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3068D" w14:textId="77777777" w:rsidR="001321FC" w:rsidRPr="00A32A6E" w:rsidRDefault="001321FC" w:rsidP="00A32A6E">
      <w:pPr>
        <w:pStyle w:val="Body"/>
        <w:jc w:val="center"/>
        <w:rPr>
          <w:b/>
        </w:rPr>
      </w:pPr>
      <w:r w:rsidRPr="00A32A6E">
        <w:rPr>
          <w:b/>
        </w:rPr>
        <w:t>DYNAMIC FRAMEWORK</w:t>
      </w:r>
    </w:p>
    <w:p w14:paraId="2B7EF3B7" w14:textId="77777777" w:rsidR="00E24993" w:rsidRPr="003D0D6C" w:rsidRDefault="004D51E6" w:rsidP="00E91A72">
      <w:pPr>
        <w:pStyle w:val="SubHeading"/>
      </w:pPr>
      <w:r>
        <w:t>SCHEDULE 8.5</w:t>
      </w:r>
    </w:p>
    <w:p w14:paraId="40587891" w14:textId="77777777" w:rsidR="00E24993" w:rsidRPr="003D0D6C" w:rsidRDefault="009C5922" w:rsidP="00E91A72">
      <w:pPr>
        <w:pStyle w:val="SubHeading"/>
      </w:pPr>
      <w:r w:rsidRPr="009C5922">
        <w:t>Exit Management</w:t>
      </w:r>
    </w:p>
    <w:tbl>
      <w:tblPr>
        <w:tblW w:w="0" w:type="auto"/>
        <w:jc w:val="center"/>
        <w:tblCellMar>
          <w:left w:w="0" w:type="dxa"/>
          <w:right w:w="0" w:type="dxa"/>
        </w:tblCellMar>
        <w:tblLook w:val="04A0" w:firstRow="1" w:lastRow="0" w:firstColumn="1" w:lastColumn="0" w:noHBand="0" w:noVBand="1"/>
      </w:tblPr>
      <w:tblGrid>
        <w:gridCol w:w="1471"/>
        <w:gridCol w:w="2039"/>
        <w:gridCol w:w="5210"/>
      </w:tblGrid>
      <w:tr w:rsidR="00E24993" w:rsidRPr="003D0D6C" w14:paraId="20B2A382" w14:textId="77777777" w:rsidTr="001C1C8D">
        <w:trPr>
          <w:jc w:val="center"/>
        </w:trPr>
        <w:tc>
          <w:tcPr>
            <w:tcW w:w="14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D161849" w14:textId="77777777" w:rsidR="00E24993" w:rsidRPr="003D0D6C" w:rsidRDefault="00E24993" w:rsidP="00E91A72">
            <w:pPr>
              <w:spacing w:before="120" w:after="120" w:line="276" w:lineRule="auto"/>
              <w:ind w:left="57" w:right="57"/>
              <w:rPr>
                <w:b/>
              </w:rPr>
            </w:pPr>
            <w:r w:rsidRPr="003D0D6C">
              <w:rPr>
                <w:b/>
              </w:rPr>
              <w:t>VERSION</w:t>
            </w:r>
          </w:p>
        </w:tc>
        <w:tc>
          <w:tcPr>
            <w:tcW w:w="20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3AE788A" w14:textId="77777777" w:rsidR="00E24993" w:rsidRPr="003D0D6C" w:rsidRDefault="00E24993" w:rsidP="00650CE5">
            <w:pPr>
              <w:keepNext/>
              <w:spacing w:before="120" w:after="120" w:line="276" w:lineRule="auto"/>
              <w:ind w:left="57" w:right="57"/>
              <w:rPr>
                <w:b/>
              </w:rPr>
            </w:pPr>
            <w:r w:rsidRPr="003D0D6C">
              <w:rPr>
                <w:b/>
              </w:rPr>
              <w:t>DATE</w:t>
            </w:r>
          </w:p>
        </w:tc>
        <w:tc>
          <w:tcPr>
            <w:tcW w:w="5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53460A" w14:textId="77777777" w:rsidR="00E24993" w:rsidRPr="003D0D6C" w:rsidRDefault="00E24993" w:rsidP="00650CE5">
            <w:pPr>
              <w:keepNext/>
              <w:spacing w:before="120" w:after="120" w:line="276" w:lineRule="auto"/>
              <w:ind w:left="57" w:right="57"/>
              <w:rPr>
                <w:b/>
              </w:rPr>
            </w:pPr>
            <w:r w:rsidRPr="003D0D6C">
              <w:rPr>
                <w:b/>
              </w:rPr>
              <w:t>COMMENT</w:t>
            </w:r>
          </w:p>
        </w:tc>
      </w:tr>
      <w:tr w:rsidR="00E24993" w:rsidRPr="003D0D6C" w14:paraId="569714C0" w14:textId="77777777" w:rsidTr="001C1C8D">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77CB6" w14:textId="492BFA88" w:rsidR="00E24993" w:rsidRPr="00F14C2C" w:rsidRDefault="00F14C2C" w:rsidP="00E91A72">
            <w:pPr>
              <w:spacing w:before="120" w:after="120" w:line="276" w:lineRule="auto"/>
              <w:ind w:left="57" w:right="57"/>
            </w:pPr>
            <w:r>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6BB7F45B" w14:textId="58DFDD09" w:rsidR="00E24993" w:rsidRPr="00F14C2C" w:rsidRDefault="004200AF" w:rsidP="005909A2">
            <w:pPr>
              <w:keepNext/>
              <w:spacing w:before="120" w:after="120" w:line="276" w:lineRule="auto"/>
              <w:ind w:left="57" w:right="57"/>
            </w:pPr>
            <w:r>
              <w:t>10</w:t>
            </w:r>
            <w:r w:rsidR="00F14C2C">
              <w:t xml:space="preserve"> </w:t>
            </w:r>
            <w:r w:rsidR="005909A2">
              <w:t>June</w:t>
            </w:r>
            <w:r w:rsidR="00F14C2C">
              <w:t xml:space="preserve"> 2020</w:t>
            </w: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14:paraId="0B2647A4" w14:textId="3BC396B1" w:rsidR="00E24993" w:rsidRPr="00F14C2C" w:rsidRDefault="00F14C2C" w:rsidP="005909A2">
            <w:pPr>
              <w:keepNext/>
              <w:spacing w:before="120" w:after="120" w:line="276" w:lineRule="auto"/>
              <w:ind w:left="57" w:right="57"/>
            </w:pPr>
            <w:r>
              <w:t xml:space="preserve">Initial </w:t>
            </w:r>
            <w:r w:rsidR="005909A2">
              <w:t>Release</w:t>
            </w:r>
          </w:p>
        </w:tc>
      </w:tr>
      <w:tr w:rsidR="00E24993" w:rsidRPr="003D0D6C" w14:paraId="089D82DC" w14:textId="77777777" w:rsidTr="001C1C8D">
        <w:trPr>
          <w:jc w:val="center"/>
        </w:trPr>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A5C67C" w14:textId="03B3127A" w:rsidR="00E24993" w:rsidRPr="003D0D6C" w:rsidRDefault="00E24993" w:rsidP="009C5922">
            <w:pPr>
              <w:pStyle w:val="Body"/>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ABC8160" w14:textId="736EFB7E" w:rsidR="00E24993" w:rsidRPr="003D0D6C" w:rsidRDefault="00E24993" w:rsidP="009C5922">
            <w:pPr>
              <w:pStyle w:val="Body"/>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BC2327" w14:textId="6E98B545" w:rsidR="00E24993" w:rsidRPr="003D0D6C" w:rsidRDefault="00E24993" w:rsidP="009C5922">
            <w:pPr>
              <w:pStyle w:val="Body"/>
            </w:pPr>
          </w:p>
        </w:tc>
      </w:tr>
      <w:tr w:rsidR="001A2400" w:rsidRPr="003D0D6C" w14:paraId="1A4F9F75" w14:textId="77777777" w:rsidTr="001C1C8D">
        <w:trPr>
          <w:jc w:val="center"/>
        </w:trPr>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5B7882A" w14:textId="343A8E6E" w:rsidR="001A2400" w:rsidRDefault="001A2400" w:rsidP="009C5922">
            <w:pPr>
              <w:pStyle w:val="Body"/>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CEF8B13" w14:textId="1AFE98D9" w:rsidR="001A2400" w:rsidRDefault="001A2400" w:rsidP="009C5922">
            <w:pPr>
              <w:pStyle w:val="Body"/>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CB72D3E" w14:textId="07D895FC" w:rsidR="001A2400" w:rsidRDefault="001A2400" w:rsidP="009C5922">
            <w:pPr>
              <w:pStyle w:val="Body"/>
            </w:pPr>
          </w:p>
        </w:tc>
      </w:tr>
    </w:tbl>
    <w:p w14:paraId="1DB1F6C9" w14:textId="77777777" w:rsidR="00E24993" w:rsidRDefault="00E24993" w:rsidP="00E91A72">
      <w:pPr>
        <w:pStyle w:val="Body"/>
      </w:pPr>
    </w:p>
    <w:p w14:paraId="2D6C396A" w14:textId="77777777" w:rsidR="004D51E6" w:rsidRDefault="004D51E6">
      <w:pPr>
        <w:adjustRightInd/>
        <w:jc w:val="left"/>
        <w:rPr>
          <w:b/>
          <w:bCs/>
          <w:caps/>
        </w:rPr>
      </w:pPr>
      <w:r>
        <w:br w:type="page"/>
      </w:r>
    </w:p>
    <w:p w14:paraId="2BE36D4D" w14:textId="77777777" w:rsidR="0036043D" w:rsidRPr="003D0D6C" w:rsidRDefault="004D51E6" w:rsidP="009C5922">
      <w:pPr>
        <w:pStyle w:val="SubHeading"/>
      </w:pPr>
      <w:r>
        <w:lastRenderedPageBreak/>
        <w:t>SCHEDULE 8.5</w:t>
      </w:r>
    </w:p>
    <w:p w14:paraId="4EE4FBFD" w14:textId="77777777" w:rsidR="0036043D" w:rsidRPr="003D0D6C" w:rsidRDefault="009C5922" w:rsidP="009C5922">
      <w:pPr>
        <w:pStyle w:val="SubHeading"/>
      </w:pPr>
      <w:r w:rsidRPr="009C5922">
        <w:t>Exit Management</w:t>
      </w:r>
    </w:p>
    <w:p w14:paraId="41A3EAA8" w14:textId="77777777" w:rsidR="004D51E6" w:rsidRPr="004D51E6" w:rsidRDefault="0036043D" w:rsidP="004D51E6">
      <w:pPr>
        <w:pStyle w:val="Level1"/>
        <w:keepNext/>
      </w:pPr>
      <w:r w:rsidRPr="004D51E6">
        <w:rPr>
          <w:rStyle w:val="Level1asHeadingtext"/>
        </w:rPr>
        <w:t>DEFINITIONS</w:t>
      </w:r>
    </w:p>
    <w:p w14:paraId="486E0F64" w14:textId="77777777" w:rsidR="0036043D" w:rsidRDefault="0036043D" w:rsidP="00512CBE">
      <w:pPr>
        <w:pStyle w:val="Body1"/>
        <w:keepNext/>
      </w:pPr>
      <w:r w:rsidRPr="003D0D6C">
        <w:t>In this Schedule</w:t>
      </w:r>
      <w:r w:rsidR="009240E5">
        <w:t xml:space="preserve"> 8.5 (Exit Management) and its Annexes, the definitions set out in Schedule 1 (Definitions) shall apply.</w:t>
      </w:r>
    </w:p>
    <w:p w14:paraId="4151396F" w14:textId="1F9ECC1A" w:rsidR="0036043D" w:rsidRPr="003D0D6C" w:rsidRDefault="0036043D" w:rsidP="004D51E6">
      <w:pPr>
        <w:pStyle w:val="Level1"/>
        <w:keepNext/>
      </w:pPr>
      <w:bookmarkStart w:id="0" w:name="page254"/>
      <w:bookmarkEnd w:id="0"/>
      <w:r w:rsidRPr="004D51E6">
        <w:rPr>
          <w:rStyle w:val="Level1asHeadingtext"/>
        </w:rPr>
        <w:t xml:space="preserve">OBLIGATIONS DURING THE </w:t>
      </w:r>
      <w:r w:rsidR="00BA2FBB">
        <w:rPr>
          <w:rStyle w:val="Level1asHeadingtext"/>
        </w:rPr>
        <w:t xml:space="preserve">CALL-OFF </w:t>
      </w:r>
      <w:r w:rsidRPr="004D51E6">
        <w:rPr>
          <w:rStyle w:val="Level1asHeadingtext"/>
        </w:rPr>
        <w:t>TERM TO FACILITATE EXIT</w:t>
      </w:r>
    </w:p>
    <w:p w14:paraId="64152373" w14:textId="1F2F876D" w:rsidR="0036043D" w:rsidRPr="003D0D6C" w:rsidRDefault="00BA2FBB" w:rsidP="009C5922">
      <w:pPr>
        <w:pStyle w:val="Level2"/>
        <w:keepNext/>
      </w:pPr>
      <w:r>
        <w:t>In respect of each Call-Off Contract, d</w:t>
      </w:r>
      <w:r w:rsidR="0036043D" w:rsidRPr="003D0D6C">
        <w:t xml:space="preserve">uring the </w:t>
      </w:r>
      <w:r>
        <w:t xml:space="preserve">Call-Off </w:t>
      </w:r>
      <w:r w:rsidR="0036043D" w:rsidRPr="003D0D6C">
        <w:t>Term, the Supplier shall:</w:t>
      </w:r>
    </w:p>
    <w:p w14:paraId="19FDE199" w14:textId="77777777" w:rsidR="0036043D" w:rsidRPr="003D0D6C" w:rsidRDefault="0036043D" w:rsidP="00CD4BD2">
      <w:pPr>
        <w:pStyle w:val="Level3"/>
        <w:keepNext/>
      </w:pPr>
      <w:r w:rsidRPr="003D0D6C">
        <w:t>create and maintain a register of all:</w:t>
      </w:r>
    </w:p>
    <w:p w14:paraId="3BC476DC" w14:textId="77777777" w:rsidR="0036043D" w:rsidRPr="003D0D6C" w:rsidRDefault="0036043D" w:rsidP="00CD4BD2">
      <w:pPr>
        <w:pStyle w:val="Level4"/>
        <w:keepNext/>
      </w:pPr>
      <w:r w:rsidRPr="003D0D6C">
        <w:t>Assets, detailing their:</w:t>
      </w:r>
    </w:p>
    <w:p w14:paraId="7B10AC50" w14:textId="77777777" w:rsidR="0036043D" w:rsidRPr="003D0D6C" w:rsidRDefault="0036043D" w:rsidP="00CD4BD2">
      <w:pPr>
        <w:pStyle w:val="Level5"/>
      </w:pPr>
      <w:r w:rsidRPr="003D0D6C">
        <w:t>make, model and asset number</w:t>
      </w:r>
      <w:r w:rsidR="00CE3C94">
        <w:t>;</w:t>
      </w:r>
      <w:r w:rsidR="000B65B3" w:rsidRPr="003D0D6C">
        <w:t xml:space="preserve"> </w:t>
      </w:r>
    </w:p>
    <w:p w14:paraId="49AF6376" w14:textId="77777777" w:rsidR="002E3D73" w:rsidRPr="00970FC5" w:rsidRDefault="0036043D" w:rsidP="009C5922">
      <w:pPr>
        <w:pStyle w:val="Level5"/>
        <w:rPr>
          <w:color w:val="000000" w:themeColor="text1"/>
        </w:rPr>
      </w:pPr>
      <w:r w:rsidRPr="003D0D6C">
        <w:t>ownership and status as either Exclusive Assets or Non-Exclusive Assets</w:t>
      </w:r>
      <w:r w:rsidR="00CE3C94">
        <w:t>;</w:t>
      </w:r>
      <w:r w:rsidR="000B65B3" w:rsidRPr="003D0D6C">
        <w:t xml:space="preserve"> </w:t>
      </w:r>
    </w:p>
    <w:p w14:paraId="68877D02" w14:textId="77777777" w:rsidR="0036043D" w:rsidRPr="00970FC5" w:rsidRDefault="0036043D" w:rsidP="009C5922">
      <w:pPr>
        <w:pStyle w:val="Level5"/>
        <w:rPr>
          <w:color w:val="000000" w:themeColor="text1"/>
        </w:rPr>
      </w:pPr>
      <w:r w:rsidRPr="00970FC5">
        <w:rPr>
          <w:color w:val="000000" w:themeColor="text1"/>
        </w:rPr>
        <w:t>Net Book Value;</w:t>
      </w:r>
    </w:p>
    <w:p w14:paraId="30D39915" w14:textId="77777777" w:rsidR="000A00F0" w:rsidRPr="00970FC5" w:rsidRDefault="0036043D" w:rsidP="009C5922">
      <w:pPr>
        <w:pStyle w:val="Level5"/>
        <w:rPr>
          <w:color w:val="000000" w:themeColor="text1"/>
        </w:rPr>
      </w:pPr>
      <w:r w:rsidRPr="00970FC5">
        <w:rPr>
          <w:color w:val="000000" w:themeColor="text1"/>
        </w:rPr>
        <w:t>condition and physical location</w:t>
      </w:r>
      <w:r w:rsidR="00CE3C94" w:rsidRPr="00970FC5">
        <w:rPr>
          <w:color w:val="000000" w:themeColor="text1"/>
        </w:rPr>
        <w:t>;</w:t>
      </w:r>
      <w:r w:rsidR="00E43847" w:rsidRPr="00970FC5">
        <w:rPr>
          <w:color w:val="000000" w:themeColor="text1"/>
        </w:rPr>
        <w:t xml:space="preserve"> </w:t>
      </w:r>
      <w:r w:rsidR="00CE3C94" w:rsidRPr="00970FC5">
        <w:rPr>
          <w:color w:val="000000" w:themeColor="text1"/>
        </w:rPr>
        <w:t>and</w:t>
      </w:r>
    </w:p>
    <w:p w14:paraId="40A48EEC" w14:textId="77777777" w:rsidR="0036043D" w:rsidRPr="00970FC5" w:rsidRDefault="0036043D" w:rsidP="009C5922">
      <w:pPr>
        <w:pStyle w:val="Level5"/>
        <w:rPr>
          <w:color w:val="000000" w:themeColor="text1"/>
        </w:rPr>
      </w:pPr>
      <w:r w:rsidRPr="00970FC5">
        <w:rPr>
          <w:color w:val="000000" w:themeColor="text1"/>
        </w:rPr>
        <w:t>use (includin</w:t>
      </w:r>
      <w:r w:rsidR="00CE3C94" w:rsidRPr="00970FC5">
        <w:rPr>
          <w:color w:val="000000" w:themeColor="text1"/>
        </w:rPr>
        <w:t xml:space="preserve">g technical specifications); </w:t>
      </w:r>
    </w:p>
    <w:p w14:paraId="040BDAD7" w14:textId="564AA7E0" w:rsidR="006003E0" w:rsidRDefault="0036043D" w:rsidP="009C5922">
      <w:pPr>
        <w:pStyle w:val="Level4"/>
      </w:pPr>
      <w:bookmarkStart w:id="1" w:name="page255"/>
      <w:bookmarkEnd w:id="1"/>
      <w:r w:rsidRPr="00970FC5">
        <w:rPr>
          <w:color w:val="000000" w:themeColor="text1"/>
        </w:rPr>
        <w:t>Sub-contracts an</w:t>
      </w:r>
      <w:r w:rsidRPr="003D0D6C">
        <w:t>d other relevant agreements (including relevant software licences</w:t>
      </w:r>
      <w:r w:rsidR="00294E88">
        <w:t xml:space="preserve"> and sub-licences</w:t>
      </w:r>
      <w:r w:rsidRPr="003D0D6C">
        <w:t>, maintenance and support agreements and equipment rental and lease agreements) required for the performance of the Services;</w:t>
      </w:r>
    </w:p>
    <w:p w14:paraId="55D71B2F" w14:textId="77777777" w:rsidR="00BB3915" w:rsidRDefault="008B4CE3" w:rsidP="00A4294E">
      <w:pPr>
        <w:pStyle w:val="Level4"/>
        <w:keepNext/>
      </w:pPr>
      <w:r>
        <w:t>P</w:t>
      </w:r>
      <w:r w:rsidR="00C407F9" w:rsidRPr="00CE3C94">
        <w:t>roperty</w:t>
      </w:r>
      <w:r w:rsidR="00BB3915" w:rsidRPr="00CE3C94">
        <w:t xml:space="preserve"> detailing:</w:t>
      </w:r>
    </w:p>
    <w:p w14:paraId="383AB2F1" w14:textId="77777777" w:rsidR="00BB3915" w:rsidRDefault="006003E0" w:rsidP="00650CE5">
      <w:pPr>
        <w:pStyle w:val="Level5"/>
      </w:pPr>
      <w:r w:rsidRPr="00650CE5">
        <w:t>address and postcode</w:t>
      </w:r>
      <w:r w:rsidR="00C407F9" w:rsidRPr="00650CE5">
        <w:t>;</w:t>
      </w:r>
    </w:p>
    <w:p w14:paraId="3EEF8B5C" w14:textId="6B66550C" w:rsidR="00650CE5" w:rsidRDefault="00BB3915" w:rsidP="009C5922">
      <w:pPr>
        <w:pStyle w:val="Level5"/>
      </w:pPr>
      <w:r w:rsidRPr="003D0D6C">
        <w:t>nature of the occupation (for example whether it is the whole building, shared occupancy, single room use)</w:t>
      </w:r>
      <w:r w:rsidR="0012309B" w:rsidRPr="003D0D6C">
        <w:t xml:space="preserve"> and what part of the </w:t>
      </w:r>
      <w:r w:rsidR="00C446CA" w:rsidRPr="003D0D6C">
        <w:t>Services</w:t>
      </w:r>
      <w:r w:rsidR="00C446CA">
        <w:t xml:space="preserve"> </w:t>
      </w:r>
      <w:r w:rsidR="00C446CA" w:rsidRPr="003D0D6C">
        <w:t>it</w:t>
      </w:r>
      <w:r w:rsidR="0012309B" w:rsidRPr="003D0D6C">
        <w:t xml:space="preserve"> is used for</w:t>
      </w:r>
      <w:r w:rsidR="00650CE5">
        <w:t>;</w:t>
      </w:r>
    </w:p>
    <w:p w14:paraId="06C23107" w14:textId="112A205A" w:rsidR="00BB3915" w:rsidRDefault="00650CE5" w:rsidP="009C5922">
      <w:pPr>
        <w:pStyle w:val="Level5"/>
      </w:pPr>
      <w:r>
        <w:t>s</w:t>
      </w:r>
      <w:r w:rsidR="00C407F9" w:rsidRPr="003D0D6C">
        <w:t xml:space="preserve">tatutory compliance in the form of </w:t>
      </w:r>
      <w:r w:rsidR="00F42FD8" w:rsidRPr="003D0D6C">
        <w:t>an annual self</w:t>
      </w:r>
      <w:r w:rsidR="001C7E70" w:rsidRPr="003D0D6C">
        <w:t>-</w:t>
      </w:r>
      <w:r w:rsidR="00F42FD8" w:rsidRPr="003D0D6C">
        <w:t xml:space="preserve">certification of meeting </w:t>
      </w:r>
      <w:r w:rsidR="00F94250">
        <w:t xml:space="preserve">health </w:t>
      </w:r>
      <w:r w:rsidR="00F42FD8" w:rsidRPr="003D0D6C">
        <w:t>&amp;</w:t>
      </w:r>
      <w:r w:rsidR="00F94250">
        <w:t xml:space="preserve"> safety</w:t>
      </w:r>
      <w:r w:rsidR="00F42FD8" w:rsidRPr="003D0D6C">
        <w:t xml:space="preserve"> regulations</w:t>
      </w:r>
      <w:r w:rsidR="00C407F9" w:rsidRPr="003D0D6C">
        <w:t xml:space="preserve">; </w:t>
      </w:r>
    </w:p>
    <w:p w14:paraId="62DF7C88" w14:textId="77777777" w:rsidR="00650CE5" w:rsidRDefault="00C407F9" w:rsidP="00650CE5">
      <w:pPr>
        <w:pStyle w:val="Level5"/>
      </w:pPr>
      <w:r w:rsidRPr="00650CE5">
        <w:t>all operational procedures relating to</w:t>
      </w:r>
      <w:r w:rsidR="00BB3915" w:rsidRPr="00650CE5">
        <w:t xml:space="preserve"> the </w:t>
      </w:r>
      <w:r w:rsidRPr="00650CE5">
        <w:t xml:space="preserve">building </w:t>
      </w:r>
      <w:r w:rsidR="00BB3915" w:rsidRPr="00650CE5">
        <w:t xml:space="preserve">where such occupancy is together with the </w:t>
      </w:r>
      <w:r w:rsidRPr="00650CE5">
        <w:t>associated Property Manual (where applicable)</w:t>
      </w:r>
      <w:r w:rsidR="00650CE5">
        <w:t>;</w:t>
      </w:r>
    </w:p>
    <w:p w14:paraId="32B966F1" w14:textId="008D590B" w:rsidR="00024C09" w:rsidRDefault="00650CE5" w:rsidP="009C5922">
      <w:pPr>
        <w:pStyle w:val="Level5"/>
      </w:pPr>
      <w:r>
        <w:t>a</w:t>
      </w:r>
      <w:r w:rsidR="001C7E70" w:rsidRPr="003D0D6C">
        <w:t xml:space="preserve">nnual lifecycle maintenance spend </w:t>
      </w:r>
      <w:r w:rsidR="00024C09" w:rsidRPr="003D0D6C">
        <w:t xml:space="preserve">across all </w:t>
      </w:r>
      <w:r w:rsidR="00950D6B" w:rsidRPr="003D0D6C">
        <w:t>P</w:t>
      </w:r>
      <w:r w:rsidR="00024C09" w:rsidRPr="003D0D6C">
        <w:t>roperty</w:t>
      </w:r>
      <w:r w:rsidR="00950D6B" w:rsidRPr="003D0D6C">
        <w:t xml:space="preserve"> that is either held on a freehold or leasehold basis and which shall </w:t>
      </w:r>
      <w:r w:rsidR="00C446CA" w:rsidRPr="003D0D6C">
        <w:t>be based</w:t>
      </w:r>
      <w:r w:rsidR="007963E1" w:rsidRPr="003D0D6C">
        <w:t xml:space="preserve"> on condition surveys</w:t>
      </w:r>
      <w:r w:rsidR="00024C09" w:rsidRPr="003D0D6C">
        <w:t>;</w:t>
      </w:r>
      <w:r w:rsidR="00950D6B" w:rsidRPr="003D0D6C">
        <w:t xml:space="preserve"> </w:t>
      </w:r>
    </w:p>
    <w:p w14:paraId="0DAEF6DB" w14:textId="77777777" w:rsidR="00024C09" w:rsidRDefault="00B34F20" w:rsidP="009C5922">
      <w:pPr>
        <w:pStyle w:val="Level5"/>
      </w:pPr>
      <w:r w:rsidRPr="003D0D6C">
        <w:t xml:space="preserve">the </w:t>
      </w:r>
      <w:r w:rsidR="00024C09" w:rsidRPr="003D0D6C">
        <w:t xml:space="preserve">type and nature </w:t>
      </w:r>
      <w:r w:rsidRPr="003D0D6C">
        <w:t xml:space="preserve">of </w:t>
      </w:r>
      <w:r w:rsidR="00024C09" w:rsidRPr="003D0D6C">
        <w:t xml:space="preserve">the </w:t>
      </w:r>
      <w:r w:rsidRPr="003D0D6C">
        <w:t>legal interest</w:t>
      </w:r>
      <w:r w:rsidR="00C407F9" w:rsidRPr="003D0D6C">
        <w:t xml:space="preserve"> held </w:t>
      </w:r>
      <w:r w:rsidR="00950D6B" w:rsidRPr="003D0D6C">
        <w:t xml:space="preserve">i.e. freehold, leasehold or licence </w:t>
      </w:r>
      <w:r w:rsidR="00650CE5">
        <w:t>and by which entity;</w:t>
      </w:r>
    </w:p>
    <w:p w14:paraId="0C40F818" w14:textId="77777777" w:rsidR="00024C09" w:rsidRDefault="00650CE5" w:rsidP="009C5922">
      <w:pPr>
        <w:pStyle w:val="Level5"/>
      </w:pPr>
      <w:r>
        <w:t>l</w:t>
      </w:r>
      <w:r w:rsidR="006003E0" w:rsidRPr="003D0D6C">
        <w:t xml:space="preserve">ength of term </w:t>
      </w:r>
      <w:r w:rsidR="00F42FD8" w:rsidRPr="003D0D6C">
        <w:t>of</w:t>
      </w:r>
      <w:r w:rsidR="006003E0" w:rsidRPr="003D0D6C">
        <w:t xml:space="preserve"> lease or licence </w:t>
      </w:r>
      <w:r w:rsidR="00F42FD8" w:rsidRPr="003D0D6C">
        <w:t xml:space="preserve">and lease </w:t>
      </w:r>
      <w:r w:rsidR="006003E0" w:rsidRPr="003D0D6C">
        <w:t>event dates or notice periods</w:t>
      </w:r>
      <w:r w:rsidR="0012309B" w:rsidRPr="003D0D6C">
        <w:t>; and</w:t>
      </w:r>
      <w:r w:rsidR="00F42FD8" w:rsidRPr="003D0D6C">
        <w:t xml:space="preserve"> </w:t>
      </w:r>
    </w:p>
    <w:p w14:paraId="337A5D9A" w14:textId="743FB189" w:rsidR="00024C09" w:rsidRPr="003D0D6C" w:rsidRDefault="00F94250" w:rsidP="009C5922">
      <w:pPr>
        <w:pStyle w:val="Level5"/>
      </w:pPr>
      <w:r>
        <w:lastRenderedPageBreak/>
        <w:t>full time equivalents (</w:t>
      </w:r>
      <w:r w:rsidR="00F42FD8" w:rsidRPr="003D0D6C">
        <w:t>FTEs</w:t>
      </w:r>
      <w:r>
        <w:t>)</w:t>
      </w:r>
      <w:r w:rsidR="00F42FD8" w:rsidRPr="003D0D6C">
        <w:t xml:space="preserve"> of </w:t>
      </w:r>
      <w:r w:rsidR="007963E1" w:rsidRPr="003D0D6C">
        <w:t>stand</w:t>
      </w:r>
      <w:r w:rsidR="00D96E79" w:rsidRPr="003D0D6C">
        <w:t>-</w:t>
      </w:r>
      <w:r w:rsidR="007963E1" w:rsidRPr="003D0D6C">
        <w:t xml:space="preserve">alone &amp; </w:t>
      </w:r>
      <w:r w:rsidR="00F42FD8" w:rsidRPr="003D0D6C">
        <w:t xml:space="preserve">shared </w:t>
      </w:r>
      <w:r w:rsidR="00513AA1">
        <w:t>Customer</w:t>
      </w:r>
      <w:r w:rsidR="00513AA1" w:rsidRPr="003D0D6C">
        <w:t xml:space="preserve"> </w:t>
      </w:r>
      <w:r w:rsidR="00F42FD8" w:rsidRPr="003D0D6C">
        <w:t>space</w:t>
      </w:r>
      <w:r w:rsidR="00650CE5">
        <w:t>,</w:t>
      </w:r>
      <w:r w:rsidR="00F42FD8" w:rsidRPr="003D0D6C">
        <w:t xml:space="preserve"> </w:t>
      </w:r>
    </w:p>
    <w:p w14:paraId="7865AF37" w14:textId="7FAC437A" w:rsidR="0036043D" w:rsidRPr="003D0D6C" w:rsidRDefault="00EF3C04" w:rsidP="009C5922">
      <w:pPr>
        <w:pStyle w:val="Level3"/>
      </w:pPr>
      <w:r>
        <w:t xml:space="preserve">in respect of a Call-Off Contract that is indicated as Tier One for </w:t>
      </w:r>
      <w:r w:rsidR="00293015">
        <w:t>Schedule 8.5 (Exit Management)</w:t>
      </w:r>
      <w:r>
        <w:t xml:space="preserve"> within the Tiering Matrix, </w:t>
      </w:r>
      <w:r w:rsidR="0036043D" w:rsidRPr="003D0D6C">
        <w:t xml:space="preserve">create and maintain a configuration database detailing the technical infrastructure and operating procedures through which the Supplier provides the Services, which shall contain sufficient detail to permit the </w:t>
      </w:r>
      <w:r w:rsidR="00272485">
        <w:t>Customer</w:t>
      </w:r>
      <w:r w:rsidR="0036043D" w:rsidRPr="003D0D6C">
        <w:t xml:space="preserve"> and/or Replacement Supplier to understand how the Supplier provides the Services and to enable the smooth transition of the Services with the minimum of disruption;</w:t>
      </w:r>
    </w:p>
    <w:p w14:paraId="6FFFBBC0" w14:textId="77777777" w:rsidR="0036043D" w:rsidRPr="003D0D6C" w:rsidRDefault="0036043D" w:rsidP="009C5922">
      <w:pPr>
        <w:pStyle w:val="Level3"/>
      </w:pPr>
      <w:r w:rsidRPr="003D0D6C">
        <w:t>agree the format of the Registers</w:t>
      </w:r>
      <w:r w:rsidR="00593C7F" w:rsidRPr="003D0D6C">
        <w:t xml:space="preserve"> and the Exit Information</w:t>
      </w:r>
      <w:r w:rsidRPr="003D0D6C">
        <w:t xml:space="preserve"> with the </w:t>
      </w:r>
      <w:r w:rsidR="00272485">
        <w:t>Customer</w:t>
      </w:r>
      <w:r w:rsidR="00272485" w:rsidRPr="003D0D6C">
        <w:t xml:space="preserve"> </w:t>
      </w:r>
      <w:r w:rsidRPr="003D0D6C">
        <w:t>as part of the process of agreeing the Exit Plan; and</w:t>
      </w:r>
    </w:p>
    <w:p w14:paraId="40D2AECF" w14:textId="77777777" w:rsidR="0036043D" w:rsidRPr="003D0D6C" w:rsidRDefault="0036043D" w:rsidP="009C5922">
      <w:pPr>
        <w:pStyle w:val="Level3"/>
      </w:pPr>
      <w:r w:rsidRPr="003D0D6C">
        <w:t>at all times keep the Registers up to date, in particular in the event that Assets, Sub-contracts or other relevant agreements are added to or removed from the Services.</w:t>
      </w:r>
    </w:p>
    <w:p w14:paraId="6D8910FD" w14:textId="77777777" w:rsidR="0036043D" w:rsidRPr="003D0D6C" w:rsidRDefault="0036043D" w:rsidP="009C5922">
      <w:pPr>
        <w:pStyle w:val="Level2"/>
      </w:pPr>
      <w:r w:rsidRPr="003D0D6C">
        <w:t>The Supplier shall procure that all Exclusive Assets listed in the Registers are clearly marked to identify that they are exclusively used for the prov</w:t>
      </w:r>
      <w:r w:rsidR="00650CE5">
        <w:t>ision of the Services under the</w:t>
      </w:r>
      <w:r w:rsidRPr="003D0D6C">
        <w:t xml:space="preserve"> </w:t>
      </w:r>
      <w:r w:rsidR="00272485">
        <w:t>Call-Off Contract</w:t>
      </w:r>
      <w:r w:rsidRPr="003D0D6C">
        <w:t>.</w:t>
      </w:r>
    </w:p>
    <w:p w14:paraId="3E5DB94A" w14:textId="6DABA1E1" w:rsidR="0036043D" w:rsidRPr="003D0D6C" w:rsidRDefault="0036043D" w:rsidP="009C5922">
      <w:pPr>
        <w:pStyle w:val="Level2"/>
      </w:pPr>
      <w:r w:rsidRPr="003D0D6C">
        <w:t>Each Party shall appoint a person for the purposes of managing the Parties' respective obligations under this Schedule and provide written notification of such appointment to the other Party within</w:t>
      </w:r>
      <w:r w:rsidR="00650CE5">
        <w:t xml:space="preserve"> three</w:t>
      </w:r>
      <w:r w:rsidRPr="003D0D6C">
        <w:t xml:space="preserve"> </w:t>
      </w:r>
      <w:r w:rsidR="00650CE5">
        <w:t>(</w:t>
      </w:r>
      <w:r w:rsidRPr="003D0D6C">
        <w:t>3</w:t>
      </w:r>
      <w:r w:rsidR="00650CE5">
        <w:t>)</w:t>
      </w:r>
      <w:r w:rsidRPr="003D0D6C">
        <w:t xml:space="preserve"> months of the </w:t>
      </w:r>
      <w:r w:rsidR="00272485">
        <w:t>Call-Off Commencement Date</w:t>
      </w:r>
      <w:r w:rsidRPr="003D0D6C">
        <w:t>. The Supplier's Exit Manager shall be responsible for ensuring that the Supplier and its employees, agents and Sub-contractors comply with this Schedule. The Supplier shall ensure that its Exit Manager has the requisite authority to arrange and procure any resources of the Supplier as are reasonably necessary to enable the Supplier to comply with the requirements set out in this Schedule. The Parties' Exit Managers will liaise with one another in relation to all issues relevant to the termination</w:t>
      </w:r>
      <w:r w:rsidR="008B4CE3">
        <w:t xml:space="preserve"> or expiry</w:t>
      </w:r>
      <w:r w:rsidRPr="003D0D6C">
        <w:t xml:space="preserve"> of </w:t>
      </w:r>
      <w:r w:rsidR="00650CE5">
        <w:t xml:space="preserve">the </w:t>
      </w:r>
      <w:r w:rsidR="00513AA1">
        <w:t>Call-Off Contract</w:t>
      </w:r>
      <w:r w:rsidRPr="003D0D6C">
        <w:t xml:space="preserve"> and all matters connected with this Schedule and each Party's compliance with it.</w:t>
      </w:r>
    </w:p>
    <w:p w14:paraId="2C9A1DA2" w14:textId="77777777" w:rsidR="0036043D" w:rsidRPr="003D0D6C" w:rsidRDefault="0036043D" w:rsidP="004D51E6">
      <w:pPr>
        <w:pStyle w:val="Level1"/>
        <w:keepNext/>
      </w:pPr>
      <w:r w:rsidRPr="004D51E6">
        <w:rPr>
          <w:rStyle w:val="Level1asHeadingtext"/>
        </w:rPr>
        <w:t>OBLIGATIONS TO ASSIST ON RE-TENDERING OF SERVICES</w:t>
      </w:r>
    </w:p>
    <w:p w14:paraId="2F6F89D9" w14:textId="1711C105" w:rsidR="0036043D" w:rsidRPr="003D0D6C" w:rsidRDefault="0036043D" w:rsidP="009C5922">
      <w:pPr>
        <w:pStyle w:val="Level2"/>
        <w:keepNext/>
      </w:pPr>
      <w:r w:rsidRPr="003D0D6C">
        <w:t xml:space="preserve">On reasonable notice at any point during the </w:t>
      </w:r>
      <w:r w:rsidR="004820A9">
        <w:t xml:space="preserve">Call-Off </w:t>
      </w:r>
      <w:r w:rsidRPr="003D0D6C">
        <w:t xml:space="preserve">Term, the Supplier shall provide to the </w:t>
      </w:r>
      <w:r w:rsidR="00272485">
        <w:t>Customer</w:t>
      </w:r>
      <w:r w:rsidR="00272485" w:rsidRPr="003D0D6C">
        <w:t xml:space="preserve"> </w:t>
      </w:r>
      <w:r w:rsidRPr="003D0D6C">
        <w:t xml:space="preserve">and/or its potential Replacement Suppliers (subject to the potential Replacement Suppliers entering into reasonable written confidentiality undertakings), the following material and information in order to facilitate the preparation by the </w:t>
      </w:r>
      <w:r w:rsidR="00272485">
        <w:t>Customer</w:t>
      </w:r>
      <w:r w:rsidR="00272485" w:rsidRPr="003D0D6C">
        <w:t xml:space="preserve"> </w:t>
      </w:r>
      <w:r w:rsidRPr="003D0D6C">
        <w:t>of any invitation to tender and/or to facilitate any potential Replacement Suppliers undertaking due diligence:</w:t>
      </w:r>
    </w:p>
    <w:p w14:paraId="650813EF" w14:textId="77777777" w:rsidR="0036043D" w:rsidRPr="003D0D6C" w:rsidRDefault="0036043D" w:rsidP="009C5922">
      <w:pPr>
        <w:pStyle w:val="Level3"/>
      </w:pPr>
      <w:r w:rsidRPr="003D0D6C">
        <w:t>details of the Service(s);</w:t>
      </w:r>
    </w:p>
    <w:p w14:paraId="01F1AA52" w14:textId="77777777" w:rsidR="0036043D" w:rsidRPr="003D0D6C" w:rsidRDefault="0036043D" w:rsidP="009C5922">
      <w:pPr>
        <w:pStyle w:val="Level3"/>
      </w:pPr>
      <w:r w:rsidRPr="003D0D6C">
        <w:t>a copy of the Registers, updated by the Supplier up to the date of delivery of such Registers;</w:t>
      </w:r>
    </w:p>
    <w:p w14:paraId="2F1FADE2" w14:textId="77777777" w:rsidR="0036043D" w:rsidRPr="003D0D6C" w:rsidRDefault="0036043D" w:rsidP="009C5922">
      <w:pPr>
        <w:pStyle w:val="Level3"/>
      </w:pPr>
      <w:r w:rsidRPr="003D0D6C">
        <w:t xml:space="preserve">an inventory of </w:t>
      </w:r>
      <w:r w:rsidR="00272485">
        <w:t>Customer</w:t>
      </w:r>
      <w:r w:rsidR="00272485" w:rsidRPr="003D0D6C">
        <w:t xml:space="preserve"> </w:t>
      </w:r>
      <w:r w:rsidRPr="003D0D6C">
        <w:t>Data in the Supplier's possession or control;</w:t>
      </w:r>
    </w:p>
    <w:p w14:paraId="6D5E8361" w14:textId="77777777" w:rsidR="0036043D" w:rsidRPr="003D0D6C" w:rsidRDefault="0036043D" w:rsidP="009C5922">
      <w:pPr>
        <w:pStyle w:val="Level3"/>
      </w:pPr>
      <w:r w:rsidRPr="003D0D6C">
        <w:t>details of any key terms of any third party contracts and licences, particularly as regards charges, termin</w:t>
      </w:r>
      <w:r w:rsidR="001628DA">
        <w:t>ation, assignment and novation;</w:t>
      </w:r>
    </w:p>
    <w:p w14:paraId="5DE30DA2" w14:textId="77777777" w:rsidR="0036043D" w:rsidRPr="003D0D6C" w:rsidRDefault="0036043D" w:rsidP="009C5922">
      <w:pPr>
        <w:pStyle w:val="Level3"/>
      </w:pPr>
      <w:bookmarkStart w:id="2" w:name="page256"/>
      <w:bookmarkEnd w:id="2"/>
      <w:r w:rsidRPr="003D0D6C">
        <w:t>a list of on-going and/or threatened disputes in relation to the provision of the Services;</w:t>
      </w:r>
    </w:p>
    <w:p w14:paraId="6A8EE12E" w14:textId="77777777" w:rsidR="0036043D" w:rsidRPr="003D0D6C" w:rsidRDefault="0036043D" w:rsidP="009C5922">
      <w:pPr>
        <w:pStyle w:val="Level3"/>
      </w:pPr>
      <w:r w:rsidRPr="003D0D6C">
        <w:t xml:space="preserve">to the extent permitted by applicable Law, all information relating to Transferring Supplier Employees required to be provided by the Supplier under </w:t>
      </w:r>
      <w:r w:rsidR="00650CE5">
        <w:t xml:space="preserve">the </w:t>
      </w:r>
      <w:r w:rsidR="00272485">
        <w:t>Call-Off Contract</w:t>
      </w:r>
      <w:r w:rsidRPr="003D0D6C">
        <w:t>;</w:t>
      </w:r>
    </w:p>
    <w:p w14:paraId="0661A00B" w14:textId="1A8776A3" w:rsidR="00463AAE" w:rsidRPr="003D0D6C" w:rsidRDefault="00463AAE" w:rsidP="001628DA">
      <w:pPr>
        <w:pStyle w:val="Level3"/>
      </w:pPr>
      <w:r w:rsidRPr="003D0D6C">
        <w:t xml:space="preserve">such material and information as described in Annex 2 </w:t>
      </w:r>
      <w:r w:rsidR="009C5922">
        <w:t>"</w:t>
      </w:r>
      <w:r w:rsidR="00272485">
        <w:t>Customer</w:t>
      </w:r>
      <w:r w:rsidR="00272485" w:rsidRPr="003D0D6C">
        <w:t xml:space="preserve"> </w:t>
      </w:r>
      <w:r w:rsidRPr="003D0D6C">
        <w:t>Exit</w:t>
      </w:r>
      <w:r w:rsidR="001628DA">
        <w:t xml:space="preserve"> Information requirements"</w:t>
      </w:r>
      <w:r w:rsidR="00E918A7">
        <w:t xml:space="preserve"> as required by the notice</w:t>
      </w:r>
      <w:r w:rsidR="001628DA">
        <w:t>; and</w:t>
      </w:r>
    </w:p>
    <w:p w14:paraId="6A4582E9" w14:textId="77777777" w:rsidR="0036043D" w:rsidRPr="003D0D6C" w:rsidRDefault="0036043D" w:rsidP="009C5922">
      <w:pPr>
        <w:pStyle w:val="Level3"/>
      </w:pPr>
      <w:r w:rsidRPr="003D0D6C">
        <w:t xml:space="preserve">such other material and information as the </w:t>
      </w:r>
      <w:r w:rsidR="00272485">
        <w:t>Customer</w:t>
      </w:r>
      <w:r w:rsidR="00272485" w:rsidRPr="003D0D6C">
        <w:t xml:space="preserve"> </w:t>
      </w:r>
      <w:r w:rsidRPr="003D0D6C">
        <w:t>shall reasonably require,</w:t>
      </w:r>
      <w:r w:rsidR="00463AAE" w:rsidRPr="003D0D6C">
        <w:t xml:space="preserve"> </w:t>
      </w:r>
    </w:p>
    <w:p w14:paraId="07BC1856" w14:textId="77777777" w:rsidR="0036043D" w:rsidRPr="003D0D6C" w:rsidRDefault="009C5922" w:rsidP="009C5922">
      <w:pPr>
        <w:pStyle w:val="Body2"/>
      </w:pPr>
      <w:r w:rsidRPr="003D0D6C">
        <w:t xml:space="preserve">(together, the </w:t>
      </w:r>
      <w:r>
        <w:t>"</w:t>
      </w:r>
      <w:r w:rsidRPr="003D0D6C">
        <w:rPr>
          <w:b/>
        </w:rPr>
        <w:t>Exit Information</w:t>
      </w:r>
      <w:r>
        <w:t>"</w:t>
      </w:r>
      <w:r w:rsidRPr="003D0D6C">
        <w:t>).</w:t>
      </w:r>
    </w:p>
    <w:p w14:paraId="55FE601A" w14:textId="77777777" w:rsidR="0036043D" w:rsidRPr="003D0D6C" w:rsidRDefault="0036043D" w:rsidP="009C5922">
      <w:pPr>
        <w:pStyle w:val="Level2"/>
      </w:pPr>
      <w:r w:rsidRPr="003D0D6C">
        <w:lastRenderedPageBreak/>
        <w:t xml:space="preserve">The Supplier acknowledges that the </w:t>
      </w:r>
      <w:r w:rsidR="00272485">
        <w:t>Customer</w:t>
      </w:r>
      <w:r w:rsidR="00272485" w:rsidRPr="003D0D6C">
        <w:t xml:space="preserve"> </w:t>
      </w:r>
      <w:r w:rsidRPr="003D0D6C">
        <w:t xml:space="preserve">may disclose the Supplier's Confidential Information to an actual or prospective Replacement Supplier or any third party whom the </w:t>
      </w:r>
      <w:r w:rsidR="00272485">
        <w:t>Customer</w:t>
      </w:r>
      <w:r w:rsidR="00272485" w:rsidRPr="003D0D6C">
        <w:t xml:space="preserve"> </w:t>
      </w:r>
      <w:r w:rsidRPr="003D0D6C">
        <w:t xml:space="preserve">is considering engaging to the extent that such disclosure is necessary in connection with such engagement (except that the </w:t>
      </w:r>
      <w:r w:rsidR="00272485">
        <w:t>Customer</w:t>
      </w:r>
      <w:r w:rsidR="00272485" w:rsidRPr="003D0D6C">
        <w:t xml:space="preserve"> </w:t>
      </w:r>
      <w:r w:rsidRPr="003D0D6C">
        <w:t>may not under this Paragraph 3.2 disclose any Supplier</w:t>
      </w:r>
      <w:r w:rsidR="009C5922">
        <w:t>'</w:t>
      </w:r>
      <w:r w:rsidRPr="003D0D6C">
        <w:t>s Confidential Information which is information relating to the Supplier</w:t>
      </w:r>
      <w:r w:rsidR="009C5922">
        <w:t>'</w:t>
      </w:r>
      <w:r w:rsidRPr="003D0D6C">
        <w:t>s or its Sub-contractors</w:t>
      </w:r>
      <w:r w:rsidR="009C5922">
        <w:t>'</w:t>
      </w:r>
      <w:r w:rsidRPr="003D0D6C">
        <w:t xml:space="preserve"> prices or costs).</w:t>
      </w:r>
    </w:p>
    <w:p w14:paraId="1AB99C84" w14:textId="77777777" w:rsidR="0036043D" w:rsidRPr="003D0D6C" w:rsidRDefault="0036043D" w:rsidP="009C5922">
      <w:pPr>
        <w:pStyle w:val="Level2"/>
        <w:keepNext/>
      </w:pPr>
      <w:r w:rsidRPr="003D0D6C">
        <w:t>The Supplier shall:</w:t>
      </w:r>
    </w:p>
    <w:p w14:paraId="5DB629FA" w14:textId="77777777" w:rsidR="0036043D" w:rsidRPr="003D0D6C" w:rsidRDefault="0036043D" w:rsidP="009C5922">
      <w:pPr>
        <w:pStyle w:val="Level3"/>
      </w:pPr>
      <w:r w:rsidRPr="003D0D6C">
        <w:t xml:space="preserve">notify the </w:t>
      </w:r>
      <w:r w:rsidR="00272485">
        <w:t>Customer</w:t>
      </w:r>
      <w:r w:rsidR="00272485" w:rsidRPr="003D0D6C">
        <w:t xml:space="preserve"> </w:t>
      </w:r>
      <w:r w:rsidRPr="003D0D6C">
        <w:t xml:space="preserve">within </w:t>
      </w:r>
      <w:r w:rsidR="001628DA">
        <w:t>five (</w:t>
      </w:r>
      <w:r w:rsidRPr="003D0D6C">
        <w:t>5</w:t>
      </w:r>
      <w:r w:rsidR="001628DA">
        <w:t>)</w:t>
      </w:r>
      <w:r w:rsidRPr="003D0D6C">
        <w:t xml:space="preserve"> Working Days of any material change to the Exit Information</w:t>
      </w:r>
      <w:r w:rsidR="002871D7" w:rsidRPr="003D0D6C">
        <w:t xml:space="preserve"> or </w:t>
      </w:r>
      <w:r w:rsidR="001628DA">
        <w:t>the Registers</w:t>
      </w:r>
      <w:r w:rsidR="006048C0" w:rsidRPr="003D0D6C">
        <w:t xml:space="preserve"> </w:t>
      </w:r>
      <w:r w:rsidRPr="003D0D6C">
        <w:t xml:space="preserve">which may adversely impact upon the potential transfer and/or continuance of any Services and shall consult with the </w:t>
      </w:r>
      <w:r w:rsidR="00272485">
        <w:t>Customer</w:t>
      </w:r>
      <w:r w:rsidR="00272485" w:rsidRPr="003D0D6C">
        <w:t xml:space="preserve"> </w:t>
      </w:r>
      <w:r w:rsidRPr="003D0D6C">
        <w:t>regarding such proposed material changes; and</w:t>
      </w:r>
    </w:p>
    <w:p w14:paraId="3075343D" w14:textId="4B66EE46" w:rsidR="0036043D" w:rsidRPr="003D0D6C" w:rsidRDefault="0036043D" w:rsidP="009C5922">
      <w:pPr>
        <w:pStyle w:val="Level3"/>
      </w:pPr>
      <w:r w:rsidRPr="003D0D6C">
        <w:t>provide complete updates of the Exit Information</w:t>
      </w:r>
      <w:r w:rsidR="006048C0" w:rsidRPr="003D0D6C">
        <w:t xml:space="preserve"> </w:t>
      </w:r>
      <w:r w:rsidR="002871D7" w:rsidRPr="003D0D6C">
        <w:t>and</w:t>
      </w:r>
      <w:r w:rsidR="006048C0" w:rsidRPr="003D0D6C">
        <w:t xml:space="preserve"> the </w:t>
      </w:r>
      <w:r w:rsidR="00BB6F44">
        <w:t>R</w:t>
      </w:r>
      <w:r w:rsidR="006048C0" w:rsidRPr="003D0D6C">
        <w:t>egisters</w:t>
      </w:r>
      <w:r w:rsidRPr="003D0D6C">
        <w:t xml:space="preserve"> on an as-requested basis as soon as reasonably practicable and in any event within </w:t>
      </w:r>
      <w:r w:rsidR="00F94250">
        <w:t>fifteen</w:t>
      </w:r>
      <w:r w:rsidR="001628DA">
        <w:t xml:space="preserve"> (</w:t>
      </w:r>
      <w:r w:rsidRPr="003D0D6C">
        <w:t>1</w:t>
      </w:r>
      <w:r w:rsidR="00F94250">
        <w:t>5</w:t>
      </w:r>
      <w:r w:rsidR="001628DA">
        <w:t>)</w:t>
      </w:r>
      <w:r w:rsidRPr="003D0D6C">
        <w:t xml:space="preserve"> Working Days of a request in writing from the </w:t>
      </w:r>
      <w:r w:rsidR="0008786F">
        <w:t>Customer</w:t>
      </w:r>
      <w:r w:rsidR="0008786F" w:rsidRPr="003D0D6C">
        <w:t>.</w:t>
      </w:r>
    </w:p>
    <w:p w14:paraId="1A6D8443" w14:textId="77777777" w:rsidR="003F5422" w:rsidRDefault="00DA27B6" w:rsidP="009C5922">
      <w:pPr>
        <w:pStyle w:val="Level2"/>
      </w:pPr>
      <w:r>
        <w:t>T</w:t>
      </w:r>
      <w:r w:rsidR="0036043D" w:rsidRPr="003D0D6C">
        <w:t xml:space="preserve">o the extent the </w:t>
      </w:r>
      <w:r w:rsidR="00272485">
        <w:t>Customer</w:t>
      </w:r>
      <w:r w:rsidR="00272485" w:rsidRPr="003D0D6C">
        <w:t xml:space="preserve"> </w:t>
      </w:r>
      <w:r w:rsidR="0036043D" w:rsidRPr="003D0D6C">
        <w:t>requests more than</w:t>
      </w:r>
      <w:r w:rsidR="003F5422">
        <w:t>:</w:t>
      </w:r>
      <w:r w:rsidR="0036043D" w:rsidRPr="003D0D6C">
        <w:t xml:space="preserve"> </w:t>
      </w:r>
    </w:p>
    <w:p w14:paraId="2E17E53C" w14:textId="46CFE1CD" w:rsidR="003F5422" w:rsidRDefault="003F5422" w:rsidP="00E918A7">
      <w:pPr>
        <w:pStyle w:val="Level3"/>
      </w:pPr>
      <w:r>
        <w:t xml:space="preserve">for a Call-Off Contract which is indicated as Tier One for Schedule 8.5 (Exit Management) within the Tiering Matrix, </w:t>
      </w:r>
      <w:r w:rsidR="001628DA">
        <w:t>four (</w:t>
      </w:r>
      <w:r w:rsidR="0036043D" w:rsidRPr="003D0D6C">
        <w:t>4</w:t>
      </w:r>
      <w:r w:rsidR="001628DA">
        <w:t>)</w:t>
      </w:r>
      <w:r w:rsidR="0036043D" w:rsidRPr="003D0D6C">
        <w:t xml:space="preserve"> updates in any </w:t>
      </w:r>
      <w:r w:rsidR="001628DA">
        <w:t>six (</w:t>
      </w:r>
      <w:r w:rsidR="0036043D" w:rsidRPr="003D0D6C">
        <w:t>6</w:t>
      </w:r>
      <w:r w:rsidR="001628DA">
        <w:t>)</w:t>
      </w:r>
      <w:r w:rsidR="0036043D" w:rsidRPr="003D0D6C">
        <w:t xml:space="preserve"> month period</w:t>
      </w:r>
      <w:r>
        <w:t>;</w:t>
      </w:r>
    </w:p>
    <w:p w14:paraId="5EE0B1C0" w14:textId="7317AFC9" w:rsidR="003F5422" w:rsidRDefault="003F5422" w:rsidP="00E918A7">
      <w:pPr>
        <w:pStyle w:val="Level3"/>
      </w:pPr>
      <w:r>
        <w:t xml:space="preserve">for a Call-Off Contract which is indicated as Tier Two for Schedule 8.5 (Exit Management) within the Tiering Matrix, three (3) </w:t>
      </w:r>
      <w:r w:rsidRPr="003D0D6C">
        <w:t xml:space="preserve">updates in any </w:t>
      </w:r>
      <w:r>
        <w:t>six (</w:t>
      </w:r>
      <w:r w:rsidRPr="003D0D6C">
        <w:t>6</w:t>
      </w:r>
      <w:r>
        <w:t>)</w:t>
      </w:r>
      <w:r w:rsidRPr="003D0D6C">
        <w:t xml:space="preserve"> month period</w:t>
      </w:r>
      <w:r>
        <w:t>; and</w:t>
      </w:r>
    </w:p>
    <w:p w14:paraId="2C2BE2C9" w14:textId="4AE5C94C" w:rsidR="003F5422" w:rsidRDefault="003F5422" w:rsidP="00E918A7">
      <w:pPr>
        <w:pStyle w:val="Level3"/>
      </w:pPr>
      <w:r>
        <w:t xml:space="preserve">for a Call-Off Contract which is indicated as Tier Three for Schedule 8.5 (Exit Management) within the Tiering Matrix, two (2) </w:t>
      </w:r>
      <w:r w:rsidRPr="003D0D6C">
        <w:t xml:space="preserve">updates in any </w:t>
      </w:r>
      <w:r>
        <w:t>six (</w:t>
      </w:r>
      <w:r w:rsidRPr="003D0D6C">
        <w:t>6</w:t>
      </w:r>
      <w:r>
        <w:t>)</w:t>
      </w:r>
      <w:r w:rsidRPr="003D0D6C">
        <w:t xml:space="preserve"> month period</w:t>
      </w:r>
      <w:r>
        <w:t>;</w:t>
      </w:r>
    </w:p>
    <w:p w14:paraId="1B61C887" w14:textId="65C20257" w:rsidR="0036043D" w:rsidRPr="003D0D6C" w:rsidRDefault="00DA27B6" w:rsidP="00E918A7">
      <w:pPr>
        <w:pStyle w:val="Body2"/>
      </w:pPr>
      <w:r>
        <w:t>any such requests shall be agreed by the Parties as a Contract Change in accordance with the Change Control Procedure</w:t>
      </w:r>
      <w:r w:rsidR="0036043D" w:rsidRPr="003D0D6C">
        <w:t>.</w:t>
      </w:r>
    </w:p>
    <w:p w14:paraId="115697A5" w14:textId="77777777" w:rsidR="0036043D" w:rsidRPr="003D0D6C" w:rsidRDefault="0036043D" w:rsidP="009C5922">
      <w:pPr>
        <w:pStyle w:val="Level2"/>
        <w:keepNext/>
      </w:pPr>
      <w:r w:rsidRPr="003D0D6C">
        <w:t>The Exit Information shall be accurate and complete in all material respects and the level of detail to be provided by the Supplier shall be such as would be reasonably necessary to enable a third party to:</w:t>
      </w:r>
    </w:p>
    <w:p w14:paraId="42045C0C" w14:textId="77777777" w:rsidR="0036043D" w:rsidRPr="003D0D6C" w:rsidRDefault="0036043D" w:rsidP="009C5922">
      <w:pPr>
        <w:pStyle w:val="Level3"/>
      </w:pPr>
      <w:r w:rsidRPr="003D0D6C">
        <w:t>prepare an informed offer for those Services; and</w:t>
      </w:r>
    </w:p>
    <w:p w14:paraId="3C4C20A9" w14:textId="77777777" w:rsidR="0036043D" w:rsidRPr="003D0D6C" w:rsidRDefault="0036043D" w:rsidP="009C5922">
      <w:pPr>
        <w:pStyle w:val="Level3"/>
      </w:pPr>
      <w:r w:rsidRPr="003D0D6C">
        <w:t>not be disadvantaged in any subsequent procurement process compared to the Supplier (if the Supplier is invited to participate).</w:t>
      </w:r>
    </w:p>
    <w:p w14:paraId="4F8DC73D" w14:textId="77777777" w:rsidR="0036043D" w:rsidRPr="003D0D6C" w:rsidRDefault="0036043D" w:rsidP="004D51E6">
      <w:pPr>
        <w:pStyle w:val="Level1"/>
        <w:keepNext/>
      </w:pPr>
      <w:r w:rsidRPr="004D51E6">
        <w:rPr>
          <w:rStyle w:val="Level1asHeadingtext"/>
        </w:rPr>
        <w:t>EXIT PLAN</w:t>
      </w:r>
    </w:p>
    <w:p w14:paraId="0D2152D1" w14:textId="77777777" w:rsidR="0036043D" w:rsidRPr="003D0D6C" w:rsidRDefault="0036043D" w:rsidP="009C5922">
      <w:pPr>
        <w:pStyle w:val="Level2"/>
        <w:keepNext/>
      </w:pPr>
      <w:r w:rsidRPr="003D0D6C">
        <w:t xml:space="preserve">The Supplier shall, within </w:t>
      </w:r>
      <w:r w:rsidR="001628DA">
        <w:t>three (</w:t>
      </w:r>
      <w:r w:rsidRPr="003D0D6C">
        <w:t>3</w:t>
      </w:r>
      <w:r w:rsidR="001628DA">
        <w:t>)</w:t>
      </w:r>
      <w:r w:rsidRPr="003D0D6C">
        <w:t xml:space="preserve"> months after the </w:t>
      </w:r>
      <w:r w:rsidR="00272485">
        <w:t>Call-Off Commencement</w:t>
      </w:r>
      <w:r w:rsidRPr="003D0D6C">
        <w:t xml:space="preserve"> Date, deliver to the </w:t>
      </w:r>
      <w:r w:rsidR="00272485">
        <w:t>Customer</w:t>
      </w:r>
      <w:r w:rsidR="00272485" w:rsidRPr="003D0D6C">
        <w:t xml:space="preserve"> </w:t>
      </w:r>
      <w:r w:rsidRPr="003D0D6C">
        <w:t>an Exit Plan which</w:t>
      </w:r>
      <w:r w:rsidR="006048C0" w:rsidRPr="003D0D6C">
        <w:t xml:space="preserve"> is a plan for meeting its </w:t>
      </w:r>
      <w:r w:rsidR="008B4CE3">
        <w:t>e</w:t>
      </w:r>
      <w:r w:rsidR="006048C0" w:rsidRPr="003D0D6C">
        <w:t>xit obligations</w:t>
      </w:r>
      <w:r w:rsidRPr="003D0D6C">
        <w:t>:</w:t>
      </w:r>
    </w:p>
    <w:p w14:paraId="5272E5BB" w14:textId="77777777" w:rsidR="0036043D" w:rsidRPr="003D0D6C" w:rsidRDefault="0036043D" w:rsidP="009C5922">
      <w:pPr>
        <w:pStyle w:val="Level3"/>
      </w:pPr>
      <w:r w:rsidRPr="003D0D6C">
        <w:t xml:space="preserve">sets out the Supplier's proposed methodology for achieving an orderly transition of the relevant Services from the Supplier to the </w:t>
      </w:r>
      <w:r w:rsidR="00272485">
        <w:t>Customer</w:t>
      </w:r>
      <w:r w:rsidR="00272485" w:rsidRPr="003D0D6C">
        <w:t xml:space="preserve"> </w:t>
      </w:r>
      <w:r w:rsidRPr="003D0D6C">
        <w:t>and/or its Replacement Supplier</w:t>
      </w:r>
      <w:r w:rsidR="008B4CE3">
        <w:t>(s)</w:t>
      </w:r>
      <w:r w:rsidRPr="003D0D6C">
        <w:t xml:space="preserve"> on Partial Termination, expiry or termination of </w:t>
      </w:r>
      <w:r w:rsidR="00650CE5">
        <w:t xml:space="preserve">the </w:t>
      </w:r>
      <w:r w:rsidR="00272485">
        <w:t>Call-Off Contract</w:t>
      </w:r>
      <w:r w:rsidR="008B4CE3">
        <w:t xml:space="preserve"> (howsoever caused)</w:t>
      </w:r>
      <w:r w:rsidRPr="003D0D6C">
        <w:t>;</w:t>
      </w:r>
    </w:p>
    <w:p w14:paraId="1CE40D8E" w14:textId="44389CC1" w:rsidR="0036043D" w:rsidRPr="003D0D6C" w:rsidRDefault="0036043D" w:rsidP="009C5922">
      <w:pPr>
        <w:pStyle w:val="Level3"/>
      </w:pPr>
      <w:r w:rsidRPr="003D0D6C">
        <w:t>complies with the requirement</w:t>
      </w:r>
      <w:r w:rsidR="001628DA">
        <w:t xml:space="preserve">s set out in Paragraph </w:t>
      </w:r>
      <w:r w:rsidR="006B757C">
        <w:fldChar w:fldCharType="begin"/>
      </w:r>
      <w:r w:rsidR="006B757C">
        <w:instrText xml:space="preserve"> REF _Ref41048715 \r \h </w:instrText>
      </w:r>
      <w:r w:rsidR="006B757C">
        <w:fldChar w:fldCharType="separate"/>
      </w:r>
      <w:r w:rsidR="001C1C8D">
        <w:t>4.3</w:t>
      </w:r>
      <w:r w:rsidR="006B757C">
        <w:fldChar w:fldCharType="end"/>
      </w:r>
      <w:r w:rsidR="001628DA">
        <w:t>; and</w:t>
      </w:r>
    </w:p>
    <w:p w14:paraId="73E8B329" w14:textId="5E8E0AB0" w:rsidR="0036043D" w:rsidRPr="003D0D6C" w:rsidRDefault="0036043D" w:rsidP="009C5922">
      <w:pPr>
        <w:pStyle w:val="Level3"/>
      </w:pPr>
      <w:bookmarkStart w:id="3" w:name="page257"/>
      <w:bookmarkEnd w:id="3"/>
      <w:r w:rsidRPr="003D0D6C">
        <w:t xml:space="preserve">is otherwise reasonably satisfactory to the </w:t>
      </w:r>
      <w:r w:rsidR="0008786F">
        <w:t>Customer</w:t>
      </w:r>
      <w:r w:rsidR="0008786F" w:rsidRPr="003D0D6C">
        <w:t>.</w:t>
      </w:r>
    </w:p>
    <w:p w14:paraId="412E1D09" w14:textId="77777777" w:rsidR="0036043D" w:rsidRPr="003D0D6C" w:rsidRDefault="0036043D" w:rsidP="009C5922">
      <w:pPr>
        <w:pStyle w:val="Level2"/>
      </w:pPr>
      <w:r w:rsidRPr="003D0D6C">
        <w:t xml:space="preserve">The Parties shall use reasonable endeavours to agree the contents of the Exit Plan. If the Parties are unable to agree the contents of the Exit Plan within </w:t>
      </w:r>
      <w:r w:rsidR="001628DA">
        <w:t>twenty (</w:t>
      </w:r>
      <w:r w:rsidRPr="003D0D6C">
        <w:t>20</w:t>
      </w:r>
      <w:r w:rsidR="001628DA">
        <w:t>)</w:t>
      </w:r>
      <w:r w:rsidRPr="003D0D6C">
        <w:t xml:space="preserve"> Working Days of its submission, then such Dispute shall be resolved in accordance with the Dispute Resolution Procedure.</w:t>
      </w:r>
    </w:p>
    <w:p w14:paraId="211CC6E7" w14:textId="77777777" w:rsidR="0036043D" w:rsidRPr="003D0D6C" w:rsidRDefault="0036043D" w:rsidP="009C5922">
      <w:pPr>
        <w:pStyle w:val="Level2"/>
        <w:keepNext/>
      </w:pPr>
      <w:bookmarkStart w:id="4" w:name="_Ref41048715"/>
      <w:r w:rsidRPr="003D0D6C">
        <w:lastRenderedPageBreak/>
        <w:t>The Exit Plan shall set out, as a minimum:</w:t>
      </w:r>
      <w:bookmarkEnd w:id="4"/>
    </w:p>
    <w:p w14:paraId="68073D38" w14:textId="77777777" w:rsidR="0036043D" w:rsidRPr="003D0D6C" w:rsidRDefault="0036043D" w:rsidP="009C5922">
      <w:pPr>
        <w:pStyle w:val="Level3"/>
      </w:pPr>
      <w:r w:rsidRPr="003D0D6C">
        <w:t>how the Exit Information is obtained;</w:t>
      </w:r>
    </w:p>
    <w:p w14:paraId="78C47B1C" w14:textId="77777777" w:rsidR="0036043D" w:rsidRPr="003D0D6C" w:rsidRDefault="0036043D" w:rsidP="009C5922">
      <w:pPr>
        <w:pStyle w:val="Level3"/>
      </w:pPr>
      <w:r w:rsidRPr="003D0D6C">
        <w:t xml:space="preserve">separate mechanisms for dealing with Ordinary Exit and Emergency Exit, the provisions relating to Emergency Exit being prepared on the assumption that the Supplier may be unable to provide the full level of assistance which is required by the provisions relating to Ordinary Exit, and in the case of Emergency Exit, provision for the supply by the Supplier of all such reasonable assistance as the </w:t>
      </w:r>
      <w:r w:rsidR="00272485">
        <w:t>Customer</w:t>
      </w:r>
      <w:r w:rsidR="00272485" w:rsidRPr="003D0D6C">
        <w:t xml:space="preserve"> </w:t>
      </w:r>
      <w:r w:rsidRPr="003D0D6C">
        <w:t xml:space="preserve">shall require to enable the </w:t>
      </w:r>
      <w:r w:rsidR="00513AA1">
        <w:t>Customer</w:t>
      </w:r>
      <w:r w:rsidR="00513AA1" w:rsidRPr="003D0D6C">
        <w:t xml:space="preserve"> </w:t>
      </w:r>
      <w:r w:rsidRPr="003D0D6C">
        <w:t xml:space="preserve">or its </w:t>
      </w:r>
      <w:r w:rsidR="00BB6F44">
        <w:t>S</w:t>
      </w:r>
      <w:r w:rsidRPr="003D0D6C">
        <w:t>ub-contractors to provide the Services;</w:t>
      </w:r>
    </w:p>
    <w:p w14:paraId="24B3E559" w14:textId="77777777" w:rsidR="0036043D" w:rsidRPr="003D0D6C" w:rsidRDefault="0036043D" w:rsidP="009C5922">
      <w:pPr>
        <w:pStyle w:val="Level3"/>
      </w:pPr>
      <w:r w:rsidRPr="003D0D6C">
        <w:t xml:space="preserve">a mechanism for dealing with Partial Termination on the assumption that the Supplier will continue to provide the remaining Services under </w:t>
      </w:r>
      <w:r w:rsidR="00650CE5">
        <w:t xml:space="preserve">the </w:t>
      </w:r>
      <w:r w:rsidR="00272485">
        <w:t>Call-Off Contract</w:t>
      </w:r>
      <w:r w:rsidRPr="003D0D6C">
        <w:t>;</w:t>
      </w:r>
    </w:p>
    <w:p w14:paraId="24724AB2" w14:textId="77777777" w:rsidR="0036043D" w:rsidRPr="003D0D6C" w:rsidRDefault="0036043D" w:rsidP="009C5922">
      <w:pPr>
        <w:pStyle w:val="Level3"/>
      </w:pPr>
      <w:r w:rsidRPr="003D0D6C">
        <w:t>the management structure to be employed during both transfer and cessation of the Services in an Ordinary Exit and an Emergency Exit;</w:t>
      </w:r>
    </w:p>
    <w:p w14:paraId="4FA84D74" w14:textId="77777777" w:rsidR="0036043D" w:rsidRPr="003D0D6C" w:rsidRDefault="0036043D" w:rsidP="009C5922">
      <w:pPr>
        <w:pStyle w:val="Level3"/>
      </w:pPr>
      <w:r w:rsidRPr="003D0D6C">
        <w:t>the management structure to be employed during the Termination Assistance Period;</w:t>
      </w:r>
    </w:p>
    <w:p w14:paraId="06B03D3A" w14:textId="77777777" w:rsidR="0036043D" w:rsidRPr="003D0D6C" w:rsidRDefault="0036043D" w:rsidP="009C5922">
      <w:pPr>
        <w:pStyle w:val="Level3"/>
      </w:pPr>
      <w:r w:rsidRPr="003D0D6C">
        <w:t>a detailed description of both the transfer and cessation processes, including a timetable, applicable in the case of an Ordinary Exit and an Emergency Exit;</w:t>
      </w:r>
    </w:p>
    <w:p w14:paraId="322984A1" w14:textId="77777777" w:rsidR="0036043D" w:rsidRPr="003D0D6C" w:rsidRDefault="0036043D" w:rsidP="009C5922">
      <w:pPr>
        <w:pStyle w:val="Level3"/>
      </w:pPr>
      <w:r w:rsidRPr="003D0D6C">
        <w:t xml:space="preserve">how the Services will transfer to the Replacement Supplier and/or the </w:t>
      </w:r>
      <w:r w:rsidR="00272485">
        <w:t>Customer</w:t>
      </w:r>
      <w:r w:rsidRPr="003D0D6C">
        <w:t xml:space="preserve">, including details of the processes, documentation, data transfer, systems migration, security and the segregation of the </w:t>
      </w:r>
      <w:r w:rsidR="00272485">
        <w:t xml:space="preserve">Customer's </w:t>
      </w:r>
      <w:r w:rsidRPr="003D0D6C">
        <w:t>technology components from any technology components operated by the Supplier or its Sub-contractors (where applicable);</w:t>
      </w:r>
    </w:p>
    <w:p w14:paraId="7DD1F4EB" w14:textId="77777777" w:rsidR="0036043D" w:rsidRPr="003D0D6C" w:rsidRDefault="0036043D" w:rsidP="009C5922">
      <w:pPr>
        <w:pStyle w:val="Level3"/>
      </w:pPr>
      <w:r w:rsidRPr="003D0D6C">
        <w:t xml:space="preserve">the scope of the Termination Services that may be required for the benefit of the </w:t>
      </w:r>
      <w:r w:rsidR="00272485">
        <w:t>Customer</w:t>
      </w:r>
      <w:r w:rsidR="00272485" w:rsidRPr="003D0D6C">
        <w:t xml:space="preserve"> </w:t>
      </w:r>
      <w:r w:rsidRPr="003D0D6C">
        <w:t>(including such of the services set out in Annex 1 as are applicable);</w:t>
      </w:r>
    </w:p>
    <w:p w14:paraId="7AADD2CE" w14:textId="77777777" w:rsidR="0036043D" w:rsidRPr="003D0D6C" w:rsidRDefault="0036043D" w:rsidP="009C5922">
      <w:pPr>
        <w:pStyle w:val="Level3"/>
      </w:pPr>
      <w:r w:rsidRPr="003D0D6C">
        <w:t>a timetable and critical issues for providing the Termination Services;</w:t>
      </w:r>
    </w:p>
    <w:p w14:paraId="797D175A" w14:textId="66D82A22" w:rsidR="0036043D" w:rsidRPr="003D0D6C" w:rsidRDefault="00BF1FD3" w:rsidP="009C5922">
      <w:pPr>
        <w:pStyle w:val="Level3"/>
      </w:pPr>
      <w:r>
        <w:t>where applicable</w:t>
      </w:r>
      <w:r w:rsidR="00DA54CE">
        <w:t xml:space="preserve"> in accordance with Paragraph </w:t>
      </w:r>
      <w:r>
        <w:t xml:space="preserve">8 below, </w:t>
      </w:r>
      <w:r w:rsidR="00AE35A0">
        <w:t xml:space="preserve">the </w:t>
      </w:r>
      <w:r w:rsidR="00272485">
        <w:t>Charges</w:t>
      </w:r>
      <w:r w:rsidR="00AE35A0">
        <w:t xml:space="preserve"> for the provision of the Termination Services to be calculated in accordance with</w:t>
      </w:r>
      <w:r w:rsidR="008B4CE3">
        <w:t xml:space="preserve"> </w:t>
      </w:r>
      <w:r w:rsidR="00DA54CE">
        <w:t xml:space="preserve">Paragraph </w:t>
      </w:r>
      <w:r>
        <w:t>8</w:t>
      </w:r>
      <w:r w:rsidR="00AE35A0">
        <w:t>;</w:t>
      </w:r>
    </w:p>
    <w:p w14:paraId="4EF5D4E6" w14:textId="77777777" w:rsidR="0036043D" w:rsidRPr="003D0D6C" w:rsidRDefault="0036043D" w:rsidP="009C5922">
      <w:pPr>
        <w:pStyle w:val="Level3"/>
      </w:pPr>
      <w:r w:rsidRPr="003D0D6C">
        <w:t>how the Termination Services would be provided (if required) during the Termination Assistance Period;</w:t>
      </w:r>
    </w:p>
    <w:p w14:paraId="47F56979" w14:textId="6C335768" w:rsidR="0036043D" w:rsidRPr="003D0D6C" w:rsidRDefault="0036043D" w:rsidP="009C5922">
      <w:pPr>
        <w:pStyle w:val="Level3"/>
      </w:pPr>
      <w:bookmarkStart w:id="5" w:name="page258"/>
      <w:bookmarkEnd w:id="5"/>
      <w:r w:rsidRPr="003D0D6C">
        <w:t xml:space="preserve">procedures to deal with requests made by the </w:t>
      </w:r>
      <w:r w:rsidR="00272485">
        <w:t>Customer</w:t>
      </w:r>
      <w:r w:rsidR="00272485" w:rsidRPr="003D0D6C">
        <w:t xml:space="preserve"> </w:t>
      </w:r>
      <w:r w:rsidRPr="003D0D6C">
        <w:t xml:space="preserve">and/or a Replacement Supplier for Staffing Information pursuant to </w:t>
      </w:r>
      <w:r w:rsidR="000179CF">
        <w:t>the Relevant Staff Transfer Schedule</w:t>
      </w:r>
      <w:r w:rsidRPr="003D0D6C">
        <w:t xml:space="preserve">; </w:t>
      </w:r>
    </w:p>
    <w:p w14:paraId="2CDC32B5" w14:textId="77777777" w:rsidR="0036043D" w:rsidRPr="003D0D6C" w:rsidRDefault="0036043D" w:rsidP="009C5922">
      <w:pPr>
        <w:pStyle w:val="Level3"/>
      </w:pPr>
      <w:r w:rsidRPr="003D0D6C">
        <w:t xml:space="preserve">how each of the issues set out in this Schedule will be addressed to facilitate the transition of the Services from the Supplier to the Replacement Supplier and/or the </w:t>
      </w:r>
      <w:r w:rsidR="00272485">
        <w:t>Customer</w:t>
      </w:r>
      <w:r w:rsidR="00272485" w:rsidRPr="003D0D6C">
        <w:t xml:space="preserve"> </w:t>
      </w:r>
      <w:r w:rsidRPr="003D0D6C">
        <w:t>with the aim of ensuring that there is no disruption to or degradation of the Services during the Termination Assistance Period</w:t>
      </w:r>
      <w:r w:rsidR="00CB1897" w:rsidRPr="003D0D6C">
        <w:t>; and</w:t>
      </w:r>
    </w:p>
    <w:p w14:paraId="169204E0" w14:textId="77777777" w:rsidR="00EA4A3D" w:rsidRPr="003D0D6C" w:rsidRDefault="001628DA" w:rsidP="009C5922">
      <w:pPr>
        <w:pStyle w:val="Level3"/>
      </w:pPr>
      <w:r>
        <w:t>p</w:t>
      </w:r>
      <w:r w:rsidR="00EA4A3D" w:rsidRPr="003D0D6C">
        <w:t>rocesses to fulfil requests for information</w:t>
      </w:r>
      <w:r w:rsidR="006048C0" w:rsidRPr="003D0D6C">
        <w:t xml:space="preserve"> requested by the </w:t>
      </w:r>
      <w:r w:rsidR="00272485">
        <w:t>Customer</w:t>
      </w:r>
      <w:r w:rsidR="00272485" w:rsidRPr="003D0D6C">
        <w:t xml:space="preserve"> </w:t>
      </w:r>
      <w:r w:rsidR="003D0677" w:rsidRPr="003D0D6C">
        <w:t>not contained within</w:t>
      </w:r>
      <w:r w:rsidR="00EA4A3D" w:rsidRPr="003D0D6C">
        <w:t xml:space="preserve"> the Exit Information</w:t>
      </w:r>
      <w:r w:rsidR="00C15063" w:rsidRPr="003D0D6C">
        <w:t xml:space="preserve"> or</w:t>
      </w:r>
      <w:r w:rsidR="002871D7" w:rsidRPr="003D0D6C">
        <w:t xml:space="preserve"> the Registers</w:t>
      </w:r>
      <w:r w:rsidR="008B4CE3">
        <w:t>.</w:t>
      </w:r>
    </w:p>
    <w:p w14:paraId="7AD1C4E9" w14:textId="77777777" w:rsidR="0036043D" w:rsidRPr="003D0D6C" w:rsidRDefault="0036043D" w:rsidP="009C5922">
      <w:pPr>
        <w:pStyle w:val="Level2"/>
      </w:pPr>
      <w:r w:rsidRPr="003D0D6C">
        <w:t xml:space="preserve">The Parties acknowledge that the migration of the Services from the Supplier to the </w:t>
      </w:r>
      <w:r w:rsidR="00272485">
        <w:t>Customer</w:t>
      </w:r>
      <w:r w:rsidR="00272485" w:rsidRPr="003D0D6C">
        <w:t xml:space="preserve"> </w:t>
      </w:r>
      <w:r w:rsidRPr="003D0D6C">
        <w:t>and/or its Replacement Supplier may be phased, such that certain of the Services are handed over before others.</w:t>
      </w:r>
    </w:p>
    <w:p w14:paraId="5C7C200B" w14:textId="7F0E8D90" w:rsidR="0036043D" w:rsidRPr="003D0D6C" w:rsidRDefault="0036043D" w:rsidP="009C5922">
      <w:pPr>
        <w:pStyle w:val="Level2"/>
      </w:pPr>
      <w:r w:rsidRPr="003D0D6C">
        <w:t>The Supplier shall review and (if appropriate) update the Exit Plan</w:t>
      </w:r>
      <w:r w:rsidR="003D0677" w:rsidRPr="003D0D6C">
        <w:t xml:space="preserve"> (including the Registers)</w:t>
      </w:r>
      <w:r w:rsidRPr="003D0D6C">
        <w:t xml:space="preserve"> on a basis consistent with the principles set out in this Schedule</w:t>
      </w:r>
      <w:r w:rsidR="008B4CE3">
        <w:t xml:space="preserve"> 8.5 (Exit Management)</w:t>
      </w:r>
      <w:r w:rsidRPr="003D0D6C">
        <w:t xml:space="preserve"> in the first month of each </w:t>
      </w:r>
      <w:r w:rsidR="00272485">
        <w:t xml:space="preserve">Call-Off </w:t>
      </w:r>
      <w:r w:rsidRPr="003D0D6C">
        <w:t xml:space="preserve">Contract Year (commencing with the second </w:t>
      </w:r>
      <w:r w:rsidR="00272485">
        <w:t xml:space="preserve">Call-Off </w:t>
      </w:r>
      <w:r w:rsidRPr="003D0D6C">
        <w:t xml:space="preserve">Contract Year) and if requested by the </w:t>
      </w:r>
      <w:r w:rsidR="00272485">
        <w:t>Customer</w:t>
      </w:r>
      <w:r w:rsidR="00272485" w:rsidRPr="003D0D6C">
        <w:t xml:space="preserve"> </w:t>
      </w:r>
      <w:r w:rsidRPr="003D0D6C">
        <w:t xml:space="preserve">following the occurrence of a Financial Distress Event, within </w:t>
      </w:r>
      <w:r w:rsidR="001628DA">
        <w:t xml:space="preserve">fourteen </w:t>
      </w:r>
      <w:r w:rsidR="001628DA">
        <w:lastRenderedPageBreak/>
        <w:t>(</w:t>
      </w:r>
      <w:r w:rsidRPr="003D0D6C">
        <w:t>14</w:t>
      </w:r>
      <w:r w:rsidR="001628DA">
        <w:t>)</w:t>
      </w:r>
      <w:r w:rsidRPr="003D0D6C">
        <w:t xml:space="preserve"> days of such request, to reflect any changes </w:t>
      </w:r>
      <w:bookmarkStart w:id="6" w:name="_GoBack"/>
      <w:bookmarkEnd w:id="6"/>
      <w:r w:rsidRPr="003D0D6C">
        <w:t xml:space="preserve">in the Services that have occurred since the Exit Plan was last agreed. </w:t>
      </w:r>
      <w:r w:rsidR="00EF2BA3">
        <w:t xml:space="preserve"> </w:t>
      </w:r>
      <w:r w:rsidRPr="003D0D6C">
        <w:t xml:space="preserve">Following such update the Supplier shall submit the revised Exit Plan to the </w:t>
      </w:r>
      <w:r w:rsidR="00272485">
        <w:t>Customer</w:t>
      </w:r>
      <w:r w:rsidR="00272485" w:rsidRPr="003D0D6C">
        <w:t xml:space="preserve"> </w:t>
      </w:r>
      <w:r w:rsidRPr="003D0D6C">
        <w:t xml:space="preserve">for review. </w:t>
      </w:r>
      <w:r w:rsidR="00EF2BA3">
        <w:t xml:space="preserve"> </w:t>
      </w:r>
      <w:r w:rsidRPr="003D0D6C">
        <w:t xml:space="preserve">Within </w:t>
      </w:r>
      <w:r w:rsidR="001628DA">
        <w:t>twenty (</w:t>
      </w:r>
      <w:r w:rsidRPr="003D0D6C">
        <w:t>20</w:t>
      </w:r>
      <w:r w:rsidR="001628DA">
        <w:t>)</w:t>
      </w:r>
      <w:r w:rsidRPr="003D0D6C">
        <w:t xml:space="preserve"> Working Days following submission of the revised Exit Plan, the Parties shall meet and use reasonable endeavours to agree the contents of the revised Exit Plan. If the Parties are unable to agree the contents of the revised Exit Plan within that </w:t>
      </w:r>
      <w:r w:rsidR="001628DA">
        <w:t>twenty (</w:t>
      </w:r>
      <w:r w:rsidRPr="003D0D6C">
        <w:t>20</w:t>
      </w:r>
      <w:r w:rsidR="001628DA">
        <w:t>)</w:t>
      </w:r>
      <w:r w:rsidRPr="003D0D6C">
        <w:t xml:space="preserve"> Working Day period, such </w:t>
      </w:r>
      <w:r w:rsidR="008B4CE3">
        <w:t>D</w:t>
      </w:r>
      <w:r w:rsidRPr="003D0D6C">
        <w:t>ispute shall be resolved in accordance with the Dispute Resolution Procedure.</w:t>
      </w:r>
    </w:p>
    <w:p w14:paraId="20E63A83" w14:textId="77777777" w:rsidR="0036043D" w:rsidRPr="003D0D6C" w:rsidRDefault="009C5922" w:rsidP="00E918A7">
      <w:pPr>
        <w:pStyle w:val="Body"/>
        <w:keepNext/>
      </w:pPr>
      <w:r w:rsidRPr="003D0D6C">
        <w:rPr>
          <w:b/>
        </w:rPr>
        <w:t>Finalisation of the Exit Plan</w:t>
      </w:r>
    </w:p>
    <w:p w14:paraId="3B5F7860" w14:textId="0DD54640" w:rsidR="00F43D07" w:rsidRPr="003D0D6C" w:rsidRDefault="00F43D07" w:rsidP="009C5922">
      <w:pPr>
        <w:pStyle w:val="Level2"/>
      </w:pPr>
      <w:r w:rsidRPr="003D0D6C">
        <w:t>At the date specified in the Terminat</w:t>
      </w:r>
      <w:r w:rsidR="001628DA">
        <w:t>ion Notice submitted by either P</w:t>
      </w:r>
      <w:r w:rsidRPr="003D0D6C">
        <w:t>arty or</w:t>
      </w:r>
      <w:r w:rsidR="001628DA">
        <w:t xml:space="preserve"> six</w:t>
      </w:r>
      <w:r w:rsidRPr="003D0D6C">
        <w:t xml:space="preserve"> </w:t>
      </w:r>
      <w:r w:rsidR="001628DA">
        <w:t>(</w:t>
      </w:r>
      <w:r w:rsidRPr="003D0D6C">
        <w:t>6</w:t>
      </w:r>
      <w:r w:rsidR="001628DA">
        <w:t>)</w:t>
      </w:r>
      <w:r w:rsidRPr="003D0D6C">
        <w:t xml:space="preserve"> months prior to the expiry of </w:t>
      </w:r>
      <w:r w:rsidR="00650CE5">
        <w:t xml:space="preserve">the </w:t>
      </w:r>
      <w:r w:rsidR="00272485">
        <w:t xml:space="preserve">Call-Off </w:t>
      </w:r>
      <w:r w:rsidR="00EF2BA3">
        <w:t>Term</w:t>
      </w:r>
      <w:r w:rsidRPr="003D0D6C">
        <w:t xml:space="preserve">, the Supplier will submit for the </w:t>
      </w:r>
      <w:r w:rsidR="00272485">
        <w:t xml:space="preserve">Customer's </w:t>
      </w:r>
      <w:r w:rsidRPr="003D0D6C">
        <w:t>approval the Exit Plan in a final form that could be implemented immediately.</w:t>
      </w:r>
      <w:r w:rsidR="00EF2BA3">
        <w:t xml:space="preserve"> </w:t>
      </w:r>
      <w:r w:rsidRPr="003D0D6C">
        <w:t xml:space="preserve"> The final form of the Exit Plan shall be prepared on a basis consistent with the principles set out in this Schedule and shall reflect any changes in the Services that have occurred since the Exit Plan was last agreed.</w:t>
      </w:r>
    </w:p>
    <w:p w14:paraId="5899CAF9" w14:textId="223DF850" w:rsidR="00F43D07" w:rsidRDefault="00F43D07" w:rsidP="001628DA">
      <w:pPr>
        <w:pStyle w:val="Level2"/>
      </w:pPr>
      <w:r w:rsidRPr="003D0D6C">
        <w:t>The Parties will meet and use their respective rea</w:t>
      </w:r>
      <w:r w:rsidR="001628DA">
        <w:t xml:space="preserve">sonable endeavours to agree the </w:t>
      </w:r>
      <w:r w:rsidRPr="001628DA">
        <w:t>contents of t</w:t>
      </w:r>
      <w:r w:rsidR="003E1A5B">
        <w:t>he final form of the Exit Plan.</w:t>
      </w:r>
      <w:r w:rsidR="00EF2BA3">
        <w:t xml:space="preserve"> </w:t>
      </w:r>
      <w:r w:rsidRPr="001628DA">
        <w:t xml:space="preserve"> If the Parties are unable to agree the</w:t>
      </w:r>
      <w:r w:rsidR="001628DA">
        <w:t xml:space="preserve"> </w:t>
      </w:r>
      <w:r w:rsidRPr="001628DA">
        <w:t xml:space="preserve">contents of the Exit Plan within </w:t>
      </w:r>
      <w:r w:rsidR="00BB6F44">
        <w:t>twenty (</w:t>
      </w:r>
      <w:r w:rsidRPr="001628DA">
        <w:t>20</w:t>
      </w:r>
      <w:r w:rsidR="00BB6F44">
        <w:t>)</w:t>
      </w:r>
      <w:r w:rsidRPr="001628DA">
        <w:t xml:space="preserve"> Working Days following its delivery to the </w:t>
      </w:r>
      <w:r w:rsidR="00272485">
        <w:t>Customer</w:t>
      </w:r>
      <w:r w:rsidR="00272485" w:rsidRPr="003D0D6C">
        <w:t xml:space="preserve"> </w:t>
      </w:r>
      <w:r w:rsidRPr="001628DA">
        <w:t>then such Dispute shall be resolved in accordance with the Dispute Resolution Procedure.</w:t>
      </w:r>
      <w:r w:rsidR="00EF2BA3">
        <w:t xml:space="preserve"> </w:t>
      </w:r>
      <w:r w:rsidRPr="001628DA">
        <w:t xml:space="preserve"> Until the agreement of the final form of the Exit Plan, the Supplier shall provide the Termination Services in accordance with the principles set out in this Schedule and the last approved version of the Exit Plan (insofar as relevant).</w:t>
      </w:r>
    </w:p>
    <w:p w14:paraId="1F0C92F8" w14:textId="77777777" w:rsidR="00F43D07" w:rsidRPr="009C5922" w:rsidRDefault="009C5922" w:rsidP="009C5922">
      <w:pPr>
        <w:pStyle w:val="Level1"/>
        <w:keepNext/>
        <w:rPr>
          <w:rStyle w:val="Level1asHeadingtext"/>
        </w:rPr>
      </w:pPr>
      <w:r w:rsidRPr="009C5922">
        <w:rPr>
          <w:rStyle w:val="Level1asHeadingtext"/>
        </w:rPr>
        <w:t>Termination Services</w:t>
      </w:r>
    </w:p>
    <w:p w14:paraId="406EE5C6" w14:textId="77777777" w:rsidR="0036043D" w:rsidRPr="001628DA" w:rsidRDefault="0036043D" w:rsidP="009C5922">
      <w:pPr>
        <w:pStyle w:val="Body"/>
        <w:rPr>
          <w:b/>
        </w:rPr>
      </w:pPr>
      <w:r w:rsidRPr="001628DA">
        <w:rPr>
          <w:b/>
        </w:rPr>
        <w:t>Notification of Requirements for Termination Services</w:t>
      </w:r>
    </w:p>
    <w:p w14:paraId="7971A0D0" w14:textId="1EC06E86" w:rsidR="0036043D" w:rsidRPr="003D0D6C" w:rsidRDefault="009C5922" w:rsidP="009C5922">
      <w:pPr>
        <w:pStyle w:val="Level2"/>
        <w:keepNext/>
      </w:pPr>
      <w:r w:rsidRPr="003D0D6C">
        <w:t xml:space="preserve">The </w:t>
      </w:r>
      <w:r w:rsidR="00272485">
        <w:t>Customer</w:t>
      </w:r>
      <w:r w:rsidR="00272485" w:rsidRPr="003D0D6C">
        <w:t xml:space="preserve"> </w:t>
      </w:r>
      <w:r w:rsidRPr="003D0D6C">
        <w:t xml:space="preserve">shall be entitled to require the provision of Termination Services at any time during the </w:t>
      </w:r>
      <w:r w:rsidR="00EF2BA3">
        <w:t xml:space="preserve">Call-Off </w:t>
      </w:r>
      <w:r w:rsidRPr="003D0D6C">
        <w:t xml:space="preserve">Term by giving written notice to the Supplier (a </w:t>
      </w:r>
      <w:r>
        <w:t>"</w:t>
      </w:r>
      <w:r w:rsidRPr="003D0D6C">
        <w:rPr>
          <w:b/>
        </w:rPr>
        <w:t>Termination Assistance Notice</w:t>
      </w:r>
      <w:r>
        <w:t>"</w:t>
      </w:r>
      <w:r w:rsidRPr="003D0D6C">
        <w:t xml:space="preserve">) at least </w:t>
      </w:r>
      <w:r w:rsidR="001C438B">
        <w:t>four (</w:t>
      </w:r>
      <w:r w:rsidRPr="003D0D6C">
        <w:t>4</w:t>
      </w:r>
      <w:r w:rsidR="001C438B">
        <w:t>)</w:t>
      </w:r>
      <w:r w:rsidRPr="003D0D6C">
        <w:t xml:space="preserve"> months prior to the date of Partial Termination, termination or expiry of </w:t>
      </w:r>
      <w:r w:rsidR="00650CE5">
        <w:t xml:space="preserve">the </w:t>
      </w:r>
      <w:r w:rsidR="004A199D">
        <w:t>Call-Off Contract</w:t>
      </w:r>
      <w:r w:rsidR="004A199D" w:rsidRPr="003D0D6C">
        <w:t xml:space="preserve"> </w:t>
      </w:r>
      <w:r w:rsidRPr="003D0D6C">
        <w:t xml:space="preserve">or as soon as reasonably practicable (but in any event, not later than </w:t>
      </w:r>
      <w:r w:rsidR="001C438B">
        <w:t>one (</w:t>
      </w:r>
      <w:r w:rsidRPr="003D0D6C">
        <w:t>1</w:t>
      </w:r>
      <w:r w:rsidR="001C438B">
        <w:t>)</w:t>
      </w:r>
      <w:r w:rsidRPr="003D0D6C">
        <w:t xml:space="preserve"> month) following the service by either Party of a Termination Notice. The Termination Assistance Notice shall specify:</w:t>
      </w:r>
    </w:p>
    <w:p w14:paraId="17333B22" w14:textId="77777777" w:rsidR="0036043D" w:rsidRPr="003D0D6C" w:rsidRDefault="0036043D" w:rsidP="009C5922">
      <w:pPr>
        <w:pStyle w:val="Level3"/>
      </w:pPr>
      <w:bookmarkStart w:id="7" w:name="page259"/>
      <w:bookmarkEnd w:id="7"/>
      <w:r w:rsidRPr="003D0D6C">
        <w:t>the date from which Termination Services are required;</w:t>
      </w:r>
    </w:p>
    <w:p w14:paraId="23704CAA" w14:textId="77777777" w:rsidR="0036043D" w:rsidRPr="003D0D6C" w:rsidRDefault="0036043D" w:rsidP="009C5922">
      <w:pPr>
        <w:pStyle w:val="Level3"/>
      </w:pPr>
      <w:r w:rsidRPr="003D0D6C">
        <w:t>the nature of the Termination Services required; and</w:t>
      </w:r>
    </w:p>
    <w:p w14:paraId="2639C9E9" w14:textId="2401EDBE" w:rsidR="0036043D" w:rsidRPr="003D0D6C" w:rsidRDefault="009C5922" w:rsidP="009C5922">
      <w:pPr>
        <w:pStyle w:val="Level3"/>
      </w:pPr>
      <w:r w:rsidRPr="003D0D6C">
        <w:t xml:space="preserve">the period during which it is anticipated that Termination Services will be required, which shall continue no longer than </w:t>
      </w:r>
      <w:r w:rsidR="00BB1A62">
        <w:t>twelve (</w:t>
      </w:r>
      <w:r w:rsidR="001617CA">
        <w:t>12</w:t>
      </w:r>
      <w:r w:rsidR="00BB1A62">
        <w:t>)</w:t>
      </w:r>
      <w:r w:rsidRPr="003D0D6C">
        <w:t xml:space="preserve"> months after the date that the Supplier ceases to provide the terminated Services (the "</w:t>
      </w:r>
      <w:r w:rsidRPr="003D0D6C">
        <w:rPr>
          <w:b/>
        </w:rPr>
        <w:t>Termination Assistance Period</w:t>
      </w:r>
      <w:r w:rsidRPr="003D0D6C">
        <w:t>").</w:t>
      </w:r>
    </w:p>
    <w:p w14:paraId="1203B34F" w14:textId="77777777" w:rsidR="0036043D" w:rsidRPr="003D0D6C" w:rsidRDefault="0036043D" w:rsidP="009C5922">
      <w:pPr>
        <w:pStyle w:val="Level2"/>
        <w:keepNext/>
      </w:pPr>
      <w:r w:rsidRPr="003D0D6C">
        <w:t xml:space="preserve">The </w:t>
      </w:r>
      <w:r w:rsidR="00272485">
        <w:t>Customer</w:t>
      </w:r>
      <w:r w:rsidR="00272485" w:rsidRPr="003D0D6C">
        <w:t xml:space="preserve"> </w:t>
      </w:r>
      <w:r w:rsidRPr="003D0D6C">
        <w:t>shall have:</w:t>
      </w:r>
    </w:p>
    <w:p w14:paraId="33029200" w14:textId="77777777" w:rsidR="0036043D" w:rsidRPr="003D0D6C" w:rsidRDefault="0036043D" w:rsidP="009C5922">
      <w:pPr>
        <w:pStyle w:val="Level3"/>
      </w:pPr>
      <w:r w:rsidRPr="003D0D6C">
        <w:t xml:space="preserve">an option to extend the period of assistance beyond the period specified in the Termination Assistance Notice provided that such extension shall not extend for more than </w:t>
      </w:r>
      <w:r w:rsidR="001C438B">
        <w:t>six (</w:t>
      </w:r>
      <w:r w:rsidRPr="003D0D6C">
        <w:t>6</w:t>
      </w:r>
      <w:r w:rsidR="001C438B">
        <w:t>)</w:t>
      </w:r>
      <w:r w:rsidRPr="003D0D6C">
        <w:t xml:space="preserve"> months after the date the Supplier ceases to provide the terminated Services or, if applicable, beyond the end of the Termination Assistance Period and provided that it shall notify the Supplier to such effect no later than </w:t>
      </w:r>
      <w:r w:rsidR="001C438B">
        <w:t>twenty (</w:t>
      </w:r>
      <w:r w:rsidRPr="003D0D6C">
        <w:t>20</w:t>
      </w:r>
      <w:r w:rsidR="001C438B">
        <w:t>)</w:t>
      </w:r>
      <w:r w:rsidRPr="003D0D6C">
        <w:t xml:space="preserve"> Working Days prior to the date on which the provision of Termination Services is otherwise due to expire; and</w:t>
      </w:r>
    </w:p>
    <w:p w14:paraId="04A7DB9A" w14:textId="77777777" w:rsidR="0036043D" w:rsidRPr="003D0D6C" w:rsidRDefault="0036043D" w:rsidP="009C5922">
      <w:pPr>
        <w:pStyle w:val="Level3"/>
      </w:pPr>
      <w:r w:rsidRPr="003D0D6C">
        <w:t xml:space="preserve">the right to terminate its requirement for Termination Services by serving not less than </w:t>
      </w:r>
      <w:r w:rsidR="001C438B">
        <w:t>twenty (</w:t>
      </w:r>
      <w:r w:rsidRPr="003D0D6C">
        <w:t>20</w:t>
      </w:r>
      <w:r w:rsidR="001C438B">
        <w:t>)</w:t>
      </w:r>
      <w:r w:rsidRPr="003D0D6C">
        <w:t xml:space="preserve"> Working Days' written notice upon the Supplier to such effect.</w:t>
      </w:r>
    </w:p>
    <w:p w14:paraId="36A04F01" w14:textId="77777777" w:rsidR="0036043D" w:rsidRPr="003D0D6C" w:rsidRDefault="009C5922" w:rsidP="004200AF">
      <w:pPr>
        <w:pStyle w:val="Body"/>
        <w:keepNext/>
      </w:pPr>
      <w:r w:rsidRPr="003D0D6C">
        <w:rPr>
          <w:b/>
        </w:rPr>
        <w:lastRenderedPageBreak/>
        <w:t>Termination Assistance Period</w:t>
      </w:r>
    </w:p>
    <w:p w14:paraId="3F03ABB6" w14:textId="77777777" w:rsidR="0036043D" w:rsidRPr="003D0D6C" w:rsidRDefault="0058225B" w:rsidP="009C5922">
      <w:pPr>
        <w:pStyle w:val="Level2"/>
        <w:keepNext/>
      </w:pPr>
      <w:r w:rsidRPr="003D0D6C">
        <w:t>Throughout the</w:t>
      </w:r>
      <w:r w:rsidR="0036043D" w:rsidRPr="003D0D6C">
        <w:t xml:space="preserve"> Termination Assistance Period, or such shorter period as the</w:t>
      </w:r>
      <w:r w:rsidRPr="003D0D6C">
        <w:t xml:space="preserve"> </w:t>
      </w:r>
      <w:r w:rsidR="00272485">
        <w:t>Customer</w:t>
      </w:r>
      <w:r w:rsidR="00272485" w:rsidRPr="003D0D6C">
        <w:t xml:space="preserve"> </w:t>
      </w:r>
      <w:r w:rsidR="0036043D" w:rsidRPr="003D0D6C">
        <w:t>may require, the Supplier shall:</w:t>
      </w:r>
    </w:p>
    <w:p w14:paraId="0ADF3080" w14:textId="77777777" w:rsidR="0036043D" w:rsidRPr="003D0D6C" w:rsidRDefault="0036043D" w:rsidP="009C5922">
      <w:pPr>
        <w:pStyle w:val="Level3"/>
      </w:pPr>
      <w:r w:rsidRPr="003D0D6C">
        <w:t xml:space="preserve">continue to provide the </w:t>
      </w:r>
      <w:r w:rsidR="008B4CE3">
        <w:t xml:space="preserve">Operational </w:t>
      </w:r>
      <w:r w:rsidRPr="003D0D6C">
        <w:t xml:space="preserve">Services (as applicable) and, if required by the </w:t>
      </w:r>
      <w:r w:rsidR="00272485">
        <w:t>Customer</w:t>
      </w:r>
      <w:r w:rsidR="00272485" w:rsidRPr="003D0D6C">
        <w:t xml:space="preserve"> </w:t>
      </w:r>
      <w:r w:rsidRPr="003D0D6C">
        <w:t>pursuant to Paragraph 5.1, provide the Termination Services;</w:t>
      </w:r>
    </w:p>
    <w:p w14:paraId="2F5447A3" w14:textId="77777777" w:rsidR="0036043D" w:rsidRPr="003D0D6C" w:rsidRDefault="0036043D" w:rsidP="009C5922">
      <w:pPr>
        <w:pStyle w:val="Level3"/>
      </w:pPr>
      <w:r w:rsidRPr="003D0D6C">
        <w:t xml:space="preserve">in addition to providing the </w:t>
      </w:r>
      <w:r w:rsidR="008B4CE3">
        <w:t xml:space="preserve">Operational </w:t>
      </w:r>
      <w:r w:rsidRPr="003D0D6C">
        <w:t xml:space="preserve">Services and the Termination Services, provide to the </w:t>
      </w:r>
      <w:r w:rsidR="00272485">
        <w:t>Customer</w:t>
      </w:r>
      <w:r w:rsidR="00272485" w:rsidRPr="003D0D6C">
        <w:t xml:space="preserve"> </w:t>
      </w:r>
      <w:r w:rsidRPr="003D0D6C">
        <w:t xml:space="preserve">any reasonable assistance requested by the </w:t>
      </w:r>
      <w:r w:rsidR="00272485">
        <w:t>Customer</w:t>
      </w:r>
      <w:r w:rsidR="00272485" w:rsidRPr="003D0D6C">
        <w:t xml:space="preserve"> </w:t>
      </w:r>
      <w:r w:rsidRPr="003D0D6C">
        <w:t xml:space="preserve">to allow the Services to continue without interruption following the Partial Termination, termination or expiry of </w:t>
      </w:r>
      <w:r w:rsidR="00650CE5">
        <w:t xml:space="preserve">the </w:t>
      </w:r>
      <w:r w:rsidR="00272485">
        <w:t>Call-Off Contract</w:t>
      </w:r>
      <w:r w:rsidRPr="003D0D6C">
        <w:t xml:space="preserve"> and to facilitate the orderly transfer of responsibility for and conduct of the Services to the </w:t>
      </w:r>
      <w:r w:rsidR="00272485">
        <w:t>Customer</w:t>
      </w:r>
      <w:r w:rsidR="00272485" w:rsidRPr="003D0D6C">
        <w:t xml:space="preserve"> </w:t>
      </w:r>
      <w:r w:rsidRPr="003D0D6C">
        <w:t>and/or its Replacement Supplier;</w:t>
      </w:r>
    </w:p>
    <w:p w14:paraId="4F4D0757" w14:textId="77777777" w:rsidR="0036043D" w:rsidRPr="003D0D6C" w:rsidRDefault="0036043D" w:rsidP="009C5922">
      <w:pPr>
        <w:pStyle w:val="Level3"/>
      </w:pPr>
      <w:r w:rsidRPr="003D0D6C">
        <w:t xml:space="preserve">use all reasonable endeavours to reallocate resources to provide such assistance as is referred to in Paragraph 5.3(b) without additional costs to the </w:t>
      </w:r>
      <w:r w:rsidR="00272485">
        <w:t>Customer</w:t>
      </w:r>
      <w:r w:rsidRPr="003D0D6C">
        <w:t>;</w:t>
      </w:r>
    </w:p>
    <w:p w14:paraId="591F6740" w14:textId="77777777" w:rsidR="0036043D" w:rsidRPr="003D0D6C" w:rsidRDefault="0036043D" w:rsidP="009C5922">
      <w:pPr>
        <w:pStyle w:val="Level3"/>
      </w:pPr>
      <w:r w:rsidRPr="003D0D6C">
        <w:t xml:space="preserve">provide the </w:t>
      </w:r>
      <w:r w:rsidR="008B4CE3">
        <w:t xml:space="preserve">Operational </w:t>
      </w:r>
      <w:r w:rsidRPr="003D0D6C">
        <w:t>Services and the Termination Services at no detriment to the Target Performance Levels, save to the extent that the Parties agree otherwise in accordance with Paragraph 5.5; and</w:t>
      </w:r>
    </w:p>
    <w:p w14:paraId="24C8E981" w14:textId="77777777" w:rsidR="0036043D" w:rsidRPr="003D0D6C" w:rsidRDefault="0036043D" w:rsidP="009C5922">
      <w:pPr>
        <w:pStyle w:val="Level3"/>
      </w:pPr>
      <w:r w:rsidRPr="003D0D6C">
        <w:t xml:space="preserve">at the </w:t>
      </w:r>
      <w:r w:rsidR="00272485">
        <w:t xml:space="preserve">Customer's </w:t>
      </w:r>
      <w:r w:rsidRPr="003D0D6C">
        <w:t xml:space="preserve">request and on reasonable notice, deliver up-to-date Registers to the </w:t>
      </w:r>
      <w:r w:rsidR="00272485">
        <w:t>Customer</w:t>
      </w:r>
      <w:r w:rsidRPr="003D0D6C">
        <w:t>.</w:t>
      </w:r>
    </w:p>
    <w:p w14:paraId="4AB2B8E1" w14:textId="77777777" w:rsidR="0036043D" w:rsidRPr="003D0D6C" w:rsidRDefault="0036043D" w:rsidP="009C5922">
      <w:pPr>
        <w:pStyle w:val="Level2"/>
      </w:pPr>
      <w:r w:rsidRPr="003D0D6C">
        <w:t>Without prejudice to the Supplier</w:t>
      </w:r>
      <w:r w:rsidR="009C5922">
        <w:t>'</w:t>
      </w:r>
      <w:r w:rsidRPr="003D0D6C">
        <w:t xml:space="preserve">s obligations under Paragraph 5.3(c), if it is not possible for the Supplier to reallocate resources to provide such assistance as is referred to in Paragraph 5.3(b) without additional costs to the </w:t>
      </w:r>
      <w:r w:rsidR="00272485">
        <w:t>Customer</w:t>
      </w:r>
      <w:r w:rsidRPr="003D0D6C">
        <w:t>, any additional costs incurred by the Supplier in providing such reasonable assistance which is not already in the scope of the Termination Services or the Exit Plan shall be subject t</w:t>
      </w:r>
      <w:r w:rsidR="001C438B">
        <w:t>o the Change Control Procedure.</w:t>
      </w:r>
    </w:p>
    <w:p w14:paraId="456B605C" w14:textId="5C1121B6" w:rsidR="0036043D" w:rsidRPr="003D0D6C" w:rsidRDefault="0036043D" w:rsidP="009C5922">
      <w:pPr>
        <w:pStyle w:val="Level2"/>
      </w:pPr>
      <w:bookmarkStart w:id="8" w:name="page260"/>
      <w:bookmarkEnd w:id="8"/>
      <w:r w:rsidRPr="003D0D6C">
        <w:t xml:space="preserve">If the Supplier demonstrates to the </w:t>
      </w:r>
      <w:r w:rsidR="00272485">
        <w:t xml:space="preserve">Customer's </w:t>
      </w:r>
      <w:r w:rsidRPr="003D0D6C">
        <w:t xml:space="preserve">reasonable satisfaction that transition of the </w:t>
      </w:r>
      <w:r w:rsidR="008B4CE3">
        <w:t xml:space="preserve">Operational </w:t>
      </w:r>
      <w:r w:rsidRPr="003D0D6C">
        <w:t xml:space="preserve">Services and provision of the Termination Services during the Termination Assistance Period will have a material, unavoidable adverse effect on the Supplier's ability to meet </w:t>
      </w:r>
      <w:r w:rsidR="00801933" w:rsidRPr="003D0D6C">
        <w:t xml:space="preserve">the </w:t>
      </w:r>
      <w:r w:rsidRPr="003D0D6C">
        <w:t xml:space="preserve">one </w:t>
      </w:r>
      <w:r w:rsidR="001C438B">
        <w:t xml:space="preserve">(1) </w:t>
      </w:r>
      <w:r w:rsidRPr="003D0D6C">
        <w:t xml:space="preserve">or more </w:t>
      </w:r>
      <w:r w:rsidR="00801933" w:rsidRPr="003D0D6C">
        <w:t xml:space="preserve">of the </w:t>
      </w:r>
      <w:r w:rsidR="00EF2BA3">
        <w:t xml:space="preserve">Call-Off Contract </w:t>
      </w:r>
      <w:r w:rsidR="00801933" w:rsidRPr="003D0D6C">
        <w:t>Performance Indicators</w:t>
      </w:r>
      <w:r w:rsidRPr="003D0D6C">
        <w:t xml:space="preserve">, the Parties shall vary the relevant Target Performance Level(s) and/or the applicable </w:t>
      </w:r>
      <w:r w:rsidR="001617CA">
        <w:t>Retained Amount</w:t>
      </w:r>
      <w:r w:rsidRPr="003D0D6C">
        <w:t xml:space="preserve"> to take account of such adverse effect.</w:t>
      </w:r>
    </w:p>
    <w:p w14:paraId="435C9458" w14:textId="77777777" w:rsidR="0036043D" w:rsidRPr="003D0D6C" w:rsidRDefault="009C5922" w:rsidP="009C5922">
      <w:pPr>
        <w:pStyle w:val="Body"/>
      </w:pPr>
      <w:r w:rsidRPr="003D0D6C">
        <w:rPr>
          <w:b/>
        </w:rPr>
        <w:t>Termination Obligations</w:t>
      </w:r>
    </w:p>
    <w:p w14:paraId="51B3D586" w14:textId="77777777" w:rsidR="0036043D" w:rsidRPr="003D0D6C" w:rsidRDefault="0036043D" w:rsidP="009C5922">
      <w:pPr>
        <w:pStyle w:val="Level2"/>
      </w:pPr>
      <w:r w:rsidRPr="003D0D6C">
        <w:t>The Supplier shall comply with all of its obligations contained in the Exit Plan in respect of any Partial Termination</w:t>
      </w:r>
      <w:r w:rsidR="008B4CE3">
        <w:t xml:space="preserve">, </w:t>
      </w:r>
      <w:r w:rsidRPr="003D0D6C">
        <w:t>termination</w:t>
      </w:r>
      <w:r w:rsidR="008B4CE3">
        <w:t xml:space="preserve"> or expiry</w:t>
      </w:r>
      <w:r w:rsidRPr="003D0D6C">
        <w:t>.</w:t>
      </w:r>
    </w:p>
    <w:p w14:paraId="7B13628C" w14:textId="40E26C69" w:rsidR="0036043D" w:rsidRPr="003D0D6C" w:rsidRDefault="009C5922" w:rsidP="009C5922">
      <w:pPr>
        <w:pStyle w:val="Level2"/>
        <w:keepNext/>
      </w:pPr>
      <w:r w:rsidRPr="003D0D6C">
        <w:t xml:space="preserve">At the end of the Termination Assistance Period (or earlier if this does not adversely affect the Supplier's performance of the </w:t>
      </w:r>
      <w:r w:rsidR="008B4CE3">
        <w:t xml:space="preserve">Operational </w:t>
      </w:r>
      <w:r w:rsidRPr="003D0D6C">
        <w:t xml:space="preserve">Services and the Termination Services and its compliance with the other provisions of this Schedule) in respect of the Services that have been terminated, the Supplier shall: </w:t>
      </w:r>
    </w:p>
    <w:p w14:paraId="31B89224" w14:textId="77777777" w:rsidR="0036043D" w:rsidRPr="003D0D6C" w:rsidRDefault="0036043D" w:rsidP="009C5922">
      <w:pPr>
        <w:pStyle w:val="Level3"/>
      </w:pPr>
      <w:r w:rsidRPr="003D0D6C">
        <w:t xml:space="preserve">cease to use the </w:t>
      </w:r>
      <w:r w:rsidR="00272485">
        <w:t>Customer</w:t>
      </w:r>
      <w:r w:rsidR="00272485" w:rsidRPr="003D0D6C">
        <w:t xml:space="preserve"> </w:t>
      </w:r>
      <w:r w:rsidRPr="003D0D6C">
        <w:t>Data;</w:t>
      </w:r>
    </w:p>
    <w:p w14:paraId="10CB3D88" w14:textId="77777777" w:rsidR="0036043D" w:rsidRPr="003D0D6C" w:rsidRDefault="0036043D" w:rsidP="009C5922">
      <w:pPr>
        <w:pStyle w:val="Level3"/>
      </w:pPr>
      <w:r w:rsidRPr="003D0D6C">
        <w:t xml:space="preserve">provide the </w:t>
      </w:r>
      <w:r w:rsidR="00272485">
        <w:t>Customer</w:t>
      </w:r>
      <w:r w:rsidR="00272485" w:rsidRPr="003D0D6C">
        <w:t xml:space="preserve"> </w:t>
      </w:r>
      <w:r w:rsidRPr="003D0D6C">
        <w:t xml:space="preserve">and/or the Replacement Supplier with a complete and uncorrupted version of the </w:t>
      </w:r>
      <w:r w:rsidR="00272485">
        <w:t>Customer</w:t>
      </w:r>
      <w:r w:rsidR="00272485" w:rsidRPr="003D0D6C">
        <w:t xml:space="preserve"> </w:t>
      </w:r>
      <w:r w:rsidRPr="003D0D6C">
        <w:t xml:space="preserve">Data in electronic form (or such other format as reasonably required by the </w:t>
      </w:r>
      <w:r w:rsidR="00272485">
        <w:t>Customer</w:t>
      </w:r>
      <w:r w:rsidRPr="003D0D6C">
        <w:t>)</w:t>
      </w:r>
      <w:r w:rsidR="00356352" w:rsidRPr="003D0D6C">
        <w:t xml:space="preserve"> </w:t>
      </w:r>
      <w:r w:rsidR="001C438B">
        <w:t>twenty (</w:t>
      </w:r>
      <w:r w:rsidR="00356352" w:rsidRPr="003D0D6C">
        <w:t>20</w:t>
      </w:r>
      <w:r w:rsidR="001C438B">
        <w:t>)</w:t>
      </w:r>
      <w:r w:rsidR="00356352" w:rsidRPr="003D0D6C">
        <w:t xml:space="preserve"> </w:t>
      </w:r>
      <w:r w:rsidR="00CB39AF" w:rsidRPr="003D0D6C">
        <w:t>W</w:t>
      </w:r>
      <w:r w:rsidR="00356352" w:rsidRPr="003D0D6C">
        <w:t xml:space="preserve">orking </w:t>
      </w:r>
      <w:r w:rsidR="00CB39AF" w:rsidRPr="003D0D6C">
        <w:t>D</w:t>
      </w:r>
      <w:r w:rsidR="00356352" w:rsidRPr="003D0D6C">
        <w:t xml:space="preserve">ays </w:t>
      </w:r>
      <w:r w:rsidR="00CB39AF" w:rsidRPr="003D0D6C">
        <w:t xml:space="preserve">prior to </w:t>
      </w:r>
      <w:r w:rsidR="00356352" w:rsidRPr="003D0D6C">
        <w:t xml:space="preserve">the end of the Termination Assistance </w:t>
      </w:r>
      <w:r w:rsidR="008B4CE3">
        <w:t>P</w:t>
      </w:r>
      <w:r w:rsidR="00356352" w:rsidRPr="003D0D6C">
        <w:t xml:space="preserve">eriod and again at the </w:t>
      </w:r>
      <w:r w:rsidR="00CB39AF" w:rsidRPr="003D0D6C">
        <w:t xml:space="preserve">end </w:t>
      </w:r>
      <w:r w:rsidR="00356352" w:rsidRPr="003D0D6C">
        <w:t>of the Termination Assistance Period</w:t>
      </w:r>
      <w:r w:rsidRPr="003D0D6C">
        <w:t>;</w:t>
      </w:r>
    </w:p>
    <w:p w14:paraId="600444B3" w14:textId="77777777" w:rsidR="0036043D" w:rsidRPr="003D0D6C" w:rsidRDefault="009C5922" w:rsidP="009C5922">
      <w:pPr>
        <w:pStyle w:val="Level3"/>
      </w:pPr>
      <w:r w:rsidRPr="003D0D6C">
        <w:t xml:space="preserve">erase from any computers, storage devices and storage media that are to be retained by the Supplier after the end of the Termination Assistance Period all </w:t>
      </w:r>
      <w:r w:rsidR="00513AA1">
        <w:t>Customer</w:t>
      </w:r>
      <w:r w:rsidR="00513AA1" w:rsidRPr="003D0D6C">
        <w:t xml:space="preserve"> </w:t>
      </w:r>
      <w:r w:rsidRPr="003D0D6C">
        <w:t xml:space="preserve">Data and promptly certify to the </w:t>
      </w:r>
      <w:r w:rsidR="00513AA1">
        <w:t>Customer</w:t>
      </w:r>
      <w:r w:rsidR="00513AA1" w:rsidRPr="003D0D6C">
        <w:t xml:space="preserve"> </w:t>
      </w:r>
      <w:r w:rsidRPr="003D0D6C">
        <w:t>that it has completed such deletion;</w:t>
      </w:r>
    </w:p>
    <w:p w14:paraId="1ECC6D02" w14:textId="77777777" w:rsidR="0036043D" w:rsidRPr="003D0D6C" w:rsidRDefault="0036043D" w:rsidP="00A54F27">
      <w:pPr>
        <w:pStyle w:val="Level3"/>
        <w:keepNext/>
      </w:pPr>
      <w:r w:rsidRPr="003D0D6C">
        <w:lastRenderedPageBreak/>
        <w:t xml:space="preserve">return to the </w:t>
      </w:r>
      <w:r w:rsidR="00513AA1">
        <w:t>Customer</w:t>
      </w:r>
      <w:r w:rsidR="00513AA1" w:rsidRPr="003D0D6C">
        <w:t xml:space="preserve"> </w:t>
      </w:r>
      <w:r w:rsidRPr="003D0D6C">
        <w:t>such of the following as is in the Supplier's possession or control:</w:t>
      </w:r>
    </w:p>
    <w:p w14:paraId="237EA15F" w14:textId="77777777" w:rsidR="0036043D" w:rsidRPr="003D0D6C" w:rsidRDefault="0036043D" w:rsidP="001C438B">
      <w:pPr>
        <w:pStyle w:val="Level4"/>
        <w:ind w:hanging="710"/>
      </w:pPr>
      <w:r w:rsidRPr="003D0D6C">
        <w:t xml:space="preserve">all materials created by the Supplier under </w:t>
      </w:r>
      <w:r w:rsidR="00650CE5">
        <w:t xml:space="preserve">the </w:t>
      </w:r>
      <w:r w:rsidR="00513AA1">
        <w:t>Call-Off Contract</w:t>
      </w:r>
      <w:r w:rsidRPr="003D0D6C">
        <w:t xml:space="preserve"> in which the IPRs are owned by the </w:t>
      </w:r>
      <w:r w:rsidR="00513AA1">
        <w:t>Customer</w:t>
      </w:r>
      <w:r w:rsidRPr="003D0D6C">
        <w:t>;</w:t>
      </w:r>
    </w:p>
    <w:p w14:paraId="4C018377" w14:textId="77777777" w:rsidR="0036043D" w:rsidRPr="003D0D6C" w:rsidRDefault="0036043D" w:rsidP="001C438B">
      <w:pPr>
        <w:pStyle w:val="Level4"/>
        <w:ind w:hanging="710"/>
      </w:pPr>
      <w:r w:rsidRPr="003D0D6C">
        <w:t xml:space="preserve">any parts of the IT Environment and any other equipment which belongs to the </w:t>
      </w:r>
      <w:r w:rsidR="00513AA1">
        <w:t>Customer</w:t>
      </w:r>
      <w:r w:rsidRPr="003D0D6C">
        <w:t>;</w:t>
      </w:r>
    </w:p>
    <w:p w14:paraId="711D50C8" w14:textId="6056ECB0" w:rsidR="0036043D" w:rsidRPr="003D0D6C" w:rsidRDefault="0036043D" w:rsidP="001C438B">
      <w:pPr>
        <w:pStyle w:val="Level4"/>
        <w:ind w:hanging="710"/>
      </w:pPr>
      <w:r w:rsidRPr="003D0D6C">
        <w:t xml:space="preserve">any items that have been on-charged to the </w:t>
      </w:r>
      <w:r w:rsidR="00513AA1">
        <w:t>Customer</w:t>
      </w:r>
      <w:r w:rsidRPr="003D0D6C">
        <w:t>, such as consumables;</w:t>
      </w:r>
      <w:r w:rsidR="005558F3">
        <w:t xml:space="preserve"> and</w:t>
      </w:r>
    </w:p>
    <w:p w14:paraId="0CB0FFB9" w14:textId="77777777" w:rsidR="00D731B5" w:rsidRPr="003D0D6C" w:rsidRDefault="00D731B5" w:rsidP="001C438B">
      <w:pPr>
        <w:pStyle w:val="Level4"/>
        <w:ind w:hanging="710"/>
      </w:pPr>
      <w:r w:rsidRPr="003D0D6C">
        <w:t xml:space="preserve">transferring all training materials and providing appropriate training to those </w:t>
      </w:r>
      <w:r w:rsidR="00513AA1">
        <w:t>Customer</w:t>
      </w:r>
      <w:r w:rsidR="00513AA1" w:rsidRPr="003D0D6C">
        <w:t xml:space="preserve"> </w:t>
      </w:r>
      <w:r w:rsidRPr="003D0D6C">
        <w:t xml:space="preserve">and/or </w:t>
      </w:r>
      <w:r w:rsidR="001E6BBB" w:rsidRPr="003D0D6C">
        <w:t>Replacement Supplier</w:t>
      </w:r>
      <w:r w:rsidRPr="003D0D6C">
        <w:t xml:space="preserve"> personnel responsible for internal training in connection with the provision of the Services to enable a prompt and effective knowledge transfer;</w:t>
      </w:r>
    </w:p>
    <w:p w14:paraId="4D1470D8" w14:textId="7F05C2BF" w:rsidR="004F65AD" w:rsidRDefault="004F65AD" w:rsidP="009C5922">
      <w:pPr>
        <w:pStyle w:val="Level3"/>
      </w:pPr>
      <w:r>
        <w:t>provide details of and access to all Project Specific IPR, Project Specific Software, any Depend</w:t>
      </w:r>
      <w:r w:rsidR="003E1A5B">
        <w:t>e</w:t>
      </w:r>
      <w:r>
        <w:t>nt Supplier Background IPRs and Software, and the IPRs and Software Materials which embody</w:t>
      </w:r>
      <w:r w:rsidR="002A438E">
        <w:t xml:space="preserve"> them</w:t>
      </w:r>
      <w:r>
        <w:t>;</w:t>
      </w:r>
    </w:p>
    <w:p w14:paraId="7D4F0171" w14:textId="77777777" w:rsidR="0036043D" w:rsidRPr="003D0D6C" w:rsidRDefault="0036043D" w:rsidP="009C5922">
      <w:pPr>
        <w:pStyle w:val="Level3"/>
      </w:pPr>
      <w:r w:rsidRPr="003D0D6C">
        <w:t xml:space="preserve">vacate any </w:t>
      </w:r>
      <w:r w:rsidR="00513AA1">
        <w:t>Customer</w:t>
      </w:r>
      <w:r w:rsidR="00513AA1" w:rsidRPr="003D0D6C">
        <w:t xml:space="preserve"> </w:t>
      </w:r>
      <w:r w:rsidRPr="003D0D6C">
        <w:t>Premises unless access is required to continue to deliver the Services;</w:t>
      </w:r>
    </w:p>
    <w:p w14:paraId="5AF756D1" w14:textId="77777777" w:rsidR="0036043D" w:rsidRPr="003D0D6C" w:rsidRDefault="0036043D" w:rsidP="009C5922">
      <w:pPr>
        <w:pStyle w:val="Level3"/>
        <w:keepNext/>
      </w:pPr>
      <w:r w:rsidRPr="003D0D6C">
        <w:t xml:space="preserve">provide access during normal working hours to the </w:t>
      </w:r>
      <w:r w:rsidR="00513AA1">
        <w:t>Customer</w:t>
      </w:r>
      <w:r w:rsidR="00513AA1" w:rsidRPr="003D0D6C">
        <w:t xml:space="preserve"> </w:t>
      </w:r>
      <w:r w:rsidRPr="003D0D6C">
        <w:t xml:space="preserve">and/or the Replacement Supplier for up to </w:t>
      </w:r>
      <w:r w:rsidR="00AA2796">
        <w:t>twelve (</w:t>
      </w:r>
      <w:r w:rsidRPr="003D0D6C">
        <w:t>12</w:t>
      </w:r>
      <w:r w:rsidR="00AA2796">
        <w:t>)</w:t>
      </w:r>
      <w:r w:rsidRPr="003D0D6C">
        <w:t xml:space="preserve"> months after the Partial Termination, expiry or termination of </w:t>
      </w:r>
      <w:r w:rsidR="00650CE5">
        <w:t xml:space="preserve">the </w:t>
      </w:r>
      <w:r w:rsidR="00513AA1">
        <w:t>Call-Off Contract</w:t>
      </w:r>
      <w:r w:rsidRPr="003D0D6C">
        <w:t xml:space="preserve"> to:</w:t>
      </w:r>
    </w:p>
    <w:p w14:paraId="5DCA790C" w14:textId="77777777" w:rsidR="0036043D" w:rsidRPr="003D0D6C" w:rsidRDefault="0036043D" w:rsidP="001C438B">
      <w:pPr>
        <w:pStyle w:val="Level4"/>
        <w:ind w:hanging="710"/>
      </w:pPr>
      <w:r w:rsidRPr="003D0D6C">
        <w:t>such information relating to the Services as remains in the possession or control of the Supplier; and</w:t>
      </w:r>
    </w:p>
    <w:p w14:paraId="3B92BB7E" w14:textId="14DA89A2" w:rsidR="0036043D" w:rsidRPr="003D0D6C" w:rsidRDefault="0036043D" w:rsidP="001C438B">
      <w:pPr>
        <w:pStyle w:val="Level4"/>
        <w:ind w:hanging="710"/>
      </w:pPr>
      <w:bookmarkStart w:id="9" w:name="page261"/>
      <w:bookmarkEnd w:id="9"/>
      <w:r w:rsidRPr="003D0D6C">
        <w:t xml:space="preserve">such members of the Supplier Personnel as have been involved in the design, development and provision of the Services and who are still employed by the Supplier, provided that the </w:t>
      </w:r>
      <w:r w:rsidR="00513AA1">
        <w:t>Customer</w:t>
      </w:r>
      <w:r w:rsidR="00513AA1" w:rsidRPr="003D0D6C">
        <w:t xml:space="preserve"> </w:t>
      </w:r>
      <w:r w:rsidRPr="003D0D6C">
        <w:t>and/or the Replacement Supplier shall pay the reasonable costs of the Supplier actually incurred in responding to requests for access under this Paragraph 5.7(</w:t>
      </w:r>
      <w:r w:rsidR="00D04207">
        <w:t>g</w:t>
      </w:r>
      <w:r w:rsidRPr="003D0D6C">
        <w:t>)(ii).</w:t>
      </w:r>
    </w:p>
    <w:p w14:paraId="072FAD77" w14:textId="77777777" w:rsidR="0036043D" w:rsidRPr="003D0D6C" w:rsidRDefault="0036043D" w:rsidP="009C5922">
      <w:pPr>
        <w:pStyle w:val="Level2"/>
      </w:pPr>
      <w:r w:rsidRPr="003D0D6C">
        <w:t xml:space="preserve">Upon Partial Termination, termination or expiry (as the case may be) or at the end of the Termination Assistance Period (or earlier if this does not adversely affect the Supplier's performance of the Services and the Termination Services and its compliance with the other provisions of this Schedule), each Party shall return to the other Party (or if requested, destroy or delete) all Confidential Information of the other Party in respect of the terminated Services and shall certify that it does not retain the other Party's Confidential Information save to the extent (and for the limited period) that such information needs to be retained by the Party in question for the purposes of providing or receiving any </w:t>
      </w:r>
      <w:r w:rsidR="008B4CE3">
        <w:t xml:space="preserve">Operational </w:t>
      </w:r>
      <w:r w:rsidRPr="003D0D6C">
        <w:t>Services or Termination Services or for statutory compliance purposes.</w:t>
      </w:r>
    </w:p>
    <w:p w14:paraId="4B1E55CB" w14:textId="530691AB" w:rsidR="0036043D" w:rsidRPr="003D0D6C" w:rsidRDefault="0036043D" w:rsidP="009C5922">
      <w:pPr>
        <w:pStyle w:val="Level2"/>
      </w:pPr>
      <w:r w:rsidRPr="003D0D6C">
        <w:t xml:space="preserve">Except where </w:t>
      </w:r>
      <w:r w:rsidR="00650CE5">
        <w:t xml:space="preserve">the </w:t>
      </w:r>
      <w:r w:rsidR="00513AA1">
        <w:t>Call-Off Contract</w:t>
      </w:r>
      <w:r w:rsidRPr="003D0D6C">
        <w:t xml:space="preserve"> provides otherwise, all licences</w:t>
      </w:r>
      <w:r w:rsidR="00294E88">
        <w:t>, sub-licences</w:t>
      </w:r>
      <w:r w:rsidRPr="003D0D6C">
        <w:t xml:space="preserve">, leases and authorisations granted by the </w:t>
      </w:r>
      <w:r w:rsidR="00513AA1">
        <w:t>Customer</w:t>
      </w:r>
      <w:r w:rsidR="00513AA1" w:rsidRPr="003D0D6C">
        <w:t xml:space="preserve"> </w:t>
      </w:r>
      <w:r w:rsidRPr="003D0D6C">
        <w:t>to the Supplier in relation to the terminated Services shall be terminated with effect from the end of the Termination Assistance Period.</w:t>
      </w:r>
    </w:p>
    <w:p w14:paraId="65CE22FD" w14:textId="77777777" w:rsidR="0036043D" w:rsidRPr="003D0D6C" w:rsidRDefault="0036043D" w:rsidP="004D51E6">
      <w:pPr>
        <w:pStyle w:val="Level1"/>
        <w:keepNext/>
      </w:pPr>
      <w:r w:rsidRPr="004D51E6">
        <w:rPr>
          <w:rStyle w:val="Level1asHeadingtext"/>
        </w:rPr>
        <w:t>ASSETS, SUB-CONTRACTS AND SOFTWARE</w:t>
      </w:r>
    </w:p>
    <w:p w14:paraId="3021205F" w14:textId="77777777" w:rsidR="0036043D" w:rsidRPr="003D0D6C" w:rsidRDefault="0036043D" w:rsidP="009C5922">
      <w:pPr>
        <w:pStyle w:val="Level2"/>
        <w:keepNext/>
      </w:pPr>
      <w:r w:rsidRPr="003D0D6C">
        <w:t xml:space="preserve">Following notice of termination or Partial Termination of </w:t>
      </w:r>
      <w:r w:rsidR="00650CE5">
        <w:t xml:space="preserve">the </w:t>
      </w:r>
      <w:r w:rsidR="00513AA1">
        <w:t>Call-Off Contract</w:t>
      </w:r>
      <w:r w:rsidRPr="003D0D6C">
        <w:t xml:space="preserve"> and during the Termination Assistance Period, the Supplier shall not, in respect of the terminated Services, without the </w:t>
      </w:r>
      <w:r w:rsidR="00513AA1">
        <w:t xml:space="preserve">Customer's </w:t>
      </w:r>
      <w:r w:rsidRPr="003D0D6C">
        <w:t>prior written consent:</w:t>
      </w:r>
    </w:p>
    <w:p w14:paraId="01E3BBE6" w14:textId="77777777" w:rsidR="0036043D" w:rsidRPr="003D0D6C" w:rsidRDefault="0036043D" w:rsidP="009C5922">
      <w:pPr>
        <w:pStyle w:val="Level3"/>
      </w:pPr>
      <w:r w:rsidRPr="003D0D6C">
        <w:t xml:space="preserve">terminate, enter into or vary any Sub-contract except to the extent that such change does not or will not affect the provision of Services or </w:t>
      </w:r>
      <w:r w:rsidR="00F24DFF" w:rsidRPr="003D0D6C">
        <w:t xml:space="preserve">any </w:t>
      </w:r>
      <w:r w:rsidR="00513AA1">
        <w:t>Charges</w:t>
      </w:r>
      <w:r w:rsidRPr="003D0D6C">
        <w:t>;</w:t>
      </w:r>
    </w:p>
    <w:p w14:paraId="18AC22CD" w14:textId="77777777" w:rsidR="0036043D" w:rsidRPr="003D0D6C" w:rsidRDefault="0036043D" w:rsidP="009C5922">
      <w:pPr>
        <w:pStyle w:val="Level3"/>
      </w:pPr>
      <w:r w:rsidRPr="003D0D6C">
        <w:lastRenderedPageBreak/>
        <w:t>(subject to normal maintenance requirements) make material modifications to, or dispose of, any existing Assets or acquire any new Assets; or</w:t>
      </w:r>
    </w:p>
    <w:p w14:paraId="1EBFC774" w14:textId="4965D91A" w:rsidR="0036043D" w:rsidRPr="003D0D6C" w:rsidRDefault="0036043D" w:rsidP="009C5922">
      <w:pPr>
        <w:pStyle w:val="Level3"/>
      </w:pPr>
      <w:r w:rsidRPr="003D0D6C">
        <w:t>terminate, enter into or vary any licence</w:t>
      </w:r>
      <w:r w:rsidR="00294E88">
        <w:t xml:space="preserve"> or sub-licence</w:t>
      </w:r>
      <w:r w:rsidRPr="003D0D6C">
        <w:t xml:space="preserve"> for software in connection with the Services.</w:t>
      </w:r>
    </w:p>
    <w:p w14:paraId="3E53615E" w14:textId="77777777" w:rsidR="0036043D" w:rsidRPr="003D0D6C" w:rsidRDefault="0036043D" w:rsidP="009C5922">
      <w:pPr>
        <w:pStyle w:val="Level2"/>
        <w:keepNext/>
      </w:pPr>
      <w:r w:rsidRPr="003D0D6C">
        <w:t xml:space="preserve">Within </w:t>
      </w:r>
      <w:r w:rsidR="00AA2796">
        <w:t>twenty (</w:t>
      </w:r>
      <w:r w:rsidRPr="003D0D6C">
        <w:t>20</w:t>
      </w:r>
      <w:r w:rsidR="00AA2796">
        <w:t>)</w:t>
      </w:r>
      <w:r w:rsidRPr="003D0D6C">
        <w:t xml:space="preserve"> Working Days of receipt of the up-to-date Registers provided by the Supplier pursuant to Paragraph 5.3(e), the </w:t>
      </w:r>
      <w:r w:rsidR="00513AA1">
        <w:t>Customer</w:t>
      </w:r>
      <w:r w:rsidR="00513AA1" w:rsidRPr="003D0D6C">
        <w:t xml:space="preserve"> </w:t>
      </w:r>
      <w:r w:rsidRPr="003D0D6C">
        <w:t>shall provide written notice to the Supplier setting out:</w:t>
      </w:r>
    </w:p>
    <w:p w14:paraId="1FCB1DC8" w14:textId="77777777" w:rsidR="0036043D" w:rsidRPr="003D0D6C" w:rsidRDefault="0036043D" w:rsidP="00A4294E">
      <w:pPr>
        <w:pStyle w:val="Level3"/>
        <w:keepNext/>
      </w:pPr>
      <w:r w:rsidRPr="003D0D6C">
        <w:t xml:space="preserve">which, if any, of the Transferable Assets the </w:t>
      </w:r>
      <w:r w:rsidR="00513AA1">
        <w:t>Customer</w:t>
      </w:r>
      <w:r w:rsidR="00513AA1" w:rsidRPr="003D0D6C">
        <w:t xml:space="preserve"> </w:t>
      </w:r>
      <w:r w:rsidRPr="003D0D6C">
        <w:t xml:space="preserve">requires to be transferred to the </w:t>
      </w:r>
      <w:r w:rsidR="00513AA1">
        <w:t>Customer</w:t>
      </w:r>
      <w:r w:rsidR="00513AA1" w:rsidRPr="003D0D6C">
        <w:t xml:space="preserve"> </w:t>
      </w:r>
      <w:r w:rsidRPr="003D0D6C">
        <w:t>and/or the Replacement Supplier in respect of the terminated Services (</w:t>
      </w:r>
      <w:r w:rsidR="009C5922">
        <w:t>"</w:t>
      </w:r>
      <w:r w:rsidRPr="00AA2796">
        <w:rPr>
          <w:b/>
        </w:rPr>
        <w:t>Transferring Assets</w:t>
      </w:r>
      <w:r w:rsidR="009C5922">
        <w:t>"</w:t>
      </w:r>
      <w:r w:rsidRPr="003D0D6C">
        <w:t>);</w:t>
      </w:r>
    </w:p>
    <w:p w14:paraId="4E4231D6" w14:textId="77777777" w:rsidR="0036043D" w:rsidRDefault="0036043D" w:rsidP="00277792">
      <w:pPr>
        <w:pStyle w:val="Level3"/>
        <w:keepNext/>
      </w:pPr>
      <w:r w:rsidRPr="003D0D6C">
        <w:t>which, if any, of:</w:t>
      </w:r>
    </w:p>
    <w:p w14:paraId="5C7EB0B6" w14:textId="77777777" w:rsidR="0036043D" w:rsidRDefault="0036043D" w:rsidP="00AA2796">
      <w:pPr>
        <w:pStyle w:val="Level5"/>
      </w:pPr>
      <w:r w:rsidRPr="00AA2796">
        <w:t>the Exclusive Assets that are not Transferable Assets; and</w:t>
      </w:r>
    </w:p>
    <w:p w14:paraId="034E2B62" w14:textId="77777777" w:rsidR="0036043D" w:rsidRPr="00AA2796" w:rsidRDefault="0036043D" w:rsidP="00AA2796">
      <w:pPr>
        <w:pStyle w:val="Level5"/>
      </w:pPr>
      <w:r w:rsidRPr="00AA2796">
        <w:t>the Non-Exclusive Assets,</w:t>
      </w:r>
    </w:p>
    <w:p w14:paraId="68E30C57" w14:textId="77777777" w:rsidR="0036043D" w:rsidRPr="006657F9" w:rsidRDefault="0036043D" w:rsidP="00277792">
      <w:pPr>
        <w:pStyle w:val="Body3"/>
      </w:pPr>
      <w:r w:rsidRPr="006657F9">
        <w:t xml:space="preserve">the </w:t>
      </w:r>
      <w:r w:rsidR="00513AA1" w:rsidRPr="006657F9">
        <w:t xml:space="preserve">Customer </w:t>
      </w:r>
      <w:r w:rsidRPr="006657F9">
        <w:t>and/or the Replacement Supplier requires the continued use of; and</w:t>
      </w:r>
    </w:p>
    <w:p w14:paraId="695D5938" w14:textId="77777777" w:rsidR="0036043D" w:rsidRPr="003D0D6C" w:rsidRDefault="0036043D" w:rsidP="0019614B">
      <w:pPr>
        <w:pStyle w:val="Level3"/>
      </w:pPr>
      <w:bookmarkStart w:id="10" w:name="page262"/>
      <w:bookmarkEnd w:id="10"/>
      <w:r w:rsidRPr="003D0D6C">
        <w:t xml:space="preserve">which, if any, of Transferable Contracts the </w:t>
      </w:r>
      <w:r w:rsidR="00513AA1">
        <w:t>Customer</w:t>
      </w:r>
      <w:r w:rsidR="00513AA1" w:rsidRPr="003D0D6C">
        <w:t xml:space="preserve"> </w:t>
      </w:r>
      <w:r w:rsidRPr="003D0D6C">
        <w:t xml:space="preserve">requires to be assigned or novated to the </w:t>
      </w:r>
      <w:r w:rsidR="00513AA1">
        <w:t>Customer</w:t>
      </w:r>
      <w:r w:rsidR="00513AA1" w:rsidRPr="003D0D6C">
        <w:t xml:space="preserve"> </w:t>
      </w:r>
      <w:r w:rsidRPr="003D0D6C">
        <w:t xml:space="preserve">and/or the Replacement Supplier (the </w:t>
      </w:r>
      <w:r w:rsidR="009C5922">
        <w:t>"</w:t>
      </w:r>
      <w:r w:rsidRPr="00AA2796">
        <w:rPr>
          <w:b/>
        </w:rPr>
        <w:t>Transferring Contracts</w:t>
      </w:r>
      <w:r w:rsidR="009C5922">
        <w:t>"</w:t>
      </w:r>
      <w:r w:rsidRPr="003D0D6C">
        <w:t>),</w:t>
      </w:r>
    </w:p>
    <w:p w14:paraId="3D34B49A" w14:textId="1847389C" w:rsidR="0036043D" w:rsidRPr="003D0D6C" w:rsidRDefault="0036043D" w:rsidP="0019614B">
      <w:pPr>
        <w:pStyle w:val="Body2"/>
      </w:pPr>
      <w:r w:rsidRPr="003D0D6C">
        <w:t xml:space="preserve">in order for the </w:t>
      </w:r>
      <w:r w:rsidR="00513AA1">
        <w:t>Customer</w:t>
      </w:r>
      <w:r w:rsidR="00513AA1" w:rsidRPr="003D0D6C">
        <w:t xml:space="preserve"> </w:t>
      </w:r>
      <w:r w:rsidRPr="003D0D6C">
        <w:t xml:space="preserve">and/or its Replacement Supplier to provide the Services from the expiry of the Termination Assistance Period. </w:t>
      </w:r>
      <w:r w:rsidR="00EF2BA3">
        <w:t xml:space="preserve"> </w:t>
      </w:r>
      <w:r w:rsidRPr="003D0D6C">
        <w:t xml:space="preserve">Where requested by the </w:t>
      </w:r>
      <w:r w:rsidR="00513AA1">
        <w:t>Customer</w:t>
      </w:r>
      <w:r w:rsidR="00513AA1" w:rsidRPr="003D0D6C">
        <w:t xml:space="preserve"> </w:t>
      </w:r>
      <w:r w:rsidRPr="003D0D6C">
        <w:t xml:space="preserve">and/or its Replacement Supplier, the Supplier shall provide all reasonable assistance to the </w:t>
      </w:r>
      <w:r w:rsidR="00513AA1">
        <w:t>Customer</w:t>
      </w:r>
      <w:r w:rsidR="00513AA1" w:rsidRPr="003D0D6C">
        <w:t xml:space="preserve"> </w:t>
      </w:r>
      <w:r w:rsidRPr="003D0D6C">
        <w:t xml:space="preserve">and/or its Replacement Supplier to enable it to determine which Transferable Assets and Transferable Contracts the </w:t>
      </w:r>
      <w:r w:rsidR="00513AA1">
        <w:t>Customer</w:t>
      </w:r>
      <w:r w:rsidR="00513AA1" w:rsidRPr="003D0D6C">
        <w:t xml:space="preserve"> </w:t>
      </w:r>
      <w:r w:rsidRPr="003D0D6C">
        <w:t>and/or its Replacement Supplier requires to provide the Services or Replacement Services.</w:t>
      </w:r>
    </w:p>
    <w:p w14:paraId="2A014A12" w14:textId="77777777" w:rsidR="0036043D" w:rsidRPr="003D0D6C" w:rsidRDefault="0036043D" w:rsidP="009C5922">
      <w:pPr>
        <w:pStyle w:val="Level2"/>
        <w:keepNext/>
      </w:pPr>
      <w:r w:rsidRPr="003D0D6C">
        <w:t xml:space="preserve">With effect from the expiry of the Termination Assistance Period, the Supplier shall sell the Transferring Assets to the </w:t>
      </w:r>
      <w:r w:rsidR="00513AA1">
        <w:t>Customer</w:t>
      </w:r>
      <w:r w:rsidR="00513AA1" w:rsidRPr="003D0D6C">
        <w:t xml:space="preserve"> </w:t>
      </w:r>
      <w:r w:rsidRPr="003D0D6C">
        <w:t>and/or its nominated Replacement Supplier for a consideration equal to their Net Book Value, except where:</w:t>
      </w:r>
    </w:p>
    <w:p w14:paraId="0E834B04" w14:textId="77777777" w:rsidR="0036043D" w:rsidRPr="003D0D6C" w:rsidRDefault="0036043D" w:rsidP="009C5922">
      <w:pPr>
        <w:pStyle w:val="Level3"/>
      </w:pPr>
      <w:r w:rsidRPr="003D0D6C">
        <w:t xml:space="preserve">a Termination Payment is payable by the </w:t>
      </w:r>
      <w:r w:rsidR="00513AA1">
        <w:t>Customer</w:t>
      </w:r>
      <w:r w:rsidR="00513AA1" w:rsidRPr="003D0D6C">
        <w:t xml:space="preserve"> </w:t>
      </w:r>
      <w:r w:rsidRPr="003D0D6C">
        <w:t>to the Supplier, in which case, payment for such Assets shall be included within the Termination Payment; or</w:t>
      </w:r>
    </w:p>
    <w:p w14:paraId="5DE18DF3" w14:textId="437CDEAF" w:rsidR="0036043D" w:rsidRPr="003D0D6C" w:rsidRDefault="0036043D" w:rsidP="009C5922">
      <w:pPr>
        <w:pStyle w:val="Level3"/>
      </w:pPr>
      <w:r w:rsidRPr="003D0D6C">
        <w:t xml:space="preserve">the cost of the Transferring Asset has been partially or fully paid for through the </w:t>
      </w:r>
      <w:r w:rsidR="00513AA1">
        <w:t>Charges</w:t>
      </w:r>
      <w:r w:rsidR="00F24DFF" w:rsidRPr="003D0D6C">
        <w:t xml:space="preserve"> </w:t>
      </w:r>
      <w:r w:rsidRPr="003D0D6C">
        <w:t xml:space="preserve">at the time of expiry or termination of </w:t>
      </w:r>
      <w:r w:rsidR="00650CE5">
        <w:t xml:space="preserve">the </w:t>
      </w:r>
      <w:r w:rsidR="00513AA1">
        <w:t>Call-Off Contract</w:t>
      </w:r>
      <w:r w:rsidRPr="003D0D6C">
        <w:t xml:space="preserve">, in which case the </w:t>
      </w:r>
      <w:r w:rsidR="00513AA1">
        <w:t>Customer</w:t>
      </w:r>
      <w:r w:rsidR="00513AA1" w:rsidRPr="003D0D6C">
        <w:t xml:space="preserve"> </w:t>
      </w:r>
      <w:r w:rsidRPr="003D0D6C">
        <w:t xml:space="preserve">shall pay the Supplier the Net Book Value of the Transferring Asset less the amount already paid </w:t>
      </w:r>
      <w:r w:rsidR="00F24DFF" w:rsidRPr="003D0D6C">
        <w:t xml:space="preserve">for via the </w:t>
      </w:r>
      <w:r w:rsidR="00513AA1">
        <w:t>Charges</w:t>
      </w:r>
      <w:r w:rsidRPr="003D0D6C">
        <w:t>.</w:t>
      </w:r>
    </w:p>
    <w:p w14:paraId="310F97A4" w14:textId="77777777" w:rsidR="0036043D" w:rsidRPr="003D0D6C" w:rsidRDefault="0036043D" w:rsidP="009C5922">
      <w:pPr>
        <w:pStyle w:val="Level2"/>
      </w:pPr>
      <w:r w:rsidRPr="003D0D6C">
        <w:t xml:space="preserve">Risk in the Transferring Assets shall pass to the </w:t>
      </w:r>
      <w:r w:rsidR="00513AA1">
        <w:t>Customer</w:t>
      </w:r>
      <w:r w:rsidR="00513AA1" w:rsidRPr="003D0D6C">
        <w:t xml:space="preserve"> </w:t>
      </w:r>
      <w:r w:rsidRPr="003D0D6C">
        <w:t xml:space="preserve">or the Replacement Supplier (as appropriate) at the end of the Termination Assistance Period and title to the Transferring Assets shall pass to the </w:t>
      </w:r>
      <w:r w:rsidR="00513AA1">
        <w:t>Customer</w:t>
      </w:r>
      <w:r w:rsidR="00513AA1" w:rsidRPr="003D0D6C">
        <w:t xml:space="preserve"> </w:t>
      </w:r>
      <w:r w:rsidRPr="003D0D6C">
        <w:t>or the Replacement Supplier (as appropriate) on payment for the same.</w:t>
      </w:r>
    </w:p>
    <w:p w14:paraId="3E394BCA" w14:textId="77777777" w:rsidR="0036043D" w:rsidRPr="003D0D6C" w:rsidRDefault="0036043D" w:rsidP="009C5922">
      <w:pPr>
        <w:pStyle w:val="Level2"/>
        <w:keepNext/>
      </w:pPr>
      <w:r w:rsidRPr="003D0D6C">
        <w:t xml:space="preserve">Where the Supplier is notified in accordance with Paragraph 6.2(b) that the </w:t>
      </w:r>
      <w:r w:rsidR="00513AA1">
        <w:t>Customer</w:t>
      </w:r>
      <w:r w:rsidR="00513AA1" w:rsidRPr="003D0D6C">
        <w:t xml:space="preserve"> </w:t>
      </w:r>
      <w:r w:rsidRPr="003D0D6C">
        <w:t>and/or the Replacement Supplier requires continued use of any Exclusive Assets that are not Transferable Assets or any Non-Exclusive Assets, the Supplier shall as soon as reasonably practicable:</w:t>
      </w:r>
    </w:p>
    <w:p w14:paraId="371D5CB9" w14:textId="77777777" w:rsidR="0036043D" w:rsidRPr="003D0D6C" w:rsidRDefault="0036043D" w:rsidP="009C5922">
      <w:pPr>
        <w:pStyle w:val="Level3"/>
      </w:pPr>
      <w:r w:rsidRPr="003D0D6C">
        <w:t xml:space="preserve">procure a non-exclusive, perpetual, royalty-free licence (or licence on such other terms that have been agreed by the </w:t>
      </w:r>
      <w:r w:rsidR="00513AA1">
        <w:t>Customer</w:t>
      </w:r>
      <w:r w:rsidRPr="003D0D6C">
        <w:t xml:space="preserve">) for the </w:t>
      </w:r>
      <w:r w:rsidR="00513AA1">
        <w:t>Customer</w:t>
      </w:r>
      <w:r w:rsidR="00513AA1" w:rsidRPr="003D0D6C">
        <w:t xml:space="preserve"> </w:t>
      </w:r>
      <w:r w:rsidRPr="003D0D6C">
        <w:t>and/or the Replacement Supplier to use such assets (with a right of sub-licence or assignment on the sam</w:t>
      </w:r>
      <w:r w:rsidR="00AA2796">
        <w:t>e terms),</w:t>
      </w:r>
      <w:r w:rsidRPr="003D0D6C">
        <w:t xml:space="preserve"> or failing which</w:t>
      </w:r>
      <w:r w:rsidR="00AA2796">
        <w:t>;</w:t>
      </w:r>
    </w:p>
    <w:p w14:paraId="7C7B04F6" w14:textId="77777777" w:rsidR="0036043D" w:rsidRPr="003D0D6C" w:rsidRDefault="0036043D" w:rsidP="009C5922">
      <w:pPr>
        <w:pStyle w:val="Level3"/>
      </w:pPr>
      <w:r w:rsidRPr="003D0D6C">
        <w:t xml:space="preserve">procure a suitable alternative to such assets and the </w:t>
      </w:r>
      <w:r w:rsidR="00513AA1">
        <w:t>Customer</w:t>
      </w:r>
      <w:r w:rsidR="00513AA1" w:rsidRPr="003D0D6C">
        <w:t xml:space="preserve"> </w:t>
      </w:r>
      <w:r w:rsidRPr="003D0D6C">
        <w:t>or the Replacement Supplier shall bear the reasonable proven costs of procuring the same.</w:t>
      </w:r>
    </w:p>
    <w:p w14:paraId="167A56D1" w14:textId="77777777" w:rsidR="0036043D" w:rsidRPr="003D0D6C" w:rsidRDefault="0036043D" w:rsidP="009C5922">
      <w:pPr>
        <w:pStyle w:val="Level2"/>
      </w:pPr>
      <w:r w:rsidRPr="003D0D6C">
        <w:lastRenderedPageBreak/>
        <w:t xml:space="preserve">The Supplier shall as soon as reasonably practicable assign or procure the novation to the </w:t>
      </w:r>
      <w:r w:rsidR="00513AA1">
        <w:t>Customer</w:t>
      </w:r>
      <w:r w:rsidR="00513AA1" w:rsidRPr="003D0D6C">
        <w:t xml:space="preserve"> </w:t>
      </w:r>
      <w:r w:rsidRPr="003D0D6C">
        <w:t xml:space="preserve">and/or the Replacement Supplier of the Transferring Contracts. The Supplier shall execute such documents and provide such other assistance as the </w:t>
      </w:r>
      <w:r w:rsidR="00513AA1">
        <w:t>Customer</w:t>
      </w:r>
      <w:r w:rsidR="00513AA1" w:rsidRPr="003D0D6C">
        <w:t xml:space="preserve"> </w:t>
      </w:r>
      <w:r w:rsidRPr="003D0D6C">
        <w:t>reasonably requires to effect this novation or assignment.</w:t>
      </w:r>
    </w:p>
    <w:p w14:paraId="6E6156BB" w14:textId="77777777" w:rsidR="0036043D" w:rsidRPr="003D0D6C" w:rsidRDefault="0036043D" w:rsidP="009C5922">
      <w:pPr>
        <w:pStyle w:val="Level2"/>
        <w:keepNext/>
      </w:pPr>
      <w:r w:rsidRPr="003D0D6C">
        <w:t xml:space="preserve">The </w:t>
      </w:r>
      <w:r w:rsidR="00513AA1">
        <w:t>Customer</w:t>
      </w:r>
      <w:r w:rsidR="00513AA1" w:rsidRPr="003D0D6C">
        <w:t xml:space="preserve"> </w:t>
      </w:r>
      <w:r w:rsidRPr="003D0D6C">
        <w:t>shall:</w:t>
      </w:r>
    </w:p>
    <w:p w14:paraId="274936BA" w14:textId="77777777" w:rsidR="0036043D" w:rsidRPr="003D0D6C" w:rsidRDefault="0036043D" w:rsidP="009C5922">
      <w:pPr>
        <w:pStyle w:val="Level3"/>
      </w:pPr>
      <w:r w:rsidRPr="003D0D6C">
        <w:t xml:space="preserve">accept assignments from the Supplier or join with the Supplier in procuring a novation of </w:t>
      </w:r>
      <w:r w:rsidR="00AA2796">
        <w:t>each Transferring Contract; and</w:t>
      </w:r>
    </w:p>
    <w:p w14:paraId="3EC53B89" w14:textId="77777777" w:rsidR="0036043D" w:rsidRPr="003D0D6C" w:rsidRDefault="0036043D" w:rsidP="009C5922">
      <w:pPr>
        <w:pStyle w:val="Level3"/>
      </w:pPr>
      <w:bookmarkStart w:id="11" w:name="page263"/>
      <w:bookmarkEnd w:id="11"/>
      <w:r w:rsidRPr="003D0D6C">
        <w:t xml:space="preserve">once a Transferring Contract is novated or assigned to the </w:t>
      </w:r>
      <w:r w:rsidR="00513AA1">
        <w:t>Customer</w:t>
      </w:r>
      <w:r w:rsidR="00513AA1" w:rsidRPr="003D0D6C">
        <w:t xml:space="preserve"> </w:t>
      </w:r>
      <w:r w:rsidRPr="003D0D6C">
        <w:t>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14:paraId="2F89D8ED" w14:textId="77777777" w:rsidR="0036043D" w:rsidRPr="003D0D6C" w:rsidRDefault="0036043D" w:rsidP="009C5922">
      <w:pPr>
        <w:pStyle w:val="Level2"/>
      </w:pPr>
      <w:r w:rsidRPr="003D0D6C">
        <w:t xml:space="preserve">The Supplier shall hold any Transferring Contracts on trust for the </w:t>
      </w:r>
      <w:r w:rsidR="00513AA1">
        <w:t>Customer</w:t>
      </w:r>
      <w:r w:rsidR="00513AA1" w:rsidRPr="003D0D6C">
        <w:t xml:space="preserve"> </w:t>
      </w:r>
      <w:r w:rsidRPr="003D0D6C">
        <w:t xml:space="preserve">until such time as the transfer of the relevant Transferring Contract to the </w:t>
      </w:r>
      <w:r w:rsidR="00513AA1">
        <w:t>Customer</w:t>
      </w:r>
      <w:r w:rsidR="00513AA1" w:rsidRPr="003D0D6C">
        <w:t xml:space="preserve"> </w:t>
      </w:r>
      <w:r w:rsidRPr="003D0D6C">
        <w:t xml:space="preserve">and/or the Replacement Supplier has been </w:t>
      </w:r>
      <w:r w:rsidR="009C7F92" w:rsidRPr="003D0D6C">
        <w:t>affected</w:t>
      </w:r>
      <w:r w:rsidRPr="003D0D6C">
        <w:t>.</w:t>
      </w:r>
    </w:p>
    <w:p w14:paraId="5653D3FD" w14:textId="77777777" w:rsidR="0036043D" w:rsidRPr="003D0D6C" w:rsidRDefault="0036043D" w:rsidP="009C5922">
      <w:pPr>
        <w:pStyle w:val="Level2"/>
        <w:keepNext/>
      </w:pPr>
      <w:r w:rsidRPr="003D0D6C">
        <w:t xml:space="preserve">The Supplier shall indemnify the </w:t>
      </w:r>
      <w:r w:rsidR="00513AA1">
        <w:t>Customer</w:t>
      </w:r>
      <w:r w:rsidR="00513AA1" w:rsidRPr="003D0D6C">
        <w:t xml:space="preserve"> </w:t>
      </w:r>
      <w:r w:rsidRPr="003D0D6C">
        <w:t xml:space="preserve">(and/or the Replacement Supplier, as applicable) against each loss, liability and cost arising out of any claims made by a counterparty to a Transferring Contract which is assigned or novated to the </w:t>
      </w:r>
      <w:r w:rsidR="00513AA1">
        <w:t>Customer</w:t>
      </w:r>
      <w:r w:rsidR="00513AA1" w:rsidRPr="003D0D6C">
        <w:t xml:space="preserve"> </w:t>
      </w:r>
      <w:r w:rsidRPr="003D0D6C">
        <w:t>(and/or Replacement Supplier) pursuant to Paragraph 6.6 both:</w:t>
      </w:r>
    </w:p>
    <w:p w14:paraId="68F86D38" w14:textId="77777777" w:rsidR="0036043D" w:rsidRPr="003D0D6C" w:rsidRDefault="0036043D" w:rsidP="009C5922">
      <w:pPr>
        <w:pStyle w:val="Level3"/>
      </w:pPr>
      <w:r w:rsidRPr="003D0D6C">
        <w:t>in relation to any matters arising prior to the date of assignment or novation of such Sub-contract; and</w:t>
      </w:r>
    </w:p>
    <w:p w14:paraId="1D82F528" w14:textId="303B3B85" w:rsidR="0036043D" w:rsidRPr="003D0D6C" w:rsidRDefault="0036043D" w:rsidP="009C5922">
      <w:pPr>
        <w:pStyle w:val="Level3"/>
      </w:pPr>
      <w:r w:rsidRPr="003D0D6C">
        <w:t>in relation to any matters arising after the date of assignment or novation of such Sub-contract where the loss, liability or cost arises as a result of the Supplier</w:t>
      </w:r>
      <w:r w:rsidR="009C5922">
        <w:t>'</w:t>
      </w:r>
      <w:r w:rsidRPr="003D0D6C">
        <w:t xml:space="preserve">s failure to comply with Clause </w:t>
      </w:r>
      <w:r w:rsidR="005E61AD">
        <w:t>18</w:t>
      </w:r>
      <w:r w:rsidRPr="003D0D6C">
        <w:t xml:space="preserve"> (Intellectual Property Rights) and/or Clause </w:t>
      </w:r>
      <w:r w:rsidR="005E61AD">
        <w:t>19</w:t>
      </w:r>
      <w:r w:rsidRPr="003D0D6C">
        <w:t xml:space="preserve"> (Licences Granted by the Supplier).</w:t>
      </w:r>
    </w:p>
    <w:p w14:paraId="4403C404" w14:textId="77777777" w:rsidR="0036043D" w:rsidRPr="003D0D6C" w:rsidRDefault="0036043D" w:rsidP="004D51E6">
      <w:pPr>
        <w:pStyle w:val="Level1"/>
        <w:keepNext/>
      </w:pPr>
      <w:r w:rsidRPr="004D51E6">
        <w:rPr>
          <w:rStyle w:val="Level1asHeadingtext"/>
        </w:rPr>
        <w:t>SUPPLIER PERSONNEL</w:t>
      </w:r>
    </w:p>
    <w:p w14:paraId="5F83A80A" w14:textId="56BB605F" w:rsidR="0036043D" w:rsidRPr="003D0D6C" w:rsidRDefault="0036043D" w:rsidP="009C5922">
      <w:pPr>
        <w:pStyle w:val="Level2"/>
      </w:pPr>
      <w:r w:rsidRPr="003D0D6C">
        <w:t xml:space="preserve">The </w:t>
      </w:r>
      <w:r w:rsidR="00513AA1">
        <w:t>Customer</w:t>
      </w:r>
      <w:r w:rsidR="00513AA1" w:rsidRPr="003D0D6C">
        <w:t xml:space="preserve"> </w:t>
      </w:r>
      <w:r w:rsidRPr="003D0D6C">
        <w:t>and Supplier agree and acknowledge that in the event of the Supplier</w:t>
      </w:r>
      <w:r w:rsidR="003E02E8" w:rsidRPr="003D0D6C">
        <w:t xml:space="preserve"> or Sub-</w:t>
      </w:r>
      <w:r w:rsidR="00BB6F44">
        <w:t>c</w:t>
      </w:r>
      <w:r w:rsidR="003E02E8" w:rsidRPr="003D0D6C">
        <w:t>ontractor</w:t>
      </w:r>
      <w:r w:rsidRPr="003D0D6C">
        <w:t xml:space="preserve"> ceasing to provide the Services or part of them for any reason, </w:t>
      </w:r>
      <w:r w:rsidR="000179CF">
        <w:t xml:space="preserve">the Relevant </w:t>
      </w:r>
      <w:r w:rsidRPr="003D0D6C">
        <w:t>Staff Transfer</w:t>
      </w:r>
      <w:r w:rsidR="000179CF">
        <w:t xml:space="preserve"> Schedule</w:t>
      </w:r>
      <w:r w:rsidRPr="003D0D6C">
        <w:t xml:space="preserve"> shall apply.</w:t>
      </w:r>
    </w:p>
    <w:p w14:paraId="58D278A0" w14:textId="77777777" w:rsidR="0036043D" w:rsidRPr="003D0D6C" w:rsidRDefault="0036043D" w:rsidP="009C5922">
      <w:pPr>
        <w:pStyle w:val="Level2"/>
      </w:pPr>
      <w:r w:rsidRPr="003D0D6C">
        <w:t xml:space="preserve">The Supplier shall not take any step (expressly or implicitly or directly or indirectly by itself or through any other person) to dissuade or discourage any employees engaged in the provision of the Services from transferring their employment to the </w:t>
      </w:r>
      <w:r w:rsidR="00513AA1">
        <w:t>Customer</w:t>
      </w:r>
      <w:r w:rsidR="00513AA1" w:rsidRPr="003D0D6C">
        <w:t xml:space="preserve"> </w:t>
      </w:r>
      <w:r w:rsidRPr="003D0D6C">
        <w:t>and/or the Replacement Supplier.</w:t>
      </w:r>
    </w:p>
    <w:p w14:paraId="1D6A68AB" w14:textId="77777777" w:rsidR="0036043D" w:rsidRPr="003D0D6C" w:rsidRDefault="0036043D" w:rsidP="009C5922">
      <w:pPr>
        <w:pStyle w:val="Level2"/>
      </w:pPr>
      <w:r w:rsidRPr="003D0D6C">
        <w:t xml:space="preserve">During the Termination Assistance Period, the Supplier shall give the </w:t>
      </w:r>
      <w:r w:rsidR="00513AA1">
        <w:t>Customer</w:t>
      </w:r>
      <w:r w:rsidR="00513AA1" w:rsidRPr="003D0D6C">
        <w:t xml:space="preserve"> </w:t>
      </w:r>
      <w:r w:rsidRPr="003D0D6C">
        <w:t xml:space="preserve">and/or the Replacement Supplier reasonable access to the Supplier's personnel to present the case for transferring their employment to the </w:t>
      </w:r>
      <w:r w:rsidR="00513AA1">
        <w:t>Customer</w:t>
      </w:r>
      <w:r w:rsidR="00513AA1" w:rsidRPr="003D0D6C">
        <w:t xml:space="preserve"> </w:t>
      </w:r>
      <w:r w:rsidRPr="003D0D6C">
        <w:t>and/or the Replacement Supplier.</w:t>
      </w:r>
    </w:p>
    <w:p w14:paraId="163E3A18" w14:textId="6B672279" w:rsidR="0036043D" w:rsidRPr="003D0D6C" w:rsidRDefault="0036043D" w:rsidP="009C5922">
      <w:pPr>
        <w:pStyle w:val="Level2"/>
      </w:pPr>
      <w:r w:rsidRPr="003D0D6C">
        <w:t xml:space="preserve">The Supplier shall immediately notify the </w:t>
      </w:r>
      <w:r w:rsidR="00513AA1">
        <w:t>Customer</w:t>
      </w:r>
      <w:r w:rsidR="00513AA1" w:rsidRPr="003D0D6C">
        <w:t xml:space="preserve"> </w:t>
      </w:r>
      <w:r w:rsidRPr="003D0D6C">
        <w:t xml:space="preserve">or, at the direction of the </w:t>
      </w:r>
      <w:r w:rsidR="00513AA1">
        <w:t>Customer</w:t>
      </w:r>
      <w:r w:rsidRPr="003D0D6C">
        <w:t>, the Replacement Supplier of any period of notice given by the Supplier or received from any person referred to in the Staffing Information, regardless of when such notice takes effect.</w:t>
      </w:r>
    </w:p>
    <w:p w14:paraId="6C47799E" w14:textId="77777777" w:rsidR="0036043D" w:rsidRPr="003D0D6C" w:rsidRDefault="0036043D" w:rsidP="009C5922">
      <w:pPr>
        <w:pStyle w:val="Level2"/>
      </w:pPr>
      <w:r w:rsidRPr="003D0D6C">
        <w:t xml:space="preserve">The Supplier shall not for a period of </w:t>
      </w:r>
      <w:r w:rsidR="00AA2796">
        <w:t>twelve (</w:t>
      </w:r>
      <w:r w:rsidRPr="003D0D6C">
        <w:t>12</w:t>
      </w:r>
      <w:r w:rsidR="00AA2796">
        <w:t>)</w:t>
      </w:r>
      <w:r w:rsidRPr="003D0D6C">
        <w:t xml:space="preserve"> months from the date of transfer re-employ or re-engage or entice any employees, suppliers or Sub-contractors whose employment or engagement is transferred to the </w:t>
      </w:r>
      <w:r w:rsidR="00513AA1">
        <w:t>Customer</w:t>
      </w:r>
      <w:r w:rsidR="00513AA1" w:rsidRPr="003D0D6C">
        <w:t xml:space="preserve"> </w:t>
      </w:r>
      <w:r w:rsidRPr="003D0D6C">
        <w:t xml:space="preserve">and/or the Replacement Supplier, except that this </w:t>
      </w:r>
      <w:r w:rsidR="00BB6F44">
        <w:t>P</w:t>
      </w:r>
      <w:r w:rsidRPr="003D0D6C">
        <w:t>aragraph shall not apply where the employee, supplier or Sub-contractor applies in response to a pub</w:t>
      </w:r>
      <w:r w:rsidR="00C15063" w:rsidRPr="003D0D6C">
        <w:t>lic advertisement of a vacancy.</w:t>
      </w:r>
    </w:p>
    <w:p w14:paraId="0D118682" w14:textId="77777777" w:rsidR="0036043D" w:rsidRPr="003D0D6C" w:rsidRDefault="004A199D" w:rsidP="004D51E6">
      <w:pPr>
        <w:pStyle w:val="Level1"/>
        <w:keepNext/>
      </w:pPr>
      <w:bookmarkStart w:id="12" w:name="page264"/>
      <w:bookmarkEnd w:id="12"/>
      <w:r>
        <w:rPr>
          <w:rStyle w:val="Level1asHeadingtext"/>
        </w:rPr>
        <w:lastRenderedPageBreak/>
        <w:t>CHARGES</w:t>
      </w:r>
    </w:p>
    <w:p w14:paraId="5F9E1039" w14:textId="77777777" w:rsidR="00DA54CE" w:rsidRDefault="00DA54CE" w:rsidP="00DA54CE">
      <w:pPr>
        <w:pStyle w:val="Level2"/>
      </w:pPr>
      <w:r>
        <w:t>There shall be no additional Charges payable in respect of the Termination Services unless and to the extent that the Call-Off Order Form states Charges are payable for Termination Services in which case the Supplier shall set out such sums in the Exit Plan in accordance with Paragraph 3.3(j) above and such Charges shall:</w:t>
      </w:r>
    </w:p>
    <w:p w14:paraId="4DE14B19" w14:textId="77777777" w:rsidR="00DA54CE" w:rsidRDefault="00DA54CE" w:rsidP="00DA54CE">
      <w:pPr>
        <w:pStyle w:val="Level3"/>
      </w:pPr>
      <w:r>
        <w:t>be based on the principles set out in Schedule 7.1 (Charges and Invoicing);</w:t>
      </w:r>
    </w:p>
    <w:p w14:paraId="570AE99A" w14:textId="77777777" w:rsidR="00DA54CE" w:rsidRDefault="00DA54CE" w:rsidP="00DA54CE">
      <w:pPr>
        <w:pStyle w:val="Level3"/>
      </w:pPr>
      <w:r>
        <w:t>facilitate the Financial Transparency Objectives;</w:t>
      </w:r>
    </w:p>
    <w:p w14:paraId="58B0ABE2" w14:textId="77777777" w:rsidR="00DA54CE" w:rsidRDefault="00DA54CE" w:rsidP="00DA54CE">
      <w:pPr>
        <w:pStyle w:val="Level3"/>
      </w:pPr>
      <w:r>
        <w:t>include estimated volumes of each type of resource to be employed in accordance with the calculations set out in the Financial Model; and</w:t>
      </w:r>
    </w:p>
    <w:p w14:paraId="0CBEEF5F" w14:textId="77777777" w:rsidR="00DA54CE" w:rsidRDefault="00DA54CE" w:rsidP="00DA54CE">
      <w:pPr>
        <w:pStyle w:val="Level3"/>
      </w:pPr>
      <w:r>
        <w:t xml:space="preserve">include full disclosure of any assumptions underlying such Charges.  </w:t>
      </w:r>
    </w:p>
    <w:p w14:paraId="5E398487" w14:textId="2E81B197" w:rsidR="00DA54CE" w:rsidRDefault="00DA54CE" w:rsidP="009C5922">
      <w:pPr>
        <w:pStyle w:val="Level2"/>
      </w:pPr>
      <w:r>
        <w:t>The Supplier shall not be entitled to recover any costs or expenses for the provision of the Termination Services that exceed the estimate set out in the Exit Plan.</w:t>
      </w:r>
    </w:p>
    <w:p w14:paraId="6779CCCA" w14:textId="630CB86B" w:rsidR="0036043D" w:rsidRPr="003D0D6C" w:rsidRDefault="0036043D" w:rsidP="009C5922">
      <w:pPr>
        <w:pStyle w:val="Level2"/>
      </w:pPr>
      <w:r w:rsidRPr="003D0D6C">
        <w:t xml:space="preserve">Where the </w:t>
      </w:r>
      <w:r w:rsidR="00513AA1">
        <w:t>Customer</w:t>
      </w:r>
      <w:r w:rsidR="00513AA1" w:rsidRPr="003D0D6C">
        <w:t xml:space="preserve"> </w:t>
      </w:r>
      <w:r w:rsidRPr="003D0D6C">
        <w:t>requests an extension to the Termination Services beyond the</w:t>
      </w:r>
      <w:r w:rsidR="00AA2796">
        <w:t xml:space="preserve"> </w:t>
      </w:r>
      <w:r w:rsidRPr="003D0D6C">
        <w:t>Termination Assistance Period i</w:t>
      </w:r>
      <w:r w:rsidR="00AD1594" w:rsidRPr="003D0D6C">
        <w:t>n accordance with Paragraph 5.2</w:t>
      </w:r>
      <w:r w:rsidRPr="003D0D6C">
        <w:t xml:space="preserve">, the same rate as set out in the Exit Plan </w:t>
      </w:r>
      <w:r w:rsidR="003C005F">
        <w:t>(if any)</w:t>
      </w:r>
      <w:r w:rsidR="00AD1594" w:rsidRPr="003D0D6C">
        <w:t>shall be payable</w:t>
      </w:r>
      <w:r w:rsidRPr="003D0D6C">
        <w:t>.</w:t>
      </w:r>
    </w:p>
    <w:p w14:paraId="46B23CB8" w14:textId="5C6C71AE" w:rsidR="0036043D" w:rsidRPr="003D0D6C" w:rsidRDefault="0036043D" w:rsidP="009C5922">
      <w:pPr>
        <w:pStyle w:val="Level2"/>
      </w:pPr>
      <w:r w:rsidRPr="003D0D6C">
        <w:t xml:space="preserve">Except as otherwise expressly specified in </w:t>
      </w:r>
      <w:r w:rsidR="00650CE5">
        <w:t xml:space="preserve">the </w:t>
      </w:r>
      <w:r w:rsidR="00513AA1">
        <w:t>Call-Off Contract</w:t>
      </w:r>
      <w:r w:rsidRPr="003D0D6C">
        <w:t xml:space="preserve">, the Supplier shall not make any charges for the services provided by the Supplier pursuant to, and the </w:t>
      </w:r>
      <w:r w:rsidR="00513AA1">
        <w:t>Customer</w:t>
      </w:r>
      <w:r w:rsidR="00513AA1" w:rsidRPr="003D0D6C">
        <w:t xml:space="preserve"> </w:t>
      </w:r>
      <w:r w:rsidRPr="003D0D6C">
        <w:t>shall not be obliged to pay for costs incurred by the Supplier in relation to its compliance with, this Schedule including the preparation and implementation of the Exit Plan and any activities mutually agreed between the Parties to carry on after the expiry of the Termination Assistance Period.</w:t>
      </w:r>
    </w:p>
    <w:p w14:paraId="3ED048CB" w14:textId="77777777" w:rsidR="0036043D" w:rsidRPr="003D0D6C" w:rsidRDefault="0036043D" w:rsidP="004D51E6">
      <w:pPr>
        <w:pStyle w:val="Level1"/>
        <w:keepNext/>
      </w:pPr>
      <w:r w:rsidRPr="004D51E6">
        <w:rPr>
          <w:rStyle w:val="Level1asHeadingtext"/>
        </w:rPr>
        <w:t>APPORTIONMENTS</w:t>
      </w:r>
    </w:p>
    <w:p w14:paraId="57856771" w14:textId="77777777" w:rsidR="0036043D" w:rsidRPr="003D0D6C" w:rsidRDefault="0036043D" w:rsidP="009C5922">
      <w:pPr>
        <w:pStyle w:val="Level2"/>
        <w:keepNext/>
      </w:pPr>
      <w:r w:rsidRPr="003D0D6C">
        <w:t xml:space="preserve">All outgoings and expenses (including any remuneration due) and all rents, royalties and other periodical payments receivable in respect of the Transferring Assets and Transferring Contracts shall be apportioned between the </w:t>
      </w:r>
      <w:r w:rsidR="00513AA1">
        <w:t>Customer</w:t>
      </w:r>
      <w:r w:rsidR="00513AA1" w:rsidRPr="003D0D6C">
        <w:t xml:space="preserve"> </w:t>
      </w:r>
      <w:r w:rsidRPr="003D0D6C">
        <w:t>and the Supplier and/or the Replacement Supplier and the Supplier (as applicable) as follows:</w:t>
      </w:r>
    </w:p>
    <w:p w14:paraId="33DE2FC5" w14:textId="77777777" w:rsidR="0036043D" w:rsidRPr="003D0D6C" w:rsidRDefault="0036043D" w:rsidP="009C5922">
      <w:pPr>
        <w:pStyle w:val="Level3"/>
      </w:pPr>
      <w:r w:rsidRPr="003D0D6C">
        <w:t>the amounts shall be annualised and divided by 365 to reach a daily rate;</w:t>
      </w:r>
    </w:p>
    <w:p w14:paraId="6DDB6A9C" w14:textId="77777777" w:rsidR="0036043D" w:rsidRPr="003D0D6C" w:rsidRDefault="0036043D" w:rsidP="009C5922">
      <w:pPr>
        <w:pStyle w:val="Level3"/>
      </w:pPr>
      <w:r w:rsidRPr="003D0D6C">
        <w:t xml:space="preserve">the </w:t>
      </w:r>
      <w:r w:rsidR="00513AA1">
        <w:t>Customer</w:t>
      </w:r>
      <w:r w:rsidR="00513AA1" w:rsidRPr="003D0D6C">
        <w:t xml:space="preserve"> </w:t>
      </w:r>
      <w:r w:rsidRPr="003D0D6C">
        <w:t>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1595DEE8" w14:textId="77777777" w:rsidR="0036043D" w:rsidRPr="003D0D6C" w:rsidRDefault="0036043D" w:rsidP="009C5922">
      <w:pPr>
        <w:pStyle w:val="Level3"/>
      </w:pPr>
      <w:r w:rsidRPr="003D0D6C">
        <w:t>the Supplier shall be responsible for or entitled to (as the case m</w:t>
      </w:r>
      <w:r w:rsidR="00AA2796">
        <w:t>ay be) the rest of the invoice.</w:t>
      </w:r>
    </w:p>
    <w:p w14:paraId="3195240D" w14:textId="77777777" w:rsidR="0036043D" w:rsidRPr="003D0D6C" w:rsidRDefault="0036043D" w:rsidP="009C5922">
      <w:pPr>
        <w:pStyle w:val="Level2"/>
      </w:pPr>
      <w:bookmarkStart w:id="13" w:name="page265"/>
      <w:bookmarkEnd w:id="13"/>
      <w:r w:rsidRPr="003D0D6C">
        <w:t xml:space="preserve">Each Party shall pay (and/or the </w:t>
      </w:r>
      <w:r w:rsidR="00513AA1">
        <w:t>Customer</w:t>
      </w:r>
      <w:r w:rsidR="00513AA1" w:rsidRPr="003D0D6C">
        <w:t xml:space="preserve"> </w:t>
      </w:r>
      <w:r w:rsidRPr="003D0D6C">
        <w:t>shall procure that the Replacement Supplier shall pay) any monies due under Paragraph 9.1 as soon as reasonably practicable.</w:t>
      </w:r>
    </w:p>
    <w:p w14:paraId="4194E249" w14:textId="77777777" w:rsidR="0036043D" w:rsidRPr="003D0D6C" w:rsidRDefault="0036043D" w:rsidP="009C5922">
      <w:pPr>
        <w:pStyle w:val="Body2"/>
      </w:pPr>
    </w:p>
    <w:p w14:paraId="07B9E303" w14:textId="77777777" w:rsidR="009240E5" w:rsidRDefault="00B55F28" w:rsidP="00A4294E">
      <w:pPr>
        <w:pStyle w:val="SubHeading"/>
      </w:pPr>
      <w:r w:rsidRPr="003D0D6C">
        <w:br w:type="page"/>
      </w:r>
      <w:bookmarkStart w:id="14" w:name="page266"/>
      <w:bookmarkEnd w:id="14"/>
      <w:r w:rsidR="009240E5">
        <w:lastRenderedPageBreak/>
        <w:t>ANNEX 1</w:t>
      </w:r>
      <w:r w:rsidR="009C5922" w:rsidRPr="003D0D6C">
        <w:t xml:space="preserve"> </w:t>
      </w:r>
    </w:p>
    <w:p w14:paraId="0146B16D" w14:textId="77777777" w:rsidR="0036043D" w:rsidRPr="003D0D6C" w:rsidRDefault="009C5922" w:rsidP="00A4294E">
      <w:pPr>
        <w:pStyle w:val="SubHeading"/>
      </w:pPr>
      <w:r w:rsidRPr="003D0D6C">
        <w:t>SCOPE OF THE TERMINATION SERVICES</w:t>
      </w:r>
    </w:p>
    <w:p w14:paraId="10115314" w14:textId="77777777" w:rsidR="0036043D" w:rsidRPr="003D0D6C" w:rsidRDefault="0036043D" w:rsidP="00A4294E">
      <w:pPr>
        <w:pStyle w:val="Level1"/>
        <w:numPr>
          <w:ilvl w:val="0"/>
          <w:numId w:val="17"/>
        </w:numPr>
      </w:pPr>
      <w:r w:rsidRPr="003D0D6C">
        <w:t>The Termination Services to be provided by the Supplier shall include</w:t>
      </w:r>
      <w:r w:rsidR="00B55F28" w:rsidRPr="003D0D6C">
        <w:t xml:space="preserve"> </w:t>
      </w:r>
      <w:r w:rsidRPr="003D0D6C">
        <w:t xml:space="preserve">such of the following services as the </w:t>
      </w:r>
      <w:r w:rsidR="00513AA1">
        <w:t>Customer</w:t>
      </w:r>
      <w:r w:rsidR="00513AA1" w:rsidRPr="003D0D6C">
        <w:t xml:space="preserve"> </w:t>
      </w:r>
      <w:r w:rsidRPr="003D0D6C">
        <w:t>may specify:</w:t>
      </w:r>
    </w:p>
    <w:p w14:paraId="03ACEDC1" w14:textId="77777777" w:rsidR="0036043D" w:rsidRPr="00A4294E" w:rsidRDefault="0036043D" w:rsidP="00587535">
      <w:pPr>
        <w:pStyle w:val="Level2"/>
        <w:tabs>
          <w:tab w:val="clear" w:pos="851"/>
          <w:tab w:val="num" w:pos="1134"/>
        </w:tabs>
        <w:ind w:hanging="567"/>
      </w:pPr>
      <w:r w:rsidRPr="00A4294E">
        <w:t>notifying the Sub-contractors of procedures to be followed during the Termination Assistance Period and providing management to ensure these procedures are followed;</w:t>
      </w:r>
    </w:p>
    <w:p w14:paraId="1C29A8AB" w14:textId="77777777" w:rsidR="0036043D" w:rsidRPr="00A4294E" w:rsidRDefault="0036043D" w:rsidP="00587535">
      <w:pPr>
        <w:pStyle w:val="Level2"/>
        <w:tabs>
          <w:tab w:val="clear" w:pos="851"/>
          <w:tab w:val="num" w:pos="1134"/>
        </w:tabs>
        <w:ind w:hanging="567"/>
      </w:pPr>
      <w:r w:rsidRPr="00A4294E">
        <w:t xml:space="preserve">providing assistance and expertise as necessary to examine all operational and business processes (including all supporting documentation) in place and re-writing and implementing processes and procedures such that they are appropriate for use by the </w:t>
      </w:r>
      <w:r w:rsidR="00513AA1">
        <w:t>Customer</w:t>
      </w:r>
      <w:r w:rsidR="00513AA1" w:rsidRPr="003D0D6C">
        <w:t xml:space="preserve"> </w:t>
      </w:r>
      <w:r w:rsidRPr="00A4294E">
        <w:t>and/or the Replacement Supplier after the end of the Termination Assistance Period;</w:t>
      </w:r>
    </w:p>
    <w:p w14:paraId="37E43A87" w14:textId="75515F86" w:rsidR="00A04046" w:rsidRPr="00A04046" w:rsidRDefault="0036043D" w:rsidP="00277792">
      <w:pPr>
        <w:pStyle w:val="Level2"/>
        <w:tabs>
          <w:tab w:val="clear" w:pos="851"/>
          <w:tab w:val="num" w:pos="1134"/>
        </w:tabs>
        <w:ind w:hanging="567"/>
      </w:pPr>
      <w:bookmarkStart w:id="15" w:name="_Hlk40089504"/>
      <w:r w:rsidRPr="00A4294E">
        <w:t xml:space="preserve">providing details of work volumes and staffing requirements over </w:t>
      </w:r>
      <w:r w:rsidRPr="006657F9">
        <w:t xml:space="preserve">the </w:t>
      </w:r>
      <w:r w:rsidR="00AA2796" w:rsidRPr="00A04046">
        <w:t>twelve (</w:t>
      </w:r>
      <w:r w:rsidRPr="00A04046">
        <w:t>12</w:t>
      </w:r>
      <w:r w:rsidR="00AA2796" w:rsidRPr="00A04046">
        <w:t>)</w:t>
      </w:r>
      <w:r w:rsidRPr="00A04046">
        <w:t xml:space="preserve"> month period immediately prior to the commencement of the Termination Services;</w:t>
      </w:r>
    </w:p>
    <w:bookmarkEnd w:id="15"/>
    <w:p w14:paraId="621410AA" w14:textId="77777777" w:rsidR="0036043D" w:rsidRPr="00A4294E" w:rsidRDefault="0036043D" w:rsidP="00587535">
      <w:pPr>
        <w:pStyle w:val="Level2"/>
        <w:tabs>
          <w:tab w:val="clear" w:pos="851"/>
          <w:tab w:val="num" w:pos="1134"/>
        </w:tabs>
        <w:ind w:hanging="567"/>
      </w:pPr>
      <w:r w:rsidRPr="00A4294E">
        <w:t xml:space="preserve">providing assistance and expertise as necessary to examine all governance and reports in place for the provision of the Services and re-writing and implementing these during and for a period of </w:t>
      </w:r>
      <w:r w:rsidR="00AA2796" w:rsidRPr="00A4294E">
        <w:t>twelve (</w:t>
      </w:r>
      <w:r w:rsidRPr="00A4294E">
        <w:t>12</w:t>
      </w:r>
      <w:r w:rsidR="00AA2796" w:rsidRPr="00A4294E">
        <w:t>)</w:t>
      </w:r>
      <w:r w:rsidRPr="00A4294E">
        <w:t xml:space="preserve"> months after the Termination Assistance Period;</w:t>
      </w:r>
    </w:p>
    <w:p w14:paraId="36D03B76" w14:textId="77777777" w:rsidR="0036043D" w:rsidRPr="00A4294E" w:rsidRDefault="0036043D" w:rsidP="00587535">
      <w:pPr>
        <w:pStyle w:val="Level2"/>
        <w:tabs>
          <w:tab w:val="clear" w:pos="851"/>
          <w:tab w:val="num" w:pos="1134"/>
        </w:tabs>
        <w:ind w:hanging="567"/>
      </w:pPr>
      <w:r w:rsidRPr="00A4294E">
        <w:t>providing assistance and expertise as necessary to examine all relevant roles and responsibilities in place for the provision of the Services and re-writing and implementing these such that they are appropriate for the continuation of the Services after the Termination Assistance Period;</w:t>
      </w:r>
    </w:p>
    <w:p w14:paraId="6D85FD06" w14:textId="50C88076" w:rsidR="0036043D" w:rsidRPr="00A4294E" w:rsidRDefault="0036043D" w:rsidP="00587535">
      <w:pPr>
        <w:pStyle w:val="Level2"/>
        <w:tabs>
          <w:tab w:val="clear" w:pos="851"/>
          <w:tab w:val="num" w:pos="1134"/>
        </w:tabs>
        <w:ind w:hanging="567"/>
      </w:pPr>
      <w:r w:rsidRPr="00A4294E">
        <w:t xml:space="preserve">providing assistance and expertise as necessary to support the </w:t>
      </w:r>
      <w:r w:rsidR="00513AA1">
        <w:t>Customer</w:t>
      </w:r>
      <w:r w:rsidR="00513AA1" w:rsidRPr="003D0D6C">
        <w:t xml:space="preserve"> </w:t>
      </w:r>
      <w:r w:rsidRPr="00A4294E">
        <w:t xml:space="preserve">and/or the Replacement Supplier </w:t>
      </w:r>
      <w:r w:rsidR="00177C6E">
        <w:t xml:space="preserve">to </w:t>
      </w:r>
      <w:r w:rsidRPr="00A4294E">
        <w:t xml:space="preserve">develop the migration plan for business operations and </w:t>
      </w:r>
      <w:r w:rsidR="00513AA1">
        <w:t>Customer</w:t>
      </w:r>
      <w:r w:rsidR="00513AA1" w:rsidRPr="003D0D6C">
        <w:t xml:space="preserve"> </w:t>
      </w:r>
      <w:r w:rsidRPr="00A4294E">
        <w:t xml:space="preserve">Data to the Replacement Supplier, which may include migration approach, testing of plans, contingency options, and handling of historic or archived </w:t>
      </w:r>
      <w:r w:rsidR="00513AA1">
        <w:t>Customer</w:t>
      </w:r>
      <w:r w:rsidR="00513AA1" w:rsidRPr="003D0D6C">
        <w:t xml:space="preserve"> </w:t>
      </w:r>
      <w:r w:rsidRPr="00A4294E">
        <w:t>Data;</w:t>
      </w:r>
    </w:p>
    <w:p w14:paraId="4848C33E" w14:textId="77777777" w:rsidR="0036043D" w:rsidRPr="00A4294E" w:rsidRDefault="0036043D" w:rsidP="00587535">
      <w:pPr>
        <w:pStyle w:val="Level2"/>
        <w:tabs>
          <w:tab w:val="clear" w:pos="851"/>
          <w:tab w:val="num" w:pos="1134"/>
        </w:tabs>
        <w:ind w:hanging="567"/>
      </w:pPr>
      <w:bookmarkStart w:id="16" w:name="page267"/>
      <w:bookmarkEnd w:id="16"/>
      <w:r w:rsidRPr="00A4294E">
        <w:t xml:space="preserve">provide all necessary support, equipment, tools, and Software such as data migration services and/or </w:t>
      </w:r>
      <w:r w:rsidR="000D3D36">
        <w:t>au</w:t>
      </w:r>
      <w:r w:rsidRPr="00A4294E">
        <w:t xml:space="preserve">tomated </w:t>
      </w:r>
      <w:r w:rsidR="000D3D36">
        <w:t>p</w:t>
      </w:r>
      <w:r w:rsidRPr="00A4294E">
        <w:t xml:space="preserve">rogramming </w:t>
      </w:r>
      <w:r w:rsidR="000D3D36">
        <w:t>i</w:t>
      </w:r>
      <w:r w:rsidRPr="00A4294E">
        <w:t xml:space="preserve">nterfaces, in order to enable and support the execution of the migration plan by the </w:t>
      </w:r>
      <w:r w:rsidR="00513AA1">
        <w:t>Customer</w:t>
      </w:r>
      <w:r w:rsidR="00513AA1" w:rsidRPr="003D0D6C">
        <w:t xml:space="preserve"> </w:t>
      </w:r>
      <w:r w:rsidRPr="00A4294E">
        <w:t>and/or Replacement Supplier;</w:t>
      </w:r>
    </w:p>
    <w:p w14:paraId="2A77094D" w14:textId="4BFC349C" w:rsidR="00220B35" w:rsidRPr="00CF194B" w:rsidRDefault="0036043D" w:rsidP="00587535">
      <w:pPr>
        <w:pStyle w:val="Level2"/>
        <w:tabs>
          <w:tab w:val="clear" w:pos="851"/>
          <w:tab w:val="num" w:pos="1134"/>
        </w:tabs>
        <w:ind w:hanging="567"/>
      </w:pPr>
      <w:bookmarkStart w:id="17" w:name="_Ref24471379"/>
      <w:r w:rsidRPr="00CF194B">
        <w:t xml:space="preserve">making available to the </w:t>
      </w:r>
      <w:r w:rsidR="00513AA1" w:rsidRPr="00CF194B">
        <w:t xml:space="preserve">Customer </w:t>
      </w:r>
      <w:r w:rsidRPr="00CF194B">
        <w:t xml:space="preserve">and/or the Replacement Supplier expertise to analyse training requirements and provide all necessary training for the use of tools by such staff as are nominated by the </w:t>
      </w:r>
      <w:r w:rsidR="00513AA1" w:rsidRPr="00CF194B">
        <w:t xml:space="preserve">Customer </w:t>
      </w:r>
      <w:r w:rsidRPr="00CF194B">
        <w:t>(acting reasonably) at the time of termination or expiry;</w:t>
      </w:r>
      <w:bookmarkEnd w:id="17"/>
    </w:p>
    <w:p w14:paraId="7F5F818E" w14:textId="77777777" w:rsidR="0036043D" w:rsidRPr="001F7664" w:rsidRDefault="0036043D" w:rsidP="00587535">
      <w:pPr>
        <w:pStyle w:val="Level2"/>
        <w:tabs>
          <w:tab w:val="clear" w:pos="851"/>
          <w:tab w:val="num" w:pos="1134"/>
        </w:tabs>
        <w:ind w:hanging="567"/>
      </w:pPr>
      <w:bookmarkStart w:id="18" w:name="_Ref24471393"/>
      <w:r w:rsidRPr="001F7664">
        <w:t xml:space="preserve">agreeing with the </w:t>
      </w:r>
      <w:r w:rsidR="00513AA1" w:rsidRPr="001F7664">
        <w:t xml:space="preserve">Customer </w:t>
      </w:r>
      <w:r w:rsidRPr="001F7664">
        <w:t>a handover plan for all of the Supplier</w:t>
      </w:r>
      <w:r w:rsidR="009C5922" w:rsidRPr="001F7664">
        <w:t>'</w:t>
      </w:r>
      <w:r w:rsidRPr="001F7664">
        <w:t xml:space="preserve">s responsibilities as set out in the </w:t>
      </w:r>
      <w:r w:rsidR="00E710A1" w:rsidRPr="001F7664">
        <w:t xml:space="preserve">Information </w:t>
      </w:r>
      <w:r w:rsidRPr="001F7664">
        <w:t>Security Management Plan</w:t>
      </w:r>
      <w:r w:rsidR="009C7F92" w:rsidRPr="001F7664">
        <w:t xml:space="preserve"> (as may be applicable)</w:t>
      </w:r>
      <w:r w:rsidRPr="001F7664">
        <w:t>;</w:t>
      </w:r>
      <w:bookmarkEnd w:id="18"/>
    </w:p>
    <w:p w14:paraId="4D966B68" w14:textId="77777777" w:rsidR="0036043D" w:rsidRDefault="0036043D" w:rsidP="00587535">
      <w:pPr>
        <w:pStyle w:val="Level2"/>
        <w:tabs>
          <w:tab w:val="clear" w:pos="851"/>
          <w:tab w:val="num" w:pos="1134"/>
        </w:tabs>
        <w:ind w:hanging="567"/>
      </w:pPr>
      <w:r w:rsidRPr="004D51E6">
        <w:t xml:space="preserve">assisting in the execution of a parallel operation until the effective date of expiry or termination of </w:t>
      </w:r>
      <w:r w:rsidR="00650CE5">
        <w:t xml:space="preserve">the </w:t>
      </w:r>
      <w:r w:rsidR="00513AA1">
        <w:t>Call-Off Contract</w:t>
      </w:r>
      <w:r w:rsidRPr="004D51E6">
        <w:t>;</w:t>
      </w:r>
    </w:p>
    <w:p w14:paraId="1EA35272" w14:textId="77777777" w:rsidR="0036043D" w:rsidRDefault="0036043D" w:rsidP="00587535">
      <w:pPr>
        <w:pStyle w:val="Level2"/>
        <w:tabs>
          <w:tab w:val="clear" w:pos="851"/>
          <w:tab w:val="num" w:pos="1134"/>
        </w:tabs>
        <w:ind w:hanging="567"/>
      </w:pPr>
      <w:r w:rsidRPr="004D51E6">
        <w:t xml:space="preserve">providing an information pack listing and describing the Services for use by the </w:t>
      </w:r>
      <w:r w:rsidR="00513AA1">
        <w:t>Customer</w:t>
      </w:r>
      <w:r w:rsidR="00513AA1" w:rsidRPr="003D0D6C">
        <w:t xml:space="preserve"> </w:t>
      </w:r>
      <w:r w:rsidRPr="004D51E6">
        <w:t>in the procurement of the Replacement Services;</w:t>
      </w:r>
    </w:p>
    <w:p w14:paraId="7A9E94D6" w14:textId="77777777" w:rsidR="0036043D" w:rsidRDefault="0036043D" w:rsidP="00587535">
      <w:pPr>
        <w:pStyle w:val="Level2"/>
        <w:tabs>
          <w:tab w:val="clear" w:pos="851"/>
          <w:tab w:val="num" w:pos="1134"/>
        </w:tabs>
        <w:ind w:hanging="567"/>
      </w:pPr>
      <w:r w:rsidRPr="004D51E6">
        <w:t xml:space="preserve">answering all reasonable questions from the </w:t>
      </w:r>
      <w:r w:rsidR="00513AA1">
        <w:t>Customer</w:t>
      </w:r>
      <w:r w:rsidR="00513AA1" w:rsidRPr="003D0D6C">
        <w:t xml:space="preserve"> </w:t>
      </w:r>
      <w:r w:rsidRPr="004D51E6">
        <w:t>and/or the Replacement Supplier regarding the Services;</w:t>
      </w:r>
    </w:p>
    <w:p w14:paraId="30C0C324" w14:textId="59F8ECA3" w:rsidR="0036043D" w:rsidRPr="00D027E5" w:rsidRDefault="0036043D" w:rsidP="00587535">
      <w:pPr>
        <w:pStyle w:val="Level2"/>
        <w:tabs>
          <w:tab w:val="clear" w:pos="851"/>
          <w:tab w:val="num" w:pos="1134"/>
        </w:tabs>
        <w:ind w:hanging="567"/>
      </w:pPr>
      <w:bookmarkStart w:id="19" w:name="_Ref24471403"/>
      <w:r w:rsidRPr="00D027E5">
        <w:t xml:space="preserve">agreeing with the </w:t>
      </w:r>
      <w:r w:rsidR="00513AA1" w:rsidRPr="00D027E5">
        <w:t xml:space="preserve">Customer </w:t>
      </w:r>
      <w:r w:rsidRPr="00D027E5">
        <w:t xml:space="preserve">and/or the Replacement Supplier a plan for the migration of the </w:t>
      </w:r>
      <w:r w:rsidR="00513AA1" w:rsidRPr="00D027E5">
        <w:t xml:space="preserve">Customer </w:t>
      </w:r>
      <w:r w:rsidRPr="00D027E5">
        <w:t xml:space="preserve">Data to the </w:t>
      </w:r>
      <w:r w:rsidR="00513AA1" w:rsidRPr="00D027E5">
        <w:t xml:space="preserve">Customer </w:t>
      </w:r>
      <w:r w:rsidRPr="00D027E5">
        <w:t>and/or the Replacement Supplier</w:t>
      </w:r>
      <w:r w:rsidR="009C7F92" w:rsidRPr="00D027E5">
        <w:t xml:space="preserve">, such plan shall as a minimum include the ability </w:t>
      </w:r>
      <w:r w:rsidR="00273FF2" w:rsidRPr="00D027E5">
        <w:t xml:space="preserve">(with sufficient timescales) </w:t>
      </w:r>
      <w:r w:rsidR="009C7F92" w:rsidRPr="00D027E5">
        <w:t xml:space="preserve">for the </w:t>
      </w:r>
      <w:r w:rsidR="00513AA1" w:rsidRPr="00D027E5">
        <w:t xml:space="preserve">Customer </w:t>
      </w:r>
      <w:r w:rsidR="009C7F92" w:rsidRPr="00D027E5">
        <w:t xml:space="preserve">to analyse and test the </w:t>
      </w:r>
      <w:r w:rsidR="00273FF2" w:rsidRPr="00D027E5">
        <w:t xml:space="preserve">activities and functions required to </w:t>
      </w:r>
      <w:r w:rsidR="009C7F92" w:rsidRPr="00D027E5">
        <w:t xml:space="preserve">migrate such </w:t>
      </w:r>
      <w:r w:rsidR="00513AA1" w:rsidRPr="00D027E5">
        <w:t xml:space="preserve">Customer </w:t>
      </w:r>
      <w:r w:rsidR="009C7F92" w:rsidRPr="00D027E5">
        <w:t xml:space="preserve">Data prior to </w:t>
      </w:r>
      <w:r w:rsidR="00273FF2" w:rsidRPr="00D027E5">
        <w:t>actual migration</w:t>
      </w:r>
      <w:r w:rsidRPr="00D027E5">
        <w:t>;</w:t>
      </w:r>
      <w:bookmarkEnd w:id="19"/>
    </w:p>
    <w:p w14:paraId="6E0AF70B" w14:textId="77777777" w:rsidR="0036043D" w:rsidRDefault="0036043D" w:rsidP="00587535">
      <w:pPr>
        <w:pStyle w:val="Level2"/>
        <w:keepNext/>
        <w:tabs>
          <w:tab w:val="clear" w:pos="851"/>
          <w:tab w:val="num" w:pos="1134"/>
        </w:tabs>
        <w:ind w:hanging="567"/>
      </w:pPr>
      <w:bookmarkStart w:id="20" w:name="page268"/>
      <w:bookmarkEnd w:id="20"/>
      <w:r w:rsidRPr="007009F5">
        <w:lastRenderedPageBreak/>
        <w:t xml:space="preserve">providing access to the </w:t>
      </w:r>
      <w:r w:rsidR="00513AA1">
        <w:t>Customer</w:t>
      </w:r>
      <w:r w:rsidR="00513AA1" w:rsidRPr="003D0D6C">
        <w:t xml:space="preserve"> </w:t>
      </w:r>
      <w:r w:rsidRPr="007009F5">
        <w:t xml:space="preserve">and/or the Replacement Supplier during the Termination Assistance Period and for a period not exceeding </w:t>
      </w:r>
      <w:r w:rsidR="00AA2796">
        <w:t>six (</w:t>
      </w:r>
      <w:r w:rsidRPr="007009F5">
        <w:t>6</w:t>
      </w:r>
      <w:r w:rsidR="00AA2796">
        <w:t>)</w:t>
      </w:r>
      <w:r w:rsidRPr="007009F5">
        <w:t xml:space="preserve"> months afterwards for the purpose of the smooth transfer of the Services to the </w:t>
      </w:r>
      <w:r w:rsidR="00513AA1">
        <w:t>Customer</w:t>
      </w:r>
      <w:r w:rsidR="00513AA1" w:rsidRPr="003D0D6C">
        <w:t xml:space="preserve"> </w:t>
      </w:r>
      <w:r w:rsidRPr="007009F5">
        <w:t>and/or the Replacement Supplier:</w:t>
      </w:r>
    </w:p>
    <w:p w14:paraId="35B45F53" w14:textId="77777777" w:rsidR="0036043D" w:rsidRDefault="0036043D" w:rsidP="00587535">
      <w:pPr>
        <w:pStyle w:val="Level3"/>
        <w:tabs>
          <w:tab w:val="num" w:pos="1134"/>
        </w:tabs>
        <w:ind w:hanging="567"/>
      </w:pPr>
      <w:r w:rsidRPr="007009F5">
        <w:t>to information and documentation relating to the Transferring Services that is in the possession or control of the Supplier or its Sub-contractors (and the Supplier agrees and shall procure that its Sub-contractors do not destroy or dispose of that information within this period) including the right to take reasonable copies of that material;</w:t>
      </w:r>
    </w:p>
    <w:p w14:paraId="63B9D695" w14:textId="77777777" w:rsidR="0036043D" w:rsidRDefault="0036043D" w:rsidP="00587535">
      <w:pPr>
        <w:pStyle w:val="Level3"/>
        <w:tabs>
          <w:tab w:val="num" w:pos="1134"/>
        </w:tabs>
        <w:ind w:hanging="567"/>
      </w:pPr>
      <w:r w:rsidRPr="007009F5">
        <w:t>following reasonable notice and during the Supplier's normal business hours, to members of the Supplier Personnel who have been involved in the provision or management of the Services and who are still employed or engaged by the Supplier or its Sub-contractors; and</w:t>
      </w:r>
    </w:p>
    <w:p w14:paraId="6B69ED64" w14:textId="77777777" w:rsidR="0036043D" w:rsidRDefault="0036043D" w:rsidP="00587535">
      <w:pPr>
        <w:pStyle w:val="Level3"/>
        <w:keepNext/>
        <w:tabs>
          <w:tab w:val="num" w:pos="1134"/>
        </w:tabs>
        <w:ind w:hanging="567"/>
      </w:pPr>
      <w:r w:rsidRPr="007009F5">
        <w:t>knowledge transfer services, including:</w:t>
      </w:r>
    </w:p>
    <w:p w14:paraId="59C4F84F" w14:textId="77777777" w:rsidR="0036043D" w:rsidRDefault="0036043D" w:rsidP="00587535">
      <w:pPr>
        <w:pStyle w:val="Level4"/>
        <w:tabs>
          <w:tab w:val="num" w:pos="1134"/>
        </w:tabs>
        <w:ind w:hanging="567"/>
      </w:pPr>
      <w:r w:rsidRPr="003D0D6C">
        <w:t xml:space="preserve">transferring all training material and providing appropriate training to those </w:t>
      </w:r>
      <w:r w:rsidR="00513AA1">
        <w:t>Customer</w:t>
      </w:r>
      <w:r w:rsidR="00513AA1" w:rsidRPr="003D0D6C">
        <w:t xml:space="preserve"> </w:t>
      </w:r>
      <w:r w:rsidRPr="003D0D6C">
        <w:t>and/or Replacement Supplier staff responsible for internal training in connection with the provision of the Services;</w:t>
      </w:r>
    </w:p>
    <w:p w14:paraId="7476C696" w14:textId="77777777" w:rsidR="0036043D" w:rsidRDefault="0036043D" w:rsidP="00587535">
      <w:pPr>
        <w:pStyle w:val="Level4"/>
        <w:tabs>
          <w:tab w:val="num" w:pos="1134"/>
        </w:tabs>
        <w:ind w:hanging="567"/>
      </w:pPr>
      <w:r w:rsidRPr="003D0D6C">
        <w:t xml:space="preserve">providing for transfer to the </w:t>
      </w:r>
      <w:r w:rsidR="00513AA1">
        <w:t>Customer</w:t>
      </w:r>
      <w:r w:rsidR="00513AA1" w:rsidRPr="003D0D6C">
        <w:t xml:space="preserve"> </w:t>
      </w:r>
      <w:r w:rsidRPr="003D0D6C">
        <w:t>and/or the Replacement Supplier of all knowledge reasonably required for the provision of the Services which may, as appropriate, include information, records and documents; and</w:t>
      </w:r>
    </w:p>
    <w:p w14:paraId="35A1ECE7" w14:textId="58C8EC59" w:rsidR="0055333D" w:rsidRDefault="0036043D" w:rsidP="001C6FA8">
      <w:pPr>
        <w:pStyle w:val="Level4"/>
        <w:tabs>
          <w:tab w:val="num" w:pos="1134"/>
        </w:tabs>
        <w:ind w:hanging="567"/>
      </w:pPr>
      <w:r w:rsidRPr="003D0D6C">
        <w:t xml:space="preserve">providing the </w:t>
      </w:r>
      <w:r w:rsidR="001C6FA8">
        <w:t>Customer</w:t>
      </w:r>
      <w:r w:rsidRPr="003D0D6C">
        <w:t xml:space="preserve"> and/or the Replacement Supplier with access to such members of the Supplier's or its Sub-contractors' personnel as have been involved in the design, development, provision or management of the Services and who are still employed or engaged by the </w:t>
      </w:r>
      <w:r w:rsidR="00AA2796">
        <w:t>Supplier or its Sub-contractors;</w:t>
      </w:r>
    </w:p>
    <w:p w14:paraId="3AD1DAB7" w14:textId="2D584E22" w:rsidR="00EF3C04" w:rsidRDefault="00AA2796" w:rsidP="00F65942">
      <w:pPr>
        <w:pStyle w:val="Level3"/>
        <w:keepNext/>
        <w:tabs>
          <w:tab w:val="num" w:pos="1134"/>
        </w:tabs>
        <w:ind w:hanging="567"/>
      </w:pPr>
      <w:r>
        <w:t>s</w:t>
      </w:r>
      <w:r w:rsidR="0068694B" w:rsidRPr="00310359">
        <w:t>ervice records of Assets that are to be transferred</w:t>
      </w:r>
      <w:r w:rsidR="00EF3C04">
        <w:t>; and</w:t>
      </w:r>
    </w:p>
    <w:p w14:paraId="35F339B5" w14:textId="1E129CB5" w:rsidR="0068694B" w:rsidRPr="00F65942" w:rsidRDefault="00AA2796" w:rsidP="00F65942">
      <w:pPr>
        <w:pStyle w:val="Level3"/>
        <w:keepNext/>
        <w:tabs>
          <w:tab w:val="num" w:pos="1134"/>
        </w:tabs>
        <w:ind w:hanging="567"/>
      </w:pPr>
      <w:r w:rsidRPr="00F65942">
        <w:t>d</w:t>
      </w:r>
      <w:r w:rsidR="0068694B" w:rsidRPr="00F65942">
        <w:t>etails of all staff training undertaken that would be required for their role</w:t>
      </w:r>
      <w:r w:rsidR="00EF3C04" w:rsidRPr="00F65942">
        <w:t>.</w:t>
      </w:r>
    </w:p>
    <w:p w14:paraId="4EF9A6BA" w14:textId="77777777" w:rsidR="0036043D" w:rsidRPr="00310359" w:rsidRDefault="0036043D" w:rsidP="00F65942">
      <w:pPr>
        <w:pStyle w:val="Level2"/>
      </w:pPr>
      <w:r w:rsidRPr="00310359">
        <w:t>The Supplier shall:</w:t>
      </w:r>
    </w:p>
    <w:p w14:paraId="5A7DFC78" w14:textId="77777777" w:rsidR="0036043D" w:rsidRPr="003D0D6C" w:rsidRDefault="0036043D" w:rsidP="009C5922">
      <w:pPr>
        <w:pStyle w:val="Level3"/>
      </w:pPr>
      <w:r w:rsidRPr="003D0D6C">
        <w:t xml:space="preserve">provide a documented plan relating to the training matters referred to in Paragraph </w:t>
      </w:r>
      <w:r w:rsidR="00BB6F44">
        <w:fldChar w:fldCharType="begin"/>
      </w:r>
      <w:r w:rsidR="00BB6F44">
        <w:instrText xml:space="preserve"> REF _Ref24471379 \r \h </w:instrText>
      </w:r>
      <w:r w:rsidR="00BB6F44">
        <w:fldChar w:fldCharType="separate"/>
      </w:r>
      <w:r w:rsidR="001C1C8D">
        <w:t>1.8</w:t>
      </w:r>
      <w:r w:rsidR="00BB6F44">
        <w:fldChar w:fldCharType="end"/>
      </w:r>
      <w:r w:rsidRPr="003D0D6C">
        <w:t xml:space="preserve"> </w:t>
      </w:r>
      <w:r w:rsidR="009C4B4F">
        <w:t xml:space="preserve">of Annex 1 of this Schedule 8.5 (Exit Management) </w:t>
      </w:r>
      <w:r w:rsidRPr="003D0D6C">
        <w:t xml:space="preserve">for agreement by the </w:t>
      </w:r>
      <w:r w:rsidR="00513AA1">
        <w:t>Customer</w:t>
      </w:r>
      <w:r w:rsidR="00513AA1" w:rsidRPr="003D0D6C">
        <w:t xml:space="preserve"> </w:t>
      </w:r>
      <w:r w:rsidRPr="003D0D6C">
        <w:t xml:space="preserve">at the time of termination or expiry of </w:t>
      </w:r>
      <w:r w:rsidR="00650CE5">
        <w:t xml:space="preserve">the </w:t>
      </w:r>
      <w:r w:rsidR="004A199D">
        <w:t>Call-Off Contract</w:t>
      </w:r>
      <w:r w:rsidRPr="003D0D6C">
        <w:t>;</w:t>
      </w:r>
    </w:p>
    <w:p w14:paraId="2E4B6BB3" w14:textId="4B129F99" w:rsidR="0036043D" w:rsidRPr="003D0D6C" w:rsidRDefault="0036043D" w:rsidP="009C5922">
      <w:pPr>
        <w:pStyle w:val="Level3"/>
      </w:pPr>
      <w:r w:rsidRPr="003D0D6C">
        <w:t xml:space="preserve">co-operate fully in the execution of the handover plan agreed pursuant to Paragraph </w:t>
      </w:r>
      <w:r w:rsidR="00BB6F44">
        <w:fldChar w:fldCharType="begin"/>
      </w:r>
      <w:r w:rsidR="00BB6F44">
        <w:instrText xml:space="preserve"> REF _Ref24471393 \r \h </w:instrText>
      </w:r>
      <w:r w:rsidR="00BB6F44">
        <w:fldChar w:fldCharType="separate"/>
      </w:r>
      <w:r w:rsidR="001C1C8D">
        <w:t>1.9</w:t>
      </w:r>
      <w:r w:rsidR="00BB6F44">
        <w:fldChar w:fldCharType="end"/>
      </w:r>
      <w:r w:rsidRPr="003D0D6C">
        <w:t>, providing skills and expertise of a suitable standard; and</w:t>
      </w:r>
    </w:p>
    <w:p w14:paraId="1E6F7F48" w14:textId="7A0BCDE3" w:rsidR="0036043D" w:rsidRPr="00D027E5" w:rsidRDefault="0036043D" w:rsidP="009C5922">
      <w:pPr>
        <w:pStyle w:val="Level3"/>
      </w:pPr>
      <w:proofErr w:type="gramStart"/>
      <w:r w:rsidRPr="00D027E5">
        <w:t>fully</w:t>
      </w:r>
      <w:proofErr w:type="gramEnd"/>
      <w:r w:rsidRPr="00D027E5">
        <w:t xml:space="preserve"> co-operate in the execution of the </w:t>
      </w:r>
      <w:r w:rsidR="00513AA1" w:rsidRPr="00D027E5">
        <w:t xml:space="preserve">Customer </w:t>
      </w:r>
      <w:r w:rsidR="000C322C">
        <w:t>d</w:t>
      </w:r>
      <w:r w:rsidRPr="00D027E5">
        <w:t xml:space="preserve">atabase migration plan agreed pursuant to Paragraph </w:t>
      </w:r>
      <w:r w:rsidR="00BB6F44" w:rsidRPr="00D027E5">
        <w:fldChar w:fldCharType="begin"/>
      </w:r>
      <w:r w:rsidR="00BB6F44" w:rsidRPr="00D027E5">
        <w:instrText xml:space="preserve"> REF _Ref24471403 \r \h </w:instrText>
      </w:r>
      <w:r w:rsidR="003621B2" w:rsidRPr="00D027E5">
        <w:instrText xml:space="preserve"> \* MERGEFORMAT </w:instrText>
      </w:r>
      <w:r w:rsidR="00BB6F44" w:rsidRPr="00D027E5">
        <w:fldChar w:fldCharType="separate"/>
      </w:r>
      <w:r w:rsidR="001C1C8D">
        <w:t>1.13</w:t>
      </w:r>
      <w:r w:rsidR="00BB6F44" w:rsidRPr="00D027E5">
        <w:fldChar w:fldCharType="end"/>
      </w:r>
      <w:r w:rsidRPr="00D027E5">
        <w:t>, providing skills and expertise of a reasonably acceptable standard.</w:t>
      </w:r>
    </w:p>
    <w:p w14:paraId="3672AB0C" w14:textId="77777777" w:rsidR="0036043D" w:rsidRPr="003D0D6C" w:rsidRDefault="0036043D" w:rsidP="009C5922">
      <w:pPr>
        <w:pStyle w:val="Level2"/>
      </w:pPr>
      <w:r w:rsidRPr="003D0D6C">
        <w:t xml:space="preserve">To facilitate the transfer of knowledge from the Supplier to the </w:t>
      </w:r>
      <w:r w:rsidR="00513AA1">
        <w:t>Customer</w:t>
      </w:r>
      <w:r w:rsidR="00513AA1" w:rsidRPr="003D0D6C">
        <w:t xml:space="preserve"> </w:t>
      </w:r>
      <w:r w:rsidRPr="003D0D6C">
        <w:t xml:space="preserve">and/or its Replacement Supplier, the Supplier shall provide a detailed explanation of the procedures and operations used to provide the Services, the change management process and other procedures to the operations personnel of the </w:t>
      </w:r>
      <w:r w:rsidR="00513AA1">
        <w:t>Customer</w:t>
      </w:r>
      <w:r w:rsidR="00513AA1" w:rsidRPr="003D0D6C">
        <w:t xml:space="preserve"> </w:t>
      </w:r>
      <w:r w:rsidRPr="003D0D6C">
        <w:t>and/or the Replacement Supplier.</w:t>
      </w:r>
    </w:p>
    <w:p w14:paraId="6818C68C" w14:textId="1A20B1F8" w:rsidR="0036043D" w:rsidRPr="00D027E5" w:rsidRDefault="009C4B4F" w:rsidP="009C5922">
      <w:pPr>
        <w:pStyle w:val="Level2"/>
        <w:keepNext/>
      </w:pPr>
      <w:bookmarkStart w:id="21" w:name="page269"/>
      <w:bookmarkEnd w:id="21"/>
      <w:r w:rsidRPr="00D027E5">
        <w:t xml:space="preserve">Without prejudice </w:t>
      </w:r>
      <w:r w:rsidR="00BB6F44" w:rsidRPr="00D027E5">
        <w:t>to t</w:t>
      </w:r>
      <w:r w:rsidR="0036043D" w:rsidRPr="00D027E5">
        <w:t xml:space="preserve">he information which the Supplier shall provide to the </w:t>
      </w:r>
      <w:r w:rsidR="00513AA1" w:rsidRPr="00D027E5">
        <w:t xml:space="preserve">Customer </w:t>
      </w:r>
      <w:r w:rsidR="0036043D" w:rsidRPr="00D027E5">
        <w:t>and/or the</w:t>
      </w:r>
      <w:r w:rsidR="00BD0FCA" w:rsidRPr="00D027E5">
        <w:t xml:space="preserve"> </w:t>
      </w:r>
      <w:r w:rsidR="0036043D" w:rsidRPr="00D027E5">
        <w:t xml:space="preserve">Replacement Supplier pursuant to Paragraph </w:t>
      </w:r>
      <w:r w:rsidR="00916B4A" w:rsidRPr="00D027E5">
        <w:fldChar w:fldCharType="begin"/>
      </w:r>
      <w:r w:rsidR="00916B4A" w:rsidRPr="00D027E5">
        <w:instrText xml:space="preserve"> REF _Ref24471403 \r \h </w:instrText>
      </w:r>
      <w:r w:rsidR="003621B2" w:rsidRPr="00D027E5">
        <w:instrText xml:space="preserve"> \* MERGEFORMAT </w:instrText>
      </w:r>
      <w:r w:rsidR="00916B4A" w:rsidRPr="00D027E5">
        <w:fldChar w:fldCharType="separate"/>
      </w:r>
      <w:r w:rsidR="001C1C8D">
        <w:t>1.13</w:t>
      </w:r>
      <w:r w:rsidR="00916B4A" w:rsidRPr="00D027E5">
        <w:fldChar w:fldCharType="end"/>
      </w:r>
      <w:r w:rsidRPr="00D027E5">
        <w:t xml:space="preserve"> of Annex 1 of this Schedule 8.5 (Exit Management) </w:t>
      </w:r>
      <w:r w:rsidR="0036043D" w:rsidRPr="00D027E5">
        <w:t>shall include:</w:t>
      </w:r>
    </w:p>
    <w:p w14:paraId="1985C4E0" w14:textId="77777777" w:rsidR="0036043D" w:rsidRPr="00D027E5" w:rsidRDefault="0036043D" w:rsidP="009C5922">
      <w:pPr>
        <w:pStyle w:val="Level3"/>
      </w:pPr>
      <w:r w:rsidRPr="00D027E5">
        <w:t>copies of up-to-date procedures and operations manuals;</w:t>
      </w:r>
    </w:p>
    <w:p w14:paraId="3BDE7AF3" w14:textId="77777777" w:rsidR="0036043D" w:rsidRPr="00D027E5" w:rsidRDefault="0036043D" w:rsidP="009C5922">
      <w:pPr>
        <w:pStyle w:val="Level3"/>
      </w:pPr>
      <w:r w:rsidRPr="00D027E5">
        <w:t>product information;</w:t>
      </w:r>
    </w:p>
    <w:p w14:paraId="611F913F" w14:textId="77777777" w:rsidR="0036043D" w:rsidRPr="00D027E5" w:rsidRDefault="0036043D" w:rsidP="009C5922">
      <w:pPr>
        <w:pStyle w:val="Level3"/>
      </w:pPr>
      <w:r w:rsidRPr="00D027E5">
        <w:lastRenderedPageBreak/>
        <w:t xml:space="preserve">agreements with third party suppliers of goods and services which are to be transferred to the </w:t>
      </w:r>
      <w:r w:rsidR="00513AA1" w:rsidRPr="00D027E5">
        <w:t xml:space="preserve">Customer </w:t>
      </w:r>
      <w:r w:rsidRPr="00D027E5">
        <w:t>and/or the Replacement Supplier;</w:t>
      </w:r>
    </w:p>
    <w:p w14:paraId="1313F6FB" w14:textId="77777777" w:rsidR="0036043D" w:rsidRPr="00D027E5" w:rsidRDefault="0036043D" w:rsidP="009C5922">
      <w:pPr>
        <w:pStyle w:val="Level3"/>
      </w:pPr>
      <w:r w:rsidRPr="00D027E5">
        <w:t xml:space="preserve">key support contact details for third party supplier personnel under contracts which are to be assigned or novated to the </w:t>
      </w:r>
      <w:r w:rsidR="00513AA1" w:rsidRPr="00D027E5">
        <w:t xml:space="preserve">Customer </w:t>
      </w:r>
      <w:r w:rsidRPr="00D027E5">
        <w:t>pursuant to this Schedule;</w:t>
      </w:r>
    </w:p>
    <w:p w14:paraId="7FF6AD88" w14:textId="77777777" w:rsidR="0036043D" w:rsidRPr="00D027E5" w:rsidRDefault="0036043D" w:rsidP="009C5922">
      <w:pPr>
        <w:pStyle w:val="Level3"/>
      </w:pPr>
      <w:r w:rsidRPr="00D027E5">
        <w:t>information regarding any unresolved faults in progress at the commencement of the Termination Assistance Period as well as those expected to be in progress at the end of the Termination Assistance Period;</w:t>
      </w:r>
    </w:p>
    <w:p w14:paraId="356C3D02" w14:textId="28C34354" w:rsidR="0036043D" w:rsidRPr="00D027E5" w:rsidRDefault="0036043D" w:rsidP="009C5922">
      <w:pPr>
        <w:pStyle w:val="Level3"/>
      </w:pPr>
      <w:r w:rsidRPr="00D027E5">
        <w:t xml:space="preserve">details of physical and logical security processes and tools which will be available to the </w:t>
      </w:r>
      <w:r w:rsidR="00D027E5">
        <w:t>Customer</w:t>
      </w:r>
      <w:r w:rsidRPr="00D027E5">
        <w:t>; and</w:t>
      </w:r>
    </w:p>
    <w:p w14:paraId="146D4048" w14:textId="77777777" w:rsidR="0036043D" w:rsidRPr="00D027E5" w:rsidRDefault="0036043D" w:rsidP="009C5922">
      <w:pPr>
        <w:pStyle w:val="Level3"/>
      </w:pPr>
      <w:r w:rsidRPr="00D027E5">
        <w:t>any relevant interface information.</w:t>
      </w:r>
    </w:p>
    <w:p w14:paraId="3E47D9BB" w14:textId="77777777" w:rsidR="0036043D" w:rsidRPr="003D0D6C" w:rsidRDefault="0036043D" w:rsidP="009C5922">
      <w:pPr>
        <w:pStyle w:val="Level2"/>
        <w:keepNext/>
      </w:pPr>
      <w:r w:rsidRPr="003D0D6C">
        <w:t xml:space="preserve">During the Termination Assistance Period the Supplier shall grant any agent or personnel (including employees, consultants and Suppliers) of the Replacement Supplier and/or the </w:t>
      </w:r>
      <w:r w:rsidR="00513AA1">
        <w:t>Customer</w:t>
      </w:r>
      <w:r w:rsidR="00513AA1" w:rsidRPr="003D0D6C">
        <w:t xml:space="preserve"> </w:t>
      </w:r>
      <w:r w:rsidRPr="003D0D6C">
        <w:t>access, during business hours and upon reasonable prior written notice, to any Sites for the purpose of effecting a prompt knowledge transfer provided that:</w:t>
      </w:r>
    </w:p>
    <w:p w14:paraId="6578B106" w14:textId="0050AE7C" w:rsidR="0036043D" w:rsidRPr="003D0D6C" w:rsidRDefault="0036043D" w:rsidP="009C5922">
      <w:pPr>
        <w:pStyle w:val="Level3"/>
        <w:keepNext/>
      </w:pPr>
      <w:r w:rsidRPr="003D0D6C">
        <w:t>any such agent or personnel (including employees, consultants and suppliers) having access to any Sites pursuant to this Paragraph 1.</w:t>
      </w:r>
      <w:r w:rsidR="00B6002F">
        <w:t>18</w:t>
      </w:r>
      <w:r w:rsidRPr="003D0D6C">
        <w:t xml:space="preserve"> shall:</w:t>
      </w:r>
    </w:p>
    <w:p w14:paraId="622C2811" w14:textId="77777777" w:rsidR="0036043D" w:rsidRPr="003D0D6C" w:rsidRDefault="0036043D" w:rsidP="00310359">
      <w:pPr>
        <w:pStyle w:val="Level4"/>
        <w:ind w:hanging="710"/>
      </w:pPr>
      <w:r w:rsidRPr="003D0D6C">
        <w:t>sign a confidentiality undertaking in favour of the Supplier (in such form as the Supplier shall reasonably require); and</w:t>
      </w:r>
    </w:p>
    <w:p w14:paraId="5309FBCD" w14:textId="77777777" w:rsidR="0036043D" w:rsidRPr="003D0D6C" w:rsidRDefault="0036043D" w:rsidP="00310359">
      <w:pPr>
        <w:pStyle w:val="Level4"/>
        <w:ind w:hanging="710"/>
      </w:pPr>
      <w:r w:rsidRPr="003D0D6C">
        <w:t xml:space="preserve">during each period of access comply with the security, systems and facilities operating procedures of the Supplier relevant to such Site and that the </w:t>
      </w:r>
      <w:r w:rsidR="00513AA1">
        <w:t>Customer</w:t>
      </w:r>
      <w:r w:rsidR="00513AA1" w:rsidRPr="003D0D6C">
        <w:t xml:space="preserve"> </w:t>
      </w:r>
      <w:r w:rsidRPr="003D0D6C">
        <w:t>deems reasonable; and</w:t>
      </w:r>
    </w:p>
    <w:p w14:paraId="410DC954" w14:textId="77777777" w:rsidR="0036043D" w:rsidRPr="003D0D6C" w:rsidRDefault="0036043D" w:rsidP="009C5922">
      <w:pPr>
        <w:pStyle w:val="Level3"/>
      </w:pPr>
      <w:r w:rsidRPr="003D0D6C">
        <w:t xml:space="preserve">the </w:t>
      </w:r>
      <w:r w:rsidR="00513AA1">
        <w:t>Customer</w:t>
      </w:r>
      <w:r w:rsidR="00513AA1" w:rsidRPr="003D0D6C">
        <w:t xml:space="preserve"> </w:t>
      </w:r>
      <w:r w:rsidRPr="003D0D6C">
        <w:t>and/or the Replacement Supplier shall pay the reasonable, proven and proper costs of the Supplier incurred in facilitating such access.</w:t>
      </w:r>
    </w:p>
    <w:p w14:paraId="7377A6FC" w14:textId="77777777" w:rsidR="0036043D" w:rsidRPr="003D0D6C" w:rsidRDefault="0036043D" w:rsidP="00A4294E">
      <w:pPr>
        <w:pStyle w:val="Body"/>
      </w:pPr>
    </w:p>
    <w:p w14:paraId="504E07DC" w14:textId="77777777" w:rsidR="0036043D" w:rsidRPr="003D0D6C" w:rsidRDefault="0036043D" w:rsidP="00A4294E">
      <w:pPr>
        <w:pStyle w:val="Body"/>
      </w:pPr>
      <w:r w:rsidRPr="003D0D6C">
        <w:br w:type="page"/>
      </w:r>
    </w:p>
    <w:p w14:paraId="5C905591" w14:textId="77777777" w:rsidR="009240E5" w:rsidRDefault="009240E5" w:rsidP="00DA2BB4">
      <w:pPr>
        <w:pStyle w:val="SubHeading"/>
      </w:pPr>
      <w:r>
        <w:lastRenderedPageBreak/>
        <w:t>ANNEX 2</w:t>
      </w:r>
    </w:p>
    <w:p w14:paraId="282F82EE" w14:textId="77777777" w:rsidR="0036043D" w:rsidRDefault="00513AA1" w:rsidP="00DA2BB4">
      <w:pPr>
        <w:pStyle w:val="SubHeading"/>
      </w:pPr>
      <w:r>
        <w:t>Customer</w:t>
      </w:r>
      <w:r w:rsidRPr="003D0D6C">
        <w:t xml:space="preserve"> </w:t>
      </w:r>
      <w:r w:rsidR="009C5922" w:rsidRPr="003D0D6C">
        <w:t>EXIT INFORMATION REQUIREMENTS</w:t>
      </w:r>
    </w:p>
    <w:p w14:paraId="41BEA37A" w14:textId="77777777" w:rsidR="00DA2BB4" w:rsidRPr="003D0D6C" w:rsidRDefault="00DA2BB4" w:rsidP="00DA2BB4">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3"/>
        <w:gridCol w:w="3283"/>
      </w:tblGrid>
      <w:tr w:rsidR="00310359" w:rsidRPr="00DA2BB4" w14:paraId="6ED17875" w14:textId="77777777" w:rsidTr="00D438CE">
        <w:trPr>
          <w:cantSplit/>
        </w:trPr>
        <w:tc>
          <w:tcPr>
            <w:tcW w:w="3283" w:type="dxa"/>
          </w:tcPr>
          <w:p w14:paraId="49924FF1" w14:textId="77777777" w:rsidR="00310359" w:rsidRPr="00DA2BB4" w:rsidRDefault="00310359" w:rsidP="00DA2BB4">
            <w:pPr>
              <w:pStyle w:val="Body"/>
              <w:rPr>
                <w:b/>
              </w:rPr>
            </w:pPr>
            <w:r w:rsidRPr="00DA2BB4">
              <w:rPr>
                <w:b/>
              </w:rPr>
              <w:t>Information required</w:t>
            </w:r>
          </w:p>
        </w:tc>
        <w:tc>
          <w:tcPr>
            <w:tcW w:w="3283" w:type="dxa"/>
          </w:tcPr>
          <w:p w14:paraId="0D11BB7A" w14:textId="77777777" w:rsidR="00310359" w:rsidRPr="00DA2BB4" w:rsidRDefault="00310359" w:rsidP="00DA2BB4">
            <w:pPr>
              <w:pStyle w:val="Body"/>
              <w:rPr>
                <w:b/>
              </w:rPr>
            </w:pPr>
            <w:r w:rsidRPr="00DA2BB4">
              <w:rPr>
                <w:b/>
              </w:rPr>
              <w:t>When required</w:t>
            </w:r>
          </w:p>
        </w:tc>
        <w:tc>
          <w:tcPr>
            <w:tcW w:w="3283" w:type="dxa"/>
          </w:tcPr>
          <w:p w14:paraId="7C51F283" w14:textId="77777777" w:rsidR="00310359" w:rsidRPr="00DA2BB4" w:rsidRDefault="00310359" w:rsidP="00DA2BB4">
            <w:pPr>
              <w:pStyle w:val="Body"/>
              <w:rPr>
                <w:b/>
              </w:rPr>
            </w:pPr>
            <w:r w:rsidRPr="00DA2BB4">
              <w:rPr>
                <w:b/>
              </w:rPr>
              <w:t>Updates required</w:t>
            </w:r>
          </w:p>
        </w:tc>
      </w:tr>
      <w:tr w:rsidR="00310359" w:rsidRPr="00DA2BB4" w14:paraId="1302A932" w14:textId="77777777" w:rsidTr="00D438CE">
        <w:trPr>
          <w:cantSplit/>
        </w:trPr>
        <w:tc>
          <w:tcPr>
            <w:tcW w:w="3283" w:type="dxa"/>
          </w:tcPr>
          <w:p w14:paraId="75071DDB" w14:textId="4231ED4C" w:rsidR="00310359" w:rsidRPr="00DA2BB4" w:rsidRDefault="00310359" w:rsidP="00B6002F">
            <w:pPr>
              <w:pStyle w:val="Body"/>
              <w:jc w:val="left"/>
            </w:pPr>
            <w:r w:rsidRPr="00DA2BB4">
              <w:t xml:space="preserve">Financial </w:t>
            </w:r>
            <w:r w:rsidR="00B6002F">
              <w:t>Model</w:t>
            </w:r>
          </w:p>
        </w:tc>
        <w:tc>
          <w:tcPr>
            <w:tcW w:w="3283" w:type="dxa"/>
          </w:tcPr>
          <w:p w14:paraId="2D11566B"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0D2D0417" w14:textId="77777777" w:rsidR="00310359" w:rsidRPr="00DA2BB4" w:rsidRDefault="00310359" w:rsidP="00916B4A">
            <w:pPr>
              <w:pStyle w:val="Body"/>
              <w:jc w:val="left"/>
            </w:pPr>
            <w:r w:rsidRPr="00DA2BB4">
              <w:t>When changes are made during the Termination Assistance Period</w:t>
            </w:r>
          </w:p>
        </w:tc>
      </w:tr>
      <w:tr w:rsidR="00310359" w:rsidRPr="00DA2BB4" w14:paraId="1D450F50" w14:textId="77777777" w:rsidTr="00D438CE">
        <w:trPr>
          <w:cantSplit/>
        </w:trPr>
        <w:tc>
          <w:tcPr>
            <w:tcW w:w="3283" w:type="dxa"/>
          </w:tcPr>
          <w:p w14:paraId="68219789" w14:textId="77777777" w:rsidR="00310359" w:rsidRPr="00DA2BB4" w:rsidRDefault="00310359" w:rsidP="00916B4A">
            <w:pPr>
              <w:pStyle w:val="Body"/>
              <w:jc w:val="left"/>
            </w:pPr>
            <w:r w:rsidRPr="00DA2BB4">
              <w:t xml:space="preserve">Organogram </w:t>
            </w:r>
          </w:p>
        </w:tc>
        <w:tc>
          <w:tcPr>
            <w:tcW w:w="3283" w:type="dxa"/>
          </w:tcPr>
          <w:p w14:paraId="6BBF61B2" w14:textId="77777777" w:rsidR="00310359" w:rsidRPr="00DA2BB4" w:rsidRDefault="00310359" w:rsidP="00916B4A">
            <w:pPr>
              <w:pStyle w:val="Body"/>
              <w:jc w:val="left"/>
            </w:pPr>
            <w:r w:rsidRPr="00DA2BB4">
              <w:t>On reasonable no</w:t>
            </w:r>
            <w:r w:rsidR="00810477" w:rsidRPr="00DA2BB4">
              <w:t>tice in accordance with P</w:t>
            </w:r>
            <w:r w:rsidRPr="00DA2BB4">
              <w:t>aragraph 3.1 of this Schedule and in any event at commencement of the Termination Assistance Period.</w:t>
            </w:r>
          </w:p>
        </w:tc>
        <w:tc>
          <w:tcPr>
            <w:tcW w:w="3283" w:type="dxa"/>
          </w:tcPr>
          <w:p w14:paraId="2813DE54" w14:textId="77777777" w:rsidR="00310359" w:rsidRPr="00DA2BB4" w:rsidRDefault="00310359" w:rsidP="00916B4A">
            <w:pPr>
              <w:pStyle w:val="Body"/>
              <w:jc w:val="left"/>
            </w:pPr>
            <w:r w:rsidRPr="00DA2BB4">
              <w:t>When changes are made during the Termination Assistance Period</w:t>
            </w:r>
          </w:p>
        </w:tc>
      </w:tr>
      <w:tr w:rsidR="00310359" w:rsidRPr="00DA2BB4" w14:paraId="638DF72D" w14:textId="77777777" w:rsidTr="00D438CE">
        <w:trPr>
          <w:cantSplit/>
        </w:trPr>
        <w:tc>
          <w:tcPr>
            <w:tcW w:w="3283" w:type="dxa"/>
          </w:tcPr>
          <w:p w14:paraId="7D693EE2" w14:textId="47723954" w:rsidR="00310359" w:rsidRPr="00DA2BB4" w:rsidRDefault="00310359" w:rsidP="007A4761">
            <w:pPr>
              <w:pStyle w:val="Body"/>
              <w:jc w:val="left"/>
            </w:pPr>
            <w:r w:rsidRPr="00DA2BB4">
              <w:t xml:space="preserve">Job </w:t>
            </w:r>
            <w:r w:rsidR="007A4761">
              <w:t>d</w:t>
            </w:r>
            <w:r w:rsidRPr="00DA2BB4">
              <w:t>escriptions as part of an organogram</w:t>
            </w:r>
          </w:p>
        </w:tc>
        <w:tc>
          <w:tcPr>
            <w:tcW w:w="3283" w:type="dxa"/>
          </w:tcPr>
          <w:p w14:paraId="499E679A" w14:textId="77777777" w:rsidR="00310359" w:rsidRPr="00DA2BB4" w:rsidRDefault="00310359" w:rsidP="00916B4A">
            <w:pPr>
              <w:pStyle w:val="Body"/>
              <w:jc w:val="left"/>
            </w:pPr>
            <w:r w:rsidRPr="00DA2BB4">
              <w:t xml:space="preserve">On reasonable notice in </w:t>
            </w:r>
            <w:r w:rsidR="00810477" w:rsidRPr="00DA2BB4">
              <w:t>accordance with P</w:t>
            </w:r>
            <w:r w:rsidRPr="00DA2BB4">
              <w:t>aragraph 3.1 of this Schedule and in any event at commencement of the Termination Assistance Period.</w:t>
            </w:r>
          </w:p>
        </w:tc>
        <w:tc>
          <w:tcPr>
            <w:tcW w:w="3283" w:type="dxa"/>
          </w:tcPr>
          <w:p w14:paraId="5CF95064" w14:textId="77777777" w:rsidR="00310359" w:rsidRPr="00DA2BB4" w:rsidRDefault="00310359" w:rsidP="00916B4A">
            <w:pPr>
              <w:pStyle w:val="Body"/>
              <w:jc w:val="left"/>
            </w:pPr>
            <w:r w:rsidRPr="00DA2BB4">
              <w:t>When changes are made during the Termination Assistance Period</w:t>
            </w:r>
          </w:p>
        </w:tc>
      </w:tr>
      <w:tr w:rsidR="00310359" w:rsidRPr="00DA2BB4" w14:paraId="42477D91" w14:textId="77777777" w:rsidTr="00D438CE">
        <w:trPr>
          <w:cantSplit/>
        </w:trPr>
        <w:tc>
          <w:tcPr>
            <w:tcW w:w="3283" w:type="dxa"/>
          </w:tcPr>
          <w:p w14:paraId="585053EF" w14:textId="33573457" w:rsidR="00310359" w:rsidRPr="00DA2BB4" w:rsidRDefault="00310359" w:rsidP="007A4761">
            <w:pPr>
              <w:pStyle w:val="Body"/>
              <w:jc w:val="left"/>
            </w:pPr>
            <w:r w:rsidRPr="00DA2BB4">
              <w:t xml:space="preserve">List of </w:t>
            </w:r>
            <w:r w:rsidR="007A4761">
              <w:t>v</w:t>
            </w:r>
            <w:r w:rsidRPr="00DA2BB4">
              <w:t>acancies or target FTE</w:t>
            </w:r>
          </w:p>
        </w:tc>
        <w:tc>
          <w:tcPr>
            <w:tcW w:w="3283" w:type="dxa"/>
          </w:tcPr>
          <w:p w14:paraId="1CB0E8D2" w14:textId="77777777" w:rsidR="00310359" w:rsidRPr="00DA2BB4" w:rsidRDefault="00310359" w:rsidP="00916B4A">
            <w:pPr>
              <w:pStyle w:val="Body"/>
              <w:jc w:val="left"/>
            </w:pPr>
            <w:r w:rsidRPr="00DA2BB4">
              <w:t>On reason</w:t>
            </w:r>
            <w:r w:rsidR="00810477" w:rsidRPr="00DA2BB4">
              <w:t>able notice in accordance with P</w:t>
            </w:r>
            <w:r w:rsidRPr="00DA2BB4">
              <w:t xml:space="preserve">aragraph 3.1 of this Schedule and in any event at commencement of the Termination Assistance Period </w:t>
            </w:r>
          </w:p>
        </w:tc>
        <w:tc>
          <w:tcPr>
            <w:tcW w:w="3283" w:type="dxa"/>
          </w:tcPr>
          <w:p w14:paraId="49E07078" w14:textId="77777777" w:rsidR="00310359" w:rsidRPr="00DA2BB4" w:rsidRDefault="00310359" w:rsidP="00916B4A">
            <w:pPr>
              <w:pStyle w:val="Body"/>
              <w:jc w:val="left"/>
            </w:pPr>
            <w:r w:rsidRPr="00DA2BB4">
              <w:t xml:space="preserve">When changes are made during the Termination Assistance Period and updated at the end of the Termination Assistance Period </w:t>
            </w:r>
          </w:p>
        </w:tc>
      </w:tr>
      <w:tr w:rsidR="00310359" w:rsidRPr="00DA2BB4" w14:paraId="18CF9194" w14:textId="77777777" w:rsidTr="00D438CE">
        <w:trPr>
          <w:cantSplit/>
        </w:trPr>
        <w:tc>
          <w:tcPr>
            <w:tcW w:w="3283" w:type="dxa"/>
          </w:tcPr>
          <w:p w14:paraId="4BA8F293" w14:textId="16B88FF9" w:rsidR="00310359" w:rsidRPr="00DA2BB4" w:rsidRDefault="00310359" w:rsidP="007A4761">
            <w:pPr>
              <w:pStyle w:val="Body"/>
              <w:jc w:val="left"/>
            </w:pPr>
            <w:r w:rsidRPr="00DA2BB4">
              <w:t xml:space="preserve">Collective </w:t>
            </w:r>
            <w:r w:rsidR="007A4761">
              <w:t>a</w:t>
            </w:r>
            <w:r w:rsidRPr="00DA2BB4">
              <w:t>greements</w:t>
            </w:r>
          </w:p>
        </w:tc>
        <w:tc>
          <w:tcPr>
            <w:tcW w:w="3283" w:type="dxa"/>
          </w:tcPr>
          <w:p w14:paraId="2B6ED582"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5601A97A" w14:textId="77777777" w:rsidR="00310359" w:rsidRPr="00DA2BB4" w:rsidRDefault="00310359" w:rsidP="00916B4A">
            <w:pPr>
              <w:pStyle w:val="Body"/>
              <w:jc w:val="left"/>
            </w:pPr>
            <w:r w:rsidRPr="00DA2BB4">
              <w:t>When changes are made during the Termination Assistance Period</w:t>
            </w:r>
          </w:p>
        </w:tc>
      </w:tr>
      <w:tr w:rsidR="00310359" w:rsidRPr="00DA2BB4" w14:paraId="532285F5" w14:textId="77777777" w:rsidTr="00D438CE">
        <w:trPr>
          <w:cantSplit/>
          <w:trHeight w:val="1423"/>
        </w:trPr>
        <w:tc>
          <w:tcPr>
            <w:tcW w:w="3283" w:type="dxa"/>
          </w:tcPr>
          <w:p w14:paraId="6E108F96" w14:textId="0FE42E59" w:rsidR="00310359" w:rsidRPr="00DA2BB4" w:rsidRDefault="00310359" w:rsidP="00916B4A">
            <w:pPr>
              <w:pStyle w:val="Body"/>
              <w:jc w:val="left"/>
            </w:pPr>
            <w:r w:rsidRPr="00DA2BB4">
              <w:t xml:space="preserve">Work in </w:t>
            </w:r>
            <w:r w:rsidR="007A4761">
              <w:t>p</w:t>
            </w:r>
            <w:r w:rsidRPr="00DA2BB4">
              <w:t xml:space="preserve">rogress </w:t>
            </w:r>
          </w:p>
          <w:p w14:paraId="0C616FDF" w14:textId="77777777" w:rsidR="00310359" w:rsidRPr="00DA2BB4" w:rsidRDefault="00310359" w:rsidP="00916B4A">
            <w:pPr>
              <w:pStyle w:val="Body"/>
              <w:jc w:val="left"/>
            </w:pPr>
            <w:r w:rsidRPr="00DA2BB4">
              <w:t xml:space="preserve">Which shall be a record of all work that is in progress at the start of the Termination Assistance Period in sufficient detail to facilitate the orderly resumption of replacement services by the Replacement Supplier </w:t>
            </w:r>
          </w:p>
        </w:tc>
        <w:tc>
          <w:tcPr>
            <w:tcW w:w="3283" w:type="dxa"/>
          </w:tcPr>
          <w:p w14:paraId="110D7397"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4C181676" w14:textId="77777777" w:rsidR="00310359" w:rsidRPr="00DA2BB4" w:rsidRDefault="00310359" w:rsidP="00916B4A">
            <w:pPr>
              <w:pStyle w:val="Body"/>
              <w:jc w:val="left"/>
            </w:pPr>
            <w:r w:rsidRPr="00DA2BB4">
              <w:t>When changes are made during the Termination Assistance Period</w:t>
            </w:r>
          </w:p>
        </w:tc>
      </w:tr>
      <w:tr w:rsidR="00310359" w:rsidRPr="00DA2BB4" w14:paraId="4A9191A6" w14:textId="77777777" w:rsidTr="00D438CE">
        <w:trPr>
          <w:cantSplit/>
        </w:trPr>
        <w:tc>
          <w:tcPr>
            <w:tcW w:w="3283" w:type="dxa"/>
          </w:tcPr>
          <w:p w14:paraId="6E79E0B7" w14:textId="2AB3A1F3" w:rsidR="00310359" w:rsidRPr="00DA2BB4" w:rsidRDefault="00310359" w:rsidP="007A4761">
            <w:pPr>
              <w:pStyle w:val="Body"/>
              <w:jc w:val="left"/>
            </w:pPr>
            <w:r w:rsidRPr="00DA2BB4">
              <w:t xml:space="preserve">Current Employment Tribunals and other </w:t>
            </w:r>
            <w:r w:rsidR="007A4761">
              <w:t>l</w:t>
            </w:r>
            <w:r w:rsidRPr="00DA2BB4">
              <w:t>itigation cases</w:t>
            </w:r>
          </w:p>
        </w:tc>
        <w:tc>
          <w:tcPr>
            <w:tcW w:w="3283" w:type="dxa"/>
          </w:tcPr>
          <w:p w14:paraId="54AECF14"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514B232F" w14:textId="77777777" w:rsidR="00310359" w:rsidRPr="00DA2BB4" w:rsidRDefault="00310359" w:rsidP="00916B4A">
            <w:pPr>
              <w:pStyle w:val="Body"/>
              <w:jc w:val="left"/>
            </w:pPr>
            <w:r w:rsidRPr="00DA2BB4">
              <w:t>When changes are made during the Termination Assistance Period</w:t>
            </w:r>
          </w:p>
        </w:tc>
      </w:tr>
      <w:tr w:rsidR="00310359" w:rsidRPr="00DA2BB4" w14:paraId="6D1C7D2F" w14:textId="77777777" w:rsidTr="00D438CE">
        <w:trPr>
          <w:cantSplit/>
        </w:trPr>
        <w:tc>
          <w:tcPr>
            <w:tcW w:w="3283" w:type="dxa"/>
          </w:tcPr>
          <w:p w14:paraId="4D8D6366" w14:textId="77777777" w:rsidR="00310359" w:rsidRPr="00DA2BB4" w:rsidRDefault="00310359" w:rsidP="00470F79">
            <w:pPr>
              <w:pStyle w:val="Body"/>
              <w:jc w:val="left"/>
            </w:pPr>
            <w:r w:rsidRPr="00DA2BB4">
              <w:lastRenderedPageBreak/>
              <w:t xml:space="preserve">Inventory of </w:t>
            </w:r>
            <w:r w:rsidR="00513AA1">
              <w:t>Customer</w:t>
            </w:r>
            <w:r w:rsidR="00513AA1" w:rsidRPr="003D0D6C">
              <w:t xml:space="preserve"> </w:t>
            </w:r>
            <w:r w:rsidRPr="00DA2BB4">
              <w:t>Data</w:t>
            </w:r>
          </w:p>
        </w:tc>
        <w:tc>
          <w:tcPr>
            <w:tcW w:w="3283" w:type="dxa"/>
          </w:tcPr>
          <w:p w14:paraId="442B0E94" w14:textId="77777777" w:rsidR="00310359" w:rsidRPr="00DA2BB4" w:rsidRDefault="00310359" w:rsidP="00916B4A">
            <w:pPr>
              <w:pStyle w:val="Body"/>
              <w:jc w:val="left"/>
            </w:pPr>
            <w:r w:rsidRPr="00DA2BB4">
              <w:t>On reasonable notice in accor</w:t>
            </w:r>
            <w:r w:rsidR="00810477" w:rsidRPr="00DA2BB4">
              <w:t>dance with P</w:t>
            </w:r>
            <w:r w:rsidRPr="00DA2BB4">
              <w:t>aragraph 3.1 of this Schedule and in any event at commencement of the Termination Assistance Period.</w:t>
            </w:r>
          </w:p>
        </w:tc>
        <w:tc>
          <w:tcPr>
            <w:tcW w:w="3283" w:type="dxa"/>
          </w:tcPr>
          <w:p w14:paraId="42DB2B64" w14:textId="77777777" w:rsidR="00310359" w:rsidRPr="00DA2BB4" w:rsidRDefault="00310359" w:rsidP="00916B4A">
            <w:pPr>
              <w:pStyle w:val="Body"/>
              <w:jc w:val="left"/>
            </w:pPr>
            <w:r w:rsidRPr="00DA2BB4">
              <w:t>When changes are made during the Termination Assistance Period</w:t>
            </w:r>
          </w:p>
        </w:tc>
      </w:tr>
      <w:tr w:rsidR="00310359" w:rsidRPr="00DA2BB4" w14:paraId="1E17920D" w14:textId="77777777" w:rsidTr="00D438CE">
        <w:trPr>
          <w:cantSplit/>
          <w:trHeight w:val="558"/>
        </w:trPr>
        <w:tc>
          <w:tcPr>
            <w:tcW w:w="3283" w:type="dxa"/>
          </w:tcPr>
          <w:p w14:paraId="78FB5674" w14:textId="77777777" w:rsidR="00310359" w:rsidRPr="00DA2BB4" w:rsidRDefault="00310359" w:rsidP="00916B4A">
            <w:pPr>
              <w:pStyle w:val="Body"/>
              <w:jc w:val="left"/>
            </w:pPr>
            <w:r w:rsidRPr="00DA2BB4">
              <w:t xml:space="preserve">Details in relation to any relevant local partnerships and co-commissioned services </w:t>
            </w:r>
          </w:p>
        </w:tc>
        <w:tc>
          <w:tcPr>
            <w:tcW w:w="3283" w:type="dxa"/>
          </w:tcPr>
          <w:p w14:paraId="5D308D03"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2A9E8315" w14:textId="77777777" w:rsidR="00310359" w:rsidRPr="00DA2BB4" w:rsidRDefault="00310359" w:rsidP="00916B4A">
            <w:pPr>
              <w:pStyle w:val="Body"/>
              <w:jc w:val="left"/>
            </w:pPr>
          </w:p>
        </w:tc>
      </w:tr>
      <w:tr w:rsidR="00310359" w:rsidRPr="00DA2BB4" w14:paraId="730ECBE5" w14:textId="77777777" w:rsidTr="00D438CE">
        <w:trPr>
          <w:cantSplit/>
          <w:trHeight w:val="934"/>
        </w:trPr>
        <w:tc>
          <w:tcPr>
            <w:tcW w:w="3283" w:type="dxa"/>
          </w:tcPr>
          <w:p w14:paraId="094AB2E6" w14:textId="5FBDCFCC" w:rsidR="00310359" w:rsidRPr="00DA2BB4" w:rsidRDefault="006201ED" w:rsidP="007A4761">
            <w:pPr>
              <w:pStyle w:val="Body"/>
              <w:jc w:val="left"/>
            </w:pPr>
            <w:r>
              <w:t xml:space="preserve">Any information required by the </w:t>
            </w:r>
            <w:r w:rsidR="00513AA1">
              <w:t>Customer</w:t>
            </w:r>
            <w:r w:rsidR="00513AA1" w:rsidRPr="003D0D6C">
              <w:t xml:space="preserve"> </w:t>
            </w:r>
            <w:r>
              <w:t>in relation to</w:t>
            </w:r>
            <w:r w:rsidR="00EA2294">
              <w:t xml:space="preserve"> a</w:t>
            </w:r>
            <w:r>
              <w:t xml:space="preserve"> </w:t>
            </w:r>
            <w:r w:rsidR="007A4761">
              <w:t>c</w:t>
            </w:r>
            <w:r w:rsidR="00310359" w:rsidRPr="00DA2BB4">
              <w:t xml:space="preserve">onfiguration </w:t>
            </w:r>
            <w:r w:rsidR="007A4761">
              <w:t>d</w:t>
            </w:r>
            <w:r w:rsidR="00310359" w:rsidRPr="00DA2BB4">
              <w:t xml:space="preserve">atabase </w:t>
            </w:r>
            <w:r w:rsidR="007A4761">
              <w:t>t</w:t>
            </w:r>
            <w:r w:rsidR="00310359" w:rsidRPr="00DA2BB4">
              <w:t>echnology</w:t>
            </w:r>
            <w:r w:rsidR="0016197D">
              <w:t xml:space="preserve"> (for Call-Off Contracts indicated as Tier One </w:t>
            </w:r>
            <w:r w:rsidR="00293015">
              <w:t>for Schedule 8.5 (Exit Management) within the Tiering Matrix</w:t>
            </w:r>
            <w:r w:rsidR="0016197D">
              <w:t>)</w:t>
            </w:r>
            <w:r w:rsidR="00310359" w:rsidRPr="00DA2BB4">
              <w:t xml:space="preserve"> and </w:t>
            </w:r>
            <w:r w:rsidR="007A4761">
              <w:t>d</w:t>
            </w:r>
            <w:r w:rsidR="00310359" w:rsidRPr="00DA2BB4">
              <w:t xml:space="preserve">igital environment and </w:t>
            </w:r>
            <w:r w:rsidR="007A4761">
              <w:t>s</w:t>
            </w:r>
            <w:r w:rsidR="00310359" w:rsidRPr="00DA2BB4">
              <w:t xml:space="preserve">ystem  </w:t>
            </w:r>
          </w:p>
        </w:tc>
        <w:tc>
          <w:tcPr>
            <w:tcW w:w="3283" w:type="dxa"/>
          </w:tcPr>
          <w:p w14:paraId="11BDE18C"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3C826FFB" w14:textId="77777777" w:rsidR="00310359" w:rsidRPr="00DA2BB4" w:rsidRDefault="00310359" w:rsidP="00916B4A">
            <w:pPr>
              <w:pStyle w:val="Body"/>
              <w:jc w:val="left"/>
            </w:pPr>
            <w:r w:rsidRPr="00DA2BB4">
              <w:t xml:space="preserve">Monthly or otherwise </w:t>
            </w:r>
            <w:r w:rsidR="00916B4A">
              <w:t>w</w:t>
            </w:r>
            <w:r w:rsidRPr="00DA2BB4">
              <w:t>hen changes are made during the Termination Assistance Period</w:t>
            </w:r>
          </w:p>
        </w:tc>
      </w:tr>
      <w:tr w:rsidR="00310359" w:rsidRPr="00DA2BB4" w14:paraId="6A6B19B6" w14:textId="77777777" w:rsidTr="00D438CE">
        <w:trPr>
          <w:cantSplit/>
        </w:trPr>
        <w:tc>
          <w:tcPr>
            <w:tcW w:w="3283" w:type="dxa"/>
          </w:tcPr>
          <w:p w14:paraId="19B0F69F" w14:textId="0167340D" w:rsidR="00310359" w:rsidRPr="00DA2BB4" w:rsidRDefault="00310359" w:rsidP="007A4761">
            <w:pPr>
              <w:pStyle w:val="Body"/>
              <w:jc w:val="left"/>
            </w:pPr>
            <w:r w:rsidRPr="00DA2BB4">
              <w:t xml:space="preserve">Asset </w:t>
            </w:r>
            <w:r w:rsidR="007A4761">
              <w:t>s</w:t>
            </w:r>
            <w:r w:rsidRPr="00DA2BB4">
              <w:t xml:space="preserve">ummary </w:t>
            </w:r>
            <w:r w:rsidR="007A4761">
              <w:t>d</w:t>
            </w:r>
            <w:r w:rsidRPr="00DA2BB4">
              <w:t xml:space="preserve">ata </w:t>
            </w:r>
          </w:p>
        </w:tc>
        <w:tc>
          <w:tcPr>
            <w:tcW w:w="3283" w:type="dxa"/>
          </w:tcPr>
          <w:p w14:paraId="34F1F0ED"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40B492A8" w14:textId="77777777" w:rsidR="00310359" w:rsidRPr="00DA2BB4" w:rsidRDefault="00310359" w:rsidP="00916B4A">
            <w:pPr>
              <w:pStyle w:val="Body"/>
              <w:jc w:val="left"/>
            </w:pPr>
            <w:r w:rsidRPr="00DA2BB4">
              <w:t>When changes are made during the Termination Assistance Period</w:t>
            </w:r>
          </w:p>
        </w:tc>
      </w:tr>
      <w:tr w:rsidR="00310359" w:rsidRPr="00DA2BB4" w14:paraId="006A9C2D" w14:textId="77777777" w:rsidTr="00D438CE">
        <w:trPr>
          <w:cantSplit/>
        </w:trPr>
        <w:tc>
          <w:tcPr>
            <w:tcW w:w="3283" w:type="dxa"/>
          </w:tcPr>
          <w:p w14:paraId="29C63D6D" w14:textId="77777777" w:rsidR="00310359" w:rsidRPr="00DA2BB4" w:rsidRDefault="00310359" w:rsidP="00916B4A">
            <w:pPr>
              <w:pStyle w:val="Body"/>
              <w:jc w:val="left"/>
            </w:pPr>
            <w:r w:rsidRPr="00DA2BB4">
              <w:t xml:space="preserve">Estate strategy  </w:t>
            </w:r>
          </w:p>
          <w:p w14:paraId="352F3E10" w14:textId="77777777" w:rsidR="00310359" w:rsidRPr="00DA2BB4" w:rsidRDefault="00310359" w:rsidP="00916B4A">
            <w:pPr>
              <w:pStyle w:val="Body"/>
              <w:jc w:val="left"/>
            </w:pPr>
            <w:r w:rsidRPr="00DA2BB4">
              <w:t xml:space="preserve">Confirm intentions (for example whether a hold, exit or invest decision shall be made) to the </w:t>
            </w:r>
            <w:r w:rsidR="00513AA1">
              <w:t>Customer</w:t>
            </w:r>
            <w:r w:rsidR="00513AA1" w:rsidRPr="003D0D6C">
              <w:t xml:space="preserve"> </w:t>
            </w:r>
            <w:r w:rsidRPr="00DA2BB4">
              <w:t>regarding exiting any premises</w:t>
            </w:r>
          </w:p>
          <w:p w14:paraId="706CBFE1" w14:textId="77777777" w:rsidR="00310359" w:rsidRPr="00DA2BB4" w:rsidRDefault="00310359" w:rsidP="00916B4A">
            <w:pPr>
              <w:pStyle w:val="Defs"/>
              <w:jc w:val="left"/>
            </w:pPr>
            <w:r w:rsidRPr="00DA2BB4">
              <w:t>Provide an excel workbook setting out:</w:t>
            </w:r>
          </w:p>
          <w:p w14:paraId="170A134D" w14:textId="77777777" w:rsidR="00310359" w:rsidRPr="00DA2BB4" w:rsidRDefault="00310359" w:rsidP="00916B4A">
            <w:pPr>
              <w:pStyle w:val="Defs1"/>
              <w:jc w:val="left"/>
            </w:pPr>
            <w:r w:rsidRPr="00DA2BB4">
              <w:t>Property address</w:t>
            </w:r>
            <w:r w:rsidR="003872AC" w:rsidRPr="00DA2BB4">
              <w:t>;</w:t>
            </w:r>
          </w:p>
          <w:p w14:paraId="78932E7C" w14:textId="77777777" w:rsidR="00310359" w:rsidRPr="00DA2BB4" w:rsidRDefault="00310359" w:rsidP="00916B4A">
            <w:pPr>
              <w:pStyle w:val="Defs1"/>
              <w:jc w:val="left"/>
            </w:pPr>
            <w:r w:rsidRPr="00DA2BB4">
              <w:t>Postcode</w:t>
            </w:r>
            <w:r w:rsidR="003872AC" w:rsidRPr="00DA2BB4">
              <w:t>;</w:t>
            </w:r>
          </w:p>
          <w:p w14:paraId="416B501F" w14:textId="77777777" w:rsidR="00310359" w:rsidRPr="00DA2BB4" w:rsidRDefault="00310359" w:rsidP="00916B4A">
            <w:pPr>
              <w:pStyle w:val="Defs1"/>
              <w:jc w:val="left"/>
            </w:pPr>
            <w:r w:rsidRPr="00DA2BB4">
              <w:t>Tenure</w:t>
            </w:r>
            <w:r w:rsidR="003872AC" w:rsidRPr="00DA2BB4">
              <w:t>;</w:t>
            </w:r>
          </w:p>
          <w:p w14:paraId="4CED7F84" w14:textId="77777777" w:rsidR="00310359" w:rsidRPr="00DA2BB4" w:rsidRDefault="00310359" w:rsidP="00916B4A">
            <w:pPr>
              <w:pStyle w:val="Defs1"/>
              <w:jc w:val="left"/>
            </w:pPr>
            <w:r w:rsidRPr="00DA2BB4">
              <w:t>Property strategy (hold, exit or invest)</w:t>
            </w:r>
            <w:r w:rsidR="003872AC" w:rsidRPr="00DA2BB4">
              <w:t>;</w:t>
            </w:r>
          </w:p>
          <w:p w14:paraId="4E41C504" w14:textId="77777777" w:rsidR="00310359" w:rsidRPr="00DA2BB4" w:rsidRDefault="00D438CE" w:rsidP="00916B4A">
            <w:pPr>
              <w:pStyle w:val="Defs1"/>
              <w:jc w:val="left"/>
            </w:pPr>
            <w:r>
              <w:t>Short narrative</w:t>
            </w:r>
          </w:p>
        </w:tc>
        <w:tc>
          <w:tcPr>
            <w:tcW w:w="3283" w:type="dxa"/>
          </w:tcPr>
          <w:p w14:paraId="4C301108"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6B0A2CEE" w14:textId="77777777" w:rsidR="00310359" w:rsidRPr="00DA2BB4" w:rsidRDefault="00310359" w:rsidP="00916B4A">
            <w:pPr>
              <w:pStyle w:val="Body"/>
              <w:jc w:val="left"/>
            </w:pPr>
            <w:r w:rsidRPr="00DA2BB4">
              <w:t>When changes are made during the Termination Assistance Period</w:t>
            </w:r>
          </w:p>
        </w:tc>
      </w:tr>
      <w:tr w:rsidR="00310359" w:rsidRPr="00DA2BB4" w14:paraId="566BE833" w14:textId="77777777" w:rsidTr="00D438CE">
        <w:trPr>
          <w:cantSplit/>
        </w:trPr>
        <w:tc>
          <w:tcPr>
            <w:tcW w:w="3283" w:type="dxa"/>
          </w:tcPr>
          <w:p w14:paraId="14F62B9D" w14:textId="31E688AF" w:rsidR="00310359" w:rsidRPr="00DA2BB4" w:rsidRDefault="00310359" w:rsidP="00916B4A">
            <w:pPr>
              <w:pStyle w:val="Defs"/>
              <w:jc w:val="left"/>
            </w:pPr>
            <w:r w:rsidRPr="00DA2BB4">
              <w:t xml:space="preserve">Outline premises and confirmation of what each are being </w:t>
            </w:r>
            <w:r w:rsidR="008A525E">
              <w:t>utilis</w:t>
            </w:r>
            <w:r w:rsidR="008A525E" w:rsidRPr="00DA2BB4">
              <w:t>ed</w:t>
            </w:r>
            <w:r w:rsidRPr="00DA2BB4">
              <w:t xml:space="preserve"> </w:t>
            </w:r>
          </w:p>
          <w:p w14:paraId="211FE5ED" w14:textId="5B4EA2CD" w:rsidR="00310359" w:rsidRPr="00DA2BB4" w:rsidRDefault="00310359" w:rsidP="00A7483A">
            <w:pPr>
              <w:pStyle w:val="Defs1"/>
              <w:numPr>
                <w:ilvl w:val="0"/>
                <w:numId w:val="0"/>
              </w:numPr>
              <w:ind w:left="851"/>
              <w:jc w:val="left"/>
            </w:pPr>
          </w:p>
        </w:tc>
        <w:tc>
          <w:tcPr>
            <w:tcW w:w="3283" w:type="dxa"/>
          </w:tcPr>
          <w:p w14:paraId="5FC48A37"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11F74703" w14:textId="77777777" w:rsidR="00310359" w:rsidRPr="00DA2BB4" w:rsidRDefault="00310359" w:rsidP="00916B4A">
            <w:pPr>
              <w:pStyle w:val="Body"/>
              <w:jc w:val="left"/>
            </w:pPr>
            <w:r w:rsidRPr="00DA2BB4">
              <w:t>When changes are made during the Termination Assistance Period</w:t>
            </w:r>
          </w:p>
        </w:tc>
      </w:tr>
      <w:tr w:rsidR="00310359" w:rsidRPr="00DA2BB4" w14:paraId="72BCB3F3" w14:textId="77777777" w:rsidTr="00D438CE">
        <w:trPr>
          <w:cantSplit/>
        </w:trPr>
        <w:tc>
          <w:tcPr>
            <w:tcW w:w="3283" w:type="dxa"/>
          </w:tcPr>
          <w:p w14:paraId="04B7C984" w14:textId="77777777" w:rsidR="00310359" w:rsidRPr="00DA2BB4" w:rsidRDefault="00310359" w:rsidP="00916B4A">
            <w:pPr>
              <w:pStyle w:val="Body"/>
              <w:jc w:val="left"/>
            </w:pPr>
            <w:r w:rsidRPr="00DA2BB4">
              <w:lastRenderedPageBreak/>
              <w:t xml:space="preserve">Relevant lease event dates </w:t>
            </w:r>
            <w:r w:rsidR="00916B4A">
              <w:t>f</w:t>
            </w:r>
            <w:r w:rsidRPr="00DA2BB4">
              <w:t>or each asset where there is a renewal or exit and confirmation of expiry or termination date.</w:t>
            </w:r>
          </w:p>
        </w:tc>
        <w:tc>
          <w:tcPr>
            <w:tcW w:w="3283" w:type="dxa"/>
          </w:tcPr>
          <w:p w14:paraId="19BA9064"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25421217" w14:textId="77777777" w:rsidR="00310359" w:rsidRPr="00DA2BB4" w:rsidRDefault="00310359" w:rsidP="00916B4A">
            <w:pPr>
              <w:pStyle w:val="Body"/>
              <w:jc w:val="left"/>
            </w:pPr>
            <w:r w:rsidRPr="00DA2BB4">
              <w:t>Do not expect any changes to be made in relation to these. However, confirmation of any changes if they are made.</w:t>
            </w:r>
          </w:p>
        </w:tc>
      </w:tr>
      <w:tr w:rsidR="00310359" w:rsidRPr="00DA2BB4" w14:paraId="42102BF2" w14:textId="77777777" w:rsidTr="00D438CE">
        <w:trPr>
          <w:cantSplit/>
        </w:trPr>
        <w:tc>
          <w:tcPr>
            <w:tcW w:w="3283" w:type="dxa"/>
          </w:tcPr>
          <w:p w14:paraId="4C5068F0" w14:textId="77777777" w:rsidR="003872AC" w:rsidRPr="00DA2BB4" w:rsidRDefault="00310359" w:rsidP="00916B4A">
            <w:pPr>
              <w:pStyle w:val="Defs"/>
              <w:jc w:val="left"/>
            </w:pPr>
            <w:r w:rsidRPr="00DA2BB4">
              <w:t xml:space="preserve">Proposed process of handover of building where </w:t>
            </w:r>
            <w:r w:rsidR="00513AA1">
              <w:t>Customer</w:t>
            </w:r>
            <w:r w:rsidR="00513AA1" w:rsidRPr="003D0D6C">
              <w:t xml:space="preserve"> </w:t>
            </w:r>
            <w:r w:rsidRPr="00DA2BB4">
              <w:t xml:space="preserve">/ </w:t>
            </w:r>
            <w:r w:rsidR="00513AA1">
              <w:t>Supplier</w:t>
            </w:r>
            <w:r w:rsidR="00513AA1" w:rsidRPr="003D0D6C">
              <w:t xml:space="preserve"> </w:t>
            </w:r>
            <w:r w:rsidRPr="00DA2BB4">
              <w:t>premises are being utilised as part of the service delivery. This should include Information on all subcontracts and co-commissioned services</w:t>
            </w:r>
            <w:r w:rsidR="003872AC" w:rsidRPr="00DA2BB4">
              <w:t>:</w:t>
            </w:r>
          </w:p>
          <w:p w14:paraId="43D69C2C" w14:textId="77777777" w:rsidR="00310359" w:rsidRPr="00DA2BB4" w:rsidRDefault="00310359" w:rsidP="00916B4A">
            <w:pPr>
              <w:pStyle w:val="Defs1"/>
              <w:jc w:val="left"/>
            </w:pPr>
            <w:r w:rsidRPr="00DA2BB4">
              <w:t>Details of local supply chain arrangements</w:t>
            </w:r>
            <w:r w:rsidR="003872AC" w:rsidRPr="00DA2BB4">
              <w:t>;</w:t>
            </w:r>
          </w:p>
          <w:p w14:paraId="1B322DC9" w14:textId="77777777" w:rsidR="00310359" w:rsidRPr="00DA2BB4" w:rsidRDefault="00310359" w:rsidP="00916B4A">
            <w:pPr>
              <w:pStyle w:val="Defs1"/>
              <w:jc w:val="left"/>
            </w:pPr>
            <w:r w:rsidRPr="00DA2BB4">
              <w:t>List of contracts</w:t>
            </w:r>
            <w:r w:rsidR="003872AC" w:rsidRPr="00DA2BB4">
              <w:t>;</w:t>
            </w:r>
          </w:p>
          <w:p w14:paraId="6F133DC6" w14:textId="77777777" w:rsidR="00310359" w:rsidRPr="00DA2BB4" w:rsidRDefault="00310359" w:rsidP="00916B4A">
            <w:pPr>
              <w:pStyle w:val="Defs1"/>
              <w:jc w:val="left"/>
            </w:pPr>
            <w:r w:rsidRPr="00DA2BB4">
              <w:t>Building drawings</w:t>
            </w:r>
            <w:r w:rsidR="003872AC" w:rsidRPr="00DA2BB4">
              <w:t>;</w:t>
            </w:r>
          </w:p>
          <w:p w14:paraId="5035D941" w14:textId="77777777" w:rsidR="00310359" w:rsidRPr="00DA2BB4" w:rsidRDefault="00310359" w:rsidP="00916B4A">
            <w:pPr>
              <w:pStyle w:val="Defs1"/>
              <w:jc w:val="left"/>
            </w:pPr>
            <w:r w:rsidRPr="00DA2BB4">
              <w:t>Building lease</w:t>
            </w:r>
            <w:r w:rsidR="003872AC" w:rsidRPr="00DA2BB4">
              <w:t>;</w:t>
            </w:r>
          </w:p>
          <w:p w14:paraId="3CDC6410" w14:textId="77777777" w:rsidR="003872AC" w:rsidRPr="00DA2BB4" w:rsidRDefault="00310359" w:rsidP="00916B4A">
            <w:pPr>
              <w:pStyle w:val="Defs1"/>
              <w:jc w:val="left"/>
            </w:pPr>
            <w:r w:rsidRPr="00DA2BB4">
              <w:t>Exit and handover protocols</w:t>
            </w:r>
            <w:r w:rsidR="003872AC" w:rsidRPr="00DA2BB4">
              <w:t>;</w:t>
            </w:r>
          </w:p>
          <w:p w14:paraId="6DF77E4B" w14:textId="77777777" w:rsidR="00310359" w:rsidRPr="00DA2BB4" w:rsidRDefault="00310359" w:rsidP="00916B4A">
            <w:pPr>
              <w:pStyle w:val="Defs1"/>
              <w:jc w:val="left"/>
            </w:pPr>
            <w:r w:rsidRPr="00DA2BB4">
              <w:t>Building/M&amp;E warranties</w:t>
            </w:r>
          </w:p>
        </w:tc>
        <w:tc>
          <w:tcPr>
            <w:tcW w:w="3283" w:type="dxa"/>
          </w:tcPr>
          <w:p w14:paraId="4AB50433"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1D6EE33C" w14:textId="77777777" w:rsidR="00310359" w:rsidRPr="00DA2BB4" w:rsidRDefault="00310359" w:rsidP="00916B4A">
            <w:pPr>
              <w:pStyle w:val="Body"/>
              <w:jc w:val="left"/>
            </w:pPr>
            <w:r w:rsidRPr="00DA2BB4">
              <w:t>Do not expect any changes to be made in relation to these. However, confirmation of any changes if they are made.</w:t>
            </w:r>
          </w:p>
        </w:tc>
      </w:tr>
      <w:tr w:rsidR="00310359" w:rsidRPr="00DA2BB4" w14:paraId="78181F94" w14:textId="77777777" w:rsidTr="00D438CE">
        <w:trPr>
          <w:cantSplit/>
        </w:trPr>
        <w:tc>
          <w:tcPr>
            <w:tcW w:w="3283" w:type="dxa"/>
          </w:tcPr>
          <w:p w14:paraId="0172B0C5" w14:textId="77777777" w:rsidR="00310359" w:rsidRPr="00DA2BB4" w:rsidRDefault="00310359" w:rsidP="00916B4A">
            <w:pPr>
              <w:pStyle w:val="Defs"/>
              <w:jc w:val="left"/>
            </w:pPr>
            <w:r w:rsidRPr="00DA2BB4">
              <w:t>Deta</w:t>
            </w:r>
            <w:r w:rsidR="003872AC" w:rsidRPr="00DA2BB4">
              <w:t>ils of landlords where relevant i</w:t>
            </w:r>
            <w:r w:rsidRPr="00DA2BB4">
              <w:t>ncluding</w:t>
            </w:r>
            <w:r w:rsidR="003872AC" w:rsidRPr="00DA2BB4">
              <w:t>:</w:t>
            </w:r>
          </w:p>
          <w:p w14:paraId="27F41E7B" w14:textId="77777777" w:rsidR="00310359" w:rsidRPr="00DA2BB4" w:rsidRDefault="00310359" w:rsidP="00916B4A">
            <w:pPr>
              <w:pStyle w:val="Defs1"/>
              <w:jc w:val="left"/>
            </w:pPr>
            <w:r w:rsidRPr="00DA2BB4">
              <w:t>Full address</w:t>
            </w:r>
            <w:r w:rsidR="003872AC" w:rsidRPr="00DA2BB4">
              <w:t>;</w:t>
            </w:r>
          </w:p>
          <w:p w14:paraId="5B420EE7" w14:textId="77777777" w:rsidR="00310359" w:rsidRPr="00DA2BB4" w:rsidRDefault="00310359" w:rsidP="00916B4A">
            <w:pPr>
              <w:pStyle w:val="Defs1"/>
              <w:jc w:val="left"/>
            </w:pPr>
            <w:r w:rsidRPr="00DA2BB4">
              <w:t>Post code</w:t>
            </w:r>
            <w:r w:rsidR="003872AC" w:rsidRPr="00DA2BB4">
              <w:t>;</w:t>
            </w:r>
          </w:p>
          <w:p w14:paraId="10429E6F" w14:textId="77777777" w:rsidR="00F30710" w:rsidRPr="00DA2BB4" w:rsidRDefault="00310359" w:rsidP="00916B4A">
            <w:pPr>
              <w:pStyle w:val="Defs1"/>
              <w:jc w:val="left"/>
            </w:pPr>
            <w:r w:rsidRPr="00DA2BB4">
              <w:t>Contact email</w:t>
            </w:r>
            <w:r w:rsidR="003872AC" w:rsidRPr="00DA2BB4">
              <w:t>;</w:t>
            </w:r>
          </w:p>
          <w:p w14:paraId="66C4B055" w14:textId="77777777" w:rsidR="00310359" w:rsidRPr="00DA2BB4" w:rsidRDefault="00310359" w:rsidP="00916B4A">
            <w:pPr>
              <w:pStyle w:val="Defs1"/>
              <w:jc w:val="left"/>
            </w:pPr>
            <w:r w:rsidRPr="00DA2BB4">
              <w:t>Contact No</w:t>
            </w:r>
          </w:p>
        </w:tc>
        <w:tc>
          <w:tcPr>
            <w:tcW w:w="3283" w:type="dxa"/>
          </w:tcPr>
          <w:p w14:paraId="22ADACEF"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7BD0108E" w14:textId="77777777" w:rsidR="00310359" w:rsidRPr="00DA2BB4" w:rsidRDefault="00310359" w:rsidP="00916B4A">
            <w:pPr>
              <w:pStyle w:val="Body"/>
              <w:jc w:val="left"/>
            </w:pPr>
            <w:r w:rsidRPr="00DA2BB4">
              <w:t>When changes are made during the Termination Assistance Period and on expiry of the relevant contract</w:t>
            </w:r>
          </w:p>
        </w:tc>
      </w:tr>
      <w:tr w:rsidR="00310359" w:rsidRPr="00DA2BB4" w14:paraId="2C1EA59A" w14:textId="77777777" w:rsidTr="00D438CE">
        <w:trPr>
          <w:cantSplit/>
        </w:trPr>
        <w:tc>
          <w:tcPr>
            <w:tcW w:w="3283" w:type="dxa"/>
          </w:tcPr>
          <w:p w14:paraId="508064AE" w14:textId="77777777" w:rsidR="00F30710" w:rsidRPr="00DA2BB4" w:rsidRDefault="00310359" w:rsidP="00916B4A">
            <w:pPr>
              <w:pStyle w:val="Defs"/>
              <w:jc w:val="left"/>
            </w:pPr>
            <w:r w:rsidRPr="00DA2BB4">
              <w:t>Details of annual cost of asset per annum including</w:t>
            </w:r>
            <w:r w:rsidR="00F30710" w:rsidRPr="00DA2BB4">
              <w:t>:</w:t>
            </w:r>
          </w:p>
          <w:p w14:paraId="68A3410C" w14:textId="77777777" w:rsidR="00310359" w:rsidRPr="00DA2BB4" w:rsidRDefault="00F30710" w:rsidP="00916B4A">
            <w:pPr>
              <w:pStyle w:val="Defs1"/>
              <w:jc w:val="left"/>
            </w:pPr>
            <w:r w:rsidRPr="00DA2BB4">
              <w:t>Rent;</w:t>
            </w:r>
          </w:p>
          <w:p w14:paraId="5A036165" w14:textId="77777777" w:rsidR="00310359" w:rsidRPr="00DA2BB4" w:rsidRDefault="00F30710" w:rsidP="00916B4A">
            <w:pPr>
              <w:pStyle w:val="Defs1"/>
              <w:jc w:val="left"/>
            </w:pPr>
            <w:r w:rsidRPr="00DA2BB4">
              <w:t>Rates;</w:t>
            </w:r>
          </w:p>
          <w:p w14:paraId="4EBC3915" w14:textId="3C796F28" w:rsidR="00310359" w:rsidRPr="00DA2BB4" w:rsidRDefault="007A4761" w:rsidP="00916B4A">
            <w:pPr>
              <w:pStyle w:val="Defs1"/>
              <w:jc w:val="left"/>
            </w:pPr>
            <w:r>
              <w:t>Service charge, h</w:t>
            </w:r>
            <w:r w:rsidR="00310359" w:rsidRPr="00DA2BB4">
              <w:t>ard</w:t>
            </w:r>
            <w:r>
              <w:t xml:space="preserve"> and s</w:t>
            </w:r>
            <w:r w:rsidR="00310359" w:rsidRPr="00DA2BB4">
              <w:t>oft FM costs</w:t>
            </w:r>
            <w:r w:rsidR="00F30710" w:rsidRPr="00DA2BB4">
              <w:t>;</w:t>
            </w:r>
          </w:p>
          <w:p w14:paraId="25E6A8DB" w14:textId="77777777" w:rsidR="00310359" w:rsidRPr="00DA2BB4" w:rsidRDefault="00310359" w:rsidP="00916B4A">
            <w:pPr>
              <w:pStyle w:val="Defs1"/>
              <w:jc w:val="left"/>
            </w:pPr>
            <w:r w:rsidRPr="00DA2BB4">
              <w:t>Insurance costs</w:t>
            </w:r>
            <w:r w:rsidR="00F30710" w:rsidRPr="00DA2BB4">
              <w:t>;</w:t>
            </w:r>
          </w:p>
          <w:p w14:paraId="1CE8A550" w14:textId="77777777" w:rsidR="00310359" w:rsidRPr="00DA2BB4" w:rsidRDefault="00310359" w:rsidP="00916B4A">
            <w:pPr>
              <w:pStyle w:val="Defs1"/>
              <w:jc w:val="left"/>
            </w:pPr>
            <w:r w:rsidRPr="00DA2BB4">
              <w:t>Utilities</w:t>
            </w:r>
            <w:r w:rsidR="00F30710" w:rsidRPr="00DA2BB4">
              <w:t>;</w:t>
            </w:r>
          </w:p>
          <w:p w14:paraId="241ABA0B" w14:textId="77777777" w:rsidR="00310359" w:rsidRPr="00DA2BB4" w:rsidRDefault="00310359" w:rsidP="00916B4A">
            <w:pPr>
              <w:pStyle w:val="Defs1"/>
              <w:jc w:val="left"/>
            </w:pPr>
            <w:r w:rsidRPr="00DA2BB4">
              <w:t>Routine maintenance costs</w:t>
            </w:r>
          </w:p>
        </w:tc>
        <w:tc>
          <w:tcPr>
            <w:tcW w:w="3283" w:type="dxa"/>
          </w:tcPr>
          <w:p w14:paraId="305FF284" w14:textId="77777777" w:rsidR="00310359" w:rsidRPr="00DA2BB4" w:rsidRDefault="00310359" w:rsidP="00916B4A">
            <w:pPr>
              <w:pStyle w:val="Body"/>
              <w:jc w:val="left"/>
            </w:pPr>
            <w:r w:rsidRPr="00DA2BB4">
              <w:t>On reasonabl</w:t>
            </w:r>
            <w:r w:rsidR="00810477" w:rsidRPr="00DA2BB4">
              <w:t>e notice in accordance with P</w:t>
            </w:r>
            <w:r w:rsidRPr="00DA2BB4">
              <w:t>aragraph 3.1 of this Schedule and in any event at commencement of the Termination Assistance Period.</w:t>
            </w:r>
          </w:p>
        </w:tc>
        <w:tc>
          <w:tcPr>
            <w:tcW w:w="3283" w:type="dxa"/>
          </w:tcPr>
          <w:p w14:paraId="6BE78678" w14:textId="77777777" w:rsidR="00310359" w:rsidRPr="00DA2BB4" w:rsidRDefault="00310359" w:rsidP="00916B4A">
            <w:pPr>
              <w:pStyle w:val="Body"/>
              <w:jc w:val="left"/>
            </w:pPr>
            <w:r w:rsidRPr="00DA2BB4">
              <w:t>When changes are made during the Termination Assistance Period and on expiry of the relevant contract</w:t>
            </w:r>
          </w:p>
        </w:tc>
      </w:tr>
      <w:tr w:rsidR="00310359" w:rsidRPr="00DA2BB4" w14:paraId="3EF48876" w14:textId="77777777" w:rsidTr="00D438CE">
        <w:trPr>
          <w:cantSplit/>
        </w:trPr>
        <w:tc>
          <w:tcPr>
            <w:tcW w:w="3283" w:type="dxa"/>
          </w:tcPr>
          <w:p w14:paraId="2EC3D01A" w14:textId="77777777" w:rsidR="00310359" w:rsidRPr="00DA2BB4" w:rsidRDefault="00310359" w:rsidP="00916B4A">
            <w:pPr>
              <w:pStyle w:val="Defs"/>
              <w:jc w:val="left"/>
            </w:pPr>
            <w:r w:rsidRPr="00DA2BB4">
              <w:lastRenderedPageBreak/>
              <w:t>Health and safety compliance. Supplier should self-certify they meet obligations set out under Health and Safety regulations</w:t>
            </w:r>
            <w:r w:rsidR="00F30710" w:rsidRPr="00DA2BB4">
              <w:t>.</w:t>
            </w:r>
          </w:p>
          <w:p w14:paraId="2913300A" w14:textId="77777777" w:rsidR="00310359" w:rsidRPr="00DA2BB4" w:rsidRDefault="00F30710" w:rsidP="00916B4A">
            <w:pPr>
              <w:pStyle w:val="Defs1"/>
              <w:jc w:val="left"/>
            </w:pPr>
            <w:r w:rsidRPr="00DA2BB4">
              <w:t>On expiry of contract provide:</w:t>
            </w:r>
          </w:p>
          <w:p w14:paraId="6026CB1E" w14:textId="77777777" w:rsidR="00310359" w:rsidRPr="00DA2BB4" w:rsidRDefault="00310359" w:rsidP="00916B4A">
            <w:pPr>
              <w:pStyle w:val="Defs1"/>
              <w:jc w:val="left"/>
            </w:pPr>
            <w:r w:rsidRPr="00DA2BB4">
              <w:t>Risk register or issues log</w:t>
            </w:r>
            <w:r w:rsidR="003872AC" w:rsidRPr="00DA2BB4">
              <w:t>;</w:t>
            </w:r>
            <w:r w:rsidRPr="00DA2BB4">
              <w:t xml:space="preserve"> </w:t>
            </w:r>
          </w:p>
          <w:p w14:paraId="4B4B35C9" w14:textId="77777777" w:rsidR="00F30710" w:rsidRPr="00DA2BB4" w:rsidRDefault="00310359" w:rsidP="00916B4A">
            <w:pPr>
              <w:pStyle w:val="Defs1"/>
              <w:jc w:val="left"/>
            </w:pPr>
            <w:r w:rsidRPr="00DA2BB4">
              <w:t>Fire risk assessment</w:t>
            </w:r>
            <w:r w:rsidR="003872AC" w:rsidRPr="00DA2BB4">
              <w:t>;</w:t>
            </w:r>
            <w:r w:rsidRPr="00DA2BB4">
              <w:t xml:space="preserve"> </w:t>
            </w:r>
          </w:p>
          <w:p w14:paraId="1F5B2B7A" w14:textId="77777777" w:rsidR="00310359" w:rsidRPr="00DA2BB4" w:rsidRDefault="00310359" w:rsidP="00916B4A">
            <w:pPr>
              <w:pStyle w:val="Defs1"/>
              <w:jc w:val="left"/>
            </w:pPr>
            <w:r w:rsidRPr="00DA2BB4">
              <w:t>Asbestos register</w:t>
            </w:r>
            <w:r w:rsidR="003872AC" w:rsidRPr="00DA2BB4">
              <w:t>;</w:t>
            </w:r>
          </w:p>
          <w:p w14:paraId="079F976E" w14:textId="77777777" w:rsidR="00310359" w:rsidRPr="00DA2BB4" w:rsidRDefault="00916B4A" w:rsidP="00916B4A">
            <w:pPr>
              <w:pStyle w:val="Defs1"/>
              <w:jc w:val="left"/>
            </w:pPr>
            <w:r>
              <w:t>Twelve (</w:t>
            </w:r>
            <w:r w:rsidR="00310359" w:rsidRPr="00DA2BB4">
              <w:t>12</w:t>
            </w:r>
            <w:r>
              <w:t>)</w:t>
            </w:r>
            <w:r w:rsidR="00310359" w:rsidRPr="00DA2BB4">
              <w:t xml:space="preserve"> months results of Legionella tests (where appropriate)</w:t>
            </w:r>
            <w:r w:rsidR="003872AC" w:rsidRPr="00DA2BB4">
              <w:t>;</w:t>
            </w:r>
          </w:p>
        </w:tc>
        <w:tc>
          <w:tcPr>
            <w:tcW w:w="3283" w:type="dxa"/>
          </w:tcPr>
          <w:p w14:paraId="1080FB9B"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3F4115F7" w14:textId="77777777" w:rsidR="00310359" w:rsidRPr="00DA2BB4" w:rsidRDefault="00310359" w:rsidP="00916B4A">
            <w:pPr>
              <w:pStyle w:val="Body"/>
              <w:jc w:val="left"/>
            </w:pPr>
            <w:r w:rsidRPr="00DA2BB4">
              <w:t>When changes are made during the Termination Assistance Period and on expiry of the relevant contract</w:t>
            </w:r>
          </w:p>
        </w:tc>
      </w:tr>
      <w:tr w:rsidR="00310359" w:rsidRPr="00DA2BB4" w14:paraId="56B0F44D" w14:textId="77777777" w:rsidTr="00D438CE">
        <w:trPr>
          <w:cantSplit/>
        </w:trPr>
        <w:tc>
          <w:tcPr>
            <w:tcW w:w="3283" w:type="dxa"/>
          </w:tcPr>
          <w:p w14:paraId="4623E7A4" w14:textId="755978DF" w:rsidR="00310359" w:rsidRPr="00DA2BB4" w:rsidRDefault="00310359" w:rsidP="00916B4A">
            <w:pPr>
              <w:pStyle w:val="Defs"/>
              <w:jc w:val="left"/>
            </w:pPr>
            <w:r w:rsidRPr="00DA2BB4">
              <w:t xml:space="preserve">All legal </w:t>
            </w:r>
            <w:r w:rsidR="007A4761">
              <w:t>documentation of each property l</w:t>
            </w:r>
            <w:r w:rsidRPr="00DA2BB4">
              <w:t>egal documents of each asset such as:</w:t>
            </w:r>
          </w:p>
          <w:p w14:paraId="6A7A5112" w14:textId="77777777" w:rsidR="00310359" w:rsidRPr="00DA2BB4" w:rsidRDefault="00310359" w:rsidP="00916B4A">
            <w:pPr>
              <w:pStyle w:val="Defs1"/>
              <w:jc w:val="left"/>
            </w:pPr>
            <w:r w:rsidRPr="00DA2BB4">
              <w:t>Interest name</w:t>
            </w:r>
            <w:r w:rsidR="00810477" w:rsidRPr="00DA2BB4">
              <w:t>;</w:t>
            </w:r>
          </w:p>
          <w:p w14:paraId="71851F37" w14:textId="2ACE6095" w:rsidR="00310359" w:rsidRPr="00DA2BB4" w:rsidRDefault="00310359" w:rsidP="00916B4A">
            <w:pPr>
              <w:pStyle w:val="Defs1"/>
              <w:jc w:val="left"/>
            </w:pPr>
            <w:r w:rsidRPr="00DA2BB4">
              <w:t xml:space="preserve">Lease or </w:t>
            </w:r>
            <w:r w:rsidR="00941A06" w:rsidRPr="00DA2BB4">
              <w:t>license</w:t>
            </w:r>
            <w:r w:rsidRPr="00DA2BB4">
              <w:t xml:space="preserve"> or side agreement documentation</w:t>
            </w:r>
            <w:r w:rsidR="00810477" w:rsidRPr="00DA2BB4">
              <w:t>;</w:t>
            </w:r>
          </w:p>
          <w:p w14:paraId="1B0B6E9A" w14:textId="77777777" w:rsidR="00310359" w:rsidRPr="00DA2BB4" w:rsidRDefault="00310359" w:rsidP="00916B4A">
            <w:pPr>
              <w:pStyle w:val="Defs1"/>
              <w:jc w:val="left"/>
            </w:pPr>
            <w:r w:rsidRPr="00DA2BB4">
              <w:t>Deed of variation</w:t>
            </w:r>
            <w:r w:rsidR="00810477" w:rsidRPr="00DA2BB4">
              <w:t>;</w:t>
            </w:r>
          </w:p>
          <w:p w14:paraId="209ED9E5" w14:textId="25F2D3D9" w:rsidR="00310359" w:rsidRPr="00DA2BB4" w:rsidRDefault="00941A06" w:rsidP="00916B4A">
            <w:pPr>
              <w:pStyle w:val="Defs1"/>
              <w:jc w:val="left"/>
            </w:pPr>
            <w:r w:rsidRPr="00DA2BB4">
              <w:t>License</w:t>
            </w:r>
            <w:r w:rsidR="00310359" w:rsidRPr="00DA2BB4">
              <w:t xml:space="preserve"> to carry out alterations etc</w:t>
            </w:r>
            <w:r w:rsidR="00810477" w:rsidRPr="00DA2BB4">
              <w:t>.;</w:t>
            </w:r>
          </w:p>
          <w:p w14:paraId="0919F8C4" w14:textId="4681F4DD" w:rsidR="00310359" w:rsidRPr="00DA2BB4" w:rsidRDefault="00310359" w:rsidP="00916B4A">
            <w:pPr>
              <w:pStyle w:val="Defs1"/>
              <w:jc w:val="left"/>
            </w:pPr>
            <w:r w:rsidRPr="00DA2BB4">
              <w:t xml:space="preserve">Lease or </w:t>
            </w:r>
            <w:r w:rsidR="007A4761">
              <w:t>l</w:t>
            </w:r>
            <w:r w:rsidR="00941A06" w:rsidRPr="00DA2BB4">
              <w:t>icense</w:t>
            </w:r>
            <w:r w:rsidRPr="00DA2BB4">
              <w:t xml:space="preserve"> </w:t>
            </w:r>
            <w:r w:rsidR="007A4761">
              <w:t>f</w:t>
            </w:r>
            <w:r w:rsidRPr="00DA2BB4">
              <w:t>loor plans</w:t>
            </w:r>
            <w:r w:rsidR="00810477" w:rsidRPr="00DA2BB4">
              <w:t>;</w:t>
            </w:r>
          </w:p>
          <w:p w14:paraId="4469311F" w14:textId="77777777" w:rsidR="00310359" w:rsidRPr="00DA2BB4" w:rsidRDefault="00310359" w:rsidP="00916B4A">
            <w:pPr>
              <w:pStyle w:val="Defs1"/>
              <w:jc w:val="left"/>
            </w:pPr>
            <w:r w:rsidRPr="00DA2BB4">
              <w:t>Full address</w:t>
            </w:r>
            <w:r w:rsidR="00810477" w:rsidRPr="00DA2BB4">
              <w:t>;</w:t>
            </w:r>
          </w:p>
          <w:p w14:paraId="128E5BC4" w14:textId="77777777" w:rsidR="00310359" w:rsidRPr="00DA2BB4" w:rsidRDefault="00310359" w:rsidP="00916B4A">
            <w:pPr>
              <w:pStyle w:val="Defs1"/>
              <w:jc w:val="left"/>
            </w:pPr>
            <w:r w:rsidRPr="00DA2BB4">
              <w:t>Post code</w:t>
            </w:r>
            <w:r w:rsidR="00810477" w:rsidRPr="00DA2BB4">
              <w:t>;</w:t>
            </w:r>
          </w:p>
          <w:p w14:paraId="7A631816" w14:textId="77777777" w:rsidR="00310359" w:rsidRPr="00DA2BB4" w:rsidRDefault="00310359" w:rsidP="00916B4A">
            <w:pPr>
              <w:pStyle w:val="Defs1"/>
              <w:jc w:val="left"/>
            </w:pPr>
            <w:r w:rsidRPr="00DA2BB4">
              <w:t>Contact email</w:t>
            </w:r>
            <w:r w:rsidR="00810477" w:rsidRPr="00DA2BB4">
              <w:t>;</w:t>
            </w:r>
          </w:p>
          <w:p w14:paraId="469FF270" w14:textId="77777777" w:rsidR="00310359" w:rsidRPr="00DA2BB4" w:rsidRDefault="00810477" w:rsidP="00916B4A">
            <w:pPr>
              <w:pStyle w:val="Defs1"/>
              <w:jc w:val="left"/>
            </w:pPr>
            <w:r w:rsidRPr="00DA2BB4">
              <w:t>Contact No</w:t>
            </w:r>
          </w:p>
        </w:tc>
        <w:tc>
          <w:tcPr>
            <w:tcW w:w="3283" w:type="dxa"/>
          </w:tcPr>
          <w:p w14:paraId="012482A4"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70B479C8" w14:textId="77777777" w:rsidR="00310359" w:rsidRPr="00DA2BB4" w:rsidRDefault="00310359" w:rsidP="00916B4A">
            <w:pPr>
              <w:pStyle w:val="Body"/>
              <w:jc w:val="left"/>
            </w:pPr>
            <w:r w:rsidRPr="00DA2BB4">
              <w:t>When changes are made during the Termination Assistance Period and on expiry of the relevant contract</w:t>
            </w:r>
          </w:p>
        </w:tc>
      </w:tr>
      <w:tr w:rsidR="00310359" w:rsidRPr="00DA2BB4" w14:paraId="1936EC79" w14:textId="77777777" w:rsidTr="00D438CE">
        <w:trPr>
          <w:cantSplit/>
        </w:trPr>
        <w:tc>
          <w:tcPr>
            <w:tcW w:w="3283" w:type="dxa"/>
          </w:tcPr>
          <w:p w14:paraId="5D992316" w14:textId="77777777" w:rsidR="00310359" w:rsidRPr="00DA2BB4" w:rsidRDefault="00310359" w:rsidP="00916B4A">
            <w:pPr>
              <w:pStyle w:val="Body"/>
              <w:jc w:val="left"/>
            </w:pPr>
            <w:r w:rsidRPr="00DA2BB4">
              <w:t xml:space="preserve">Estate handover in the form of a project plan which shall set out key milestones for data collection, mobilisation and handover of estate </w:t>
            </w:r>
          </w:p>
        </w:tc>
        <w:tc>
          <w:tcPr>
            <w:tcW w:w="3283" w:type="dxa"/>
          </w:tcPr>
          <w:p w14:paraId="56E3D929"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7E0ECF62" w14:textId="77777777" w:rsidR="00310359" w:rsidRPr="00DA2BB4" w:rsidRDefault="00310359" w:rsidP="00916B4A">
            <w:pPr>
              <w:pStyle w:val="Body"/>
              <w:jc w:val="left"/>
            </w:pPr>
            <w:r w:rsidRPr="00DA2BB4">
              <w:t>When changes are made during the Termination Assistance Period and on expiry of the relevant contract</w:t>
            </w:r>
          </w:p>
        </w:tc>
      </w:tr>
      <w:tr w:rsidR="00310359" w:rsidRPr="00DA2BB4" w14:paraId="3336A14C" w14:textId="77777777" w:rsidTr="00D438CE">
        <w:trPr>
          <w:cantSplit/>
        </w:trPr>
        <w:tc>
          <w:tcPr>
            <w:tcW w:w="3283" w:type="dxa"/>
          </w:tcPr>
          <w:p w14:paraId="6B1A99D3" w14:textId="28B292ED" w:rsidR="00310359" w:rsidRPr="00DA2BB4" w:rsidRDefault="00310359" w:rsidP="007A4761">
            <w:pPr>
              <w:pStyle w:val="Body"/>
              <w:jc w:val="left"/>
            </w:pPr>
            <w:r w:rsidRPr="00DA2BB4">
              <w:t xml:space="preserve">Handover procedure and strategy to be deployed by the Supplier to ensure an orderly transition of the properties including </w:t>
            </w:r>
            <w:r w:rsidR="007A4761">
              <w:t>b</w:t>
            </w:r>
            <w:r w:rsidRPr="00DA2BB4">
              <w:t xml:space="preserve">uilding manuals where applicable </w:t>
            </w:r>
          </w:p>
        </w:tc>
        <w:tc>
          <w:tcPr>
            <w:tcW w:w="3283" w:type="dxa"/>
          </w:tcPr>
          <w:p w14:paraId="768C1282"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76AF03ED" w14:textId="77777777" w:rsidR="00310359" w:rsidRPr="00DA2BB4" w:rsidRDefault="00310359" w:rsidP="00916B4A">
            <w:pPr>
              <w:pStyle w:val="Body"/>
              <w:jc w:val="left"/>
            </w:pPr>
            <w:r w:rsidRPr="00DA2BB4">
              <w:t>When changes are made during the Termination Assistance Period and on expiry of the relevant contract</w:t>
            </w:r>
          </w:p>
        </w:tc>
      </w:tr>
      <w:tr w:rsidR="00310359" w:rsidRPr="00DA2BB4" w14:paraId="543A1207" w14:textId="77777777" w:rsidTr="00D438CE">
        <w:trPr>
          <w:cantSplit/>
        </w:trPr>
        <w:tc>
          <w:tcPr>
            <w:tcW w:w="3283" w:type="dxa"/>
          </w:tcPr>
          <w:p w14:paraId="51D6A05F" w14:textId="4D36A87D" w:rsidR="00310359" w:rsidRPr="00DA2BB4" w:rsidRDefault="00310359" w:rsidP="00916B4A">
            <w:pPr>
              <w:pStyle w:val="Defs"/>
              <w:jc w:val="left"/>
            </w:pPr>
            <w:r w:rsidRPr="00DA2BB4">
              <w:lastRenderedPageBreak/>
              <w:t xml:space="preserve">Schedule of </w:t>
            </w:r>
            <w:r w:rsidR="007A4761">
              <w:t>c</w:t>
            </w:r>
            <w:r w:rsidRPr="00DA2BB4">
              <w:t>ondition/</w:t>
            </w:r>
            <w:r w:rsidR="007A4761">
              <w:t>c</w:t>
            </w:r>
            <w:r w:rsidRPr="00DA2BB4">
              <w:t xml:space="preserve">ondition </w:t>
            </w:r>
            <w:r w:rsidR="007A4761">
              <w:t>s</w:t>
            </w:r>
            <w:r w:rsidRPr="00DA2BB4">
              <w:t xml:space="preserve">urveys of estate </w:t>
            </w:r>
            <w:r w:rsidR="00916B4A">
              <w:t>t</w:t>
            </w:r>
            <w:r w:rsidRPr="00DA2BB4">
              <w:t>o include one</w:t>
            </w:r>
            <w:r w:rsidR="00916B4A">
              <w:t xml:space="preserve"> (1)</w:t>
            </w:r>
            <w:r w:rsidRPr="00DA2BB4">
              <w:t xml:space="preserve"> or more of the following:</w:t>
            </w:r>
          </w:p>
          <w:p w14:paraId="31D34C75" w14:textId="5E22924E" w:rsidR="00810477" w:rsidRPr="00DA2BB4" w:rsidRDefault="00310359" w:rsidP="00916B4A">
            <w:pPr>
              <w:pStyle w:val="Defs1"/>
              <w:jc w:val="left"/>
            </w:pPr>
            <w:r w:rsidRPr="00DA2BB4">
              <w:t xml:space="preserve">Planned maintenance schedules or </w:t>
            </w:r>
            <w:r w:rsidR="007A4761">
              <w:t>l</w:t>
            </w:r>
            <w:r w:rsidRPr="00DA2BB4">
              <w:t>ifecycle maintenance plan</w:t>
            </w:r>
            <w:r w:rsidR="00810477" w:rsidRPr="00DA2BB4">
              <w:t>;</w:t>
            </w:r>
          </w:p>
          <w:p w14:paraId="1228E638" w14:textId="77777777" w:rsidR="00810477" w:rsidRPr="00DA2BB4" w:rsidRDefault="00310359" w:rsidP="00916B4A">
            <w:pPr>
              <w:pStyle w:val="Defs1"/>
              <w:jc w:val="left"/>
            </w:pPr>
            <w:r w:rsidRPr="00DA2BB4">
              <w:t>Dilapidations sign off</w:t>
            </w:r>
          </w:p>
        </w:tc>
        <w:tc>
          <w:tcPr>
            <w:tcW w:w="3283" w:type="dxa"/>
          </w:tcPr>
          <w:p w14:paraId="4614B149"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22E2072D" w14:textId="77777777" w:rsidR="00310359" w:rsidRPr="00DA2BB4" w:rsidRDefault="00310359" w:rsidP="00916B4A">
            <w:pPr>
              <w:pStyle w:val="Body"/>
              <w:jc w:val="left"/>
            </w:pPr>
            <w:r w:rsidRPr="00DA2BB4">
              <w:t>When changes are made during the Termination Assistance Period and on expiry of the relevant contract</w:t>
            </w:r>
          </w:p>
        </w:tc>
      </w:tr>
      <w:tr w:rsidR="00310359" w:rsidRPr="00DA2BB4" w14:paraId="5812B176" w14:textId="77777777" w:rsidTr="00D438CE">
        <w:trPr>
          <w:cantSplit/>
        </w:trPr>
        <w:tc>
          <w:tcPr>
            <w:tcW w:w="3283" w:type="dxa"/>
          </w:tcPr>
          <w:p w14:paraId="52D277B9" w14:textId="77777777" w:rsidR="00310359" w:rsidRPr="00DA2BB4" w:rsidRDefault="00310359" w:rsidP="00916B4A">
            <w:pPr>
              <w:pStyle w:val="Body"/>
              <w:jc w:val="left"/>
            </w:pPr>
            <w:r w:rsidRPr="00DA2BB4">
              <w:t xml:space="preserve">Numbers of full time equivalent staff that are accommodated </w:t>
            </w:r>
          </w:p>
        </w:tc>
        <w:tc>
          <w:tcPr>
            <w:tcW w:w="3283" w:type="dxa"/>
          </w:tcPr>
          <w:p w14:paraId="6F47E499"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3419AD1B" w14:textId="77777777" w:rsidR="00310359" w:rsidRPr="00DA2BB4" w:rsidRDefault="00310359" w:rsidP="00916B4A">
            <w:pPr>
              <w:pStyle w:val="Body"/>
              <w:jc w:val="left"/>
            </w:pPr>
            <w:r w:rsidRPr="00DA2BB4">
              <w:t>When changes are made during the Termination Assistance Period</w:t>
            </w:r>
          </w:p>
        </w:tc>
      </w:tr>
      <w:tr w:rsidR="00310359" w:rsidRPr="00DA2BB4" w14:paraId="3B82AD47" w14:textId="77777777" w:rsidTr="00D438CE">
        <w:trPr>
          <w:cantSplit/>
        </w:trPr>
        <w:tc>
          <w:tcPr>
            <w:tcW w:w="3283" w:type="dxa"/>
          </w:tcPr>
          <w:p w14:paraId="602ECEBC" w14:textId="77777777" w:rsidR="00310359" w:rsidRPr="00DA2BB4" w:rsidRDefault="00310359" w:rsidP="00916B4A">
            <w:pPr>
              <w:pStyle w:val="Body"/>
              <w:jc w:val="left"/>
            </w:pPr>
            <w:r w:rsidRPr="00DA2BB4">
              <w:t>No of desks held in each demised area</w:t>
            </w:r>
          </w:p>
        </w:tc>
        <w:tc>
          <w:tcPr>
            <w:tcW w:w="3283" w:type="dxa"/>
          </w:tcPr>
          <w:p w14:paraId="7EBDFE73" w14:textId="77777777" w:rsidR="00310359" w:rsidRPr="00DA2BB4" w:rsidRDefault="00310359" w:rsidP="00916B4A">
            <w:pPr>
              <w:pStyle w:val="Body"/>
              <w:jc w:val="left"/>
            </w:pPr>
            <w:r w:rsidRPr="00DA2BB4">
              <w:t>On reasonabl</w:t>
            </w:r>
            <w:r w:rsidR="00810477" w:rsidRPr="00DA2BB4">
              <w:t>e notice in accordance with P</w:t>
            </w:r>
            <w:r w:rsidRPr="00DA2BB4">
              <w:t>aragraph 3.1 of this Schedule and in any event at commencement of the Termination Assistance Period.</w:t>
            </w:r>
          </w:p>
        </w:tc>
        <w:tc>
          <w:tcPr>
            <w:tcW w:w="3283" w:type="dxa"/>
          </w:tcPr>
          <w:p w14:paraId="59D78127" w14:textId="77777777" w:rsidR="00310359" w:rsidRPr="00DA2BB4" w:rsidRDefault="00310359" w:rsidP="00916B4A">
            <w:pPr>
              <w:pStyle w:val="Body"/>
              <w:jc w:val="left"/>
            </w:pPr>
            <w:r w:rsidRPr="00DA2BB4">
              <w:t>When changes are made during the Termination Assistance Period</w:t>
            </w:r>
          </w:p>
        </w:tc>
      </w:tr>
      <w:tr w:rsidR="00310359" w:rsidRPr="00DA2BB4" w14:paraId="4488BE68" w14:textId="77777777" w:rsidTr="00D438CE">
        <w:trPr>
          <w:cantSplit/>
        </w:trPr>
        <w:tc>
          <w:tcPr>
            <w:tcW w:w="3283" w:type="dxa"/>
          </w:tcPr>
          <w:p w14:paraId="1F3E5D27" w14:textId="725BFE15" w:rsidR="00310359" w:rsidRPr="00DA2BB4" w:rsidRDefault="00310359" w:rsidP="007A4761">
            <w:pPr>
              <w:pStyle w:val="Body"/>
              <w:jc w:val="left"/>
            </w:pPr>
            <w:r w:rsidRPr="00DA2BB4">
              <w:t xml:space="preserve">Waste </w:t>
            </w:r>
            <w:r w:rsidR="007A4761">
              <w:t>s</w:t>
            </w:r>
            <w:r w:rsidRPr="00DA2BB4">
              <w:t xml:space="preserve">trategy - </w:t>
            </w:r>
            <w:r w:rsidR="007A4761">
              <w:t>a</w:t>
            </w:r>
            <w:r w:rsidRPr="00DA2BB4">
              <w:t>pproach to managing waste such as office waste collection such as landfill and paper</w:t>
            </w:r>
          </w:p>
        </w:tc>
        <w:tc>
          <w:tcPr>
            <w:tcW w:w="3283" w:type="dxa"/>
          </w:tcPr>
          <w:p w14:paraId="36886B46"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2A88288F" w14:textId="77777777" w:rsidR="00310359" w:rsidRPr="00DA2BB4" w:rsidRDefault="00310359" w:rsidP="00916B4A">
            <w:pPr>
              <w:pStyle w:val="Body"/>
              <w:jc w:val="left"/>
            </w:pPr>
            <w:r w:rsidRPr="00DA2BB4">
              <w:t>When changes are made during the Termination Assistance Period</w:t>
            </w:r>
          </w:p>
        </w:tc>
      </w:tr>
      <w:tr w:rsidR="00310359" w:rsidRPr="00DA2BB4" w14:paraId="6C1D0B01" w14:textId="77777777" w:rsidTr="00D438CE">
        <w:trPr>
          <w:cantSplit/>
        </w:trPr>
        <w:tc>
          <w:tcPr>
            <w:tcW w:w="3283" w:type="dxa"/>
          </w:tcPr>
          <w:p w14:paraId="4CFD680F" w14:textId="00D0632B" w:rsidR="00310359" w:rsidRPr="00DA2BB4" w:rsidRDefault="00310359" w:rsidP="007A4761">
            <w:pPr>
              <w:pStyle w:val="Body"/>
              <w:jc w:val="left"/>
            </w:pPr>
            <w:r w:rsidRPr="00DA2BB4">
              <w:t xml:space="preserve">Energy </w:t>
            </w:r>
            <w:r w:rsidR="007A4761">
              <w:t>s</w:t>
            </w:r>
            <w:r w:rsidRPr="00DA2BB4">
              <w:t xml:space="preserve">trategy - </w:t>
            </w:r>
            <w:r w:rsidR="007A4761">
              <w:t>a</w:t>
            </w:r>
            <w:r w:rsidRPr="00DA2BB4">
              <w:t>pproach to reducing carbon footprint or reducing energy costs etc</w:t>
            </w:r>
            <w:r w:rsidR="00A262B7">
              <w:t>.</w:t>
            </w:r>
          </w:p>
        </w:tc>
        <w:tc>
          <w:tcPr>
            <w:tcW w:w="3283" w:type="dxa"/>
          </w:tcPr>
          <w:p w14:paraId="308DDDD8" w14:textId="77777777" w:rsidR="00310359" w:rsidRPr="00DA2BB4" w:rsidRDefault="00310359" w:rsidP="00916B4A">
            <w:pPr>
              <w:pStyle w:val="Body"/>
              <w:jc w:val="left"/>
            </w:pPr>
            <w:r w:rsidRPr="00DA2BB4">
              <w:t>On reason</w:t>
            </w:r>
            <w:r w:rsidR="00810477" w:rsidRPr="00DA2BB4">
              <w:t>able notice in accordance with P</w:t>
            </w:r>
            <w:r w:rsidRPr="00DA2BB4">
              <w:t>aragraph 3.1 of this Schedule and in any event at commencement of the Termination Assistance Period.</w:t>
            </w:r>
          </w:p>
        </w:tc>
        <w:tc>
          <w:tcPr>
            <w:tcW w:w="3283" w:type="dxa"/>
          </w:tcPr>
          <w:p w14:paraId="4D846B81" w14:textId="77777777" w:rsidR="00310359" w:rsidRPr="00DA2BB4" w:rsidRDefault="00310359" w:rsidP="00916B4A">
            <w:pPr>
              <w:pStyle w:val="Body"/>
              <w:jc w:val="left"/>
            </w:pPr>
            <w:r w:rsidRPr="00DA2BB4">
              <w:t>When changes are made during the Termination Assistance Period</w:t>
            </w:r>
          </w:p>
        </w:tc>
      </w:tr>
      <w:tr w:rsidR="00464413" w:rsidRPr="00DA2BB4" w14:paraId="37E3CBA5" w14:textId="77777777" w:rsidTr="00D438CE">
        <w:trPr>
          <w:cantSplit/>
        </w:trPr>
        <w:tc>
          <w:tcPr>
            <w:tcW w:w="3283" w:type="dxa"/>
          </w:tcPr>
          <w:p w14:paraId="4A08E11C" w14:textId="6069EBCB" w:rsidR="00464413" w:rsidRPr="00DA2BB4" w:rsidRDefault="00464413" w:rsidP="007A4761">
            <w:pPr>
              <w:pStyle w:val="Body"/>
              <w:jc w:val="left"/>
            </w:pPr>
            <w:r>
              <w:t xml:space="preserve">Information required under Part E of the Relevant Staff Transfer Schedule </w:t>
            </w:r>
          </w:p>
        </w:tc>
        <w:tc>
          <w:tcPr>
            <w:tcW w:w="3283" w:type="dxa"/>
          </w:tcPr>
          <w:p w14:paraId="51B0B9A6" w14:textId="55902AC3" w:rsidR="00464413" w:rsidRPr="00DA2BB4" w:rsidRDefault="005C6032" w:rsidP="00916B4A">
            <w:pPr>
              <w:pStyle w:val="Body"/>
              <w:jc w:val="left"/>
            </w:pPr>
            <w:r>
              <w:t xml:space="preserve">In accordance with Part E of the Relevant Staff Transfer Schedule </w:t>
            </w:r>
          </w:p>
        </w:tc>
        <w:tc>
          <w:tcPr>
            <w:tcW w:w="3283" w:type="dxa"/>
          </w:tcPr>
          <w:p w14:paraId="03CF0447" w14:textId="23041DB1" w:rsidR="00464413" w:rsidRPr="00DA2BB4" w:rsidRDefault="005C6032" w:rsidP="00916B4A">
            <w:pPr>
              <w:pStyle w:val="Body"/>
              <w:jc w:val="left"/>
            </w:pPr>
            <w:r>
              <w:t xml:space="preserve">In accordance with Part E of the Relevant Staff Transfer Schedule </w:t>
            </w:r>
          </w:p>
        </w:tc>
      </w:tr>
    </w:tbl>
    <w:p w14:paraId="313C08B8" w14:textId="77777777" w:rsidR="00AC7D0B" w:rsidRPr="003D0D6C" w:rsidRDefault="00AC7D0B" w:rsidP="00230F1A"/>
    <w:p w14:paraId="67274F49" w14:textId="77777777" w:rsidR="008566F0" w:rsidRDefault="008566F0"/>
    <w:sectPr w:rsidR="008566F0" w:rsidSect="005909A2">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702" w:left="1134" w:header="709" w:footer="709" w:gutter="0"/>
      <w:paperSrc w:first="261" w:other="261"/>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4E898" w16cid:durableId="224C01E2"/>
  <w16cid:commentId w16cid:paraId="1CF43946" w16cid:durableId="2263AA0D"/>
  <w16cid:commentId w16cid:paraId="1C86C0C6" w16cid:durableId="224C01EC"/>
  <w16cid:commentId w16cid:paraId="79488C98" w16cid:durableId="225EA596"/>
  <w16cid:commentId w16cid:paraId="7CD1362C" w16cid:durableId="224C01F0"/>
  <w16cid:commentId w16cid:paraId="35BF2A6A" w16cid:durableId="224C0FB1"/>
  <w16cid:commentId w16cid:paraId="6F4C6125" w16cid:durableId="2256C741"/>
  <w16cid:commentId w16cid:paraId="655384FD" w16cid:durableId="225D1F1F"/>
  <w16cid:commentId w16cid:paraId="7F2EB134" w16cid:durableId="225D210B"/>
  <w16cid:commentId w16cid:paraId="65980221" w16cid:durableId="225EAC66"/>
  <w16cid:commentId w16cid:paraId="1EA9EB53" w16cid:durableId="225D2A33"/>
  <w16cid:commentId w16cid:paraId="3CE3313F" w16cid:durableId="225D28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70554" w14:textId="77777777" w:rsidR="00216266" w:rsidRDefault="00216266" w:rsidP="002D61DB">
      <w:pPr>
        <w:pStyle w:val="EndnoteText"/>
      </w:pPr>
      <w:r>
        <w:separator/>
      </w:r>
    </w:p>
  </w:endnote>
  <w:endnote w:type="continuationSeparator" w:id="0">
    <w:p w14:paraId="4F5659A0" w14:textId="77777777" w:rsidR="00216266" w:rsidRDefault="00216266" w:rsidP="002D61DB">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2F6B4" w14:textId="77777777" w:rsidR="001C1C8D" w:rsidRDefault="001C1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298573"/>
      <w:docPartObj>
        <w:docPartGallery w:val="Page Numbers (Bottom of Page)"/>
        <w:docPartUnique/>
      </w:docPartObj>
    </w:sdtPr>
    <w:sdtEndPr>
      <w:rPr>
        <w:noProof/>
      </w:rPr>
    </w:sdtEndPr>
    <w:sdtContent>
      <w:p w14:paraId="2C57495B" w14:textId="33F96821" w:rsidR="00216266" w:rsidRPr="00776D09" w:rsidRDefault="00F43373" w:rsidP="009240E5">
        <w:pPr>
          <w:pStyle w:val="Footer"/>
          <w:tabs>
            <w:tab w:val="clear" w:pos="4320"/>
            <w:tab w:val="center" w:pos="4788"/>
          </w:tabs>
        </w:pPr>
        <w:r>
          <w:rPr>
            <w:b/>
            <w:szCs w:val="16"/>
          </w:rPr>
          <w:t xml:space="preserve">DF AGREEMENT </w:t>
        </w:r>
        <w:r w:rsidR="00216266">
          <w:rPr>
            <w:b/>
            <w:szCs w:val="16"/>
          </w:rPr>
          <w:t>SCHEDULE 8.5 – EXIT MANAGEMENT</w:t>
        </w:r>
      </w:p>
      <w:p w14:paraId="2BA5F71C" w14:textId="22C81926" w:rsidR="00216266" w:rsidRPr="004D3114" w:rsidRDefault="00216266" w:rsidP="000D3D36">
        <w:pPr>
          <w:pStyle w:val="Footer"/>
        </w:pPr>
        <w:r w:rsidRPr="004D3114">
          <w:tab/>
        </w:r>
      </w:p>
    </w:sdtContent>
  </w:sdt>
  <w:p w14:paraId="1905B8DA" w14:textId="77777777" w:rsidR="00216266" w:rsidRPr="00776D09" w:rsidRDefault="00216266" w:rsidP="009240E5">
    <w:pPr>
      <w:pStyle w:val="Footer"/>
      <w:tabs>
        <w:tab w:val="clear" w:pos="4320"/>
        <w:tab w:val="center" w:pos="478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4683" w14:textId="77777777" w:rsidR="001C1C8D" w:rsidRDefault="001C1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2FE9D" w14:textId="77777777" w:rsidR="00216266" w:rsidRDefault="00216266" w:rsidP="002D61DB">
      <w:pPr>
        <w:pStyle w:val="FootnoteText"/>
      </w:pPr>
      <w:r>
        <w:separator/>
      </w:r>
    </w:p>
  </w:footnote>
  <w:footnote w:type="continuationSeparator" w:id="0">
    <w:p w14:paraId="1BC56DBE" w14:textId="77777777" w:rsidR="00216266" w:rsidRDefault="00216266" w:rsidP="002D61DB">
      <w:pPr>
        <w:pStyle w:val="Footnot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1B6F0" w14:textId="77777777" w:rsidR="001C1C8D" w:rsidRDefault="001C1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18E38" w14:textId="77777777" w:rsidR="00216266" w:rsidRDefault="00216266" w:rsidP="00E91A72">
    <w:pPr>
      <w:pStyle w:val="MainHeading"/>
      <w:keepNext w:val="0"/>
    </w:pPr>
    <w:r w:rsidRPr="00E91A72">
      <w:rPr>
        <w:sz w:val="16"/>
        <w:szCs w:val="16"/>
      </w:rPr>
      <w:t>OFFICIAL SUBJECT TO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2782D" w14:textId="77777777" w:rsidR="001C1C8D" w:rsidRDefault="001C1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1C2C277E"/>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0C2422BE"/>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Level6"/>
      <w:lvlText w:val="i)"/>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2419F3"/>
    <w:multiLevelType w:val="hybridMultilevel"/>
    <w:tmpl w:val="83CE074A"/>
    <w:lvl w:ilvl="0" w:tplc="712895CC">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6A3299"/>
    <w:multiLevelType w:val="hybridMultilevel"/>
    <w:tmpl w:val="9000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
    <w:nsid w:val="49144D23"/>
    <w:multiLevelType w:val="hybridMultilevel"/>
    <w:tmpl w:val="EBD2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382D2D"/>
    <w:multiLevelType w:val="hybridMultilevel"/>
    <w:tmpl w:val="9E7A2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595C4D"/>
    <w:multiLevelType w:val="hybridMultilevel"/>
    <w:tmpl w:val="68481254"/>
    <w:lvl w:ilvl="0" w:tplc="712895C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69A70654"/>
    <w:multiLevelType w:val="multilevel"/>
    <w:tmpl w:val="DB0C17E0"/>
    <w:lvl w:ilvl="0">
      <w:start w:val="1"/>
      <w:numFmt w:val="bullet"/>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1"/>
  </w:num>
  <w:num w:numId="13">
    <w:abstractNumId w:val="2"/>
  </w:num>
  <w:num w:numId="14">
    <w:abstractNumId w:val="0"/>
  </w:num>
  <w:num w:numId="15">
    <w:abstractNumId w:val="6"/>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sent Masons">
    <w15:presenceInfo w15:providerId="None" w15:userId="Pinsent Mas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5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9"/>
    <w:docVar w:name="SJ_Brand" w:val="1"/>
  </w:docVars>
  <w:rsids>
    <w:rsidRoot w:val="0036043D"/>
    <w:rsid w:val="000027B3"/>
    <w:rsid w:val="000027BF"/>
    <w:rsid w:val="000107B1"/>
    <w:rsid w:val="000126C4"/>
    <w:rsid w:val="000179CF"/>
    <w:rsid w:val="00024C09"/>
    <w:rsid w:val="00046A63"/>
    <w:rsid w:val="000503B4"/>
    <w:rsid w:val="000538F4"/>
    <w:rsid w:val="0005655D"/>
    <w:rsid w:val="0007394C"/>
    <w:rsid w:val="00081868"/>
    <w:rsid w:val="00085ABA"/>
    <w:rsid w:val="0008786F"/>
    <w:rsid w:val="000A00A7"/>
    <w:rsid w:val="000A00F0"/>
    <w:rsid w:val="000A7D59"/>
    <w:rsid w:val="000B63B6"/>
    <w:rsid w:val="000B65B3"/>
    <w:rsid w:val="000C2946"/>
    <w:rsid w:val="000C322C"/>
    <w:rsid w:val="000C63F2"/>
    <w:rsid w:val="000D3D36"/>
    <w:rsid w:val="00100C0E"/>
    <w:rsid w:val="00106E0A"/>
    <w:rsid w:val="0012309B"/>
    <w:rsid w:val="001321FC"/>
    <w:rsid w:val="00134B03"/>
    <w:rsid w:val="00152750"/>
    <w:rsid w:val="001617CA"/>
    <w:rsid w:val="0016197D"/>
    <w:rsid w:val="001628DA"/>
    <w:rsid w:val="00177C6E"/>
    <w:rsid w:val="00177CF8"/>
    <w:rsid w:val="00182AA5"/>
    <w:rsid w:val="00184553"/>
    <w:rsid w:val="0018672A"/>
    <w:rsid w:val="0019490E"/>
    <w:rsid w:val="00195234"/>
    <w:rsid w:val="0019614B"/>
    <w:rsid w:val="00196214"/>
    <w:rsid w:val="001A2400"/>
    <w:rsid w:val="001C062B"/>
    <w:rsid w:val="001C1C8D"/>
    <w:rsid w:val="001C211D"/>
    <w:rsid w:val="001C438B"/>
    <w:rsid w:val="001C6FA8"/>
    <w:rsid w:val="001C79B4"/>
    <w:rsid w:val="001C7E70"/>
    <w:rsid w:val="001D3072"/>
    <w:rsid w:val="001D501D"/>
    <w:rsid w:val="001D73EC"/>
    <w:rsid w:val="001E6BBB"/>
    <w:rsid w:val="001F22ED"/>
    <w:rsid w:val="001F7664"/>
    <w:rsid w:val="00216266"/>
    <w:rsid w:val="00220B35"/>
    <w:rsid w:val="0022229C"/>
    <w:rsid w:val="00230F1A"/>
    <w:rsid w:val="002320B4"/>
    <w:rsid w:val="0023639D"/>
    <w:rsid w:val="0024403E"/>
    <w:rsid w:val="002541F4"/>
    <w:rsid w:val="00271435"/>
    <w:rsid w:val="00272485"/>
    <w:rsid w:val="00273FF2"/>
    <w:rsid w:val="00277792"/>
    <w:rsid w:val="00277EC2"/>
    <w:rsid w:val="00284FF0"/>
    <w:rsid w:val="002871D7"/>
    <w:rsid w:val="00293015"/>
    <w:rsid w:val="00294E88"/>
    <w:rsid w:val="002A01A5"/>
    <w:rsid w:val="002A0A6D"/>
    <w:rsid w:val="002A0B4C"/>
    <w:rsid w:val="002A438E"/>
    <w:rsid w:val="002A479A"/>
    <w:rsid w:val="002A5A0B"/>
    <w:rsid w:val="002A60B9"/>
    <w:rsid w:val="002A688C"/>
    <w:rsid w:val="002B025E"/>
    <w:rsid w:val="002B37F2"/>
    <w:rsid w:val="002B5EB6"/>
    <w:rsid w:val="002B711F"/>
    <w:rsid w:val="002C2983"/>
    <w:rsid w:val="002D61DB"/>
    <w:rsid w:val="002D7C1E"/>
    <w:rsid w:val="002E182F"/>
    <w:rsid w:val="002E3D73"/>
    <w:rsid w:val="002E56FD"/>
    <w:rsid w:val="002E5E58"/>
    <w:rsid w:val="002F6A32"/>
    <w:rsid w:val="002F72D0"/>
    <w:rsid w:val="0030127B"/>
    <w:rsid w:val="003072E8"/>
    <w:rsid w:val="00310359"/>
    <w:rsid w:val="0031343F"/>
    <w:rsid w:val="003256DB"/>
    <w:rsid w:val="0034575F"/>
    <w:rsid w:val="00356352"/>
    <w:rsid w:val="0036043D"/>
    <w:rsid w:val="003621B2"/>
    <w:rsid w:val="00366680"/>
    <w:rsid w:val="00367510"/>
    <w:rsid w:val="00375E40"/>
    <w:rsid w:val="0038472F"/>
    <w:rsid w:val="003872AC"/>
    <w:rsid w:val="00396425"/>
    <w:rsid w:val="003A038C"/>
    <w:rsid w:val="003C005F"/>
    <w:rsid w:val="003D0677"/>
    <w:rsid w:val="003D0D6C"/>
    <w:rsid w:val="003D46F9"/>
    <w:rsid w:val="003D7BBC"/>
    <w:rsid w:val="003E02E8"/>
    <w:rsid w:val="003E1A5B"/>
    <w:rsid w:val="003E4B49"/>
    <w:rsid w:val="003E5E00"/>
    <w:rsid w:val="003F5422"/>
    <w:rsid w:val="003F7019"/>
    <w:rsid w:val="00400792"/>
    <w:rsid w:val="00403507"/>
    <w:rsid w:val="004200AF"/>
    <w:rsid w:val="00423F15"/>
    <w:rsid w:val="004319F6"/>
    <w:rsid w:val="00431C32"/>
    <w:rsid w:val="00435482"/>
    <w:rsid w:val="00444D67"/>
    <w:rsid w:val="00463AAE"/>
    <w:rsid w:val="00464413"/>
    <w:rsid w:val="00470F79"/>
    <w:rsid w:val="00481707"/>
    <w:rsid w:val="004820A9"/>
    <w:rsid w:val="00484A41"/>
    <w:rsid w:val="004861AE"/>
    <w:rsid w:val="004A199D"/>
    <w:rsid w:val="004D51E6"/>
    <w:rsid w:val="004F4E9C"/>
    <w:rsid w:val="004F65AD"/>
    <w:rsid w:val="00500D14"/>
    <w:rsid w:val="00507D02"/>
    <w:rsid w:val="00512CBE"/>
    <w:rsid w:val="00513AA1"/>
    <w:rsid w:val="0051751E"/>
    <w:rsid w:val="0052350B"/>
    <w:rsid w:val="00526A23"/>
    <w:rsid w:val="0053508F"/>
    <w:rsid w:val="00536A86"/>
    <w:rsid w:val="00545E4B"/>
    <w:rsid w:val="00546E2E"/>
    <w:rsid w:val="00547F9F"/>
    <w:rsid w:val="0055333D"/>
    <w:rsid w:val="0055349A"/>
    <w:rsid w:val="005558F3"/>
    <w:rsid w:val="00562B4F"/>
    <w:rsid w:val="0058225B"/>
    <w:rsid w:val="00587535"/>
    <w:rsid w:val="005909A2"/>
    <w:rsid w:val="00593C7F"/>
    <w:rsid w:val="005A5090"/>
    <w:rsid w:val="005B3316"/>
    <w:rsid w:val="005C6032"/>
    <w:rsid w:val="005D0FAE"/>
    <w:rsid w:val="005D63E5"/>
    <w:rsid w:val="005D6A73"/>
    <w:rsid w:val="005E61AD"/>
    <w:rsid w:val="006003E0"/>
    <w:rsid w:val="006026DB"/>
    <w:rsid w:val="00603DE4"/>
    <w:rsid w:val="0060445F"/>
    <w:rsid w:val="006048C0"/>
    <w:rsid w:val="006154BA"/>
    <w:rsid w:val="006201ED"/>
    <w:rsid w:val="0062321B"/>
    <w:rsid w:val="00633DDD"/>
    <w:rsid w:val="006473F6"/>
    <w:rsid w:val="00650CE5"/>
    <w:rsid w:val="00660C97"/>
    <w:rsid w:val="006657F9"/>
    <w:rsid w:val="006764D6"/>
    <w:rsid w:val="0068694B"/>
    <w:rsid w:val="00693772"/>
    <w:rsid w:val="00694024"/>
    <w:rsid w:val="006B253C"/>
    <w:rsid w:val="006B2B23"/>
    <w:rsid w:val="006B757C"/>
    <w:rsid w:val="006C0784"/>
    <w:rsid w:val="006C3CC8"/>
    <w:rsid w:val="006D090D"/>
    <w:rsid w:val="007009F5"/>
    <w:rsid w:val="00711692"/>
    <w:rsid w:val="00714E5C"/>
    <w:rsid w:val="007370AE"/>
    <w:rsid w:val="00740832"/>
    <w:rsid w:val="00752194"/>
    <w:rsid w:val="007542E6"/>
    <w:rsid w:val="00770F0D"/>
    <w:rsid w:val="0077248E"/>
    <w:rsid w:val="00772705"/>
    <w:rsid w:val="007734F4"/>
    <w:rsid w:val="00784F44"/>
    <w:rsid w:val="007963E1"/>
    <w:rsid w:val="007A0053"/>
    <w:rsid w:val="007A4135"/>
    <w:rsid w:val="007A4761"/>
    <w:rsid w:val="007B0471"/>
    <w:rsid w:val="007B6883"/>
    <w:rsid w:val="007C0B54"/>
    <w:rsid w:val="007C18B9"/>
    <w:rsid w:val="007E3D83"/>
    <w:rsid w:val="007E4551"/>
    <w:rsid w:val="007E5B40"/>
    <w:rsid w:val="007F45A3"/>
    <w:rsid w:val="007F4C70"/>
    <w:rsid w:val="00801401"/>
    <w:rsid w:val="00801933"/>
    <w:rsid w:val="00810477"/>
    <w:rsid w:val="00813347"/>
    <w:rsid w:val="00815AC5"/>
    <w:rsid w:val="008231F0"/>
    <w:rsid w:val="00830AE0"/>
    <w:rsid w:val="00833112"/>
    <w:rsid w:val="0083370A"/>
    <w:rsid w:val="00833BCC"/>
    <w:rsid w:val="00835313"/>
    <w:rsid w:val="008407AA"/>
    <w:rsid w:val="00846C2E"/>
    <w:rsid w:val="00850E4C"/>
    <w:rsid w:val="00851517"/>
    <w:rsid w:val="008539F1"/>
    <w:rsid w:val="008566F0"/>
    <w:rsid w:val="00861DC3"/>
    <w:rsid w:val="00863CE2"/>
    <w:rsid w:val="008767FF"/>
    <w:rsid w:val="008841D8"/>
    <w:rsid w:val="00893CDD"/>
    <w:rsid w:val="008A27B3"/>
    <w:rsid w:val="008A525E"/>
    <w:rsid w:val="008A53BB"/>
    <w:rsid w:val="008B4CE3"/>
    <w:rsid w:val="008C1736"/>
    <w:rsid w:val="008C691E"/>
    <w:rsid w:val="008C77F9"/>
    <w:rsid w:val="008C7A9B"/>
    <w:rsid w:val="008D07F8"/>
    <w:rsid w:val="008D33DC"/>
    <w:rsid w:val="008D4C44"/>
    <w:rsid w:val="008D68A3"/>
    <w:rsid w:val="008D7981"/>
    <w:rsid w:val="008F2253"/>
    <w:rsid w:val="0090101A"/>
    <w:rsid w:val="009047EE"/>
    <w:rsid w:val="00906032"/>
    <w:rsid w:val="009117FB"/>
    <w:rsid w:val="00916B4A"/>
    <w:rsid w:val="009240E5"/>
    <w:rsid w:val="00941A06"/>
    <w:rsid w:val="0094522E"/>
    <w:rsid w:val="00950D6B"/>
    <w:rsid w:val="009608F0"/>
    <w:rsid w:val="00960E73"/>
    <w:rsid w:val="00967589"/>
    <w:rsid w:val="00970FC5"/>
    <w:rsid w:val="0097777F"/>
    <w:rsid w:val="0098072C"/>
    <w:rsid w:val="009964BE"/>
    <w:rsid w:val="009B3277"/>
    <w:rsid w:val="009C0B4A"/>
    <w:rsid w:val="009C2600"/>
    <w:rsid w:val="009C3E67"/>
    <w:rsid w:val="009C4B4F"/>
    <w:rsid w:val="009C5922"/>
    <w:rsid w:val="009C7F92"/>
    <w:rsid w:val="009D6501"/>
    <w:rsid w:val="009E390F"/>
    <w:rsid w:val="009F17B6"/>
    <w:rsid w:val="009F3E8B"/>
    <w:rsid w:val="009F4D5B"/>
    <w:rsid w:val="009F6C3B"/>
    <w:rsid w:val="00A04046"/>
    <w:rsid w:val="00A05DA1"/>
    <w:rsid w:val="00A22BF6"/>
    <w:rsid w:val="00A262B7"/>
    <w:rsid w:val="00A32A6E"/>
    <w:rsid w:val="00A348E4"/>
    <w:rsid w:val="00A4294E"/>
    <w:rsid w:val="00A50056"/>
    <w:rsid w:val="00A526EF"/>
    <w:rsid w:val="00A54F27"/>
    <w:rsid w:val="00A66152"/>
    <w:rsid w:val="00A67453"/>
    <w:rsid w:val="00A70557"/>
    <w:rsid w:val="00A7483A"/>
    <w:rsid w:val="00A92EAB"/>
    <w:rsid w:val="00AA2796"/>
    <w:rsid w:val="00AA65CF"/>
    <w:rsid w:val="00AB2515"/>
    <w:rsid w:val="00AC7D0B"/>
    <w:rsid w:val="00AD1594"/>
    <w:rsid w:val="00AD5791"/>
    <w:rsid w:val="00AE1DF6"/>
    <w:rsid w:val="00AE35A0"/>
    <w:rsid w:val="00B233E9"/>
    <w:rsid w:val="00B23983"/>
    <w:rsid w:val="00B24427"/>
    <w:rsid w:val="00B24E94"/>
    <w:rsid w:val="00B27563"/>
    <w:rsid w:val="00B34F20"/>
    <w:rsid w:val="00B37DC7"/>
    <w:rsid w:val="00B50CDB"/>
    <w:rsid w:val="00B55F28"/>
    <w:rsid w:val="00B6002F"/>
    <w:rsid w:val="00B85C4F"/>
    <w:rsid w:val="00B924B5"/>
    <w:rsid w:val="00B93441"/>
    <w:rsid w:val="00B948C9"/>
    <w:rsid w:val="00BA2C56"/>
    <w:rsid w:val="00BA2FBB"/>
    <w:rsid w:val="00BB1A62"/>
    <w:rsid w:val="00BB3915"/>
    <w:rsid w:val="00BB6F44"/>
    <w:rsid w:val="00BC0231"/>
    <w:rsid w:val="00BC1111"/>
    <w:rsid w:val="00BC3D6A"/>
    <w:rsid w:val="00BD0FCA"/>
    <w:rsid w:val="00BE22B3"/>
    <w:rsid w:val="00BE3F6F"/>
    <w:rsid w:val="00BF1FD3"/>
    <w:rsid w:val="00C00CB0"/>
    <w:rsid w:val="00C119F7"/>
    <w:rsid w:val="00C15063"/>
    <w:rsid w:val="00C16103"/>
    <w:rsid w:val="00C16320"/>
    <w:rsid w:val="00C30336"/>
    <w:rsid w:val="00C3079B"/>
    <w:rsid w:val="00C33286"/>
    <w:rsid w:val="00C36D7B"/>
    <w:rsid w:val="00C373D4"/>
    <w:rsid w:val="00C407F9"/>
    <w:rsid w:val="00C446CA"/>
    <w:rsid w:val="00C6398C"/>
    <w:rsid w:val="00C65D5D"/>
    <w:rsid w:val="00C65F6F"/>
    <w:rsid w:val="00C67497"/>
    <w:rsid w:val="00C74DB2"/>
    <w:rsid w:val="00C84DC0"/>
    <w:rsid w:val="00C8790B"/>
    <w:rsid w:val="00CA2047"/>
    <w:rsid w:val="00CA3E8F"/>
    <w:rsid w:val="00CA57E5"/>
    <w:rsid w:val="00CA7868"/>
    <w:rsid w:val="00CB1897"/>
    <w:rsid w:val="00CB275E"/>
    <w:rsid w:val="00CB2C4E"/>
    <w:rsid w:val="00CB39AF"/>
    <w:rsid w:val="00CC619E"/>
    <w:rsid w:val="00CD4704"/>
    <w:rsid w:val="00CD4BD2"/>
    <w:rsid w:val="00CE0823"/>
    <w:rsid w:val="00CE216F"/>
    <w:rsid w:val="00CE27A1"/>
    <w:rsid w:val="00CE3C94"/>
    <w:rsid w:val="00CF0BAA"/>
    <w:rsid w:val="00CF194B"/>
    <w:rsid w:val="00D027E5"/>
    <w:rsid w:val="00D04207"/>
    <w:rsid w:val="00D04746"/>
    <w:rsid w:val="00D13B6B"/>
    <w:rsid w:val="00D206B5"/>
    <w:rsid w:val="00D32FC2"/>
    <w:rsid w:val="00D40F94"/>
    <w:rsid w:val="00D438CE"/>
    <w:rsid w:val="00D5415C"/>
    <w:rsid w:val="00D731B5"/>
    <w:rsid w:val="00D96E79"/>
    <w:rsid w:val="00DA27B6"/>
    <w:rsid w:val="00DA2BB4"/>
    <w:rsid w:val="00DA3FE4"/>
    <w:rsid w:val="00DA54CE"/>
    <w:rsid w:val="00DB403D"/>
    <w:rsid w:val="00DC03DA"/>
    <w:rsid w:val="00DD7040"/>
    <w:rsid w:val="00DD7A88"/>
    <w:rsid w:val="00DE0D59"/>
    <w:rsid w:val="00DE3E6F"/>
    <w:rsid w:val="00DE5ED0"/>
    <w:rsid w:val="00DF15EB"/>
    <w:rsid w:val="00DF3B7D"/>
    <w:rsid w:val="00DF5CD5"/>
    <w:rsid w:val="00DF7E52"/>
    <w:rsid w:val="00E158C9"/>
    <w:rsid w:val="00E22CF4"/>
    <w:rsid w:val="00E24993"/>
    <w:rsid w:val="00E27A65"/>
    <w:rsid w:val="00E43847"/>
    <w:rsid w:val="00E448C4"/>
    <w:rsid w:val="00E710A1"/>
    <w:rsid w:val="00E72C6E"/>
    <w:rsid w:val="00E87F8C"/>
    <w:rsid w:val="00E918A7"/>
    <w:rsid w:val="00E91A72"/>
    <w:rsid w:val="00E92C4C"/>
    <w:rsid w:val="00EA2294"/>
    <w:rsid w:val="00EA4A3D"/>
    <w:rsid w:val="00EB23EF"/>
    <w:rsid w:val="00EC6D97"/>
    <w:rsid w:val="00ED2BA6"/>
    <w:rsid w:val="00ED2FCF"/>
    <w:rsid w:val="00EE31D3"/>
    <w:rsid w:val="00EF2BA3"/>
    <w:rsid w:val="00EF3C04"/>
    <w:rsid w:val="00EF74A5"/>
    <w:rsid w:val="00F14C2C"/>
    <w:rsid w:val="00F24DFF"/>
    <w:rsid w:val="00F30710"/>
    <w:rsid w:val="00F326AE"/>
    <w:rsid w:val="00F3784A"/>
    <w:rsid w:val="00F42FD8"/>
    <w:rsid w:val="00F43373"/>
    <w:rsid w:val="00F43D07"/>
    <w:rsid w:val="00F65942"/>
    <w:rsid w:val="00F6764A"/>
    <w:rsid w:val="00F77DA6"/>
    <w:rsid w:val="00F84EAC"/>
    <w:rsid w:val="00F94250"/>
    <w:rsid w:val="00F94F8D"/>
    <w:rsid w:val="00FB2FD8"/>
    <w:rsid w:val="00FC0668"/>
    <w:rsid w:val="00FC2110"/>
    <w:rsid w:val="00FC4D40"/>
    <w:rsid w:val="00FD2AE7"/>
    <w:rsid w:val="00FD7AB5"/>
    <w:rsid w:val="00FE2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DC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9614B"/>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9C59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9C59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9614B"/>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19614B"/>
    <w:rPr>
      <w:rFonts w:ascii="Arial" w:hAnsi="Arial" w:cs="Arial"/>
      <w:sz w:val="16"/>
    </w:rPr>
  </w:style>
  <w:style w:type="paragraph" w:styleId="Header">
    <w:name w:val="header"/>
    <w:basedOn w:val="Normal"/>
    <w:link w:val="HeaderChar"/>
    <w:rsid w:val="0019614B"/>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19614B"/>
    <w:rPr>
      <w:rFonts w:ascii="Arial" w:hAnsi="Arial" w:cs="Arial"/>
      <w:sz w:val="16"/>
    </w:rPr>
  </w:style>
  <w:style w:type="character" w:styleId="PageNumber">
    <w:name w:val="page number"/>
    <w:basedOn w:val="DefaultParagraphFont"/>
    <w:uiPriority w:val="99"/>
    <w:semiHidden/>
    <w:rsid w:val="0019614B"/>
    <w:rPr>
      <w:rFonts w:ascii="Arial" w:hAnsi="Arial"/>
      <w:sz w:val="22"/>
    </w:rPr>
  </w:style>
  <w:style w:type="paragraph" w:styleId="FootnoteText">
    <w:name w:val="footnote text"/>
    <w:basedOn w:val="Normal"/>
    <w:link w:val="FootnoteTextChar"/>
    <w:semiHidden/>
    <w:rsid w:val="0019614B"/>
    <w:pPr>
      <w:adjustRightInd/>
    </w:pPr>
    <w:rPr>
      <w:rFonts w:eastAsia="Times New Roman"/>
      <w:sz w:val="16"/>
    </w:rPr>
  </w:style>
  <w:style w:type="character" w:customStyle="1" w:styleId="FootnoteTextChar">
    <w:name w:val="Footnote Text Char"/>
    <w:basedOn w:val="DefaultParagraphFont"/>
    <w:link w:val="FootnoteText"/>
    <w:semiHidden/>
    <w:rsid w:val="0019614B"/>
    <w:rPr>
      <w:rFonts w:ascii="Arial" w:hAnsi="Arial" w:cs="Arial"/>
      <w:sz w:val="16"/>
    </w:rPr>
  </w:style>
  <w:style w:type="character" w:styleId="FootnoteReference">
    <w:name w:val="footnote reference"/>
    <w:basedOn w:val="DefaultParagraphFont"/>
    <w:semiHidden/>
    <w:rsid w:val="0019614B"/>
    <w:rPr>
      <w:vertAlign w:val="superscript"/>
    </w:rPr>
  </w:style>
  <w:style w:type="character" w:styleId="Hyperlink">
    <w:name w:val="Hyperlink"/>
    <w:basedOn w:val="DefaultParagraphFont"/>
    <w:uiPriority w:val="99"/>
    <w:unhideWhenUsed/>
    <w:rsid w:val="0019614B"/>
    <w:rPr>
      <w:color w:val="0000FF"/>
      <w:u w:val="single"/>
    </w:rPr>
  </w:style>
  <w:style w:type="paragraph" w:customStyle="1" w:styleId="Body">
    <w:name w:val="Body"/>
    <w:basedOn w:val="Normal"/>
    <w:uiPriority w:val="99"/>
    <w:rsid w:val="0019614B"/>
    <w:pPr>
      <w:spacing w:after="240"/>
    </w:pPr>
  </w:style>
  <w:style w:type="paragraph" w:customStyle="1" w:styleId="Body1">
    <w:name w:val="Body 1"/>
    <w:basedOn w:val="Body"/>
    <w:uiPriority w:val="99"/>
    <w:rsid w:val="0019614B"/>
    <w:pPr>
      <w:ind w:left="851"/>
    </w:pPr>
  </w:style>
  <w:style w:type="paragraph" w:customStyle="1" w:styleId="Level1">
    <w:name w:val="Level 1"/>
    <w:basedOn w:val="Body1"/>
    <w:uiPriority w:val="99"/>
    <w:qFormat/>
    <w:rsid w:val="0019614B"/>
    <w:pPr>
      <w:numPr>
        <w:numId w:val="13"/>
      </w:numPr>
      <w:outlineLvl w:val="0"/>
    </w:pPr>
  </w:style>
  <w:style w:type="character" w:customStyle="1" w:styleId="Level1asHeadingtext">
    <w:name w:val="Level 1 as Heading (text)"/>
    <w:basedOn w:val="DefaultParagraphFont"/>
    <w:uiPriority w:val="99"/>
    <w:rsid w:val="0019614B"/>
    <w:rPr>
      <w:b/>
      <w:bCs/>
      <w:caps/>
    </w:rPr>
  </w:style>
  <w:style w:type="paragraph" w:customStyle="1" w:styleId="Body2">
    <w:name w:val="Body 2"/>
    <w:basedOn w:val="Body"/>
    <w:uiPriority w:val="99"/>
    <w:rsid w:val="0019614B"/>
    <w:pPr>
      <w:ind w:left="851"/>
    </w:pPr>
  </w:style>
  <w:style w:type="paragraph" w:customStyle="1" w:styleId="Level2">
    <w:name w:val="Level 2"/>
    <w:aliases w:val="2"/>
    <w:basedOn w:val="Body2"/>
    <w:uiPriority w:val="99"/>
    <w:qFormat/>
    <w:rsid w:val="0019614B"/>
    <w:pPr>
      <w:numPr>
        <w:ilvl w:val="1"/>
        <w:numId w:val="13"/>
      </w:numPr>
      <w:outlineLvl w:val="1"/>
    </w:pPr>
  </w:style>
  <w:style w:type="character" w:customStyle="1" w:styleId="Level2asHeadingtext">
    <w:name w:val="Level 2 as Heading (text)"/>
    <w:basedOn w:val="DefaultParagraphFont"/>
    <w:uiPriority w:val="99"/>
    <w:rsid w:val="0019614B"/>
    <w:rPr>
      <w:b/>
      <w:bCs/>
    </w:rPr>
  </w:style>
  <w:style w:type="paragraph" w:customStyle="1" w:styleId="Body3">
    <w:name w:val="Body 3"/>
    <w:basedOn w:val="Body"/>
    <w:uiPriority w:val="99"/>
    <w:rsid w:val="0019614B"/>
    <w:pPr>
      <w:ind w:left="1702"/>
    </w:pPr>
  </w:style>
  <w:style w:type="paragraph" w:customStyle="1" w:styleId="Level3">
    <w:name w:val="Level 3"/>
    <w:aliases w:val="l3,3"/>
    <w:basedOn w:val="Body3"/>
    <w:uiPriority w:val="99"/>
    <w:qFormat/>
    <w:rsid w:val="0019614B"/>
    <w:pPr>
      <w:numPr>
        <w:ilvl w:val="2"/>
        <w:numId w:val="13"/>
      </w:numPr>
      <w:outlineLvl w:val="2"/>
    </w:pPr>
  </w:style>
  <w:style w:type="character" w:customStyle="1" w:styleId="Level3asHeadingtext">
    <w:name w:val="Level 3 as Heading (text)"/>
    <w:basedOn w:val="DefaultParagraphFont"/>
    <w:uiPriority w:val="99"/>
    <w:rsid w:val="0019614B"/>
    <w:rPr>
      <w:b/>
      <w:bCs/>
    </w:rPr>
  </w:style>
  <w:style w:type="paragraph" w:customStyle="1" w:styleId="Body4">
    <w:name w:val="Body 4"/>
    <w:basedOn w:val="Body"/>
    <w:uiPriority w:val="99"/>
    <w:rsid w:val="0019614B"/>
    <w:pPr>
      <w:ind w:left="2553"/>
    </w:pPr>
  </w:style>
  <w:style w:type="paragraph" w:customStyle="1" w:styleId="Level4">
    <w:name w:val="Level 4"/>
    <w:aliases w:val="4"/>
    <w:basedOn w:val="Body4"/>
    <w:uiPriority w:val="99"/>
    <w:qFormat/>
    <w:rsid w:val="0019614B"/>
    <w:pPr>
      <w:numPr>
        <w:ilvl w:val="3"/>
        <w:numId w:val="13"/>
      </w:numPr>
      <w:outlineLvl w:val="3"/>
    </w:pPr>
  </w:style>
  <w:style w:type="paragraph" w:customStyle="1" w:styleId="Body5">
    <w:name w:val="Body 5"/>
    <w:basedOn w:val="Body"/>
    <w:uiPriority w:val="99"/>
    <w:rsid w:val="0019614B"/>
    <w:pPr>
      <w:ind w:left="3404"/>
    </w:pPr>
  </w:style>
  <w:style w:type="paragraph" w:customStyle="1" w:styleId="Level5">
    <w:name w:val="Level 5"/>
    <w:aliases w:val="l5"/>
    <w:basedOn w:val="Body5"/>
    <w:uiPriority w:val="99"/>
    <w:qFormat/>
    <w:rsid w:val="0019614B"/>
    <w:pPr>
      <w:numPr>
        <w:ilvl w:val="4"/>
        <w:numId w:val="13"/>
      </w:numPr>
      <w:outlineLvl w:val="4"/>
    </w:pPr>
  </w:style>
  <w:style w:type="paragraph" w:customStyle="1" w:styleId="Body6">
    <w:name w:val="Body 6"/>
    <w:basedOn w:val="Body"/>
    <w:uiPriority w:val="99"/>
    <w:rsid w:val="0019614B"/>
    <w:pPr>
      <w:ind w:left="4255"/>
    </w:pPr>
  </w:style>
  <w:style w:type="paragraph" w:customStyle="1" w:styleId="Level6">
    <w:name w:val="Level 6"/>
    <w:basedOn w:val="Body6"/>
    <w:uiPriority w:val="99"/>
    <w:qFormat/>
    <w:rsid w:val="0019614B"/>
    <w:pPr>
      <w:numPr>
        <w:ilvl w:val="5"/>
        <w:numId w:val="13"/>
      </w:numPr>
      <w:outlineLvl w:val="5"/>
    </w:pPr>
  </w:style>
  <w:style w:type="paragraph" w:customStyle="1" w:styleId="Bullet1">
    <w:name w:val="Bullet 1"/>
    <w:basedOn w:val="Body"/>
    <w:uiPriority w:val="99"/>
    <w:rsid w:val="0019614B"/>
    <w:pPr>
      <w:numPr>
        <w:numId w:val="11"/>
      </w:numPr>
      <w:outlineLvl w:val="0"/>
    </w:pPr>
  </w:style>
  <w:style w:type="paragraph" w:customStyle="1" w:styleId="Bullet2">
    <w:name w:val="Bullet 2"/>
    <w:basedOn w:val="Body"/>
    <w:uiPriority w:val="99"/>
    <w:rsid w:val="0019614B"/>
    <w:pPr>
      <w:numPr>
        <w:ilvl w:val="1"/>
        <w:numId w:val="11"/>
      </w:numPr>
      <w:outlineLvl w:val="1"/>
    </w:pPr>
  </w:style>
  <w:style w:type="paragraph" w:customStyle="1" w:styleId="Bullet3">
    <w:name w:val="Bullet 3"/>
    <w:basedOn w:val="Body"/>
    <w:uiPriority w:val="99"/>
    <w:rsid w:val="0019614B"/>
    <w:pPr>
      <w:numPr>
        <w:ilvl w:val="2"/>
        <w:numId w:val="11"/>
      </w:numPr>
      <w:outlineLvl w:val="2"/>
    </w:pPr>
  </w:style>
  <w:style w:type="paragraph" w:customStyle="1" w:styleId="Bullet4">
    <w:name w:val="Bullet 4"/>
    <w:basedOn w:val="Body"/>
    <w:uiPriority w:val="99"/>
    <w:rsid w:val="0019614B"/>
    <w:pPr>
      <w:numPr>
        <w:ilvl w:val="3"/>
        <w:numId w:val="11"/>
      </w:numPr>
      <w:outlineLvl w:val="3"/>
    </w:pPr>
  </w:style>
  <w:style w:type="paragraph" w:customStyle="1" w:styleId="Appendix">
    <w:name w:val="Appendix #"/>
    <w:basedOn w:val="Body"/>
    <w:next w:val="SubHeading"/>
    <w:uiPriority w:val="99"/>
    <w:rsid w:val="0019614B"/>
    <w:pPr>
      <w:keepNext/>
      <w:keepLines/>
      <w:numPr>
        <w:ilvl w:val="1"/>
        <w:numId w:val="15"/>
      </w:numPr>
      <w:jc w:val="center"/>
    </w:pPr>
    <w:rPr>
      <w:b/>
      <w:bCs/>
    </w:rPr>
  </w:style>
  <w:style w:type="paragraph" w:customStyle="1" w:styleId="MainHeading">
    <w:name w:val="Main Heading"/>
    <w:basedOn w:val="Body"/>
    <w:uiPriority w:val="99"/>
    <w:rsid w:val="0019614B"/>
    <w:pPr>
      <w:keepNext/>
      <w:keepLines/>
      <w:numPr>
        <w:numId w:val="14"/>
      </w:numPr>
      <w:jc w:val="center"/>
      <w:outlineLvl w:val="0"/>
    </w:pPr>
    <w:rPr>
      <w:b/>
      <w:bCs/>
      <w:caps/>
      <w:sz w:val="24"/>
      <w:szCs w:val="24"/>
    </w:rPr>
  </w:style>
  <w:style w:type="paragraph" w:customStyle="1" w:styleId="Part">
    <w:name w:val="Part #"/>
    <w:basedOn w:val="Body"/>
    <w:next w:val="SubHeading"/>
    <w:uiPriority w:val="99"/>
    <w:rsid w:val="0019614B"/>
    <w:pPr>
      <w:keepNext/>
      <w:keepLines/>
      <w:numPr>
        <w:ilvl w:val="2"/>
        <w:numId w:val="15"/>
      </w:numPr>
      <w:jc w:val="center"/>
    </w:pPr>
  </w:style>
  <w:style w:type="paragraph" w:customStyle="1" w:styleId="Schedule">
    <w:name w:val="Schedule #"/>
    <w:basedOn w:val="Body"/>
    <w:next w:val="SubHeading"/>
    <w:uiPriority w:val="99"/>
    <w:rsid w:val="0019614B"/>
    <w:pPr>
      <w:keepNext/>
      <w:keepLines/>
      <w:numPr>
        <w:numId w:val="15"/>
      </w:numPr>
      <w:jc w:val="center"/>
    </w:pPr>
    <w:rPr>
      <w:b/>
      <w:bCs/>
    </w:rPr>
  </w:style>
  <w:style w:type="paragraph" w:customStyle="1" w:styleId="SubHeading">
    <w:name w:val="Sub Heading"/>
    <w:basedOn w:val="Body"/>
    <w:next w:val="Body"/>
    <w:uiPriority w:val="99"/>
    <w:rsid w:val="0019614B"/>
    <w:pPr>
      <w:keepNext/>
      <w:keepLines/>
      <w:numPr>
        <w:numId w:val="16"/>
      </w:numPr>
      <w:jc w:val="center"/>
    </w:pPr>
    <w:rPr>
      <w:b/>
      <w:bCs/>
      <w:caps/>
    </w:rPr>
  </w:style>
  <w:style w:type="paragraph" w:styleId="EndnoteText">
    <w:name w:val="endnote text"/>
    <w:basedOn w:val="Normal"/>
    <w:link w:val="EndnoteTextChar"/>
    <w:semiHidden/>
    <w:rsid w:val="0019614B"/>
    <w:pPr>
      <w:adjustRightInd/>
    </w:pPr>
    <w:rPr>
      <w:rFonts w:eastAsia="Times New Roman"/>
      <w:sz w:val="16"/>
    </w:rPr>
  </w:style>
  <w:style w:type="character" w:customStyle="1" w:styleId="EndnoteTextChar">
    <w:name w:val="Endnote Text Char"/>
    <w:basedOn w:val="DefaultParagraphFont"/>
    <w:link w:val="EndnoteText"/>
    <w:semiHidden/>
    <w:rsid w:val="0019614B"/>
    <w:rPr>
      <w:rFonts w:ascii="Arial" w:hAnsi="Arial" w:cs="Arial"/>
      <w:sz w:val="16"/>
    </w:rPr>
  </w:style>
  <w:style w:type="character" w:styleId="EndnoteReference">
    <w:name w:val="endnote reference"/>
    <w:basedOn w:val="DefaultParagraphFont"/>
    <w:semiHidden/>
    <w:rsid w:val="0019614B"/>
    <w:rPr>
      <w:vertAlign w:val="superscript"/>
    </w:rPr>
  </w:style>
  <w:style w:type="paragraph" w:styleId="TOC1">
    <w:name w:val="toc 1"/>
    <w:basedOn w:val="Normal"/>
    <w:next w:val="Normal"/>
    <w:uiPriority w:val="39"/>
    <w:rsid w:val="0019614B"/>
    <w:pPr>
      <w:tabs>
        <w:tab w:val="right" w:pos="8500"/>
      </w:tabs>
      <w:adjustRightInd/>
      <w:spacing w:after="240"/>
      <w:ind w:left="851" w:right="567" w:hanging="851"/>
    </w:pPr>
    <w:rPr>
      <w:rFonts w:eastAsia="Times New Roman"/>
      <w:caps/>
    </w:rPr>
  </w:style>
  <w:style w:type="paragraph" w:styleId="TOC2">
    <w:name w:val="toc 2"/>
    <w:basedOn w:val="TOC1"/>
    <w:next w:val="Normal"/>
    <w:rsid w:val="0019614B"/>
    <w:pPr>
      <w:ind w:left="1702"/>
    </w:pPr>
  </w:style>
  <w:style w:type="paragraph" w:styleId="TOC3">
    <w:name w:val="toc 3"/>
    <w:basedOn w:val="TOC1"/>
    <w:next w:val="Normal"/>
    <w:rsid w:val="0019614B"/>
    <w:pPr>
      <w:ind w:left="2552"/>
    </w:pPr>
  </w:style>
  <w:style w:type="paragraph" w:styleId="TOC4">
    <w:name w:val="toc 4"/>
    <w:basedOn w:val="TOC1"/>
    <w:next w:val="Normal"/>
    <w:uiPriority w:val="39"/>
    <w:rsid w:val="0019614B"/>
    <w:pPr>
      <w:ind w:left="0" w:firstLine="0"/>
    </w:pPr>
  </w:style>
  <w:style w:type="paragraph" w:styleId="TOC5">
    <w:name w:val="toc 5"/>
    <w:basedOn w:val="TOC1"/>
    <w:next w:val="Normal"/>
    <w:rsid w:val="0019614B"/>
    <w:pPr>
      <w:ind w:firstLine="0"/>
    </w:pPr>
  </w:style>
  <w:style w:type="paragraph" w:styleId="TOC6">
    <w:name w:val="toc 6"/>
    <w:basedOn w:val="TOC1"/>
    <w:next w:val="Normal"/>
    <w:rsid w:val="0019614B"/>
    <w:pPr>
      <w:ind w:left="1701" w:firstLine="0"/>
    </w:p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rFonts w:ascii="Arial" w:eastAsia="Arial" w:hAnsi="Arial" w:cs="Arial"/>
    </w:rPr>
  </w:style>
  <w:style w:type="character" w:styleId="CommentReference">
    <w:name w:val="annotation reference"/>
    <w:basedOn w:val="DefaultParagraphFont"/>
    <w:uiPriority w:val="99"/>
    <w:unhideWhenUsed/>
    <w:rPr>
      <w:sz w:val="16"/>
      <w:szCs w:val="16"/>
    </w:rPr>
  </w:style>
  <w:style w:type="character" w:styleId="BookTitle">
    <w:name w:val="Book Title"/>
    <w:basedOn w:val="DefaultParagraphFont"/>
    <w:uiPriority w:val="33"/>
    <w:semiHidden/>
    <w:rsid w:val="009C5922"/>
    <w:rPr>
      <w:b/>
      <w:bCs/>
      <w:smallCaps/>
      <w:spacing w:val="5"/>
    </w:rPr>
  </w:style>
  <w:style w:type="character" w:styleId="Emphasis">
    <w:name w:val="Emphasis"/>
    <w:basedOn w:val="DefaultParagraphFont"/>
    <w:uiPriority w:val="20"/>
    <w:semiHidden/>
    <w:rsid w:val="009C5922"/>
    <w:rPr>
      <w:i/>
      <w:iCs/>
    </w:rPr>
  </w:style>
  <w:style w:type="character" w:customStyle="1" w:styleId="Heading1Char">
    <w:name w:val="Heading 1 Char"/>
    <w:basedOn w:val="DefaultParagraphFont"/>
    <w:link w:val="Heading1"/>
    <w:uiPriority w:val="9"/>
    <w:rsid w:val="009C59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5922"/>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9C5922"/>
    <w:rPr>
      <w:b/>
      <w:bCs/>
      <w:i/>
      <w:iCs/>
      <w:color w:val="4F81BD" w:themeColor="accent1"/>
    </w:rPr>
  </w:style>
  <w:style w:type="paragraph" w:styleId="IntenseQuote">
    <w:name w:val="Intense Quote"/>
    <w:basedOn w:val="Normal"/>
    <w:next w:val="Normal"/>
    <w:link w:val="IntenseQuoteChar"/>
    <w:uiPriority w:val="30"/>
    <w:semiHidden/>
    <w:rsid w:val="009C59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5922"/>
    <w:rPr>
      <w:rFonts w:ascii="Arial" w:eastAsia="Arial" w:hAnsi="Arial" w:cs="Arial"/>
      <w:b/>
      <w:bCs/>
      <w:i/>
      <w:iCs/>
      <w:color w:val="4F81BD" w:themeColor="accent1"/>
    </w:rPr>
  </w:style>
  <w:style w:type="character" w:styleId="IntenseReference">
    <w:name w:val="Intense Reference"/>
    <w:basedOn w:val="DefaultParagraphFont"/>
    <w:uiPriority w:val="32"/>
    <w:semiHidden/>
    <w:rsid w:val="009C5922"/>
    <w:rPr>
      <w:b/>
      <w:bCs/>
      <w:smallCaps/>
      <w:color w:val="C0504D" w:themeColor="accent2"/>
      <w:spacing w:val="5"/>
      <w:u w:val="single"/>
    </w:rPr>
  </w:style>
  <w:style w:type="paragraph" w:styleId="ListParagraph">
    <w:name w:val="List Paragraph"/>
    <w:basedOn w:val="Normal"/>
    <w:uiPriority w:val="34"/>
    <w:semiHidden/>
    <w:rsid w:val="009C5922"/>
    <w:pPr>
      <w:ind w:left="720"/>
      <w:contextualSpacing/>
    </w:pPr>
  </w:style>
  <w:style w:type="paragraph" w:styleId="NoSpacing">
    <w:name w:val="No Spacing"/>
    <w:uiPriority w:val="1"/>
    <w:semiHidden/>
    <w:rsid w:val="009C5922"/>
    <w:pPr>
      <w:adjustRightInd w:val="0"/>
      <w:jc w:val="both"/>
    </w:pPr>
    <w:rPr>
      <w:rFonts w:ascii="Arial" w:eastAsia="Arial" w:hAnsi="Arial" w:cs="Arial"/>
    </w:rPr>
  </w:style>
  <w:style w:type="paragraph" w:styleId="Quote">
    <w:name w:val="Quote"/>
    <w:basedOn w:val="Normal"/>
    <w:next w:val="Normal"/>
    <w:link w:val="QuoteChar"/>
    <w:uiPriority w:val="29"/>
    <w:semiHidden/>
    <w:rsid w:val="009C5922"/>
    <w:rPr>
      <w:i/>
      <w:iCs/>
      <w:color w:val="000000" w:themeColor="text1"/>
    </w:rPr>
  </w:style>
  <w:style w:type="character" w:customStyle="1" w:styleId="QuoteChar">
    <w:name w:val="Quote Char"/>
    <w:basedOn w:val="DefaultParagraphFont"/>
    <w:link w:val="Quote"/>
    <w:uiPriority w:val="29"/>
    <w:rsid w:val="009C5922"/>
    <w:rPr>
      <w:rFonts w:ascii="Arial" w:eastAsia="Arial" w:hAnsi="Arial" w:cs="Arial"/>
      <w:i/>
      <w:iCs/>
      <w:color w:val="000000" w:themeColor="text1"/>
    </w:rPr>
  </w:style>
  <w:style w:type="character" w:styleId="Strong">
    <w:name w:val="Strong"/>
    <w:basedOn w:val="DefaultParagraphFont"/>
    <w:uiPriority w:val="22"/>
    <w:semiHidden/>
    <w:rsid w:val="009C5922"/>
    <w:rPr>
      <w:b/>
      <w:bCs/>
    </w:rPr>
  </w:style>
  <w:style w:type="paragraph" w:styleId="Subtitle">
    <w:name w:val="Subtitle"/>
    <w:basedOn w:val="Normal"/>
    <w:next w:val="Normal"/>
    <w:link w:val="SubtitleChar"/>
    <w:uiPriority w:val="11"/>
    <w:semiHidden/>
    <w:rsid w:val="009C59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592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9C5922"/>
    <w:rPr>
      <w:i/>
      <w:iCs/>
      <w:color w:val="808080" w:themeColor="text1" w:themeTint="7F"/>
    </w:rPr>
  </w:style>
  <w:style w:type="character" w:styleId="SubtleReference">
    <w:name w:val="Subtle Reference"/>
    <w:basedOn w:val="DefaultParagraphFont"/>
    <w:uiPriority w:val="31"/>
    <w:semiHidden/>
    <w:rsid w:val="009C5922"/>
    <w:rPr>
      <w:smallCaps/>
      <w:color w:val="C0504D" w:themeColor="accent2"/>
      <w:u w:val="single"/>
    </w:rPr>
  </w:style>
  <w:style w:type="paragraph" w:styleId="Title">
    <w:name w:val="Title"/>
    <w:basedOn w:val="Normal"/>
    <w:next w:val="Normal"/>
    <w:link w:val="TitleChar"/>
    <w:uiPriority w:val="10"/>
    <w:semiHidden/>
    <w:rsid w:val="009C59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92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C5922"/>
    <w:rPr>
      <w:rFonts w:ascii="Tahoma" w:hAnsi="Tahoma" w:cs="Tahoma"/>
      <w:sz w:val="16"/>
      <w:szCs w:val="16"/>
    </w:rPr>
  </w:style>
  <w:style w:type="character" w:customStyle="1" w:styleId="BalloonTextChar">
    <w:name w:val="Balloon Text Char"/>
    <w:basedOn w:val="DefaultParagraphFont"/>
    <w:link w:val="BalloonText"/>
    <w:uiPriority w:val="99"/>
    <w:semiHidden/>
    <w:rsid w:val="009C5922"/>
    <w:rPr>
      <w:rFonts w:ascii="Tahoma" w:eastAsia="Arial" w:hAnsi="Tahoma" w:cs="Tahoma"/>
      <w:sz w:val="16"/>
      <w:szCs w:val="16"/>
    </w:rPr>
  </w:style>
  <w:style w:type="paragraph" w:styleId="TOC7">
    <w:name w:val="toc 7"/>
    <w:basedOn w:val="Normal"/>
    <w:next w:val="Normal"/>
    <w:uiPriority w:val="39"/>
    <w:semiHidden/>
    <w:unhideWhenUsed/>
    <w:rsid w:val="009C5922"/>
    <w:pPr>
      <w:spacing w:after="100"/>
      <w:ind w:left="1200"/>
    </w:pPr>
  </w:style>
  <w:style w:type="paragraph" w:styleId="TOC8">
    <w:name w:val="toc 8"/>
    <w:basedOn w:val="Normal"/>
    <w:next w:val="Normal"/>
    <w:uiPriority w:val="39"/>
    <w:semiHidden/>
    <w:unhideWhenUsed/>
    <w:rsid w:val="009C5922"/>
    <w:pPr>
      <w:spacing w:after="100"/>
      <w:ind w:left="1400"/>
    </w:pPr>
  </w:style>
  <w:style w:type="paragraph" w:styleId="TOC9">
    <w:name w:val="toc 9"/>
    <w:basedOn w:val="Normal"/>
    <w:next w:val="Normal"/>
    <w:uiPriority w:val="39"/>
    <w:semiHidden/>
    <w:unhideWhenUsed/>
    <w:rsid w:val="009C5922"/>
    <w:pPr>
      <w:spacing w:after="100"/>
      <w:ind w:left="1600"/>
    </w:pPr>
  </w:style>
  <w:style w:type="paragraph" w:styleId="Index1">
    <w:name w:val="index 1"/>
    <w:basedOn w:val="Normal"/>
    <w:next w:val="Normal"/>
    <w:uiPriority w:val="99"/>
    <w:semiHidden/>
    <w:unhideWhenUsed/>
    <w:rsid w:val="009C5922"/>
    <w:pPr>
      <w:ind w:left="200" w:hanging="200"/>
    </w:pPr>
  </w:style>
  <w:style w:type="paragraph" w:styleId="Index2">
    <w:name w:val="index 2"/>
    <w:basedOn w:val="Normal"/>
    <w:next w:val="Normal"/>
    <w:uiPriority w:val="99"/>
    <w:semiHidden/>
    <w:unhideWhenUsed/>
    <w:rsid w:val="009C5922"/>
    <w:pPr>
      <w:ind w:left="400" w:hanging="200"/>
    </w:pPr>
  </w:style>
  <w:style w:type="paragraph" w:styleId="Index3">
    <w:name w:val="index 3"/>
    <w:basedOn w:val="Normal"/>
    <w:next w:val="Normal"/>
    <w:uiPriority w:val="99"/>
    <w:semiHidden/>
    <w:unhideWhenUsed/>
    <w:rsid w:val="009C5922"/>
    <w:pPr>
      <w:ind w:left="600" w:hanging="200"/>
    </w:pPr>
  </w:style>
  <w:style w:type="paragraph" w:styleId="Index4">
    <w:name w:val="index 4"/>
    <w:basedOn w:val="Normal"/>
    <w:next w:val="Normal"/>
    <w:uiPriority w:val="99"/>
    <w:semiHidden/>
    <w:unhideWhenUsed/>
    <w:rsid w:val="009C5922"/>
    <w:pPr>
      <w:ind w:left="800" w:hanging="200"/>
    </w:pPr>
  </w:style>
  <w:style w:type="paragraph" w:styleId="Index5">
    <w:name w:val="index 5"/>
    <w:basedOn w:val="Normal"/>
    <w:next w:val="Normal"/>
    <w:uiPriority w:val="99"/>
    <w:semiHidden/>
    <w:unhideWhenUsed/>
    <w:rsid w:val="009C5922"/>
    <w:pPr>
      <w:ind w:left="1000" w:hanging="200"/>
    </w:pPr>
  </w:style>
  <w:style w:type="paragraph" w:styleId="Index6">
    <w:name w:val="index 6"/>
    <w:basedOn w:val="Normal"/>
    <w:next w:val="Normal"/>
    <w:uiPriority w:val="99"/>
    <w:semiHidden/>
    <w:unhideWhenUsed/>
    <w:rsid w:val="009C5922"/>
    <w:pPr>
      <w:ind w:left="1200" w:hanging="200"/>
    </w:pPr>
  </w:style>
  <w:style w:type="paragraph" w:styleId="Index7">
    <w:name w:val="index 7"/>
    <w:basedOn w:val="Normal"/>
    <w:next w:val="Normal"/>
    <w:uiPriority w:val="99"/>
    <w:semiHidden/>
    <w:unhideWhenUsed/>
    <w:rsid w:val="009C5922"/>
    <w:pPr>
      <w:ind w:left="1400" w:hanging="200"/>
    </w:pPr>
  </w:style>
  <w:style w:type="paragraph" w:styleId="Index8">
    <w:name w:val="index 8"/>
    <w:basedOn w:val="Normal"/>
    <w:next w:val="Normal"/>
    <w:uiPriority w:val="99"/>
    <w:semiHidden/>
    <w:unhideWhenUsed/>
    <w:rsid w:val="009C5922"/>
    <w:pPr>
      <w:ind w:left="1600" w:hanging="200"/>
    </w:pPr>
  </w:style>
  <w:style w:type="paragraph" w:styleId="Index9">
    <w:name w:val="index 9"/>
    <w:basedOn w:val="Normal"/>
    <w:next w:val="Normal"/>
    <w:uiPriority w:val="99"/>
    <w:semiHidden/>
    <w:unhideWhenUsed/>
    <w:rsid w:val="009C5922"/>
    <w:pPr>
      <w:ind w:left="1800" w:hanging="200"/>
    </w:pPr>
  </w:style>
  <w:style w:type="paragraph" w:styleId="CommentSubject">
    <w:name w:val="annotation subject"/>
    <w:basedOn w:val="CommentText"/>
    <w:next w:val="CommentText"/>
    <w:link w:val="CommentSubjectChar"/>
    <w:uiPriority w:val="99"/>
    <w:semiHidden/>
    <w:unhideWhenUsed/>
    <w:rsid w:val="00810477"/>
    <w:rPr>
      <w:b/>
      <w:bCs/>
    </w:rPr>
  </w:style>
  <w:style w:type="character" w:customStyle="1" w:styleId="CommentSubjectChar">
    <w:name w:val="Comment Subject Char"/>
    <w:basedOn w:val="CommentTextChar"/>
    <w:link w:val="CommentSubject"/>
    <w:uiPriority w:val="99"/>
    <w:semiHidden/>
    <w:rsid w:val="00810477"/>
    <w:rPr>
      <w:rFonts w:ascii="Arial" w:eastAsia="Arial" w:hAnsi="Arial" w:cs="Arial"/>
      <w:b/>
      <w:bCs/>
    </w:rPr>
  </w:style>
  <w:style w:type="paragraph" w:customStyle="1" w:styleId="Defs">
    <w:name w:val="Defs"/>
    <w:basedOn w:val="Normal"/>
    <w:next w:val="Normal"/>
    <w:qFormat/>
    <w:rsid w:val="0019614B"/>
    <w:pPr>
      <w:numPr>
        <w:numId w:val="12"/>
      </w:numPr>
      <w:spacing w:after="240"/>
    </w:pPr>
    <w:rPr>
      <w:lang w:val="en-US"/>
    </w:rPr>
  </w:style>
  <w:style w:type="paragraph" w:customStyle="1" w:styleId="Defs1">
    <w:name w:val="Defs 1"/>
    <w:basedOn w:val="Defs"/>
    <w:next w:val="Normal"/>
    <w:qFormat/>
    <w:rsid w:val="0019614B"/>
    <w:pPr>
      <w:numPr>
        <w:ilvl w:val="1"/>
      </w:numPr>
    </w:pPr>
  </w:style>
  <w:style w:type="paragraph" w:customStyle="1" w:styleId="Defs2">
    <w:name w:val="Defs 2"/>
    <w:basedOn w:val="Defs1"/>
    <w:next w:val="Normal"/>
    <w:qFormat/>
    <w:rsid w:val="0019614B"/>
    <w:pPr>
      <w:numPr>
        <w:ilvl w:val="2"/>
      </w:numPr>
    </w:pPr>
  </w:style>
  <w:style w:type="paragraph" w:customStyle="1" w:styleId="Defs3">
    <w:name w:val="Defs 3"/>
    <w:basedOn w:val="Defs2"/>
    <w:next w:val="Defs"/>
    <w:qFormat/>
    <w:rsid w:val="0019614B"/>
    <w:pPr>
      <w:numPr>
        <w:ilvl w:val="3"/>
      </w:numPr>
    </w:pPr>
  </w:style>
  <w:style w:type="paragraph" w:customStyle="1" w:styleId="Defs4">
    <w:name w:val="Defs 4"/>
    <w:basedOn w:val="Defs3"/>
    <w:qFormat/>
    <w:rsid w:val="0019614B"/>
    <w:pPr>
      <w:numPr>
        <w:ilvl w:val="4"/>
      </w:numPr>
    </w:pPr>
  </w:style>
  <w:style w:type="character" w:styleId="FollowedHyperlink">
    <w:name w:val="FollowedHyperlink"/>
    <w:basedOn w:val="DefaultParagraphFont"/>
    <w:uiPriority w:val="99"/>
    <w:semiHidden/>
    <w:unhideWhenUsed/>
    <w:rsid w:val="0019614B"/>
    <w:rPr>
      <w:color w:val="800080" w:themeColor="followedHyperlink"/>
      <w:u w:val="single"/>
    </w:rPr>
  </w:style>
  <w:style w:type="table" w:styleId="TableGrid">
    <w:name w:val="Table Grid"/>
    <w:basedOn w:val="TableNormal"/>
    <w:uiPriority w:val="59"/>
    <w:rsid w:val="00DA2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9614B"/>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9C59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9C59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9614B"/>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19614B"/>
    <w:rPr>
      <w:rFonts w:ascii="Arial" w:hAnsi="Arial" w:cs="Arial"/>
      <w:sz w:val="16"/>
    </w:rPr>
  </w:style>
  <w:style w:type="paragraph" w:styleId="Header">
    <w:name w:val="header"/>
    <w:basedOn w:val="Normal"/>
    <w:link w:val="HeaderChar"/>
    <w:rsid w:val="0019614B"/>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19614B"/>
    <w:rPr>
      <w:rFonts w:ascii="Arial" w:hAnsi="Arial" w:cs="Arial"/>
      <w:sz w:val="16"/>
    </w:rPr>
  </w:style>
  <w:style w:type="character" w:styleId="PageNumber">
    <w:name w:val="page number"/>
    <w:basedOn w:val="DefaultParagraphFont"/>
    <w:uiPriority w:val="99"/>
    <w:semiHidden/>
    <w:rsid w:val="0019614B"/>
    <w:rPr>
      <w:rFonts w:ascii="Arial" w:hAnsi="Arial"/>
      <w:sz w:val="22"/>
    </w:rPr>
  </w:style>
  <w:style w:type="paragraph" w:styleId="FootnoteText">
    <w:name w:val="footnote text"/>
    <w:basedOn w:val="Normal"/>
    <w:link w:val="FootnoteTextChar"/>
    <w:semiHidden/>
    <w:rsid w:val="0019614B"/>
    <w:pPr>
      <w:adjustRightInd/>
    </w:pPr>
    <w:rPr>
      <w:rFonts w:eastAsia="Times New Roman"/>
      <w:sz w:val="16"/>
    </w:rPr>
  </w:style>
  <w:style w:type="character" w:customStyle="1" w:styleId="FootnoteTextChar">
    <w:name w:val="Footnote Text Char"/>
    <w:basedOn w:val="DefaultParagraphFont"/>
    <w:link w:val="FootnoteText"/>
    <w:semiHidden/>
    <w:rsid w:val="0019614B"/>
    <w:rPr>
      <w:rFonts w:ascii="Arial" w:hAnsi="Arial" w:cs="Arial"/>
      <w:sz w:val="16"/>
    </w:rPr>
  </w:style>
  <w:style w:type="character" w:styleId="FootnoteReference">
    <w:name w:val="footnote reference"/>
    <w:basedOn w:val="DefaultParagraphFont"/>
    <w:semiHidden/>
    <w:rsid w:val="0019614B"/>
    <w:rPr>
      <w:vertAlign w:val="superscript"/>
    </w:rPr>
  </w:style>
  <w:style w:type="character" w:styleId="Hyperlink">
    <w:name w:val="Hyperlink"/>
    <w:basedOn w:val="DefaultParagraphFont"/>
    <w:uiPriority w:val="99"/>
    <w:unhideWhenUsed/>
    <w:rsid w:val="0019614B"/>
    <w:rPr>
      <w:color w:val="0000FF"/>
      <w:u w:val="single"/>
    </w:rPr>
  </w:style>
  <w:style w:type="paragraph" w:customStyle="1" w:styleId="Body">
    <w:name w:val="Body"/>
    <w:basedOn w:val="Normal"/>
    <w:uiPriority w:val="99"/>
    <w:rsid w:val="0019614B"/>
    <w:pPr>
      <w:spacing w:after="240"/>
    </w:pPr>
  </w:style>
  <w:style w:type="paragraph" w:customStyle="1" w:styleId="Body1">
    <w:name w:val="Body 1"/>
    <w:basedOn w:val="Body"/>
    <w:uiPriority w:val="99"/>
    <w:rsid w:val="0019614B"/>
    <w:pPr>
      <w:ind w:left="851"/>
    </w:pPr>
  </w:style>
  <w:style w:type="paragraph" w:customStyle="1" w:styleId="Level1">
    <w:name w:val="Level 1"/>
    <w:basedOn w:val="Body1"/>
    <w:uiPriority w:val="99"/>
    <w:qFormat/>
    <w:rsid w:val="0019614B"/>
    <w:pPr>
      <w:numPr>
        <w:numId w:val="13"/>
      </w:numPr>
      <w:outlineLvl w:val="0"/>
    </w:pPr>
  </w:style>
  <w:style w:type="character" w:customStyle="1" w:styleId="Level1asHeadingtext">
    <w:name w:val="Level 1 as Heading (text)"/>
    <w:basedOn w:val="DefaultParagraphFont"/>
    <w:uiPriority w:val="99"/>
    <w:rsid w:val="0019614B"/>
    <w:rPr>
      <w:b/>
      <w:bCs/>
      <w:caps/>
    </w:rPr>
  </w:style>
  <w:style w:type="paragraph" w:customStyle="1" w:styleId="Body2">
    <w:name w:val="Body 2"/>
    <w:basedOn w:val="Body"/>
    <w:uiPriority w:val="99"/>
    <w:rsid w:val="0019614B"/>
    <w:pPr>
      <w:ind w:left="851"/>
    </w:pPr>
  </w:style>
  <w:style w:type="paragraph" w:customStyle="1" w:styleId="Level2">
    <w:name w:val="Level 2"/>
    <w:aliases w:val="2"/>
    <w:basedOn w:val="Body2"/>
    <w:uiPriority w:val="99"/>
    <w:qFormat/>
    <w:rsid w:val="0019614B"/>
    <w:pPr>
      <w:numPr>
        <w:ilvl w:val="1"/>
        <w:numId w:val="13"/>
      </w:numPr>
      <w:outlineLvl w:val="1"/>
    </w:pPr>
  </w:style>
  <w:style w:type="character" w:customStyle="1" w:styleId="Level2asHeadingtext">
    <w:name w:val="Level 2 as Heading (text)"/>
    <w:basedOn w:val="DefaultParagraphFont"/>
    <w:uiPriority w:val="99"/>
    <w:rsid w:val="0019614B"/>
    <w:rPr>
      <w:b/>
      <w:bCs/>
    </w:rPr>
  </w:style>
  <w:style w:type="paragraph" w:customStyle="1" w:styleId="Body3">
    <w:name w:val="Body 3"/>
    <w:basedOn w:val="Body"/>
    <w:uiPriority w:val="99"/>
    <w:rsid w:val="0019614B"/>
    <w:pPr>
      <w:ind w:left="1702"/>
    </w:pPr>
  </w:style>
  <w:style w:type="paragraph" w:customStyle="1" w:styleId="Level3">
    <w:name w:val="Level 3"/>
    <w:aliases w:val="l3,3"/>
    <w:basedOn w:val="Body3"/>
    <w:uiPriority w:val="99"/>
    <w:qFormat/>
    <w:rsid w:val="0019614B"/>
    <w:pPr>
      <w:numPr>
        <w:ilvl w:val="2"/>
        <w:numId w:val="13"/>
      </w:numPr>
      <w:outlineLvl w:val="2"/>
    </w:pPr>
  </w:style>
  <w:style w:type="character" w:customStyle="1" w:styleId="Level3asHeadingtext">
    <w:name w:val="Level 3 as Heading (text)"/>
    <w:basedOn w:val="DefaultParagraphFont"/>
    <w:uiPriority w:val="99"/>
    <w:rsid w:val="0019614B"/>
    <w:rPr>
      <w:b/>
      <w:bCs/>
    </w:rPr>
  </w:style>
  <w:style w:type="paragraph" w:customStyle="1" w:styleId="Body4">
    <w:name w:val="Body 4"/>
    <w:basedOn w:val="Body"/>
    <w:uiPriority w:val="99"/>
    <w:rsid w:val="0019614B"/>
    <w:pPr>
      <w:ind w:left="2553"/>
    </w:pPr>
  </w:style>
  <w:style w:type="paragraph" w:customStyle="1" w:styleId="Level4">
    <w:name w:val="Level 4"/>
    <w:aliases w:val="4"/>
    <w:basedOn w:val="Body4"/>
    <w:uiPriority w:val="99"/>
    <w:qFormat/>
    <w:rsid w:val="0019614B"/>
    <w:pPr>
      <w:numPr>
        <w:ilvl w:val="3"/>
        <w:numId w:val="13"/>
      </w:numPr>
      <w:outlineLvl w:val="3"/>
    </w:pPr>
  </w:style>
  <w:style w:type="paragraph" w:customStyle="1" w:styleId="Body5">
    <w:name w:val="Body 5"/>
    <w:basedOn w:val="Body"/>
    <w:uiPriority w:val="99"/>
    <w:rsid w:val="0019614B"/>
    <w:pPr>
      <w:ind w:left="3404"/>
    </w:pPr>
  </w:style>
  <w:style w:type="paragraph" w:customStyle="1" w:styleId="Level5">
    <w:name w:val="Level 5"/>
    <w:aliases w:val="l5"/>
    <w:basedOn w:val="Body5"/>
    <w:uiPriority w:val="99"/>
    <w:qFormat/>
    <w:rsid w:val="0019614B"/>
    <w:pPr>
      <w:numPr>
        <w:ilvl w:val="4"/>
        <w:numId w:val="13"/>
      </w:numPr>
      <w:outlineLvl w:val="4"/>
    </w:pPr>
  </w:style>
  <w:style w:type="paragraph" w:customStyle="1" w:styleId="Body6">
    <w:name w:val="Body 6"/>
    <w:basedOn w:val="Body"/>
    <w:uiPriority w:val="99"/>
    <w:rsid w:val="0019614B"/>
    <w:pPr>
      <w:ind w:left="4255"/>
    </w:pPr>
  </w:style>
  <w:style w:type="paragraph" w:customStyle="1" w:styleId="Level6">
    <w:name w:val="Level 6"/>
    <w:basedOn w:val="Body6"/>
    <w:uiPriority w:val="99"/>
    <w:qFormat/>
    <w:rsid w:val="0019614B"/>
    <w:pPr>
      <w:numPr>
        <w:ilvl w:val="5"/>
        <w:numId w:val="13"/>
      </w:numPr>
      <w:outlineLvl w:val="5"/>
    </w:pPr>
  </w:style>
  <w:style w:type="paragraph" w:customStyle="1" w:styleId="Bullet1">
    <w:name w:val="Bullet 1"/>
    <w:basedOn w:val="Body"/>
    <w:uiPriority w:val="99"/>
    <w:rsid w:val="0019614B"/>
    <w:pPr>
      <w:numPr>
        <w:numId w:val="11"/>
      </w:numPr>
      <w:outlineLvl w:val="0"/>
    </w:pPr>
  </w:style>
  <w:style w:type="paragraph" w:customStyle="1" w:styleId="Bullet2">
    <w:name w:val="Bullet 2"/>
    <w:basedOn w:val="Body"/>
    <w:uiPriority w:val="99"/>
    <w:rsid w:val="0019614B"/>
    <w:pPr>
      <w:numPr>
        <w:ilvl w:val="1"/>
        <w:numId w:val="11"/>
      </w:numPr>
      <w:outlineLvl w:val="1"/>
    </w:pPr>
  </w:style>
  <w:style w:type="paragraph" w:customStyle="1" w:styleId="Bullet3">
    <w:name w:val="Bullet 3"/>
    <w:basedOn w:val="Body"/>
    <w:uiPriority w:val="99"/>
    <w:rsid w:val="0019614B"/>
    <w:pPr>
      <w:numPr>
        <w:ilvl w:val="2"/>
        <w:numId w:val="11"/>
      </w:numPr>
      <w:outlineLvl w:val="2"/>
    </w:pPr>
  </w:style>
  <w:style w:type="paragraph" w:customStyle="1" w:styleId="Bullet4">
    <w:name w:val="Bullet 4"/>
    <w:basedOn w:val="Body"/>
    <w:uiPriority w:val="99"/>
    <w:rsid w:val="0019614B"/>
    <w:pPr>
      <w:numPr>
        <w:ilvl w:val="3"/>
        <w:numId w:val="11"/>
      </w:numPr>
      <w:outlineLvl w:val="3"/>
    </w:pPr>
  </w:style>
  <w:style w:type="paragraph" w:customStyle="1" w:styleId="Appendix">
    <w:name w:val="Appendix #"/>
    <w:basedOn w:val="Body"/>
    <w:next w:val="SubHeading"/>
    <w:uiPriority w:val="99"/>
    <w:rsid w:val="0019614B"/>
    <w:pPr>
      <w:keepNext/>
      <w:keepLines/>
      <w:numPr>
        <w:ilvl w:val="1"/>
        <w:numId w:val="15"/>
      </w:numPr>
      <w:jc w:val="center"/>
    </w:pPr>
    <w:rPr>
      <w:b/>
      <w:bCs/>
    </w:rPr>
  </w:style>
  <w:style w:type="paragraph" w:customStyle="1" w:styleId="MainHeading">
    <w:name w:val="Main Heading"/>
    <w:basedOn w:val="Body"/>
    <w:uiPriority w:val="99"/>
    <w:rsid w:val="0019614B"/>
    <w:pPr>
      <w:keepNext/>
      <w:keepLines/>
      <w:numPr>
        <w:numId w:val="14"/>
      </w:numPr>
      <w:jc w:val="center"/>
      <w:outlineLvl w:val="0"/>
    </w:pPr>
    <w:rPr>
      <w:b/>
      <w:bCs/>
      <w:caps/>
      <w:sz w:val="24"/>
      <w:szCs w:val="24"/>
    </w:rPr>
  </w:style>
  <w:style w:type="paragraph" w:customStyle="1" w:styleId="Part">
    <w:name w:val="Part #"/>
    <w:basedOn w:val="Body"/>
    <w:next w:val="SubHeading"/>
    <w:uiPriority w:val="99"/>
    <w:rsid w:val="0019614B"/>
    <w:pPr>
      <w:keepNext/>
      <w:keepLines/>
      <w:numPr>
        <w:ilvl w:val="2"/>
        <w:numId w:val="15"/>
      </w:numPr>
      <w:jc w:val="center"/>
    </w:pPr>
  </w:style>
  <w:style w:type="paragraph" w:customStyle="1" w:styleId="Schedule">
    <w:name w:val="Schedule #"/>
    <w:basedOn w:val="Body"/>
    <w:next w:val="SubHeading"/>
    <w:uiPriority w:val="99"/>
    <w:rsid w:val="0019614B"/>
    <w:pPr>
      <w:keepNext/>
      <w:keepLines/>
      <w:numPr>
        <w:numId w:val="15"/>
      </w:numPr>
      <w:jc w:val="center"/>
    </w:pPr>
    <w:rPr>
      <w:b/>
      <w:bCs/>
    </w:rPr>
  </w:style>
  <w:style w:type="paragraph" w:customStyle="1" w:styleId="SubHeading">
    <w:name w:val="Sub Heading"/>
    <w:basedOn w:val="Body"/>
    <w:next w:val="Body"/>
    <w:uiPriority w:val="99"/>
    <w:rsid w:val="0019614B"/>
    <w:pPr>
      <w:keepNext/>
      <w:keepLines/>
      <w:numPr>
        <w:numId w:val="16"/>
      </w:numPr>
      <w:jc w:val="center"/>
    </w:pPr>
    <w:rPr>
      <w:b/>
      <w:bCs/>
      <w:caps/>
    </w:rPr>
  </w:style>
  <w:style w:type="paragraph" w:styleId="EndnoteText">
    <w:name w:val="endnote text"/>
    <w:basedOn w:val="Normal"/>
    <w:link w:val="EndnoteTextChar"/>
    <w:semiHidden/>
    <w:rsid w:val="0019614B"/>
    <w:pPr>
      <w:adjustRightInd/>
    </w:pPr>
    <w:rPr>
      <w:rFonts w:eastAsia="Times New Roman"/>
      <w:sz w:val="16"/>
    </w:rPr>
  </w:style>
  <w:style w:type="character" w:customStyle="1" w:styleId="EndnoteTextChar">
    <w:name w:val="Endnote Text Char"/>
    <w:basedOn w:val="DefaultParagraphFont"/>
    <w:link w:val="EndnoteText"/>
    <w:semiHidden/>
    <w:rsid w:val="0019614B"/>
    <w:rPr>
      <w:rFonts w:ascii="Arial" w:hAnsi="Arial" w:cs="Arial"/>
      <w:sz w:val="16"/>
    </w:rPr>
  </w:style>
  <w:style w:type="character" w:styleId="EndnoteReference">
    <w:name w:val="endnote reference"/>
    <w:basedOn w:val="DefaultParagraphFont"/>
    <w:semiHidden/>
    <w:rsid w:val="0019614B"/>
    <w:rPr>
      <w:vertAlign w:val="superscript"/>
    </w:rPr>
  </w:style>
  <w:style w:type="paragraph" w:styleId="TOC1">
    <w:name w:val="toc 1"/>
    <w:basedOn w:val="Normal"/>
    <w:next w:val="Normal"/>
    <w:uiPriority w:val="39"/>
    <w:rsid w:val="0019614B"/>
    <w:pPr>
      <w:tabs>
        <w:tab w:val="right" w:pos="8500"/>
      </w:tabs>
      <w:adjustRightInd/>
      <w:spacing w:after="240"/>
      <w:ind w:left="851" w:right="567" w:hanging="851"/>
    </w:pPr>
    <w:rPr>
      <w:rFonts w:eastAsia="Times New Roman"/>
      <w:caps/>
    </w:rPr>
  </w:style>
  <w:style w:type="paragraph" w:styleId="TOC2">
    <w:name w:val="toc 2"/>
    <w:basedOn w:val="TOC1"/>
    <w:next w:val="Normal"/>
    <w:rsid w:val="0019614B"/>
    <w:pPr>
      <w:ind w:left="1702"/>
    </w:pPr>
  </w:style>
  <w:style w:type="paragraph" w:styleId="TOC3">
    <w:name w:val="toc 3"/>
    <w:basedOn w:val="TOC1"/>
    <w:next w:val="Normal"/>
    <w:rsid w:val="0019614B"/>
    <w:pPr>
      <w:ind w:left="2552"/>
    </w:pPr>
  </w:style>
  <w:style w:type="paragraph" w:styleId="TOC4">
    <w:name w:val="toc 4"/>
    <w:basedOn w:val="TOC1"/>
    <w:next w:val="Normal"/>
    <w:uiPriority w:val="39"/>
    <w:rsid w:val="0019614B"/>
    <w:pPr>
      <w:ind w:left="0" w:firstLine="0"/>
    </w:pPr>
  </w:style>
  <w:style w:type="paragraph" w:styleId="TOC5">
    <w:name w:val="toc 5"/>
    <w:basedOn w:val="TOC1"/>
    <w:next w:val="Normal"/>
    <w:rsid w:val="0019614B"/>
    <w:pPr>
      <w:ind w:firstLine="0"/>
    </w:pPr>
  </w:style>
  <w:style w:type="paragraph" w:styleId="TOC6">
    <w:name w:val="toc 6"/>
    <w:basedOn w:val="TOC1"/>
    <w:next w:val="Normal"/>
    <w:rsid w:val="0019614B"/>
    <w:pPr>
      <w:ind w:left="1701" w:firstLine="0"/>
    </w:p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rFonts w:ascii="Arial" w:eastAsia="Arial" w:hAnsi="Arial" w:cs="Arial"/>
    </w:rPr>
  </w:style>
  <w:style w:type="character" w:styleId="CommentReference">
    <w:name w:val="annotation reference"/>
    <w:basedOn w:val="DefaultParagraphFont"/>
    <w:uiPriority w:val="99"/>
    <w:unhideWhenUsed/>
    <w:rPr>
      <w:sz w:val="16"/>
      <w:szCs w:val="16"/>
    </w:rPr>
  </w:style>
  <w:style w:type="character" w:styleId="BookTitle">
    <w:name w:val="Book Title"/>
    <w:basedOn w:val="DefaultParagraphFont"/>
    <w:uiPriority w:val="33"/>
    <w:semiHidden/>
    <w:rsid w:val="009C5922"/>
    <w:rPr>
      <w:b/>
      <w:bCs/>
      <w:smallCaps/>
      <w:spacing w:val="5"/>
    </w:rPr>
  </w:style>
  <w:style w:type="character" w:styleId="Emphasis">
    <w:name w:val="Emphasis"/>
    <w:basedOn w:val="DefaultParagraphFont"/>
    <w:uiPriority w:val="20"/>
    <w:semiHidden/>
    <w:rsid w:val="009C5922"/>
    <w:rPr>
      <w:i/>
      <w:iCs/>
    </w:rPr>
  </w:style>
  <w:style w:type="character" w:customStyle="1" w:styleId="Heading1Char">
    <w:name w:val="Heading 1 Char"/>
    <w:basedOn w:val="DefaultParagraphFont"/>
    <w:link w:val="Heading1"/>
    <w:uiPriority w:val="9"/>
    <w:rsid w:val="009C59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5922"/>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9C5922"/>
    <w:rPr>
      <w:b/>
      <w:bCs/>
      <w:i/>
      <w:iCs/>
      <w:color w:val="4F81BD" w:themeColor="accent1"/>
    </w:rPr>
  </w:style>
  <w:style w:type="paragraph" w:styleId="IntenseQuote">
    <w:name w:val="Intense Quote"/>
    <w:basedOn w:val="Normal"/>
    <w:next w:val="Normal"/>
    <w:link w:val="IntenseQuoteChar"/>
    <w:uiPriority w:val="30"/>
    <w:semiHidden/>
    <w:rsid w:val="009C59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5922"/>
    <w:rPr>
      <w:rFonts w:ascii="Arial" w:eastAsia="Arial" w:hAnsi="Arial" w:cs="Arial"/>
      <w:b/>
      <w:bCs/>
      <w:i/>
      <w:iCs/>
      <w:color w:val="4F81BD" w:themeColor="accent1"/>
    </w:rPr>
  </w:style>
  <w:style w:type="character" w:styleId="IntenseReference">
    <w:name w:val="Intense Reference"/>
    <w:basedOn w:val="DefaultParagraphFont"/>
    <w:uiPriority w:val="32"/>
    <w:semiHidden/>
    <w:rsid w:val="009C5922"/>
    <w:rPr>
      <w:b/>
      <w:bCs/>
      <w:smallCaps/>
      <w:color w:val="C0504D" w:themeColor="accent2"/>
      <w:spacing w:val="5"/>
      <w:u w:val="single"/>
    </w:rPr>
  </w:style>
  <w:style w:type="paragraph" w:styleId="ListParagraph">
    <w:name w:val="List Paragraph"/>
    <w:basedOn w:val="Normal"/>
    <w:uiPriority w:val="34"/>
    <w:semiHidden/>
    <w:rsid w:val="009C5922"/>
    <w:pPr>
      <w:ind w:left="720"/>
      <w:contextualSpacing/>
    </w:pPr>
  </w:style>
  <w:style w:type="paragraph" w:styleId="NoSpacing">
    <w:name w:val="No Spacing"/>
    <w:uiPriority w:val="1"/>
    <w:semiHidden/>
    <w:rsid w:val="009C5922"/>
    <w:pPr>
      <w:adjustRightInd w:val="0"/>
      <w:jc w:val="both"/>
    </w:pPr>
    <w:rPr>
      <w:rFonts w:ascii="Arial" w:eastAsia="Arial" w:hAnsi="Arial" w:cs="Arial"/>
    </w:rPr>
  </w:style>
  <w:style w:type="paragraph" w:styleId="Quote">
    <w:name w:val="Quote"/>
    <w:basedOn w:val="Normal"/>
    <w:next w:val="Normal"/>
    <w:link w:val="QuoteChar"/>
    <w:uiPriority w:val="29"/>
    <w:semiHidden/>
    <w:rsid w:val="009C5922"/>
    <w:rPr>
      <w:i/>
      <w:iCs/>
      <w:color w:val="000000" w:themeColor="text1"/>
    </w:rPr>
  </w:style>
  <w:style w:type="character" w:customStyle="1" w:styleId="QuoteChar">
    <w:name w:val="Quote Char"/>
    <w:basedOn w:val="DefaultParagraphFont"/>
    <w:link w:val="Quote"/>
    <w:uiPriority w:val="29"/>
    <w:rsid w:val="009C5922"/>
    <w:rPr>
      <w:rFonts w:ascii="Arial" w:eastAsia="Arial" w:hAnsi="Arial" w:cs="Arial"/>
      <w:i/>
      <w:iCs/>
      <w:color w:val="000000" w:themeColor="text1"/>
    </w:rPr>
  </w:style>
  <w:style w:type="character" w:styleId="Strong">
    <w:name w:val="Strong"/>
    <w:basedOn w:val="DefaultParagraphFont"/>
    <w:uiPriority w:val="22"/>
    <w:semiHidden/>
    <w:rsid w:val="009C5922"/>
    <w:rPr>
      <w:b/>
      <w:bCs/>
    </w:rPr>
  </w:style>
  <w:style w:type="paragraph" w:styleId="Subtitle">
    <w:name w:val="Subtitle"/>
    <w:basedOn w:val="Normal"/>
    <w:next w:val="Normal"/>
    <w:link w:val="SubtitleChar"/>
    <w:uiPriority w:val="11"/>
    <w:semiHidden/>
    <w:rsid w:val="009C59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592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9C5922"/>
    <w:rPr>
      <w:i/>
      <w:iCs/>
      <w:color w:val="808080" w:themeColor="text1" w:themeTint="7F"/>
    </w:rPr>
  </w:style>
  <w:style w:type="character" w:styleId="SubtleReference">
    <w:name w:val="Subtle Reference"/>
    <w:basedOn w:val="DefaultParagraphFont"/>
    <w:uiPriority w:val="31"/>
    <w:semiHidden/>
    <w:rsid w:val="009C5922"/>
    <w:rPr>
      <w:smallCaps/>
      <w:color w:val="C0504D" w:themeColor="accent2"/>
      <w:u w:val="single"/>
    </w:rPr>
  </w:style>
  <w:style w:type="paragraph" w:styleId="Title">
    <w:name w:val="Title"/>
    <w:basedOn w:val="Normal"/>
    <w:next w:val="Normal"/>
    <w:link w:val="TitleChar"/>
    <w:uiPriority w:val="10"/>
    <w:semiHidden/>
    <w:rsid w:val="009C59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92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C5922"/>
    <w:rPr>
      <w:rFonts w:ascii="Tahoma" w:hAnsi="Tahoma" w:cs="Tahoma"/>
      <w:sz w:val="16"/>
      <w:szCs w:val="16"/>
    </w:rPr>
  </w:style>
  <w:style w:type="character" w:customStyle="1" w:styleId="BalloonTextChar">
    <w:name w:val="Balloon Text Char"/>
    <w:basedOn w:val="DefaultParagraphFont"/>
    <w:link w:val="BalloonText"/>
    <w:uiPriority w:val="99"/>
    <w:semiHidden/>
    <w:rsid w:val="009C5922"/>
    <w:rPr>
      <w:rFonts w:ascii="Tahoma" w:eastAsia="Arial" w:hAnsi="Tahoma" w:cs="Tahoma"/>
      <w:sz w:val="16"/>
      <w:szCs w:val="16"/>
    </w:rPr>
  </w:style>
  <w:style w:type="paragraph" w:styleId="TOC7">
    <w:name w:val="toc 7"/>
    <w:basedOn w:val="Normal"/>
    <w:next w:val="Normal"/>
    <w:uiPriority w:val="39"/>
    <w:semiHidden/>
    <w:unhideWhenUsed/>
    <w:rsid w:val="009C5922"/>
    <w:pPr>
      <w:spacing w:after="100"/>
      <w:ind w:left="1200"/>
    </w:pPr>
  </w:style>
  <w:style w:type="paragraph" w:styleId="TOC8">
    <w:name w:val="toc 8"/>
    <w:basedOn w:val="Normal"/>
    <w:next w:val="Normal"/>
    <w:uiPriority w:val="39"/>
    <w:semiHidden/>
    <w:unhideWhenUsed/>
    <w:rsid w:val="009C5922"/>
    <w:pPr>
      <w:spacing w:after="100"/>
      <w:ind w:left="1400"/>
    </w:pPr>
  </w:style>
  <w:style w:type="paragraph" w:styleId="TOC9">
    <w:name w:val="toc 9"/>
    <w:basedOn w:val="Normal"/>
    <w:next w:val="Normal"/>
    <w:uiPriority w:val="39"/>
    <w:semiHidden/>
    <w:unhideWhenUsed/>
    <w:rsid w:val="009C5922"/>
    <w:pPr>
      <w:spacing w:after="100"/>
      <w:ind w:left="1600"/>
    </w:pPr>
  </w:style>
  <w:style w:type="paragraph" w:styleId="Index1">
    <w:name w:val="index 1"/>
    <w:basedOn w:val="Normal"/>
    <w:next w:val="Normal"/>
    <w:uiPriority w:val="99"/>
    <w:semiHidden/>
    <w:unhideWhenUsed/>
    <w:rsid w:val="009C5922"/>
    <w:pPr>
      <w:ind w:left="200" w:hanging="200"/>
    </w:pPr>
  </w:style>
  <w:style w:type="paragraph" w:styleId="Index2">
    <w:name w:val="index 2"/>
    <w:basedOn w:val="Normal"/>
    <w:next w:val="Normal"/>
    <w:uiPriority w:val="99"/>
    <w:semiHidden/>
    <w:unhideWhenUsed/>
    <w:rsid w:val="009C5922"/>
    <w:pPr>
      <w:ind w:left="400" w:hanging="200"/>
    </w:pPr>
  </w:style>
  <w:style w:type="paragraph" w:styleId="Index3">
    <w:name w:val="index 3"/>
    <w:basedOn w:val="Normal"/>
    <w:next w:val="Normal"/>
    <w:uiPriority w:val="99"/>
    <w:semiHidden/>
    <w:unhideWhenUsed/>
    <w:rsid w:val="009C5922"/>
    <w:pPr>
      <w:ind w:left="600" w:hanging="200"/>
    </w:pPr>
  </w:style>
  <w:style w:type="paragraph" w:styleId="Index4">
    <w:name w:val="index 4"/>
    <w:basedOn w:val="Normal"/>
    <w:next w:val="Normal"/>
    <w:uiPriority w:val="99"/>
    <w:semiHidden/>
    <w:unhideWhenUsed/>
    <w:rsid w:val="009C5922"/>
    <w:pPr>
      <w:ind w:left="800" w:hanging="200"/>
    </w:pPr>
  </w:style>
  <w:style w:type="paragraph" w:styleId="Index5">
    <w:name w:val="index 5"/>
    <w:basedOn w:val="Normal"/>
    <w:next w:val="Normal"/>
    <w:uiPriority w:val="99"/>
    <w:semiHidden/>
    <w:unhideWhenUsed/>
    <w:rsid w:val="009C5922"/>
    <w:pPr>
      <w:ind w:left="1000" w:hanging="200"/>
    </w:pPr>
  </w:style>
  <w:style w:type="paragraph" w:styleId="Index6">
    <w:name w:val="index 6"/>
    <w:basedOn w:val="Normal"/>
    <w:next w:val="Normal"/>
    <w:uiPriority w:val="99"/>
    <w:semiHidden/>
    <w:unhideWhenUsed/>
    <w:rsid w:val="009C5922"/>
    <w:pPr>
      <w:ind w:left="1200" w:hanging="200"/>
    </w:pPr>
  </w:style>
  <w:style w:type="paragraph" w:styleId="Index7">
    <w:name w:val="index 7"/>
    <w:basedOn w:val="Normal"/>
    <w:next w:val="Normal"/>
    <w:uiPriority w:val="99"/>
    <w:semiHidden/>
    <w:unhideWhenUsed/>
    <w:rsid w:val="009C5922"/>
    <w:pPr>
      <w:ind w:left="1400" w:hanging="200"/>
    </w:pPr>
  </w:style>
  <w:style w:type="paragraph" w:styleId="Index8">
    <w:name w:val="index 8"/>
    <w:basedOn w:val="Normal"/>
    <w:next w:val="Normal"/>
    <w:uiPriority w:val="99"/>
    <w:semiHidden/>
    <w:unhideWhenUsed/>
    <w:rsid w:val="009C5922"/>
    <w:pPr>
      <w:ind w:left="1600" w:hanging="200"/>
    </w:pPr>
  </w:style>
  <w:style w:type="paragraph" w:styleId="Index9">
    <w:name w:val="index 9"/>
    <w:basedOn w:val="Normal"/>
    <w:next w:val="Normal"/>
    <w:uiPriority w:val="99"/>
    <w:semiHidden/>
    <w:unhideWhenUsed/>
    <w:rsid w:val="009C5922"/>
    <w:pPr>
      <w:ind w:left="1800" w:hanging="200"/>
    </w:pPr>
  </w:style>
  <w:style w:type="paragraph" w:styleId="CommentSubject">
    <w:name w:val="annotation subject"/>
    <w:basedOn w:val="CommentText"/>
    <w:next w:val="CommentText"/>
    <w:link w:val="CommentSubjectChar"/>
    <w:uiPriority w:val="99"/>
    <w:semiHidden/>
    <w:unhideWhenUsed/>
    <w:rsid w:val="00810477"/>
    <w:rPr>
      <w:b/>
      <w:bCs/>
    </w:rPr>
  </w:style>
  <w:style w:type="character" w:customStyle="1" w:styleId="CommentSubjectChar">
    <w:name w:val="Comment Subject Char"/>
    <w:basedOn w:val="CommentTextChar"/>
    <w:link w:val="CommentSubject"/>
    <w:uiPriority w:val="99"/>
    <w:semiHidden/>
    <w:rsid w:val="00810477"/>
    <w:rPr>
      <w:rFonts w:ascii="Arial" w:eastAsia="Arial" w:hAnsi="Arial" w:cs="Arial"/>
      <w:b/>
      <w:bCs/>
    </w:rPr>
  </w:style>
  <w:style w:type="paragraph" w:customStyle="1" w:styleId="Defs">
    <w:name w:val="Defs"/>
    <w:basedOn w:val="Normal"/>
    <w:next w:val="Normal"/>
    <w:qFormat/>
    <w:rsid w:val="0019614B"/>
    <w:pPr>
      <w:numPr>
        <w:numId w:val="12"/>
      </w:numPr>
      <w:spacing w:after="240"/>
    </w:pPr>
    <w:rPr>
      <w:lang w:val="en-US"/>
    </w:rPr>
  </w:style>
  <w:style w:type="paragraph" w:customStyle="1" w:styleId="Defs1">
    <w:name w:val="Defs 1"/>
    <w:basedOn w:val="Defs"/>
    <w:next w:val="Normal"/>
    <w:qFormat/>
    <w:rsid w:val="0019614B"/>
    <w:pPr>
      <w:numPr>
        <w:ilvl w:val="1"/>
      </w:numPr>
    </w:pPr>
  </w:style>
  <w:style w:type="paragraph" w:customStyle="1" w:styleId="Defs2">
    <w:name w:val="Defs 2"/>
    <w:basedOn w:val="Defs1"/>
    <w:next w:val="Normal"/>
    <w:qFormat/>
    <w:rsid w:val="0019614B"/>
    <w:pPr>
      <w:numPr>
        <w:ilvl w:val="2"/>
      </w:numPr>
    </w:pPr>
  </w:style>
  <w:style w:type="paragraph" w:customStyle="1" w:styleId="Defs3">
    <w:name w:val="Defs 3"/>
    <w:basedOn w:val="Defs2"/>
    <w:next w:val="Defs"/>
    <w:qFormat/>
    <w:rsid w:val="0019614B"/>
    <w:pPr>
      <w:numPr>
        <w:ilvl w:val="3"/>
      </w:numPr>
    </w:pPr>
  </w:style>
  <w:style w:type="paragraph" w:customStyle="1" w:styleId="Defs4">
    <w:name w:val="Defs 4"/>
    <w:basedOn w:val="Defs3"/>
    <w:qFormat/>
    <w:rsid w:val="0019614B"/>
    <w:pPr>
      <w:numPr>
        <w:ilvl w:val="4"/>
      </w:numPr>
    </w:pPr>
  </w:style>
  <w:style w:type="character" w:styleId="FollowedHyperlink">
    <w:name w:val="FollowedHyperlink"/>
    <w:basedOn w:val="DefaultParagraphFont"/>
    <w:uiPriority w:val="99"/>
    <w:semiHidden/>
    <w:unhideWhenUsed/>
    <w:rsid w:val="0019614B"/>
    <w:rPr>
      <w:color w:val="800080" w:themeColor="followedHyperlink"/>
      <w:u w:val="single"/>
    </w:rPr>
  </w:style>
  <w:style w:type="table" w:styleId="TableGrid">
    <w:name w:val="Table Grid"/>
    <w:basedOn w:val="TableNormal"/>
    <w:uiPriority w:val="59"/>
    <w:rsid w:val="00DA2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60020">
      <w:bodyDiv w:val="1"/>
      <w:marLeft w:val="0"/>
      <w:marRight w:val="0"/>
      <w:marTop w:val="0"/>
      <w:marBottom w:val="0"/>
      <w:divBdr>
        <w:top w:val="none" w:sz="0" w:space="0" w:color="auto"/>
        <w:left w:val="none" w:sz="0" w:space="0" w:color="auto"/>
        <w:bottom w:val="none" w:sz="0" w:space="0" w:color="auto"/>
        <w:right w:val="none" w:sz="0" w:space="0" w:color="auto"/>
      </w:divBdr>
    </w:div>
    <w:div w:id="15495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2" ma:contentTypeDescription="Create a new document." ma:contentTypeScope="" ma:versionID="9f7ee0716223f7288ffdcb7e159cfbba">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5f6337f99c469339996feb019ea4d391"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F0DE-4C5C-4ECD-B684-BD84ED598511}">
  <ds:schemaRefs>
    <ds:schemaRef ds:uri="http://schemas.microsoft.com/sharepoint/v3/contenttype/forms"/>
  </ds:schemaRefs>
</ds:datastoreItem>
</file>

<file path=customXml/itemProps2.xml><?xml version="1.0" encoding="utf-8"?>
<ds:datastoreItem xmlns:ds="http://schemas.openxmlformats.org/officeDocument/2006/customXml" ds:itemID="{1AC655DE-7906-469C-8CF1-4C3EE0B52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0F170-B76B-47A4-9F01-4ED0AC18FC19}">
  <ds:schemaRefs>
    <ds:schemaRef ds:uri="http://purl.org/dc/elements/1.1/"/>
    <ds:schemaRef ds:uri="http://schemas.microsoft.com/office/2006/metadata/properties"/>
    <ds:schemaRef ds:uri="http://purl.org/dc/terms/"/>
    <ds:schemaRef ds:uri="1553bc3e-0b01-4c87-99bb-ef2fbcc4d99a"/>
    <ds:schemaRef ds:uri="http://schemas.microsoft.com/office/infopath/2007/PartnerControls"/>
    <ds:schemaRef ds:uri="http://schemas.microsoft.com/office/2006/documentManagement/types"/>
    <ds:schemaRef ds:uri="http://schemas.openxmlformats.org/package/2006/metadata/core-properties"/>
    <ds:schemaRef ds:uri="b08fd04e-13b6-49e4-9bce-27ddc0774c57"/>
    <ds:schemaRef ds:uri="http://www.w3.org/XML/1998/namespace"/>
    <ds:schemaRef ds:uri="http://purl.org/dc/dcmitype/"/>
  </ds:schemaRefs>
</ds:datastoreItem>
</file>

<file path=customXml/itemProps4.xml><?xml version="1.0" encoding="utf-8"?>
<ds:datastoreItem xmlns:ds="http://schemas.openxmlformats.org/officeDocument/2006/customXml" ds:itemID="{044350A5-5CB3-485D-9693-2AF29435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82</TotalTime>
  <Pages>19</Pages>
  <Words>6974</Words>
  <Characters>39754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Pinsent Masons LLP</Company>
  <LinksUpToDate>false</LinksUpToDate>
  <CharactersWithSpaces>46635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Pinsent Masons LLP</dc:creator>
  <cp:lastModifiedBy>Pinsent Masons</cp:lastModifiedBy>
  <cp:revision>14</cp:revision>
  <cp:lastPrinted>2019-11-11T11:48:00Z</cp:lastPrinted>
  <dcterms:created xsi:type="dcterms:W3CDTF">2020-05-27T08:19:00Z</dcterms:created>
  <dcterms:modified xsi:type="dcterms:W3CDTF">2020-06-10T09:32:00Z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Pinsent Masons LLP</vt:lpwstr>
  </property>
  <property fmtid="{D5CDD505-2E9C-101B-9397-08002B2CF9AE}" pid="3" name="Reference">
    <vt:lpwstr>114538609.2\PE06</vt:lpwstr>
  </property>
  <property fmtid="{D5CDD505-2E9C-101B-9397-08002B2CF9AE}" pid="4" name="ContentTypeId">
    <vt:lpwstr>0x0101001983D9CFD37F0A47914113319DA5BA52</vt:lpwstr>
  </property>
</Properties>
</file>