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DED67" w14:textId="77777777" w:rsidR="00F1542D" w:rsidRDefault="00F1542D" w:rsidP="00F1542D">
      <w:pPr>
        <w:pStyle w:val="Schedule"/>
        <w:numPr>
          <w:ilvl w:val="0"/>
          <w:numId w:val="0"/>
        </w:numPr>
      </w:pPr>
      <w:r>
        <w:t>DYNAMIC FRAMEWORK</w:t>
      </w:r>
    </w:p>
    <w:p w14:paraId="0EB96E8C" w14:textId="77777777" w:rsidR="008F34AD" w:rsidRPr="008F34AD" w:rsidRDefault="00F1542D" w:rsidP="00F1542D">
      <w:pPr>
        <w:pStyle w:val="Schedule"/>
        <w:numPr>
          <w:ilvl w:val="0"/>
          <w:numId w:val="0"/>
        </w:numPr>
      </w:pPr>
      <w:bookmarkStart w:id="0" w:name="_GoBack"/>
      <w:bookmarkEnd w:id="0"/>
      <w:r>
        <w:t>SCHEDULE 8.3</w:t>
      </w:r>
    </w:p>
    <w:p w14:paraId="7AD2BA70" w14:textId="77777777" w:rsidR="008F34AD" w:rsidRDefault="008F34AD" w:rsidP="00F450FC">
      <w:pPr>
        <w:pStyle w:val="SubHeading"/>
      </w:pPr>
      <w:r w:rsidRPr="008F34AD">
        <w:t>DISPUTE RESOLUTION PROCEDURE</w:t>
      </w:r>
    </w:p>
    <w:tbl>
      <w:tblPr>
        <w:tblW w:w="0" w:type="auto"/>
        <w:jc w:val="center"/>
        <w:tblCellMar>
          <w:left w:w="0" w:type="dxa"/>
          <w:right w:w="0" w:type="dxa"/>
        </w:tblCellMar>
        <w:tblLook w:val="04A0" w:firstRow="1" w:lastRow="0" w:firstColumn="1" w:lastColumn="0" w:noHBand="0" w:noVBand="1"/>
      </w:tblPr>
      <w:tblGrid>
        <w:gridCol w:w="1471"/>
        <w:gridCol w:w="2039"/>
        <w:gridCol w:w="5210"/>
      </w:tblGrid>
      <w:tr w:rsidR="00F1542D" w:rsidRPr="00EF7B6D" w14:paraId="7DC9B627" w14:textId="77777777" w:rsidTr="00E75252">
        <w:trPr>
          <w:jc w:val="center"/>
        </w:trPr>
        <w:tc>
          <w:tcPr>
            <w:tcW w:w="14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4742C4" w14:textId="77777777" w:rsidR="00F1542D" w:rsidRPr="00EF7B6D" w:rsidRDefault="00F1542D" w:rsidP="00936EAB">
            <w:pPr>
              <w:keepNext/>
              <w:spacing w:before="120" w:after="120" w:line="276" w:lineRule="auto"/>
              <w:ind w:left="57" w:right="57"/>
              <w:rPr>
                <w:b/>
                <w:bCs/>
                <w:lang w:eastAsia="en-US"/>
              </w:rPr>
            </w:pPr>
            <w:r w:rsidRPr="00EF7B6D">
              <w:rPr>
                <w:b/>
                <w:bCs/>
                <w:caps/>
              </w:rPr>
              <w:br w:type="page"/>
            </w:r>
            <w:r w:rsidRPr="00EF7B6D">
              <w:rPr>
                <w:b/>
                <w:bCs/>
              </w:rPr>
              <w:t>VERSION</w:t>
            </w:r>
          </w:p>
        </w:tc>
        <w:tc>
          <w:tcPr>
            <w:tcW w:w="20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5D91838" w14:textId="77777777" w:rsidR="00F1542D" w:rsidRPr="00EF7B6D" w:rsidRDefault="00F1542D" w:rsidP="00936EAB">
            <w:pPr>
              <w:keepNext/>
              <w:spacing w:before="120" w:after="120" w:line="276" w:lineRule="auto"/>
              <w:ind w:left="57" w:right="57"/>
              <w:rPr>
                <w:b/>
                <w:bCs/>
                <w:lang w:eastAsia="en-US"/>
              </w:rPr>
            </w:pPr>
            <w:r w:rsidRPr="00EF7B6D">
              <w:rPr>
                <w:b/>
                <w:bCs/>
              </w:rPr>
              <w:t>DATE</w:t>
            </w:r>
          </w:p>
        </w:tc>
        <w:tc>
          <w:tcPr>
            <w:tcW w:w="5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482ECF9" w14:textId="77777777" w:rsidR="00F1542D" w:rsidRPr="00EF7B6D" w:rsidRDefault="00F1542D" w:rsidP="00936EAB">
            <w:pPr>
              <w:keepNext/>
              <w:spacing w:before="120" w:after="120" w:line="276" w:lineRule="auto"/>
              <w:ind w:left="57" w:right="57"/>
              <w:rPr>
                <w:b/>
                <w:bCs/>
                <w:lang w:eastAsia="en-US"/>
              </w:rPr>
            </w:pPr>
            <w:r w:rsidRPr="00EF7B6D">
              <w:rPr>
                <w:b/>
                <w:bCs/>
              </w:rPr>
              <w:t>COMMENT</w:t>
            </w:r>
          </w:p>
        </w:tc>
      </w:tr>
      <w:tr w:rsidR="00F1542D" w:rsidRPr="00EF7B6D" w14:paraId="31C8951D" w14:textId="77777777" w:rsidTr="00E75252">
        <w:trPr>
          <w:jc w:val="center"/>
        </w:trPr>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5DE660" w14:textId="77777777" w:rsidR="00F1542D" w:rsidRPr="00EF7B6D" w:rsidRDefault="00F1542D" w:rsidP="00936EAB">
            <w:pPr>
              <w:keepNext/>
              <w:spacing w:before="120" w:after="120" w:line="276" w:lineRule="auto"/>
              <w:ind w:left="57" w:right="57"/>
              <w:rPr>
                <w:b/>
                <w:bCs/>
                <w:lang w:eastAsia="en-US"/>
              </w:rPr>
            </w:pPr>
            <w:r w:rsidRPr="00EF7B6D">
              <w:rPr>
                <w:lang w:eastAsia="en-US"/>
              </w:rPr>
              <w:t>1.0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335BB7D5" w14:textId="29C01B77" w:rsidR="00F1542D" w:rsidRPr="00EF7B6D" w:rsidRDefault="00573ECE" w:rsidP="004548A4">
            <w:pPr>
              <w:keepNext/>
              <w:spacing w:before="120" w:after="120" w:line="276" w:lineRule="auto"/>
              <w:ind w:left="57" w:right="57"/>
              <w:rPr>
                <w:b/>
                <w:bCs/>
                <w:lang w:eastAsia="en-US"/>
              </w:rPr>
            </w:pPr>
            <w:r>
              <w:rPr>
                <w:lang w:eastAsia="en-US"/>
              </w:rPr>
              <w:t>10</w:t>
            </w:r>
            <w:r w:rsidR="00F1542D" w:rsidRPr="00EF7B6D">
              <w:rPr>
                <w:lang w:eastAsia="en-US"/>
              </w:rPr>
              <w:t xml:space="preserve"> </w:t>
            </w:r>
            <w:r w:rsidR="004548A4">
              <w:rPr>
                <w:lang w:eastAsia="en-US"/>
              </w:rPr>
              <w:t>June</w:t>
            </w:r>
            <w:r w:rsidR="00F1542D" w:rsidRPr="00EF7B6D">
              <w:rPr>
                <w:lang w:eastAsia="en-US"/>
              </w:rPr>
              <w:t xml:space="preserve"> 2020</w:t>
            </w: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14:paraId="60A840BE" w14:textId="2BB2DB9B" w:rsidR="00F1542D" w:rsidRPr="00EF7B6D" w:rsidRDefault="00F1542D" w:rsidP="004548A4">
            <w:pPr>
              <w:keepNext/>
              <w:spacing w:before="120" w:after="120" w:line="276" w:lineRule="auto"/>
              <w:ind w:left="57" w:right="57"/>
              <w:rPr>
                <w:b/>
                <w:bCs/>
                <w:lang w:eastAsia="en-US"/>
              </w:rPr>
            </w:pPr>
            <w:r w:rsidRPr="00EF7B6D">
              <w:rPr>
                <w:lang w:eastAsia="en-US"/>
              </w:rPr>
              <w:t xml:space="preserve">Initial </w:t>
            </w:r>
            <w:r w:rsidR="004548A4">
              <w:rPr>
                <w:lang w:eastAsia="en-US"/>
              </w:rPr>
              <w:t>Release</w:t>
            </w:r>
            <w:r w:rsidRPr="00EF7B6D">
              <w:rPr>
                <w:lang w:eastAsia="en-US"/>
              </w:rPr>
              <w:t>      </w:t>
            </w:r>
          </w:p>
        </w:tc>
      </w:tr>
      <w:tr w:rsidR="00F1542D" w:rsidRPr="00EF7B6D" w14:paraId="41273D10" w14:textId="77777777" w:rsidTr="00E75252">
        <w:trPr>
          <w:jc w:val="center"/>
        </w:trPr>
        <w:tc>
          <w:tcPr>
            <w:tcW w:w="147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70D3613" w14:textId="77777777" w:rsidR="00F1542D" w:rsidRPr="00EF7B6D" w:rsidRDefault="00F1542D" w:rsidP="00936EAB">
            <w:pPr>
              <w:keepNext/>
              <w:spacing w:before="120" w:after="120" w:line="276" w:lineRule="auto"/>
              <w:ind w:left="57" w:right="57"/>
              <w:rPr>
                <w:b/>
                <w:bCs/>
                <w:lang w:eastAsia="en-US"/>
              </w:rPr>
            </w:pPr>
          </w:p>
        </w:tc>
        <w:tc>
          <w:tcPr>
            <w:tcW w:w="2039" w:type="dxa"/>
            <w:tcBorders>
              <w:top w:val="nil"/>
              <w:left w:val="nil"/>
              <w:bottom w:val="single" w:sz="4" w:space="0" w:color="auto"/>
              <w:right w:val="single" w:sz="8" w:space="0" w:color="auto"/>
            </w:tcBorders>
            <w:tcMar>
              <w:top w:w="0" w:type="dxa"/>
              <w:left w:w="108" w:type="dxa"/>
              <w:bottom w:w="0" w:type="dxa"/>
              <w:right w:w="108" w:type="dxa"/>
            </w:tcMar>
          </w:tcPr>
          <w:p w14:paraId="50E06E1D" w14:textId="77777777" w:rsidR="00F1542D" w:rsidRPr="00EF7B6D" w:rsidRDefault="00F1542D" w:rsidP="00936EAB">
            <w:pPr>
              <w:keepNext/>
              <w:spacing w:before="120" w:after="120" w:line="276" w:lineRule="auto"/>
              <w:ind w:left="57" w:right="57"/>
              <w:rPr>
                <w:b/>
                <w:bCs/>
                <w:snapToGrid w:val="0"/>
                <w:lang w:eastAsia="en-US"/>
              </w:rPr>
            </w:pPr>
          </w:p>
        </w:tc>
        <w:tc>
          <w:tcPr>
            <w:tcW w:w="5210" w:type="dxa"/>
            <w:tcBorders>
              <w:top w:val="nil"/>
              <w:left w:val="nil"/>
              <w:bottom w:val="single" w:sz="4" w:space="0" w:color="auto"/>
              <w:right w:val="single" w:sz="8" w:space="0" w:color="auto"/>
            </w:tcBorders>
            <w:tcMar>
              <w:top w:w="0" w:type="dxa"/>
              <w:left w:w="108" w:type="dxa"/>
              <w:bottom w:w="0" w:type="dxa"/>
              <w:right w:w="108" w:type="dxa"/>
            </w:tcMar>
          </w:tcPr>
          <w:p w14:paraId="4CED2813" w14:textId="77777777" w:rsidR="00F1542D" w:rsidRPr="00EF7B6D" w:rsidRDefault="00F1542D" w:rsidP="00936EAB">
            <w:pPr>
              <w:keepNext/>
              <w:spacing w:before="120" w:after="120" w:line="276" w:lineRule="auto"/>
              <w:ind w:left="57" w:right="57"/>
              <w:rPr>
                <w:b/>
                <w:bCs/>
                <w:lang w:eastAsia="en-US"/>
              </w:rPr>
            </w:pPr>
          </w:p>
        </w:tc>
      </w:tr>
      <w:tr w:rsidR="00F1542D" w:rsidRPr="00EF7B6D" w14:paraId="6E37CA40" w14:textId="77777777" w:rsidTr="00E75252">
        <w:trPr>
          <w:jc w:val="center"/>
        </w:trPr>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5E78B0" w14:textId="77777777" w:rsidR="00F1542D" w:rsidRPr="00EF7B6D" w:rsidRDefault="00F1542D" w:rsidP="00936EAB">
            <w:pPr>
              <w:keepNext/>
              <w:spacing w:before="120" w:after="120" w:line="276" w:lineRule="auto"/>
              <w:ind w:left="57" w:right="57"/>
              <w:rPr>
                <w:b/>
                <w:bCs/>
                <w:lang w:eastAsia="en-US"/>
              </w:rPr>
            </w:pPr>
          </w:p>
        </w:tc>
        <w:tc>
          <w:tcPr>
            <w:tcW w:w="2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848C4AA" w14:textId="77777777" w:rsidR="00F1542D" w:rsidRPr="00EF7B6D" w:rsidRDefault="00F1542D" w:rsidP="00936EAB">
            <w:pPr>
              <w:keepNext/>
              <w:spacing w:before="120" w:after="120" w:line="276" w:lineRule="auto"/>
              <w:ind w:left="57" w:right="57"/>
              <w:rPr>
                <w:b/>
                <w:bCs/>
                <w:lang w:eastAsia="en-US"/>
              </w:rPr>
            </w:pPr>
          </w:p>
        </w:tc>
        <w:tc>
          <w:tcPr>
            <w:tcW w:w="5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AAD8798" w14:textId="77777777" w:rsidR="00F1542D" w:rsidRPr="00EF7B6D" w:rsidRDefault="00F1542D" w:rsidP="00936EAB">
            <w:pPr>
              <w:keepNext/>
              <w:spacing w:before="120" w:after="120" w:line="276" w:lineRule="auto"/>
              <w:ind w:left="57" w:right="57"/>
              <w:rPr>
                <w:b/>
                <w:bCs/>
                <w:lang w:eastAsia="en-US"/>
              </w:rPr>
            </w:pPr>
          </w:p>
        </w:tc>
      </w:tr>
    </w:tbl>
    <w:p w14:paraId="6D56F926" w14:textId="77777777" w:rsidR="00F1542D" w:rsidRDefault="00F1542D" w:rsidP="00F1542D">
      <w:pPr>
        <w:pStyle w:val="Body"/>
      </w:pPr>
    </w:p>
    <w:p w14:paraId="3CA12968" w14:textId="77777777" w:rsidR="00F1542D" w:rsidRDefault="00F1542D" w:rsidP="00F1542D">
      <w:pPr>
        <w:pStyle w:val="SubHeading"/>
      </w:pPr>
      <w:r>
        <w:br w:type="page"/>
      </w:r>
    </w:p>
    <w:p w14:paraId="0DBE4557" w14:textId="77777777" w:rsidR="00F1542D" w:rsidRPr="008F34AD" w:rsidRDefault="00F1542D" w:rsidP="00F1542D">
      <w:pPr>
        <w:pStyle w:val="Schedule"/>
        <w:numPr>
          <w:ilvl w:val="0"/>
          <w:numId w:val="0"/>
        </w:numPr>
      </w:pPr>
      <w:r>
        <w:lastRenderedPageBreak/>
        <w:t>SCHEDULE 8.3</w:t>
      </w:r>
    </w:p>
    <w:p w14:paraId="5776C3D1" w14:textId="77777777" w:rsidR="00F1542D" w:rsidRDefault="00F1542D" w:rsidP="00F1542D">
      <w:pPr>
        <w:pStyle w:val="SubHeading"/>
      </w:pPr>
      <w:r w:rsidRPr="008F34AD">
        <w:t>DISPUTE RESOLUTION PROCEDURE</w:t>
      </w:r>
    </w:p>
    <w:p w14:paraId="0242FF06" w14:textId="77777777" w:rsidR="008F34AD" w:rsidRDefault="008F34AD" w:rsidP="007531EC">
      <w:pPr>
        <w:pStyle w:val="Level1"/>
        <w:keepNext/>
      </w:pPr>
      <w:r w:rsidRPr="007531EC">
        <w:rPr>
          <w:rStyle w:val="Level1asHeadingtext"/>
        </w:rPr>
        <w:t>DEFINITIONS</w:t>
      </w:r>
    </w:p>
    <w:p w14:paraId="07C32A46" w14:textId="18F46B17" w:rsidR="007531EC" w:rsidRDefault="008F34AD" w:rsidP="00BD5704">
      <w:pPr>
        <w:pStyle w:val="Level2"/>
        <w:keepNext/>
      </w:pPr>
      <w:r>
        <w:t>In this Schedule</w:t>
      </w:r>
      <w:r w:rsidR="00373735">
        <w:t xml:space="preserve"> 8.3 (Dispute Resolution Proce</w:t>
      </w:r>
      <w:r w:rsidR="009A5808">
        <w:t xml:space="preserve">dure), the definitions set out in Schedule 1 (Definitions) shall apply. </w:t>
      </w:r>
    </w:p>
    <w:p w14:paraId="65397C1F" w14:textId="77777777" w:rsidR="008F34AD" w:rsidRDefault="008F34AD" w:rsidP="00F6205F">
      <w:pPr>
        <w:pStyle w:val="Level1"/>
        <w:keepNext/>
      </w:pPr>
      <w:r w:rsidRPr="00F6205F">
        <w:rPr>
          <w:rStyle w:val="Level1asHeadingtext"/>
        </w:rPr>
        <w:t>DISPUTE NOTICES</w:t>
      </w:r>
    </w:p>
    <w:p w14:paraId="695B900B" w14:textId="4F31011A" w:rsidR="008F34AD" w:rsidRDefault="008F34AD" w:rsidP="00134300">
      <w:pPr>
        <w:pStyle w:val="Level2"/>
        <w:keepNext/>
      </w:pPr>
      <w:bookmarkStart w:id="1" w:name="_Ref14348931"/>
      <w:r>
        <w:t>If a Dispute arises then</w:t>
      </w:r>
      <w:bookmarkEnd w:id="1"/>
      <w:r w:rsidR="00134300">
        <w:t>:</w:t>
      </w:r>
    </w:p>
    <w:p w14:paraId="78B1ED94" w14:textId="046C5366" w:rsidR="008F34AD" w:rsidRDefault="008F34AD" w:rsidP="009E7173">
      <w:pPr>
        <w:pStyle w:val="Level4"/>
        <w:tabs>
          <w:tab w:val="clear" w:pos="2553"/>
          <w:tab w:val="num" w:pos="1701"/>
        </w:tabs>
        <w:ind w:left="1701"/>
      </w:pPr>
      <w:r>
        <w:t>the Authority</w:t>
      </w:r>
      <w:r w:rsidR="008B41DD">
        <w:t xml:space="preserve"> Framework</w:t>
      </w:r>
      <w:r>
        <w:t xml:space="preserve"> Representative</w:t>
      </w:r>
      <w:r w:rsidR="005C4625">
        <w:t xml:space="preserve"> (to the extent the Dispute relates to this Framework Agreement) and the Customer</w:t>
      </w:r>
      <w:r w:rsidR="00EF4217">
        <w:t xml:space="preserve"> Representative</w:t>
      </w:r>
      <w:r w:rsidR="005C4625">
        <w:t xml:space="preserve"> (to the extent the Dispute relates to a Call-Off Contract)</w:t>
      </w:r>
      <w:r>
        <w:t xml:space="preserve"> and the </w:t>
      </w:r>
      <w:r w:rsidR="008B41DD">
        <w:t xml:space="preserve">Supplier Framework Representative (to the extent the Dispute relates to this Framework Agreement) and the </w:t>
      </w:r>
      <w:r>
        <w:t>Supplier Representative</w:t>
      </w:r>
      <w:r w:rsidR="008B41DD">
        <w:t xml:space="preserve"> (to the extent the Dispute relates to a Call-Off Contract)</w:t>
      </w:r>
      <w:r>
        <w:t xml:space="preserve"> shall attempt in good faith to resolve the Dispute; and</w:t>
      </w:r>
    </w:p>
    <w:p w14:paraId="5CF44312" w14:textId="77777777" w:rsidR="008F34AD" w:rsidRDefault="008F34AD" w:rsidP="009E7173">
      <w:pPr>
        <w:pStyle w:val="Level4"/>
        <w:tabs>
          <w:tab w:val="clear" w:pos="2553"/>
          <w:tab w:val="num" w:pos="1701"/>
        </w:tabs>
        <w:ind w:left="1701"/>
      </w:pPr>
      <w:proofErr w:type="gramStart"/>
      <w:r w:rsidRPr="009E7173">
        <w:t>if</w:t>
      </w:r>
      <w:proofErr w:type="gramEnd"/>
      <w:r w:rsidRPr="009E7173">
        <w:t xml:space="preserve"> such attempts are not successful within a reasonable period, not being longer tha</w:t>
      </w:r>
      <w:r w:rsidR="00134300" w:rsidRPr="009E7173">
        <w:t>n </w:t>
      </w:r>
      <w:r w:rsidR="009E7173">
        <w:t>twenty (</w:t>
      </w:r>
      <w:r w:rsidR="00134300" w:rsidRPr="009E7173">
        <w:t>20</w:t>
      </w:r>
      <w:r w:rsidR="009E7173">
        <w:t>)</w:t>
      </w:r>
      <w:r w:rsidR="00134300" w:rsidRPr="009E7173">
        <w:t> W</w:t>
      </w:r>
      <w:r w:rsidRPr="009E7173">
        <w:t>orking Days, either Party may issue to the other a Dispute Notice.</w:t>
      </w:r>
    </w:p>
    <w:p w14:paraId="21BDF091" w14:textId="26042D25" w:rsidR="008F34AD" w:rsidRDefault="008F34AD" w:rsidP="00134300">
      <w:pPr>
        <w:pStyle w:val="Level2"/>
        <w:keepNext/>
      </w:pPr>
      <w:r>
        <w:t>A Dispute Notice</w:t>
      </w:r>
      <w:r w:rsidR="00134300">
        <w:t>:</w:t>
      </w:r>
    </w:p>
    <w:p w14:paraId="0EC2BB27" w14:textId="0944B119" w:rsidR="008F34AD" w:rsidRDefault="008F34AD" w:rsidP="009E7173">
      <w:pPr>
        <w:pStyle w:val="Level4"/>
        <w:tabs>
          <w:tab w:val="clear" w:pos="2553"/>
          <w:tab w:val="num" w:pos="1701"/>
        </w:tabs>
        <w:ind w:left="1701"/>
      </w:pPr>
      <w:r w:rsidRPr="009E7173">
        <w:t>shall set out</w:t>
      </w:r>
      <w:r w:rsidR="00134300" w:rsidRPr="009E7173">
        <w:t>:</w:t>
      </w:r>
    </w:p>
    <w:p w14:paraId="5F927DCA" w14:textId="77777777" w:rsidR="008F34AD" w:rsidRDefault="008F34AD" w:rsidP="009E7173">
      <w:pPr>
        <w:pStyle w:val="Level5"/>
        <w:tabs>
          <w:tab w:val="clear" w:pos="3404"/>
          <w:tab w:val="num" w:pos="2552"/>
        </w:tabs>
        <w:ind w:left="2552"/>
      </w:pPr>
      <w:r>
        <w:t>the material particulars of the Dispute;</w:t>
      </w:r>
    </w:p>
    <w:p w14:paraId="11F0982F" w14:textId="77777777" w:rsidR="008F34AD" w:rsidRDefault="008F34AD" w:rsidP="009E7173">
      <w:pPr>
        <w:pStyle w:val="Level5"/>
        <w:tabs>
          <w:tab w:val="clear" w:pos="3404"/>
          <w:tab w:val="num" w:pos="2552"/>
        </w:tabs>
        <w:ind w:left="2552"/>
      </w:pPr>
      <w:r w:rsidRPr="009E7173">
        <w:t>the reasons why the Party serving the Dispute Notice believes that the Dispute has arisen; and</w:t>
      </w:r>
    </w:p>
    <w:p w14:paraId="560B08D5" w14:textId="77777777" w:rsidR="008F34AD" w:rsidRPr="009E7173" w:rsidRDefault="008F34AD" w:rsidP="009E7173">
      <w:pPr>
        <w:pStyle w:val="Level5"/>
        <w:tabs>
          <w:tab w:val="clear" w:pos="3404"/>
          <w:tab w:val="num" w:pos="2552"/>
        </w:tabs>
        <w:ind w:left="2552"/>
      </w:pPr>
      <w:r w:rsidRPr="009E7173">
        <w:t>if the Party serving the Dispute Notice believes that the Dispute should be dealt with under the Expedited Dispute Timetable, the reason why; and</w:t>
      </w:r>
    </w:p>
    <w:p w14:paraId="005EB158" w14:textId="6C984EA5" w:rsidR="008F34AD" w:rsidRDefault="008F34AD" w:rsidP="009E7173">
      <w:pPr>
        <w:pStyle w:val="Level4"/>
        <w:tabs>
          <w:tab w:val="clear" w:pos="2553"/>
          <w:tab w:val="num" w:pos="1701"/>
        </w:tabs>
        <w:ind w:left="1701"/>
      </w:pPr>
      <w:bookmarkStart w:id="2" w:name="_Ref14348642"/>
      <w:proofErr w:type="gramStart"/>
      <w:r w:rsidRPr="009E7173">
        <w:t>may</w:t>
      </w:r>
      <w:proofErr w:type="gramEnd"/>
      <w:r w:rsidRPr="009E7173">
        <w:t xml:space="preserve"> specify in accordance with the requirements of </w:t>
      </w:r>
      <w:r w:rsidR="009E7173">
        <w:t>P</w:t>
      </w:r>
      <w:r w:rsidR="00134300" w:rsidRPr="009E7173">
        <w:t>aragraphs </w:t>
      </w:r>
      <w:r w:rsidR="0072138B" w:rsidRPr="009E7173">
        <w:fldChar w:fldCharType="begin"/>
      </w:r>
      <w:r w:rsidR="0072138B" w:rsidRPr="009E7173">
        <w:instrText xml:space="preserve"> REF _Ref14348624 \n \h </w:instrText>
      </w:r>
      <w:r w:rsidR="0072138B" w:rsidRPr="009E7173">
        <w:fldChar w:fldCharType="separate"/>
      </w:r>
      <w:r w:rsidR="00E75252">
        <w:t>9.2</w:t>
      </w:r>
      <w:r w:rsidR="0072138B" w:rsidRPr="009E7173">
        <w:fldChar w:fldCharType="end"/>
      </w:r>
      <w:r w:rsidRPr="009E7173">
        <w:t xml:space="preserve"> and </w:t>
      </w:r>
      <w:r w:rsidR="0072138B" w:rsidRPr="009E7173">
        <w:fldChar w:fldCharType="begin"/>
      </w:r>
      <w:r w:rsidR="0072138B" w:rsidRPr="009E7173">
        <w:instrText xml:space="preserve"> REF _Ref14348628 \n \h </w:instrText>
      </w:r>
      <w:r w:rsidR="0072138B" w:rsidRPr="009E7173">
        <w:fldChar w:fldCharType="separate"/>
      </w:r>
      <w:r w:rsidR="00E75252">
        <w:t>9.3</w:t>
      </w:r>
      <w:r w:rsidR="0072138B" w:rsidRPr="009E7173">
        <w:fldChar w:fldCharType="end"/>
      </w:r>
      <w:r w:rsidRPr="009E7173">
        <w:t xml:space="preserve"> that the Party issuing the Dispute Notice has determined (in the case of the Authority</w:t>
      </w:r>
      <w:r w:rsidR="00AC0C11" w:rsidRPr="009E7173">
        <w:t xml:space="preserve"> or </w:t>
      </w:r>
      <w:r w:rsidR="00F668D8" w:rsidRPr="009E7173">
        <w:t>the Customer</w:t>
      </w:r>
      <w:r w:rsidRPr="009E7173">
        <w:t>) or considers (in the case of the Supplier) that the Dispute is a Multi</w:t>
      </w:r>
      <w:r w:rsidR="00134300" w:rsidRPr="009E7173">
        <w:noBreakHyphen/>
      </w:r>
      <w:r w:rsidRPr="009E7173">
        <w:t xml:space="preserve">Party Dispute, in which case </w:t>
      </w:r>
      <w:r w:rsidR="009E7173">
        <w:t>P</w:t>
      </w:r>
      <w:r w:rsidR="00134300" w:rsidRPr="009E7173">
        <w:t>aragraph </w:t>
      </w:r>
      <w:r w:rsidR="0072138B" w:rsidRPr="009E7173">
        <w:fldChar w:fldCharType="begin"/>
      </w:r>
      <w:r w:rsidR="0072138B" w:rsidRPr="009E7173">
        <w:instrText xml:space="preserve"> REF _Ref14348615 \n \h </w:instrText>
      </w:r>
      <w:r w:rsidR="0072138B" w:rsidRPr="009E7173">
        <w:fldChar w:fldCharType="separate"/>
      </w:r>
      <w:r w:rsidR="00E75252">
        <w:t>2.3</w:t>
      </w:r>
      <w:r w:rsidR="0072138B" w:rsidRPr="009E7173">
        <w:fldChar w:fldCharType="end"/>
      </w:r>
      <w:r w:rsidR="0072138B" w:rsidRPr="009E7173">
        <w:t xml:space="preserve"> </w:t>
      </w:r>
      <w:r w:rsidRPr="009E7173">
        <w:t>shall apply.</w:t>
      </w:r>
      <w:bookmarkEnd w:id="2"/>
    </w:p>
    <w:p w14:paraId="4BC627E7" w14:textId="49EA7FF1" w:rsidR="008F34AD" w:rsidRDefault="008F34AD" w:rsidP="00134300">
      <w:pPr>
        <w:pStyle w:val="Level2"/>
        <w:keepNext/>
      </w:pPr>
      <w:bookmarkStart w:id="3" w:name="_Ref14348615"/>
      <w:r>
        <w:t>If a Dispute Notice specifies that the Dispute has been determined or is considered to be a Multi</w:t>
      </w:r>
      <w:r w:rsidR="00134300">
        <w:noBreakHyphen/>
      </w:r>
      <w:r>
        <w:t xml:space="preserve">Party Dispute pursuant to </w:t>
      </w:r>
      <w:r w:rsidR="00372784">
        <w:t>P</w:t>
      </w:r>
      <w:r w:rsidR="00134300">
        <w:t>aragraph </w:t>
      </w:r>
      <w:r w:rsidR="00A33629">
        <w:fldChar w:fldCharType="begin"/>
      </w:r>
      <w:r w:rsidR="00A33629">
        <w:instrText xml:space="preserve"> REF _Ref14348642 \r \h </w:instrText>
      </w:r>
      <w:r w:rsidR="00A33629">
        <w:fldChar w:fldCharType="separate"/>
      </w:r>
      <w:r w:rsidR="00E75252">
        <w:t>2.2(b)</w:t>
      </w:r>
      <w:r w:rsidR="00A33629">
        <w:fldChar w:fldCharType="end"/>
      </w:r>
      <w:r>
        <w:t>, then</w:t>
      </w:r>
      <w:bookmarkEnd w:id="3"/>
      <w:r w:rsidR="00134300">
        <w:t>:</w:t>
      </w:r>
    </w:p>
    <w:p w14:paraId="0BF5A5D6" w14:textId="77777777" w:rsidR="008F34AD" w:rsidRDefault="008F34AD" w:rsidP="00F8765C">
      <w:pPr>
        <w:pStyle w:val="Level4"/>
        <w:tabs>
          <w:tab w:val="clear" w:pos="2553"/>
          <w:tab w:val="num" w:pos="1701"/>
        </w:tabs>
        <w:ind w:left="1701"/>
      </w:pPr>
      <w:bookmarkStart w:id="4" w:name="_Ref39504032"/>
      <w:r w:rsidRPr="00F8765C">
        <w:t>if it is served by the Authority</w:t>
      </w:r>
      <w:r w:rsidR="005C4625" w:rsidRPr="00F8765C">
        <w:t xml:space="preserve"> or a Customer</w:t>
      </w:r>
      <w:r w:rsidR="00AC0C11" w:rsidRPr="00F8765C">
        <w:t>,</w:t>
      </w:r>
      <w:r w:rsidRPr="00F8765C">
        <w:t xml:space="preserve"> it shall be treated as a Multi</w:t>
      </w:r>
      <w:r w:rsidR="00134300" w:rsidRPr="00F8765C">
        <w:noBreakHyphen/>
      </w:r>
      <w:r w:rsidRPr="00F8765C">
        <w:t>Party Procedure Initiation Notice; and</w:t>
      </w:r>
      <w:bookmarkEnd w:id="4"/>
    </w:p>
    <w:p w14:paraId="4AC82A20" w14:textId="443B26FA" w:rsidR="008B41DD" w:rsidRDefault="008F34AD" w:rsidP="00F8765C">
      <w:pPr>
        <w:pStyle w:val="Level4"/>
        <w:tabs>
          <w:tab w:val="clear" w:pos="2553"/>
          <w:tab w:val="num" w:pos="1701"/>
        </w:tabs>
        <w:ind w:left="1701"/>
      </w:pPr>
      <w:bookmarkStart w:id="5" w:name="_Ref41902808"/>
      <w:bookmarkStart w:id="6" w:name="_Ref27062913"/>
      <w:r w:rsidRPr="00F8765C">
        <w:t>if it is served by the Supplier it shall be treated as a Supplier Request,</w:t>
      </w:r>
      <w:bookmarkEnd w:id="5"/>
    </w:p>
    <w:p w14:paraId="69E7A73B" w14:textId="7C04DEB2" w:rsidR="008F34AD" w:rsidRDefault="008F34AD" w:rsidP="00AF5C3B">
      <w:pPr>
        <w:pStyle w:val="Body3"/>
      </w:pPr>
      <w:proofErr w:type="gramStart"/>
      <w:r w:rsidRPr="00F8765C">
        <w:t>and</w:t>
      </w:r>
      <w:proofErr w:type="gramEnd"/>
      <w:r w:rsidRPr="00F8765C">
        <w:t xml:space="preserve"> in each case the provisions of </w:t>
      </w:r>
      <w:r w:rsidR="00F8765C">
        <w:t>P</w:t>
      </w:r>
      <w:r w:rsidR="00134300" w:rsidRPr="00F8765C">
        <w:t>aragraph </w:t>
      </w:r>
      <w:r w:rsidR="0072138B" w:rsidRPr="00F8765C">
        <w:fldChar w:fldCharType="begin"/>
      </w:r>
      <w:r w:rsidR="0072138B" w:rsidRPr="00F8765C">
        <w:instrText xml:space="preserve"> REF _Ref14348662 \n \h </w:instrText>
      </w:r>
      <w:r w:rsidR="0072138B" w:rsidRPr="00F8765C">
        <w:fldChar w:fldCharType="separate"/>
      </w:r>
      <w:r w:rsidR="00E75252">
        <w:t>9</w:t>
      </w:r>
      <w:r w:rsidR="0072138B" w:rsidRPr="00F8765C">
        <w:fldChar w:fldCharType="end"/>
      </w:r>
      <w:r w:rsidRPr="00F8765C">
        <w:t xml:space="preserve"> shall apply.</w:t>
      </w:r>
      <w:bookmarkEnd w:id="6"/>
    </w:p>
    <w:p w14:paraId="77076DE1" w14:textId="64851ED8" w:rsidR="008F34AD" w:rsidRDefault="008F34AD" w:rsidP="00134300">
      <w:pPr>
        <w:pStyle w:val="Level2"/>
        <w:keepNext/>
      </w:pPr>
      <w:r>
        <w:t xml:space="preserve">Subject to </w:t>
      </w:r>
      <w:r w:rsidR="00F8765C">
        <w:t>P</w:t>
      </w:r>
      <w:r w:rsidR="00134300">
        <w:t>aragraphs </w:t>
      </w:r>
      <w:r w:rsidR="0072138B">
        <w:fldChar w:fldCharType="begin"/>
      </w:r>
      <w:r w:rsidR="0072138B">
        <w:instrText xml:space="preserve"> REF _Ref14348649 \n \h </w:instrText>
      </w:r>
      <w:r w:rsidR="0072138B">
        <w:fldChar w:fldCharType="separate"/>
      </w:r>
      <w:r w:rsidR="00E75252">
        <w:t>2.5</w:t>
      </w:r>
      <w:r w:rsidR="0072138B">
        <w:fldChar w:fldCharType="end"/>
      </w:r>
      <w:r>
        <w:t xml:space="preserve"> and </w:t>
      </w:r>
      <w:r w:rsidR="0072138B">
        <w:fldChar w:fldCharType="begin"/>
      </w:r>
      <w:r w:rsidR="0072138B">
        <w:instrText xml:space="preserve"> REF _Ref14348654 \n \h </w:instrText>
      </w:r>
      <w:r w:rsidR="0072138B">
        <w:fldChar w:fldCharType="separate"/>
      </w:r>
      <w:r w:rsidR="00E75252">
        <w:t>3.2</w:t>
      </w:r>
      <w:r w:rsidR="0072138B">
        <w:fldChar w:fldCharType="end"/>
      </w:r>
      <w:r>
        <w:t xml:space="preserve"> and so long as the Authority</w:t>
      </w:r>
      <w:r w:rsidR="005C4625">
        <w:t xml:space="preserve"> or Customer</w:t>
      </w:r>
      <w:r w:rsidR="00AC0C11">
        <w:t>,</w:t>
      </w:r>
      <w:r>
        <w:t xml:space="preserve"> has not served a Multi</w:t>
      </w:r>
      <w:r w:rsidR="00134300">
        <w:noBreakHyphen/>
      </w:r>
      <w:r>
        <w:t>Party Procedure Initiation Notice in respect of the relevant Dispute, following the issue of a Dispute Notice the Parties shall seek to resolve the Dispute</w:t>
      </w:r>
      <w:r w:rsidR="00134300">
        <w:t>:</w:t>
      </w:r>
    </w:p>
    <w:p w14:paraId="730F3CB5" w14:textId="61FD3349" w:rsidR="008F34AD" w:rsidRDefault="008F34AD" w:rsidP="00F8765C">
      <w:pPr>
        <w:pStyle w:val="Level4"/>
        <w:tabs>
          <w:tab w:val="clear" w:pos="2553"/>
          <w:tab w:val="num" w:pos="1701"/>
        </w:tabs>
        <w:ind w:left="1701"/>
      </w:pPr>
      <w:r w:rsidRPr="00F8765C">
        <w:t xml:space="preserve">first by commercial negotiation (as prescribed in </w:t>
      </w:r>
      <w:r w:rsidR="00F8765C">
        <w:t>P</w:t>
      </w:r>
      <w:r w:rsidR="00134300" w:rsidRPr="00F8765C">
        <w:t>aragraph </w:t>
      </w:r>
      <w:r w:rsidR="00134300" w:rsidRPr="00F8765C">
        <w:fldChar w:fldCharType="begin"/>
      </w:r>
      <w:r w:rsidR="00134300" w:rsidRPr="00F8765C">
        <w:instrText xml:space="preserve"> REF _Ref14348777 \n \h </w:instrText>
      </w:r>
      <w:r w:rsidR="00134300" w:rsidRPr="00F8765C">
        <w:fldChar w:fldCharType="separate"/>
      </w:r>
      <w:r w:rsidR="00E75252">
        <w:t>4</w:t>
      </w:r>
      <w:r w:rsidR="00134300" w:rsidRPr="00F8765C">
        <w:fldChar w:fldCharType="end"/>
      </w:r>
      <w:r w:rsidRPr="00F8765C">
        <w:t>);</w:t>
      </w:r>
    </w:p>
    <w:p w14:paraId="2A98E238" w14:textId="49A56A29" w:rsidR="008F34AD" w:rsidRDefault="008F34AD" w:rsidP="00F8765C">
      <w:pPr>
        <w:pStyle w:val="Level4"/>
        <w:tabs>
          <w:tab w:val="clear" w:pos="2553"/>
          <w:tab w:val="num" w:pos="1701"/>
        </w:tabs>
        <w:ind w:left="1701"/>
      </w:pPr>
      <w:r w:rsidRPr="00F8765C">
        <w:t xml:space="preserve">then, if either Party serves a Mediation Notice, by mediation (as prescribed in </w:t>
      </w:r>
      <w:r w:rsidR="00F8765C">
        <w:t>P</w:t>
      </w:r>
      <w:r w:rsidR="00134300" w:rsidRPr="00F8765C">
        <w:t>aragraph </w:t>
      </w:r>
      <w:r w:rsidR="0072138B" w:rsidRPr="00F8765C">
        <w:fldChar w:fldCharType="begin"/>
      </w:r>
      <w:r w:rsidR="0072138B" w:rsidRPr="00F8765C">
        <w:instrText xml:space="preserve"> REF _Ref14348669 \n \h </w:instrText>
      </w:r>
      <w:r w:rsidR="0072138B" w:rsidRPr="00F8765C">
        <w:fldChar w:fldCharType="separate"/>
      </w:r>
      <w:r w:rsidR="00E75252">
        <w:t>5</w:t>
      </w:r>
      <w:r w:rsidR="0072138B" w:rsidRPr="00F8765C">
        <w:fldChar w:fldCharType="end"/>
      </w:r>
      <w:r w:rsidRPr="00F8765C">
        <w:t>); and</w:t>
      </w:r>
    </w:p>
    <w:p w14:paraId="462B3890" w14:textId="0BC16840" w:rsidR="008F34AD" w:rsidRPr="00F8765C" w:rsidRDefault="008F34AD" w:rsidP="00F8765C">
      <w:pPr>
        <w:pStyle w:val="Level4"/>
        <w:tabs>
          <w:tab w:val="clear" w:pos="2553"/>
          <w:tab w:val="num" w:pos="1701"/>
        </w:tabs>
        <w:ind w:left="1701"/>
      </w:pPr>
      <w:proofErr w:type="gramStart"/>
      <w:r w:rsidRPr="00F8765C">
        <w:lastRenderedPageBreak/>
        <w:t>lastly</w:t>
      </w:r>
      <w:proofErr w:type="gramEnd"/>
      <w:r w:rsidRPr="00F8765C">
        <w:t xml:space="preserve"> by recourse to arbitration (as prescribed in </w:t>
      </w:r>
      <w:r w:rsidR="00F8765C">
        <w:t>P</w:t>
      </w:r>
      <w:r w:rsidR="00134300" w:rsidRPr="00F8765C">
        <w:t>aragraph </w:t>
      </w:r>
      <w:r w:rsidR="0072138B" w:rsidRPr="00F8765C">
        <w:fldChar w:fldCharType="begin"/>
      </w:r>
      <w:r w:rsidR="0072138B" w:rsidRPr="00F8765C">
        <w:instrText xml:space="preserve"> REF _Ref14348676 \n \h </w:instrText>
      </w:r>
      <w:r w:rsidR="0072138B" w:rsidRPr="00F8765C">
        <w:fldChar w:fldCharType="separate"/>
      </w:r>
      <w:r w:rsidR="00E75252">
        <w:t>7</w:t>
      </w:r>
      <w:r w:rsidR="0072138B" w:rsidRPr="00F8765C">
        <w:fldChar w:fldCharType="end"/>
      </w:r>
      <w:r w:rsidRPr="00F8765C">
        <w:t xml:space="preserve">) or litigation (in accordance </w:t>
      </w:r>
      <w:r w:rsidRPr="00460C04">
        <w:t>with Claus</w:t>
      </w:r>
      <w:r w:rsidR="00134300" w:rsidRPr="00460C04">
        <w:t>e </w:t>
      </w:r>
      <w:r w:rsidR="009B054E">
        <w:t>51</w:t>
      </w:r>
      <w:r w:rsidRPr="00460C04">
        <w:t>).</w:t>
      </w:r>
    </w:p>
    <w:p w14:paraId="0325CB53" w14:textId="10776584" w:rsidR="008F34AD" w:rsidRDefault="008F34AD" w:rsidP="00F6205F">
      <w:pPr>
        <w:pStyle w:val="Level2"/>
      </w:pPr>
      <w:bookmarkStart w:id="7" w:name="_Ref14348649"/>
      <w:r>
        <w:t xml:space="preserve">Specific issues shall be referred to Expert Determination (as prescribed in </w:t>
      </w:r>
      <w:r w:rsidR="00F8765C">
        <w:t>P</w:t>
      </w:r>
      <w:r w:rsidR="00134300">
        <w:t>aragraph </w:t>
      </w:r>
      <w:r w:rsidR="00134300">
        <w:fldChar w:fldCharType="begin"/>
      </w:r>
      <w:r w:rsidR="00134300">
        <w:instrText xml:space="preserve"> REF _Ref14348575 \n \h </w:instrText>
      </w:r>
      <w:r w:rsidR="00134300">
        <w:fldChar w:fldCharType="separate"/>
      </w:r>
      <w:r w:rsidR="00E75252">
        <w:t>6</w:t>
      </w:r>
      <w:r w:rsidR="00134300">
        <w:fldChar w:fldCharType="end"/>
      </w:r>
      <w:r>
        <w:t xml:space="preserve">) where specified under the provisions of this </w:t>
      </w:r>
      <w:r w:rsidR="00AC0C11">
        <w:t>Framework Agreement, or any Call-Off Contract,</w:t>
      </w:r>
      <w:r>
        <w:t xml:space="preserve"> and may also be referred to Expert Determination where otherwise appropriate as specified in </w:t>
      </w:r>
      <w:r w:rsidR="00F8765C">
        <w:t>P</w:t>
      </w:r>
      <w:r w:rsidR="00134300">
        <w:t>aragraph </w:t>
      </w:r>
      <w:r w:rsidR="0072138B">
        <w:fldChar w:fldCharType="begin"/>
      </w:r>
      <w:r w:rsidR="0072138B">
        <w:instrText xml:space="preserve"> REF _Ref14348704 \n \h </w:instrText>
      </w:r>
      <w:r w:rsidR="0072138B">
        <w:fldChar w:fldCharType="separate"/>
      </w:r>
      <w:r w:rsidR="00E75252">
        <w:t>6.1</w:t>
      </w:r>
      <w:r w:rsidR="0072138B">
        <w:fldChar w:fldCharType="end"/>
      </w:r>
      <w:r>
        <w:t>.</w:t>
      </w:r>
      <w:bookmarkEnd w:id="7"/>
    </w:p>
    <w:p w14:paraId="5BF5EEEA" w14:textId="4F7E35F2" w:rsidR="008F34AD" w:rsidRDefault="008F34AD" w:rsidP="00F6205F">
      <w:pPr>
        <w:pStyle w:val="Level2"/>
      </w:pPr>
      <w:r>
        <w:t xml:space="preserve">Unless agreed otherwise in writing, the Parties shall continue to comply with their respective obligations under this </w:t>
      </w:r>
      <w:r w:rsidR="00AC0C11">
        <w:t>Framework Agreement or any Call-Off Contrac</w:t>
      </w:r>
      <w:r w:rsidR="005C4625">
        <w:t>t</w:t>
      </w:r>
      <w:r>
        <w:t xml:space="preserve"> regardless of the nature of the Dispute and notwithstanding any issue of a Dispute Notice or a Multi</w:t>
      </w:r>
      <w:r w:rsidR="00134300">
        <w:noBreakHyphen/>
      </w:r>
      <w:r>
        <w:t xml:space="preserve">Party Procedure Initiation Notice or proceedings under </w:t>
      </w:r>
      <w:r w:rsidR="00F8765C">
        <w:t>P</w:t>
      </w:r>
      <w:r w:rsidR="00134300">
        <w:t>aragraph </w:t>
      </w:r>
      <w:r w:rsidR="0072138B">
        <w:fldChar w:fldCharType="begin"/>
      </w:r>
      <w:r w:rsidR="0072138B">
        <w:instrText xml:space="preserve"> REF _Ref14348713 \n \h </w:instrText>
      </w:r>
      <w:r w:rsidR="0072138B">
        <w:fldChar w:fldCharType="separate"/>
      </w:r>
      <w:r w:rsidR="00E75252">
        <w:t>8</w:t>
      </w:r>
      <w:r w:rsidR="0072138B">
        <w:fldChar w:fldCharType="end"/>
      </w:r>
      <w:r>
        <w:t>.</w:t>
      </w:r>
    </w:p>
    <w:p w14:paraId="04DB76F5" w14:textId="77777777" w:rsidR="008F34AD" w:rsidRDefault="008F34AD" w:rsidP="00F6205F">
      <w:pPr>
        <w:pStyle w:val="Level1"/>
        <w:keepNext/>
      </w:pPr>
      <w:bookmarkStart w:id="8" w:name="_Ref14348954"/>
      <w:r w:rsidRPr="00F6205F">
        <w:rPr>
          <w:rStyle w:val="Level1asHeadingtext"/>
        </w:rPr>
        <w:t>EXPEDITED DISPUTE TIMETABLE</w:t>
      </w:r>
      <w:bookmarkEnd w:id="8"/>
    </w:p>
    <w:p w14:paraId="726F475A" w14:textId="37E85936" w:rsidR="008F34AD" w:rsidRDefault="008F34AD" w:rsidP="00F6205F">
      <w:pPr>
        <w:pStyle w:val="Level2"/>
      </w:pPr>
      <w:bookmarkStart w:id="9" w:name="_Ref14348731"/>
      <w:r>
        <w:t xml:space="preserve">In exceptional circumstances where the use of the times in this Schedule would be unreasonable, including (by way of example) where one </w:t>
      </w:r>
      <w:r w:rsidR="00F8765C">
        <w:t xml:space="preserve">(1) </w:t>
      </w:r>
      <w:r>
        <w:t>Party would be materially disadvantaged by a delay in resolving the Dispute, the Parties may agree to use the Expedited Dispute Timetable</w:t>
      </w:r>
      <w:r w:rsidR="00134300">
        <w:t xml:space="preserve">. </w:t>
      </w:r>
      <w:r>
        <w:t>If the Parties are unable to reach agreement on whether to use the Expedited Dispute Timetable withi</w:t>
      </w:r>
      <w:r w:rsidR="00134300">
        <w:t>n </w:t>
      </w:r>
      <w:r w:rsidR="00F8765C">
        <w:t>five (</w:t>
      </w:r>
      <w:r w:rsidR="00134300">
        <w:t>5</w:t>
      </w:r>
      <w:r w:rsidR="00F8765C">
        <w:t>)</w:t>
      </w:r>
      <w:r w:rsidR="00134300">
        <w:t> W</w:t>
      </w:r>
      <w:r>
        <w:t xml:space="preserve">orking Days of the issue of a Dispute Notice, </w:t>
      </w:r>
      <w:bookmarkStart w:id="10" w:name="_Hlk38740894"/>
      <w:r>
        <w:t>the use of the Expedited Dispute Timetable shall be at the sole discretion of the Authority</w:t>
      </w:r>
      <w:r w:rsidR="00AC0C11">
        <w:t xml:space="preserve"> or </w:t>
      </w:r>
      <w:r w:rsidR="005C4625">
        <w:t>Customer</w:t>
      </w:r>
      <w:r>
        <w:t>.</w:t>
      </w:r>
      <w:bookmarkEnd w:id="9"/>
      <w:bookmarkEnd w:id="10"/>
    </w:p>
    <w:p w14:paraId="32114A4C" w14:textId="28C1AE5E" w:rsidR="008F34AD" w:rsidRDefault="008F34AD" w:rsidP="00134300">
      <w:pPr>
        <w:pStyle w:val="Level2"/>
        <w:keepNext/>
      </w:pPr>
      <w:bookmarkStart w:id="11" w:name="_Ref14348654"/>
      <w:r>
        <w:t xml:space="preserve">If the Expedited Dispute Timetable is to be used pursuant to the provisions of </w:t>
      </w:r>
      <w:r w:rsidR="00F8765C">
        <w:t>P</w:t>
      </w:r>
      <w:r w:rsidR="00134300">
        <w:t>aragraph </w:t>
      </w:r>
      <w:r w:rsidR="0072138B">
        <w:fldChar w:fldCharType="begin"/>
      </w:r>
      <w:r w:rsidR="0072138B">
        <w:instrText xml:space="preserve"> REF _Ref14348731 \n \h </w:instrText>
      </w:r>
      <w:r w:rsidR="0072138B">
        <w:fldChar w:fldCharType="separate"/>
      </w:r>
      <w:r w:rsidR="00E75252">
        <w:t>3.1</w:t>
      </w:r>
      <w:r w:rsidR="0072138B">
        <w:fldChar w:fldCharType="end"/>
      </w:r>
      <w:r>
        <w:t xml:space="preserve"> or is otherwise specified under the provisions of this </w:t>
      </w:r>
      <w:r w:rsidR="00AC0C11">
        <w:t>Framework Agreement, or any Call-Off Contract</w:t>
      </w:r>
      <w:r>
        <w:t xml:space="preserve">, then the following periods of time shall apply in lieu of the time periods specified in the applicable </w:t>
      </w:r>
      <w:r w:rsidR="00F8765C">
        <w:t>P</w:t>
      </w:r>
      <w:r w:rsidR="00134300">
        <w:t>aragraph</w:t>
      </w:r>
      <w:r>
        <w:t>s</w:t>
      </w:r>
      <w:bookmarkEnd w:id="11"/>
      <w:r w:rsidR="00134300">
        <w:t>:</w:t>
      </w:r>
    </w:p>
    <w:p w14:paraId="5C5C1029" w14:textId="294B0FF6" w:rsidR="008F34AD" w:rsidRDefault="008F34AD" w:rsidP="00F8765C">
      <w:pPr>
        <w:pStyle w:val="Level4"/>
        <w:tabs>
          <w:tab w:val="clear" w:pos="2553"/>
          <w:tab w:val="num" w:pos="1701"/>
        </w:tabs>
        <w:ind w:left="1701"/>
      </w:pPr>
      <w:r>
        <w:t xml:space="preserve">in </w:t>
      </w:r>
      <w:r w:rsidR="00F8765C">
        <w:t>P</w:t>
      </w:r>
      <w:r w:rsidR="00134300">
        <w:t>aragraph </w:t>
      </w:r>
      <w:r w:rsidR="00460C04">
        <w:fldChar w:fldCharType="begin"/>
      </w:r>
      <w:r w:rsidR="00460C04">
        <w:instrText xml:space="preserve"> REF _Ref14348741 \w \h </w:instrText>
      </w:r>
      <w:r w:rsidR="00460C04">
        <w:fldChar w:fldCharType="separate"/>
      </w:r>
      <w:r w:rsidR="00E75252">
        <w:t>4.2(c)</w:t>
      </w:r>
      <w:r w:rsidR="00460C04">
        <w:fldChar w:fldCharType="end"/>
      </w:r>
      <w:r>
        <w:t xml:space="preserve">, </w:t>
      </w:r>
      <w:r w:rsidR="00F8765C">
        <w:t>ten (</w:t>
      </w:r>
      <w:r>
        <w:t>1</w:t>
      </w:r>
      <w:r w:rsidR="00134300">
        <w:t>0</w:t>
      </w:r>
      <w:r w:rsidR="00F8765C">
        <w:t>)</w:t>
      </w:r>
      <w:r w:rsidR="00134300">
        <w:t> W</w:t>
      </w:r>
      <w:r>
        <w:t>orking Days;</w:t>
      </w:r>
    </w:p>
    <w:p w14:paraId="52E4EAD5" w14:textId="3FB0129B" w:rsidR="008F34AD" w:rsidRDefault="008F34AD" w:rsidP="00F8765C">
      <w:pPr>
        <w:pStyle w:val="Level4"/>
        <w:tabs>
          <w:tab w:val="clear" w:pos="2553"/>
          <w:tab w:val="num" w:pos="1701"/>
        </w:tabs>
        <w:ind w:left="1701"/>
      </w:pPr>
      <w:r w:rsidRPr="00F8765C">
        <w:t xml:space="preserve">in </w:t>
      </w:r>
      <w:r w:rsidR="00F8765C">
        <w:t>P</w:t>
      </w:r>
      <w:r w:rsidR="00134300" w:rsidRPr="00F8765C">
        <w:t>aragraph </w:t>
      </w:r>
      <w:r w:rsidR="0072138B" w:rsidRPr="00F8765C">
        <w:fldChar w:fldCharType="begin"/>
      </w:r>
      <w:r w:rsidR="0072138B" w:rsidRPr="00F8765C">
        <w:instrText xml:space="preserve"> REF _Ref14348585 \n \h </w:instrText>
      </w:r>
      <w:r w:rsidR="0072138B" w:rsidRPr="00F8765C">
        <w:fldChar w:fldCharType="separate"/>
      </w:r>
      <w:r w:rsidR="00E75252">
        <w:t>5.2</w:t>
      </w:r>
      <w:r w:rsidR="0072138B" w:rsidRPr="00F8765C">
        <w:fldChar w:fldCharType="end"/>
      </w:r>
      <w:r w:rsidRPr="00F8765C">
        <w:t xml:space="preserve">, </w:t>
      </w:r>
      <w:r w:rsidR="00F8765C">
        <w:t>ten (</w:t>
      </w:r>
      <w:r w:rsidRPr="00F8765C">
        <w:t>1</w:t>
      </w:r>
      <w:r w:rsidR="00134300" w:rsidRPr="00F8765C">
        <w:t>0</w:t>
      </w:r>
      <w:r w:rsidR="00F8765C">
        <w:t>)</w:t>
      </w:r>
      <w:r w:rsidR="00134300" w:rsidRPr="00F8765C">
        <w:t> W</w:t>
      </w:r>
      <w:r w:rsidRPr="00F8765C">
        <w:t>orking Days;</w:t>
      </w:r>
    </w:p>
    <w:p w14:paraId="3311C379" w14:textId="60C68DA9" w:rsidR="008F34AD" w:rsidRDefault="008F34AD" w:rsidP="00F8765C">
      <w:pPr>
        <w:pStyle w:val="Level4"/>
        <w:tabs>
          <w:tab w:val="clear" w:pos="2553"/>
          <w:tab w:val="num" w:pos="1701"/>
        </w:tabs>
        <w:ind w:left="1701"/>
      </w:pPr>
      <w:r w:rsidRPr="00F8765C">
        <w:t xml:space="preserve">in </w:t>
      </w:r>
      <w:r w:rsidR="00F8765C">
        <w:t>P</w:t>
      </w:r>
      <w:r w:rsidR="00134300" w:rsidRPr="00F8765C">
        <w:t>aragraph </w:t>
      </w:r>
      <w:r w:rsidR="0072138B" w:rsidRPr="00F8765C">
        <w:fldChar w:fldCharType="begin"/>
      </w:r>
      <w:r w:rsidR="0072138B" w:rsidRPr="00F8765C">
        <w:instrText xml:space="preserve"> REF _Ref14348570 \n \h </w:instrText>
      </w:r>
      <w:r w:rsidR="0072138B" w:rsidRPr="00F8765C">
        <w:fldChar w:fldCharType="separate"/>
      </w:r>
      <w:r w:rsidR="00E75252">
        <w:t>6.2</w:t>
      </w:r>
      <w:r w:rsidR="0072138B" w:rsidRPr="00F8765C">
        <w:fldChar w:fldCharType="end"/>
      </w:r>
      <w:r w:rsidRPr="00F8765C">
        <w:t xml:space="preserve">, </w:t>
      </w:r>
      <w:r w:rsidR="00F8765C">
        <w:t>five (</w:t>
      </w:r>
      <w:r w:rsidR="00134300" w:rsidRPr="00F8765C">
        <w:t>5</w:t>
      </w:r>
      <w:r w:rsidR="00F8765C">
        <w:t>)</w:t>
      </w:r>
      <w:r w:rsidR="00134300" w:rsidRPr="00F8765C">
        <w:t> W</w:t>
      </w:r>
      <w:r w:rsidRPr="00F8765C">
        <w:t>orking Days; and</w:t>
      </w:r>
    </w:p>
    <w:p w14:paraId="4B84C77B" w14:textId="3C3585EE" w:rsidR="008F34AD" w:rsidRDefault="008F34AD" w:rsidP="00F8765C">
      <w:pPr>
        <w:pStyle w:val="Level4"/>
        <w:tabs>
          <w:tab w:val="clear" w:pos="2553"/>
          <w:tab w:val="num" w:pos="1701"/>
        </w:tabs>
        <w:ind w:left="1701"/>
      </w:pPr>
      <w:proofErr w:type="gramStart"/>
      <w:r w:rsidRPr="00F8765C">
        <w:t>in</w:t>
      </w:r>
      <w:proofErr w:type="gramEnd"/>
      <w:r w:rsidRPr="00F8765C">
        <w:t xml:space="preserve"> </w:t>
      </w:r>
      <w:r w:rsidR="00F8765C">
        <w:t>P</w:t>
      </w:r>
      <w:r w:rsidR="00134300" w:rsidRPr="00F8765C">
        <w:t>aragraph </w:t>
      </w:r>
      <w:r w:rsidR="0072138B" w:rsidRPr="00F8765C">
        <w:fldChar w:fldCharType="begin"/>
      </w:r>
      <w:r w:rsidR="0072138B" w:rsidRPr="00F8765C">
        <w:instrText xml:space="preserve"> REF _Ref14348562 \n \h </w:instrText>
      </w:r>
      <w:r w:rsidR="0072138B" w:rsidRPr="00F8765C">
        <w:fldChar w:fldCharType="separate"/>
      </w:r>
      <w:r w:rsidR="00E75252">
        <w:t>7.2</w:t>
      </w:r>
      <w:r w:rsidR="0072138B" w:rsidRPr="00F8765C">
        <w:fldChar w:fldCharType="end"/>
      </w:r>
      <w:r w:rsidRPr="00F8765C">
        <w:t xml:space="preserve">, </w:t>
      </w:r>
      <w:r w:rsidR="00F8765C">
        <w:t>ten (</w:t>
      </w:r>
      <w:r w:rsidRPr="00F8765C">
        <w:t>1</w:t>
      </w:r>
      <w:r w:rsidR="00134300" w:rsidRPr="00F8765C">
        <w:t>0</w:t>
      </w:r>
      <w:r w:rsidR="00F8765C">
        <w:t>)</w:t>
      </w:r>
      <w:r w:rsidR="00134300" w:rsidRPr="00F8765C">
        <w:t> W</w:t>
      </w:r>
      <w:r w:rsidRPr="00F8765C">
        <w:t>orking Days.</w:t>
      </w:r>
    </w:p>
    <w:p w14:paraId="3FE5A14F" w14:textId="0D899706" w:rsidR="008F34AD" w:rsidRDefault="008F34AD" w:rsidP="00F6205F">
      <w:pPr>
        <w:pStyle w:val="Level2"/>
      </w:pPr>
      <w:r>
        <w:t>If at any point it becomes clear that an applicable deadline cannot be met or has passed, the Parties may (but shall be under no obligation to) agree in writing to extend the deadline</w:t>
      </w:r>
      <w:r w:rsidR="00134300">
        <w:t xml:space="preserve">. </w:t>
      </w:r>
      <w:r>
        <w:t>If the Parties fail to agree withi</w:t>
      </w:r>
      <w:r w:rsidR="00134300">
        <w:t>n </w:t>
      </w:r>
      <w:r w:rsidR="008B1892">
        <w:t>two (</w:t>
      </w:r>
      <w:r w:rsidR="00134300">
        <w:t>2</w:t>
      </w:r>
      <w:r w:rsidR="008B1892">
        <w:t>)</w:t>
      </w:r>
      <w:r w:rsidR="00134300">
        <w:t> W</w:t>
      </w:r>
      <w:r>
        <w:t>orking Days after the deadline has passed, the Authority</w:t>
      </w:r>
      <w:r w:rsidR="005C4625">
        <w:t xml:space="preserve"> or the relevant Customer</w:t>
      </w:r>
      <w:r>
        <w:t xml:space="preserve"> may set a revised deadline provided that it is no less tha</w:t>
      </w:r>
      <w:r w:rsidR="00134300">
        <w:t>n </w:t>
      </w:r>
      <w:r w:rsidR="00DB31C1">
        <w:t>five (</w:t>
      </w:r>
      <w:r w:rsidR="00134300">
        <w:t>5</w:t>
      </w:r>
      <w:r w:rsidR="00DB31C1">
        <w:t>)</w:t>
      </w:r>
      <w:r w:rsidR="00134300">
        <w:t> W</w:t>
      </w:r>
      <w:r>
        <w:t xml:space="preserve">orking Days before the end of the period of time specified in the applicable </w:t>
      </w:r>
      <w:r w:rsidR="00DB31C1">
        <w:t>P</w:t>
      </w:r>
      <w:r w:rsidR="00134300">
        <w:t>aragraphs </w:t>
      </w:r>
      <w:r>
        <w:t>(o</w:t>
      </w:r>
      <w:r w:rsidR="00134300">
        <w:t>r </w:t>
      </w:r>
      <w:r w:rsidR="00DB31C1">
        <w:t>two (</w:t>
      </w:r>
      <w:r w:rsidR="00134300">
        <w:t>2</w:t>
      </w:r>
      <w:r w:rsidR="00DB31C1">
        <w:t>)</w:t>
      </w:r>
      <w:r w:rsidR="00134300">
        <w:t> W</w:t>
      </w:r>
      <w:r>
        <w:t xml:space="preserve">orking Days in the case of </w:t>
      </w:r>
      <w:r w:rsidR="00DB31C1">
        <w:t>P</w:t>
      </w:r>
      <w:r w:rsidR="00134300">
        <w:t>aragraph </w:t>
      </w:r>
      <w:r w:rsidR="0072138B">
        <w:fldChar w:fldCharType="begin"/>
      </w:r>
      <w:r w:rsidR="0072138B">
        <w:instrText xml:space="preserve"> REF _Ref14348570 \n \h </w:instrText>
      </w:r>
      <w:r w:rsidR="0072138B">
        <w:fldChar w:fldCharType="separate"/>
      </w:r>
      <w:r w:rsidR="00E75252">
        <w:t>6.2</w:t>
      </w:r>
      <w:r w:rsidR="0072138B">
        <w:fldChar w:fldCharType="end"/>
      </w:r>
      <w:r>
        <w:t>)</w:t>
      </w:r>
      <w:r w:rsidR="00134300">
        <w:t xml:space="preserve">. </w:t>
      </w:r>
      <w:r>
        <w:t>Any agreed extension shall have the effect of delaying the start of the subsequent stages by the period agreed in the extension</w:t>
      </w:r>
      <w:r w:rsidR="00134300">
        <w:t xml:space="preserve">. </w:t>
      </w:r>
      <w:r>
        <w:t xml:space="preserve">If the </w:t>
      </w:r>
      <w:r w:rsidR="00AC0C11">
        <w:t>Authority</w:t>
      </w:r>
      <w:r w:rsidR="005C4625">
        <w:t xml:space="preserve"> or a Customer</w:t>
      </w:r>
      <w:r>
        <w:t xml:space="preserve"> fails to set such a revised deadline</w:t>
      </w:r>
      <w:r w:rsidR="00680488">
        <w:t xml:space="preserve"> </w:t>
      </w:r>
      <w:r>
        <w:t>then the use of the Expedited Dispute Timetable shall cease and the normal time periods shall apply from that point onwards.</w:t>
      </w:r>
    </w:p>
    <w:p w14:paraId="676A358E" w14:textId="77777777" w:rsidR="008F34AD" w:rsidRDefault="008F34AD" w:rsidP="00F6205F">
      <w:pPr>
        <w:pStyle w:val="Level1"/>
        <w:keepNext/>
      </w:pPr>
      <w:bookmarkStart w:id="12" w:name="_Ref14348777"/>
      <w:r w:rsidRPr="00F6205F">
        <w:rPr>
          <w:rStyle w:val="Level1asHeadingtext"/>
        </w:rPr>
        <w:t>COMMERCIAL NEGOTIATION</w:t>
      </w:r>
      <w:bookmarkEnd w:id="12"/>
    </w:p>
    <w:p w14:paraId="70956AF7" w14:textId="3AC21D5F" w:rsidR="008F34AD" w:rsidRDefault="008F34AD" w:rsidP="00F6205F">
      <w:pPr>
        <w:pStyle w:val="Level2"/>
      </w:pPr>
      <w:bookmarkStart w:id="13" w:name="_Ref14348781"/>
      <w:r>
        <w:t xml:space="preserve">Following the service of a Dispute Notice, then, so long as the </w:t>
      </w:r>
      <w:r w:rsidR="00AC0C11">
        <w:t>Authority</w:t>
      </w:r>
      <w:r w:rsidR="005C4625">
        <w:t xml:space="preserve"> or the Customer</w:t>
      </w:r>
      <w:r>
        <w:t xml:space="preserve"> has not served a Multi</w:t>
      </w:r>
      <w:r w:rsidR="00134300">
        <w:noBreakHyphen/>
      </w:r>
      <w:r>
        <w:t xml:space="preserve">Party Procedure Initiation Notice in respect of the relevant Dispute, the </w:t>
      </w:r>
      <w:r w:rsidR="00AC0C11">
        <w:t xml:space="preserve">Authority or </w:t>
      </w:r>
      <w:r w:rsidR="005C4625">
        <w:t>the Customer</w:t>
      </w:r>
      <w:r w:rsidR="00AC0C11">
        <w:t>,</w:t>
      </w:r>
      <w:r>
        <w:t xml:space="preserve"> and the Supplier shall make reasonable endeavours to resolve the Dispute as soon as possible by commercial negotiation between the Authority</w:t>
      </w:r>
      <w:r w:rsidR="00CF1C66">
        <w:t>'</w:t>
      </w:r>
      <w:r>
        <w:t>s</w:t>
      </w:r>
      <w:r w:rsidR="00AC0C11">
        <w:t xml:space="preserve"> or </w:t>
      </w:r>
      <w:r w:rsidR="005C4625">
        <w:t>Customer</w:t>
      </w:r>
      <w:r w:rsidR="00CF1C66">
        <w:t>'</w:t>
      </w:r>
      <w:r w:rsidR="005C4625">
        <w:t>s</w:t>
      </w:r>
      <w:r>
        <w:t xml:space="preserve"> </w:t>
      </w:r>
      <w:r w:rsidR="00D2586F" w:rsidRPr="0008386E">
        <w:t>Commercial Director</w:t>
      </w:r>
      <w:r w:rsidR="00D2586F" w:rsidRPr="000565F1">
        <w:t xml:space="preserve"> </w:t>
      </w:r>
      <w:r w:rsidR="00D2586F">
        <w:t>(or other representative who is duly authorised to act in such capacity)</w:t>
      </w:r>
      <w:r>
        <w:t xml:space="preserve"> and the Supplier</w:t>
      </w:r>
      <w:r w:rsidR="00CF1C66">
        <w:t>'</w:t>
      </w:r>
      <w:r>
        <w:t xml:space="preserve">s </w:t>
      </w:r>
      <w:r w:rsidR="00D2586F" w:rsidRPr="005F5940">
        <w:t>Chief Operating Officer</w:t>
      </w:r>
      <w:r w:rsidR="00D2586F">
        <w:t xml:space="preserve"> or such other representative of the Supplier as shall be agreed by the Authority or the Customer</w:t>
      </w:r>
      <w:r>
        <w:t>.</w:t>
      </w:r>
      <w:bookmarkEnd w:id="13"/>
      <w:r w:rsidR="00D2586F">
        <w:t xml:space="preserve"> </w:t>
      </w:r>
    </w:p>
    <w:p w14:paraId="2F357287" w14:textId="3C904571" w:rsidR="008F34AD" w:rsidRDefault="008F34AD" w:rsidP="00134300">
      <w:pPr>
        <w:pStyle w:val="Level2"/>
        <w:keepNext/>
      </w:pPr>
      <w:bookmarkStart w:id="14" w:name="_Ref14348580"/>
      <w:r>
        <w:t>If</w:t>
      </w:r>
      <w:r w:rsidR="00134300">
        <w:t>:</w:t>
      </w:r>
      <w:bookmarkEnd w:id="14"/>
    </w:p>
    <w:p w14:paraId="307774FE" w14:textId="77777777" w:rsidR="008F34AD" w:rsidRDefault="008F34AD" w:rsidP="00DB31C1">
      <w:pPr>
        <w:pStyle w:val="Level4"/>
        <w:tabs>
          <w:tab w:val="clear" w:pos="2553"/>
          <w:tab w:val="num" w:pos="1701"/>
        </w:tabs>
        <w:ind w:left="1701"/>
      </w:pPr>
      <w:r w:rsidRPr="00DB31C1">
        <w:t>either Party is of the reasonable opinion that the resolution of a Dispute by commercial negotiation, or the continuance of commercial negotiation, will not result in an appropriate solution;</w:t>
      </w:r>
    </w:p>
    <w:p w14:paraId="71D006D7" w14:textId="05C4CECE" w:rsidR="008F34AD" w:rsidRDefault="008F34AD" w:rsidP="00DB31C1">
      <w:pPr>
        <w:pStyle w:val="Level4"/>
        <w:tabs>
          <w:tab w:val="clear" w:pos="2553"/>
          <w:tab w:val="num" w:pos="1701"/>
        </w:tabs>
        <w:ind w:left="1701"/>
      </w:pPr>
      <w:r w:rsidRPr="00DB31C1">
        <w:lastRenderedPageBreak/>
        <w:t xml:space="preserve">the Parties have already held discussions of a nature and intent (or otherwise were conducted in the spirit) that would equate to the conduct of commercial negotiation in accordance with this </w:t>
      </w:r>
      <w:r w:rsidR="00DB31C1">
        <w:t>P</w:t>
      </w:r>
      <w:r w:rsidR="00134300" w:rsidRPr="00DB31C1">
        <w:t>aragraph </w:t>
      </w:r>
      <w:r w:rsidR="0072138B" w:rsidRPr="00DB31C1">
        <w:fldChar w:fldCharType="begin"/>
      </w:r>
      <w:r w:rsidR="0072138B" w:rsidRPr="00DB31C1">
        <w:instrText xml:space="preserve"> REF _Ref14348777 \n \h </w:instrText>
      </w:r>
      <w:r w:rsidR="0072138B" w:rsidRPr="00DB31C1">
        <w:fldChar w:fldCharType="separate"/>
      </w:r>
      <w:r w:rsidR="00E75252">
        <w:t>4</w:t>
      </w:r>
      <w:r w:rsidR="0072138B" w:rsidRPr="00DB31C1">
        <w:fldChar w:fldCharType="end"/>
      </w:r>
      <w:r w:rsidRPr="00DB31C1">
        <w:t>; or</w:t>
      </w:r>
    </w:p>
    <w:p w14:paraId="54A36CC0" w14:textId="6A3E64A3" w:rsidR="008F34AD" w:rsidRDefault="008F34AD" w:rsidP="00DB31C1">
      <w:pPr>
        <w:pStyle w:val="Level4"/>
        <w:tabs>
          <w:tab w:val="clear" w:pos="2553"/>
          <w:tab w:val="num" w:pos="1701"/>
        </w:tabs>
        <w:ind w:left="1701"/>
      </w:pPr>
      <w:bookmarkStart w:id="15" w:name="_Ref14348741"/>
      <w:r w:rsidRPr="00DB31C1">
        <w:t xml:space="preserve">the Parties have not settled the Dispute in accordance with </w:t>
      </w:r>
      <w:r w:rsidR="00DB31C1">
        <w:t>P</w:t>
      </w:r>
      <w:r w:rsidR="00134300" w:rsidRPr="00DB31C1">
        <w:t>aragraph </w:t>
      </w:r>
      <w:r w:rsidR="0072138B" w:rsidRPr="00DB31C1">
        <w:fldChar w:fldCharType="begin"/>
      </w:r>
      <w:r w:rsidR="0072138B" w:rsidRPr="00DB31C1">
        <w:instrText xml:space="preserve"> REF _Ref14348781 \n \h </w:instrText>
      </w:r>
      <w:r w:rsidR="0072138B" w:rsidRPr="00DB31C1">
        <w:fldChar w:fldCharType="separate"/>
      </w:r>
      <w:r w:rsidR="00E75252">
        <w:t>4.1</w:t>
      </w:r>
      <w:r w:rsidR="0072138B" w:rsidRPr="00DB31C1">
        <w:fldChar w:fldCharType="end"/>
      </w:r>
      <w:r w:rsidRPr="00DB31C1">
        <w:t xml:space="preserve"> withi</w:t>
      </w:r>
      <w:r w:rsidR="00134300" w:rsidRPr="00DB31C1">
        <w:t>n 30 W</w:t>
      </w:r>
      <w:r w:rsidRPr="00DB31C1">
        <w:t>orking Days of service of the Dispute Notice,</w:t>
      </w:r>
      <w:bookmarkEnd w:id="15"/>
    </w:p>
    <w:p w14:paraId="1C8FEB54" w14:textId="4E2FBB4E" w:rsidR="008F34AD" w:rsidRDefault="008F34AD" w:rsidP="00F6205F">
      <w:pPr>
        <w:pStyle w:val="Body2"/>
      </w:pPr>
      <w:proofErr w:type="gramStart"/>
      <w:r>
        <w:t>either</w:t>
      </w:r>
      <w:proofErr w:type="gramEnd"/>
      <w:r>
        <w:t xml:space="preserve"> Party may serve a written notice to proceed to mediation in accordance with </w:t>
      </w:r>
      <w:r w:rsidR="00936EAB">
        <w:t>P</w:t>
      </w:r>
      <w:r w:rsidR="00134300">
        <w:t>aragraph </w:t>
      </w:r>
      <w:r w:rsidR="0072138B">
        <w:fldChar w:fldCharType="begin"/>
      </w:r>
      <w:r w:rsidR="0072138B">
        <w:instrText xml:space="preserve"> REF _Ref14348669 \n \h </w:instrText>
      </w:r>
      <w:r w:rsidR="0072138B">
        <w:fldChar w:fldCharType="separate"/>
      </w:r>
      <w:r w:rsidR="00E75252">
        <w:t>5</w:t>
      </w:r>
      <w:r w:rsidR="0072138B">
        <w:fldChar w:fldCharType="end"/>
      </w:r>
      <w:r>
        <w:t xml:space="preserve"> (a </w:t>
      </w:r>
      <w:r w:rsidR="00CF1C66">
        <w:t>"</w:t>
      </w:r>
      <w:r w:rsidRPr="00F6205F">
        <w:rPr>
          <w:b/>
        </w:rPr>
        <w:t>Mediation</w:t>
      </w:r>
      <w:r>
        <w:t xml:space="preserve"> </w:t>
      </w:r>
      <w:r w:rsidRPr="00F6205F">
        <w:rPr>
          <w:b/>
        </w:rPr>
        <w:t>Notice</w:t>
      </w:r>
      <w:r w:rsidR="00CF1C66">
        <w:t>"</w:t>
      </w:r>
      <w:r>
        <w:t>).</w:t>
      </w:r>
    </w:p>
    <w:p w14:paraId="5843A65E" w14:textId="77777777" w:rsidR="008F34AD" w:rsidRDefault="008F34AD" w:rsidP="001321F1">
      <w:pPr>
        <w:pStyle w:val="Level1"/>
        <w:keepNext/>
      </w:pPr>
      <w:bookmarkStart w:id="16" w:name="_Ref14348669"/>
      <w:r w:rsidRPr="001321F1">
        <w:rPr>
          <w:rStyle w:val="Level1asHeadingtext"/>
        </w:rPr>
        <w:t>MEDIATION</w:t>
      </w:r>
      <w:bookmarkEnd w:id="16"/>
    </w:p>
    <w:p w14:paraId="36524E79" w14:textId="65CA87EE" w:rsidR="008F34AD" w:rsidRDefault="008F34AD" w:rsidP="001321F1">
      <w:pPr>
        <w:pStyle w:val="Level2"/>
      </w:pPr>
      <w:r>
        <w:t xml:space="preserve">If a Mediation Notice is served, the Parties shall attempt to resolve the dispute in accordance with the version of </w:t>
      </w:r>
      <w:proofErr w:type="spellStart"/>
      <w:r>
        <w:t>CEDR</w:t>
      </w:r>
      <w:r w:rsidR="00CF1C66">
        <w:t>'</w:t>
      </w:r>
      <w:r>
        <w:t>s</w:t>
      </w:r>
      <w:proofErr w:type="spellEnd"/>
      <w:r>
        <w:t xml:space="preserve"> Model Mediation Procedure which is current at the time the Mediation Notice is served (or such other version as the Parties may agree).</w:t>
      </w:r>
    </w:p>
    <w:p w14:paraId="0E994822" w14:textId="77777777" w:rsidR="008F34AD" w:rsidRDefault="008F34AD" w:rsidP="001321F1">
      <w:pPr>
        <w:pStyle w:val="Level2"/>
      </w:pPr>
      <w:bookmarkStart w:id="17" w:name="_Ref14348585"/>
      <w:r>
        <w:t>If the Parties are unable to agree on the joint appointment of an independent person to mediate the Dispute withi</w:t>
      </w:r>
      <w:r w:rsidR="00134300">
        <w:t>n </w:t>
      </w:r>
      <w:r w:rsidR="00936EAB">
        <w:t>twenty (</w:t>
      </w:r>
      <w:r w:rsidR="00134300">
        <w:t>20</w:t>
      </w:r>
      <w:r w:rsidR="00936EAB">
        <w:t>)</w:t>
      </w:r>
      <w:r w:rsidR="00134300">
        <w:t> W</w:t>
      </w:r>
      <w:r>
        <w:t xml:space="preserve">orking Days from (and including) the service of a Mediation Notice then either Party may apply to </w:t>
      </w:r>
      <w:proofErr w:type="spellStart"/>
      <w:r>
        <w:t>CEDR</w:t>
      </w:r>
      <w:proofErr w:type="spellEnd"/>
      <w:r>
        <w:t xml:space="preserve"> to nominate such a person.</w:t>
      </w:r>
      <w:bookmarkEnd w:id="17"/>
    </w:p>
    <w:p w14:paraId="29710177" w14:textId="1C0D3F0C" w:rsidR="008F34AD" w:rsidRDefault="008F34AD" w:rsidP="001321F1">
      <w:pPr>
        <w:pStyle w:val="Level2"/>
      </w:pPr>
      <w:r>
        <w:t>If the Parties are unable to reach a settlement in the negotiations at the mediation, and only if both Parties so request and the Mediator agrees, the Mediator shall produce for the Parties a non</w:t>
      </w:r>
      <w:r w:rsidR="00134300">
        <w:noBreakHyphen/>
      </w:r>
      <w:r>
        <w:t>binding recommendation on terms of settlement</w:t>
      </w:r>
      <w:r w:rsidR="00134300">
        <w:t xml:space="preserve">. </w:t>
      </w:r>
      <w:r>
        <w:t xml:space="preserve">This shall not attempt to anticipate what a court might order but shall set out what the Mediator </w:t>
      </w:r>
      <w:proofErr w:type="gramStart"/>
      <w:r>
        <w:t>suggests</w:t>
      </w:r>
      <w:proofErr w:type="gramEnd"/>
      <w:r>
        <w:t xml:space="preserve"> are appropriate settlement terms in all of the circumstances.</w:t>
      </w:r>
    </w:p>
    <w:p w14:paraId="6F520626" w14:textId="43386B3A" w:rsidR="008F34AD" w:rsidRDefault="008F34AD" w:rsidP="001321F1">
      <w:pPr>
        <w:pStyle w:val="Level2"/>
      </w:pPr>
      <w:r>
        <w:t>Any settlement reached in the mediation shall not be legally binding until it has been reduced to writing and signed by, or on behalf of, the Parties (in accordance with the Change Control Procedure where appropriate)</w:t>
      </w:r>
      <w:r w:rsidR="00134300">
        <w:t xml:space="preserve">. </w:t>
      </w:r>
      <w:r>
        <w:t>The Mediator shall assist the Parties in recording the outcome of the mediation.</w:t>
      </w:r>
    </w:p>
    <w:p w14:paraId="38C2CA6E" w14:textId="77777777" w:rsidR="008F34AD" w:rsidRDefault="008F34AD" w:rsidP="001321F1">
      <w:pPr>
        <w:pStyle w:val="Level1"/>
        <w:keepNext/>
      </w:pPr>
      <w:bookmarkStart w:id="18" w:name="_Ref14348575"/>
      <w:r w:rsidRPr="001321F1">
        <w:rPr>
          <w:rStyle w:val="Level1asHeadingtext"/>
        </w:rPr>
        <w:t>EXPERT DETERMINATION</w:t>
      </w:r>
      <w:bookmarkEnd w:id="18"/>
    </w:p>
    <w:p w14:paraId="23DCA3B9" w14:textId="688A78A6" w:rsidR="008F34AD" w:rsidRDefault="008F34AD" w:rsidP="001321F1">
      <w:pPr>
        <w:pStyle w:val="Level2"/>
      </w:pPr>
      <w:bookmarkStart w:id="19" w:name="_Ref14348704"/>
      <w:r>
        <w:t xml:space="preserve">If a Dispute relates to any aspect of the technology underlying the provision of the Services or otherwise relates to a technical matter of an IT, accounting or financing nature and the Dispute has not been resolved by commercial negotiation in accordance with </w:t>
      </w:r>
      <w:r w:rsidR="00936EAB">
        <w:t>P</w:t>
      </w:r>
      <w:r w:rsidR="00134300">
        <w:t>aragraph </w:t>
      </w:r>
      <w:r w:rsidR="0072138B">
        <w:fldChar w:fldCharType="begin"/>
      </w:r>
      <w:r w:rsidR="0072138B">
        <w:instrText xml:space="preserve"> REF _Ref14348777 \n \h </w:instrText>
      </w:r>
      <w:r w:rsidR="0072138B">
        <w:fldChar w:fldCharType="separate"/>
      </w:r>
      <w:r w:rsidR="00E75252">
        <w:t>4</w:t>
      </w:r>
      <w:r w:rsidR="0072138B">
        <w:fldChar w:fldCharType="end"/>
      </w:r>
      <w:r>
        <w:t xml:space="preserve"> or, if applicable, mediation in accordance with </w:t>
      </w:r>
      <w:r w:rsidR="00936EAB">
        <w:t>P</w:t>
      </w:r>
      <w:r w:rsidR="00134300">
        <w:t>aragraph </w:t>
      </w:r>
      <w:r w:rsidR="0072138B">
        <w:fldChar w:fldCharType="begin"/>
      </w:r>
      <w:r w:rsidR="0072138B">
        <w:instrText xml:space="preserve"> REF _Ref14348669 \n \h </w:instrText>
      </w:r>
      <w:r w:rsidR="0072138B">
        <w:fldChar w:fldCharType="separate"/>
      </w:r>
      <w:r w:rsidR="00E75252">
        <w:t>5</w:t>
      </w:r>
      <w:r w:rsidR="0072138B">
        <w:fldChar w:fldCharType="end"/>
      </w:r>
      <w:r>
        <w:t>, then either Party may by written notice to the other request (agreement to which request shall not be unreasonably withheld or delayed) that the Dispute be referred to an expert for determination.</w:t>
      </w:r>
      <w:bookmarkEnd w:id="19"/>
    </w:p>
    <w:p w14:paraId="6281A7CD" w14:textId="6D3F52BC" w:rsidR="008F34AD" w:rsidRDefault="008F34AD" w:rsidP="00134300">
      <w:pPr>
        <w:pStyle w:val="Level2"/>
        <w:keepNext/>
      </w:pPr>
      <w:bookmarkStart w:id="20" w:name="_Ref14348570"/>
      <w:r>
        <w:t>The expert shall be appointed by agreement in writing between the Parties, but in the event of a failure to agree withi</w:t>
      </w:r>
      <w:r w:rsidR="00134300">
        <w:t>n </w:t>
      </w:r>
      <w:r w:rsidR="00936EAB">
        <w:t>ten (</w:t>
      </w:r>
      <w:r w:rsidR="00134300">
        <w:t>10</w:t>
      </w:r>
      <w:r w:rsidR="00936EAB">
        <w:t>)</w:t>
      </w:r>
      <w:r w:rsidR="00134300">
        <w:t> W</w:t>
      </w:r>
      <w:r>
        <w:t xml:space="preserve">orking Days of the relevant request made pursuant to </w:t>
      </w:r>
      <w:r w:rsidR="00936EAB">
        <w:t>P</w:t>
      </w:r>
      <w:r w:rsidR="00134300">
        <w:t>aragraph </w:t>
      </w:r>
      <w:r w:rsidR="0072138B">
        <w:fldChar w:fldCharType="begin"/>
      </w:r>
      <w:r w:rsidR="0072138B">
        <w:instrText xml:space="preserve"> REF _Ref14348704 \n \h </w:instrText>
      </w:r>
      <w:r w:rsidR="0072138B">
        <w:fldChar w:fldCharType="separate"/>
      </w:r>
      <w:r w:rsidR="00E75252">
        <w:t>6.1</w:t>
      </w:r>
      <w:r w:rsidR="0072138B">
        <w:fldChar w:fldCharType="end"/>
      </w:r>
      <w:r>
        <w:t>, or if the person appointed is unable or unwilling to act, the expert shall be appointed</w:t>
      </w:r>
      <w:bookmarkEnd w:id="20"/>
      <w:r w:rsidR="00134300">
        <w:t>:</w:t>
      </w:r>
    </w:p>
    <w:p w14:paraId="230F5B23" w14:textId="77777777" w:rsidR="008F34AD" w:rsidRDefault="008F34AD" w:rsidP="00936EAB">
      <w:pPr>
        <w:pStyle w:val="Level4"/>
        <w:tabs>
          <w:tab w:val="clear" w:pos="2553"/>
          <w:tab w:val="num" w:pos="1701"/>
        </w:tabs>
        <w:ind w:left="1701"/>
      </w:pPr>
      <w:bookmarkStart w:id="21" w:name="_Ref14348817"/>
      <w:r w:rsidRPr="00936EAB">
        <w:t>if the Dispute relates to any aspect of the technology underlying the provision of the Services or a matter of an IT technical nature, on the instructions of the President of the British Computer Society (or any other association that has replaced the British Computer Society);</w:t>
      </w:r>
      <w:bookmarkEnd w:id="21"/>
    </w:p>
    <w:p w14:paraId="1F280444" w14:textId="77777777" w:rsidR="008F34AD" w:rsidRDefault="008F34AD" w:rsidP="00936EAB">
      <w:pPr>
        <w:pStyle w:val="Level4"/>
        <w:tabs>
          <w:tab w:val="clear" w:pos="2553"/>
          <w:tab w:val="num" w:pos="1701"/>
        </w:tabs>
        <w:ind w:left="1701"/>
      </w:pPr>
      <w:bookmarkStart w:id="22" w:name="_Ref14348821"/>
      <w:r w:rsidRPr="00936EAB">
        <w:t>if the Dispute relates to a matter of a financial technical nature, on the instructions of the President of the Institute of Chartered Accountants of England and Wales; or</w:t>
      </w:r>
      <w:bookmarkEnd w:id="22"/>
    </w:p>
    <w:p w14:paraId="5D38612B" w14:textId="46E4A071" w:rsidR="008F34AD" w:rsidRDefault="008F34AD" w:rsidP="00936EAB">
      <w:pPr>
        <w:pStyle w:val="Level4"/>
        <w:tabs>
          <w:tab w:val="clear" w:pos="2553"/>
          <w:tab w:val="num" w:pos="1701"/>
        </w:tabs>
        <w:ind w:left="1701"/>
      </w:pPr>
      <w:r w:rsidRPr="00936EAB">
        <w:t xml:space="preserve">if the Dispute relates to a matter of a technical nature not falling within </w:t>
      </w:r>
      <w:r w:rsidR="00936EAB">
        <w:t>P</w:t>
      </w:r>
      <w:r w:rsidR="00134300" w:rsidRPr="00936EAB">
        <w:t>aragraphs </w:t>
      </w:r>
      <w:r w:rsidR="00083D7C">
        <w:fldChar w:fldCharType="begin"/>
      </w:r>
      <w:r w:rsidR="00083D7C">
        <w:instrText xml:space="preserve"> REF _Ref14348817 \w \h </w:instrText>
      </w:r>
      <w:r w:rsidR="00083D7C">
        <w:fldChar w:fldCharType="separate"/>
      </w:r>
      <w:r w:rsidR="00E75252">
        <w:t>6.2(a)</w:t>
      </w:r>
      <w:r w:rsidR="00083D7C">
        <w:fldChar w:fldCharType="end"/>
      </w:r>
      <w:r w:rsidRPr="00936EAB">
        <w:t xml:space="preserve"> or </w:t>
      </w:r>
      <w:r w:rsidR="00083D7C">
        <w:fldChar w:fldCharType="begin"/>
      </w:r>
      <w:r w:rsidR="00083D7C">
        <w:instrText xml:space="preserve"> REF _Ref14348821 \w \h </w:instrText>
      </w:r>
      <w:r w:rsidR="00083D7C">
        <w:fldChar w:fldCharType="separate"/>
      </w:r>
      <w:r w:rsidR="00E75252">
        <w:t>6.2(b)</w:t>
      </w:r>
      <w:r w:rsidR="00083D7C">
        <w:fldChar w:fldCharType="end"/>
      </w:r>
      <w:r w:rsidRPr="00936EAB">
        <w:t>, on the instructions of the president (or equivalent) of</w:t>
      </w:r>
      <w:r w:rsidR="00134300" w:rsidRPr="00936EAB">
        <w:t>:</w:t>
      </w:r>
    </w:p>
    <w:p w14:paraId="56F49EDD" w14:textId="77777777" w:rsidR="008F34AD" w:rsidRDefault="008F34AD" w:rsidP="00936EAB">
      <w:pPr>
        <w:pStyle w:val="Level5"/>
        <w:tabs>
          <w:tab w:val="clear" w:pos="3404"/>
          <w:tab w:val="num" w:pos="2552"/>
        </w:tabs>
        <w:ind w:left="2552"/>
      </w:pPr>
      <w:r>
        <w:t>an appropriate body agreed between the Parties; or</w:t>
      </w:r>
    </w:p>
    <w:p w14:paraId="017F61E0" w14:textId="4BEBFA59" w:rsidR="008F34AD" w:rsidRPr="00936EAB" w:rsidRDefault="008F34AD" w:rsidP="00936EAB">
      <w:pPr>
        <w:pStyle w:val="Level5"/>
        <w:tabs>
          <w:tab w:val="clear" w:pos="3404"/>
          <w:tab w:val="num" w:pos="2552"/>
        </w:tabs>
        <w:ind w:left="2552"/>
      </w:pPr>
      <w:proofErr w:type="gramStart"/>
      <w:r w:rsidRPr="00936EAB">
        <w:t>if</w:t>
      </w:r>
      <w:proofErr w:type="gramEnd"/>
      <w:r w:rsidRPr="00936EAB">
        <w:t xml:space="preserve"> the Parties do not reach agreement on the relevant body withi</w:t>
      </w:r>
      <w:r w:rsidR="00134300" w:rsidRPr="00936EAB">
        <w:t>n </w:t>
      </w:r>
      <w:r w:rsidR="00936EAB">
        <w:t>fifteen (</w:t>
      </w:r>
      <w:r w:rsidR="00134300" w:rsidRPr="00936EAB">
        <w:t>15</w:t>
      </w:r>
      <w:r w:rsidR="00936EAB">
        <w:t>)</w:t>
      </w:r>
      <w:r w:rsidR="00134300" w:rsidRPr="00936EAB">
        <w:t> W</w:t>
      </w:r>
      <w:r w:rsidRPr="00936EAB">
        <w:t xml:space="preserve">orking Days of the relevant request made pursuant to </w:t>
      </w:r>
      <w:r w:rsidR="00936EAB">
        <w:t>P</w:t>
      </w:r>
      <w:r w:rsidR="00134300" w:rsidRPr="00936EAB">
        <w:t>aragraph </w:t>
      </w:r>
      <w:r w:rsidR="0072138B" w:rsidRPr="00936EAB">
        <w:fldChar w:fldCharType="begin"/>
      </w:r>
      <w:r w:rsidR="0072138B" w:rsidRPr="00936EAB">
        <w:instrText xml:space="preserve"> REF _Ref14348704 \n \h </w:instrText>
      </w:r>
      <w:r w:rsidR="0072138B" w:rsidRPr="00936EAB">
        <w:fldChar w:fldCharType="separate"/>
      </w:r>
      <w:r w:rsidR="00E75252">
        <w:t>6.1</w:t>
      </w:r>
      <w:r w:rsidR="0072138B" w:rsidRPr="00936EAB">
        <w:fldChar w:fldCharType="end"/>
      </w:r>
      <w:r w:rsidRPr="00936EAB">
        <w:t xml:space="preserve">, </w:t>
      </w:r>
      <w:r w:rsidRPr="00936EAB">
        <w:lastRenderedPageBreak/>
        <w:t>such body as may be specified by the President of the Law Society on application by either Party.</w:t>
      </w:r>
    </w:p>
    <w:p w14:paraId="0EDA7CD5" w14:textId="36F0065E" w:rsidR="008F34AD" w:rsidRDefault="008F34AD" w:rsidP="00134300">
      <w:pPr>
        <w:pStyle w:val="Level2"/>
        <w:keepNext/>
      </w:pPr>
      <w:r>
        <w:t>The Expert shall act on the following basis</w:t>
      </w:r>
      <w:r w:rsidR="00134300">
        <w:t>:</w:t>
      </w:r>
    </w:p>
    <w:p w14:paraId="6EF3C288" w14:textId="31311C6A" w:rsidR="008F34AD" w:rsidRDefault="004742CB" w:rsidP="004742CB">
      <w:pPr>
        <w:pStyle w:val="Level4"/>
        <w:tabs>
          <w:tab w:val="clear" w:pos="2553"/>
          <w:tab w:val="num" w:pos="1701"/>
        </w:tabs>
        <w:ind w:left="1701"/>
      </w:pPr>
      <w:r w:rsidRPr="004742CB">
        <w:t>they</w:t>
      </w:r>
      <w:r w:rsidR="008F34AD" w:rsidRPr="004742CB">
        <w:t xml:space="preserve"> shall act as an expert and not as an arbitrator and shall act fairly and impartially;</w:t>
      </w:r>
    </w:p>
    <w:p w14:paraId="187AC7DE" w14:textId="5DF8E0DD" w:rsidR="008F34AD" w:rsidRDefault="008F34AD" w:rsidP="004742CB">
      <w:pPr>
        <w:pStyle w:val="Level4"/>
        <w:tabs>
          <w:tab w:val="clear" w:pos="2553"/>
          <w:tab w:val="num" w:pos="1701"/>
        </w:tabs>
        <w:ind w:left="1701"/>
      </w:pPr>
      <w:r w:rsidRPr="004742CB">
        <w:t>the Expert</w:t>
      </w:r>
      <w:r w:rsidR="00CF1C66">
        <w:t>'</w:t>
      </w:r>
      <w:r w:rsidRPr="004742CB">
        <w:t>s determination shall (in the absence of a material failure to follow the agreed procedures) be final and binding on the Parties;</w:t>
      </w:r>
    </w:p>
    <w:p w14:paraId="39525376" w14:textId="7D8531D0" w:rsidR="008F34AD" w:rsidRDefault="008F34AD" w:rsidP="004742CB">
      <w:pPr>
        <w:pStyle w:val="Level4"/>
        <w:tabs>
          <w:tab w:val="clear" w:pos="2553"/>
          <w:tab w:val="num" w:pos="1701"/>
        </w:tabs>
        <w:ind w:left="1701"/>
      </w:pPr>
      <w:r w:rsidRPr="004742CB">
        <w:t xml:space="preserve">the Expert shall decide the procedure to be followed in the determination and shall be requested to make </w:t>
      </w:r>
      <w:r w:rsidR="004742CB">
        <w:t>their</w:t>
      </w:r>
      <w:r w:rsidRPr="004742CB">
        <w:t xml:space="preserve"> determination withi</w:t>
      </w:r>
      <w:r w:rsidR="00134300" w:rsidRPr="004742CB">
        <w:t>n 30 W</w:t>
      </w:r>
      <w:r w:rsidRPr="004742CB">
        <w:t xml:space="preserve">orking Days of </w:t>
      </w:r>
      <w:r w:rsidR="004742CB">
        <w:t>their</w:t>
      </w:r>
      <w:r w:rsidRPr="004742CB">
        <w:t xml:space="preserve"> appointment or as soon as reasonably practicable thereafter and the Parties shall assist and provide the documentation that the Expert requires for the purpose of the determination;</w:t>
      </w:r>
    </w:p>
    <w:p w14:paraId="2658981B" w14:textId="62A4B03E" w:rsidR="008F34AD" w:rsidRDefault="008F34AD" w:rsidP="004742CB">
      <w:pPr>
        <w:pStyle w:val="Level4"/>
        <w:tabs>
          <w:tab w:val="clear" w:pos="2553"/>
          <w:tab w:val="num" w:pos="1701"/>
        </w:tabs>
        <w:ind w:left="1701"/>
      </w:pPr>
      <w:r w:rsidRPr="004742CB">
        <w:t xml:space="preserve">any amount payable by one </w:t>
      </w:r>
      <w:r w:rsidR="00AD4B57">
        <w:t xml:space="preserve">(1) </w:t>
      </w:r>
      <w:r w:rsidRPr="004742CB">
        <w:t>Party to another as a result of the Expert</w:t>
      </w:r>
      <w:r w:rsidR="00CF1C66">
        <w:t>'</w:t>
      </w:r>
      <w:r w:rsidRPr="004742CB">
        <w:t>s determination shall be due and payable withi</w:t>
      </w:r>
      <w:r w:rsidR="00134300" w:rsidRPr="004742CB">
        <w:t>n </w:t>
      </w:r>
      <w:r w:rsidR="004742CB">
        <w:t>twenty (</w:t>
      </w:r>
      <w:r w:rsidR="00134300" w:rsidRPr="004742CB">
        <w:t>20</w:t>
      </w:r>
      <w:r w:rsidR="004742CB">
        <w:t>)</w:t>
      </w:r>
      <w:r w:rsidR="00134300" w:rsidRPr="004742CB">
        <w:t> W</w:t>
      </w:r>
      <w:r w:rsidRPr="004742CB">
        <w:t>orking Days of the Expert</w:t>
      </w:r>
      <w:r w:rsidR="00CF1C66">
        <w:t>'</w:t>
      </w:r>
      <w:r w:rsidRPr="004742CB">
        <w:t>s determination being notified to the Parties;</w:t>
      </w:r>
    </w:p>
    <w:p w14:paraId="2FD00D2A" w14:textId="77777777" w:rsidR="008F34AD" w:rsidRDefault="008F34AD" w:rsidP="004742CB">
      <w:pPr>
        <w:pStyle w:val="Level4"/>
        <w:tabs>
          <w:tab w:val="clear" w:pos="2553"/>
          <w:tab w:val="num" w:pos="1701"/>
        </w:tabs>
        <w:ind w:left="1701"/>
      </w:pPr>
      <w:r w:rsidRPr="004742CB">
        <w:t>the process shall be conducted in private and shall be confidential; and</w:t>
      </w:r>
    </w:p>
    <w:p w14:paraId="5B95D76D" w14:textId="79D4E548" w:rsidR="008F34AD" w:rsidRDefault="008F34AD" w:rsidP="004742CB">
      <w:pPr>
        <w:pStyle w:val="Level4"/>
        <w:tabs>
          <w:tab w:val="clear" w:pos="2553"/>
          <w:tab w:val="num" w:pos="1701"/>
        </w:tabs>
        <w:ind w:left="1701"/>
      </w:pPr>
      <w:proofErr w:type="gramStart"/>
      <w:r w:rsidRPr="004742CB">
        <w:t>the</w:t>
      </w:r>
      <w:proofErr w:type="gramEnd"/>
      <w:r w:rsidRPr="004742CB">
        <w:t xml:space="preserve"> Expert shall determine how and by whom the costs of the determination, including </w:t>
      </w:r>
      <w:r w:rsidR="004742CB">
        <w:t>their</w:t>
      </w:r>
      <w:r w:rsidRPr="004742CB">
        <w:t xml:space="preserve"> fees and expenses, are to be paid.</w:t>
      </w:r>
    </w:p>
    <w:p w14:paraId="1E766244" w14:textId="77777777" w:rsidR="001321F1" w:rsidRDefault="001321F1" w:rsidP="001321F1">
      <w:pPr>
        <w:pStyle w:val="Level1"/>
        <w:keepNext/>
      </w:pPr>
      <w:bookmarkStart w:id="23" w:name="_Ref14348676"/>
      <w:r>
        <w:rPr>
          <w:rStyle w:val="Level1asHeadingtext"/>
        </w:rPr>
        <w:t>arbitration</w:t>
      </w:r>
      <w:bookmarkEnd w:id="23"/>
    </w:p>
    <w:p w14:paraId="3EA4933C" w14:textId="069ED5D6" w:rsidR="008F34AD" w:rsidRDefault="008F34AD" w:rsidP="001321F1">
      <w:pPr>
        <w:pStyle w:val="Level2"/>
      </w:pPr>
      <w:bookmarkStart w:id="24" w:name="_Ref14348886"/>
      <w:r>
        <w:t xml:space="preserve">Subject to compliance with its obligations under </w:t>
      </w:r>
      <w:r w:rsidR="004742CB">
        <w:t>P</w:t>
      </w:r>
      <w:r w:rsidR="00134300">
        <w:t>aragraph </w:t>
      </w:r>
      <w:r w:rsidR="0072138B">
        <w:fldChar w:fldCharType="begin"/>
      </w:r>
      <w:r w:rsidR="0072138B">
        <w:instrText xml:space="preserve"> REF _Ref14348781 \n \h </w:instrText>
      </w:r>
      <w:r w:rsidR="0072138B">
        <w:fldChar w:fldCharType="separate"/>
      </w:r>
      <w:r w:rsidR="00E75252">
        <w:t>4.1</w:t>
      </w:r>
      <w:r w:rsidR="0072138B">
        <w:fldChar w:fldCharType="end"/>
      </w:r>
      <w:r>
        <w:t xml:space="preserve"> and to the provisions of </w:t>
      </w:r>
      <w:r w:rsidR="004742CB">
        <w:t>P</w:t>
      </w:r>
      <w:r w:rsidR="00134300">
        <w:t>aragraph </w:t>
      </w:r>
      <w:r w:rsidR="0072138B">
        <w:fldChar w:fldCharType="begin"/>
      </w:r>
      <w:r w:rsidR="0072138B">
        <w:instrText xml:space="preserve"> REF _Ref14348575 \n \h </w:instrText>
      </w:r>
      <w:r w:rsidR="0072138B">
        <w:fldChar w:fldCharType="separate"/>
      </w:r>
      <w:r w:rsidR="00E75252">
        <w:t>6</w:t>
      </w:r>
      <w:r w:rsidR="0072138B">
        <w:fldChar w:fldCharType="end"/>
      </w:r>
      <w:r>
        <w:t xml:space="preserve">, the </w:t>
      </w:r>
      <w:r w:rsidR="00AC0C11">
        <w:t>Authority</w:t>
      </w:r>
      <w:r w:rsidR="00F668D8">
        <w:t xml:space="preserve"> or</w:t>
      </w:r>
      <w:r w:rsidR="00A33629">
        <w:t xml:space="preserve"> </w:t>
      </w:r>
      <w:r w:rsidR="00F668D8">
        <w:t>Customer</w:t>
      </w:r>
      <w:r w:rsidR="00D04AE0">
        <w:t xml:space="preserve"> </w:t>
      </w:r>
      <w:r>
        <w:t xml:space="preserve">may at any time before court proceedings are commenced refer the Dispute to arbitration in accordance with the provisions of </w:t>
      </w:r>
      <w:r w:rsidR="004742CB">
        <w:t>P</w:t>
      </w:r>
      <w:r w:rsidR="00134300">
        <w:t>aragraph </w:t>
      </w:r>
      <w:r w:rsidR="0072138B">
        <w:fldChar w:fldCharType="begin"/>
      </w:r>
      <w:r w:rsidR="0072138B">
        <w:instrText xml:space="preserve"> REF _Ref14348847 \n \h </w:instrText>
      </w:r>
      <w:r w:rsidR="0072138B">
        <w:fldChar w:fldCharType="separate"/>
      </w:r>
      <w:r w:rsidR="00E75252">
        <w:t>7.5</w:t>
      </w:r>
      <w:r w:rsidR="0072138B">
        <w:fldChar w:fldCharType="end"/>
      </w:r>
      <w:r>
        <w:t>.</w:t>
      </w:r>
      <w:bookmarkEnd w:id="24"/>
    </w:p>
    <w:p w14:paraId="4AB1380B" w14:textId="6A0DB141" w:rsidR="008F34AD" w:rsidRDefault="008F34AD" w:rsidP="001321F1">
      <w:pPr>
        <w:pStyle w:val="Level2"/>
      </w:pPr>
      <w:bookmarkStart w:id="25" w:name="_Ref14348562"/>
      <w:r>
        <w:t>Before the Supplier commences court proceedings or arbitration, it shall serve</w:t>
      </w:r>
      <w:r w:rsidR="001321F1">
        <w:t xml:space="preserve"> </w:t>
      </w:r>
      <w:r>
        <w:t xml:space="preserve">written notice on the </w:t>
      </w:r>
      <w:r w:rsidR="00AC0C11">
        <w:t>Authority</w:t>
      </w:r>
      <w:r w:rsidR="00F668D8">
        <w:t xml:space="preserve"> or the Customer</w:t>
      </w:r>
      <w:r w:rsidR="00AC0C11">
        <w:t>,</w:t>
      </w:r>
      <w:r>
        <w:t xml:space="preserve"> of its intentions and the </w:t>
      </w:r>
      <w:r w:rsidR="00AC0C11">
        <w:t>Authority</w:t>
      </w:r>
      <w:r w:rsidR="00F668D8">
        <w:t xml:space="preserve"> or Customer</w:t>
      </w:r>
      <w:r w:rsidR="00AC0C11">
        <w:t>,</w:t>
      </w:r>
      <w:r>
        <w:t xml:space="preserve"> shall hav</w:t>
      </w:r>
      <w:r w:rsidR="00134300">
        <w:t>e </w:t>
      </w:r>
      <w:r w:rsidR="004742CB">
        <w:t>fifteen (</w:t>
      </w:r>
      <w:r w:rsidR="00134300">
        <w:t>15</w:t>
      </w:r>
      <w:r w:rsidR="004742CB">
        <w:t>)</w:t>
      </w:r>
      <w:r w:rsidR="00134300">
        <w:t> W</w:t>
      </w:r>
      <w:r>
        <w:t xml:space="preserve">orking Days following receipt of such notice to serve a reply (a </w:t>
      </w:r>
      <w:r w:rsidR="00CF1C66">
        <w:t>"</w:t>
      </w:r>
      <w:r w:rsidRPr="0072138B">
        <w:rPr>
          <w:b/>
        </w:rPr>
        <w:t>Counter</w:t>
      </w:r>
      <w:r>
        <w:t xml:space="preserve"> </w:t>
      </w:r>
      <w:r w:rsidRPr="0072138B">
        <w:rPr>
          <w:b/>
        </w:rPr>
        <w:t>Notice</w:t>
      </w:r>
      <w:r w:rsidR="00CF1C66">
        <w:t>"</w:t>
      </w:r>
      <w:r>
        <w:t xml:space="preserve">) on the Supplier requiring the Dispute to be referred to and resolved by arbitration in accordance with </w:t>
      </w:r>
      <w:r w:rsidR="000E2D2B">
        <w:t>P</w:t>
      </w:r>
      <w:r w:rsidR="00134300">
        <w:t>aragraph </w:t>
      </w:r>
      <w:r w:rsidR="0072138B">
        <w:fldChar w:fldCharType="begin"/>
      </w:r>
      <w:r w:rsidR="0072138B">
        <w:instrText xml:space="preserve"> REF _Ref14348847 \n \h </w:instrText>
      </w:r>
      <w:r w:rsidR="0072138B">
        <w:fldChar w:fldCharType="separate"/>
      </w:r>
      <w:r w:rsidR="00E75252">
        <w:t>7.5</w:t>
      </w:r>
      <w:r w:rsidR="0072138B">
        <w:fldChar w:fldCharType="end"/>
      </w:r>
      <w:r>
        <w:t xml:space="preserve"> or be subject to the exclusive jurisdiction of the courts of England and Wales</w:t>
      </w:r>
      <w:r w:rsidR="00134300">
        <w:t xml:space="preserve">. </w:t>
      </w:r>
      <w:r>
        <w:t>The Supplier shall not commence any court proceedings or arbitration until the expiry of suc</w:t>
      </w:r>
      <w:r w:rsidR="00134300">
        <w:t>h </w:t>
      </w:r>
      <w:r w:rsidR="000E2D2B">
        <w:t>fifteen (</w:t>
      </w:r>
      <w:r w:rsidR="00134300">
        <w:t>15</w:t>
      </w:r>
      <w:r w:rsidR="000E2D2B">
        <w:t>)</w:t>
      </w:r>
      <w:r w:rsidR="00134300">
        <w:t> W</w:t>
      </w:r>
      <w:r>
        <w:t>orking Day period.</w:t>
      </w:r>
      <w:bookmarkEnd w:id="25"/>
    </w:p>
    <w:p w14:paraId="0BBFD045" w14:textId="5AD2D5B4" w:rsidR="008F34AD" w:rsidRDefault="008F34AD" w:rsidP="00134300">
      <w:pPr>
        <w:pStyle w:val="Level2"/>
        <w:keepNext/>
      </w:pPr>
      <w:r>
        <w:t xml:space="preserve">If the </w:t>
      </w:r>
      <w:r w:rsidR="00AC0C11">
        <w:t>Authority</w:t>
      </w:r>
      <w:r w:rsidR="00F668D8">
        <w:t xml:space="preserve"> or the Customer</w:t>
      </w:r>
      <w:r w:rsidR="00AC0C11">
        <w:t>,</w:t>
      </w:r>
      <w:r>
        <w:t xml:space="preserve"> serves a Counter Notice, then</w:t>
      </w:r>
      <w:r w:rsidR="00134300">
        <w:t>:</w:t>
      </w:r>
    </w:p>
    <w:p w14:paraId="58A5AB7A" w14:textId="655D4BE8" w:rsidR="008F34AD" w:rsidRDefault="008F34AD" w:rsidP="000E2D2B">
      <w:pPr>
        <w:pStyle w:val="Level4"/>
        <w:tabs>
          <w:tab w:val="clear" w:pos="2553"/>
          <w:tab w:val="num" w:pos="1701"/>
        </w:tabs>
        <w:ind w:left="1701"/>
      </w:pPr>
      <w:r w:rsidRPr="000E2D2B">
        <w:t xml:space="preserve">if the Counter Notice requires the Dispute to be referred to arbitration, the provisions of </w:t>
      </w:r>
      <w:r w:rsidR="000E2D2B">
        <w:t>P</w:t>
      </w:r>
      <w:r w:rsidR="00134300" w:rsidRPr="000E2D2B">
        <w:t>aragraph </w:t>
      </w:r>
      <w:r w:rsidR="0072138B" w:rsidRPr="000E2D2B">
        <w:fldChar w:fldCharType="begin"/>
      </w:r>
      <w:r w:rsidR="0072138B" w:rsidRPr="000E2D2B">
        <w:instrText xml:space="preserve"> REF _Ref14348847 \n \h </w:instrText>
      </w:r>
      <w:r w:rsidR="0072138B" w:rsidRPr="000E2D2B">
        <w:fldChar w:fldCharType="separate"/>
      </w:r>
      <w:r w:rsidR="00E75252">
        <w:t>7.5</w:t>
      </w:r>
      <w:r w:rsidR="0072138B" w:rsidRPr="000E2D2B">
        <w:fldChar w:fldCharType="end"/>
      </w:r>
      <w:r w:rsidRPr="000E2D2B">
        <w:t xml:space="preserve"> shall apply; or</w:t>
      </w:r>
    </w:p>
    <w:p w14:paraId="66B03AF0" w14:textId="77777777" w:rsidR="008F34AD" w:rsidRPr="000E2D2B" w:rsidRDefault="008F34AD" w:rsidP="000E2D2B">
      <w:pPr>
        <w:pStyle w:val="Level4"/>
        <w:tabs>
          <w:tab w:val="clear" w:pos="2553"/>
          <w:tab w:val="num" w:pos="1701"/>
        </w:tabs>
        <w:ind w:left="1701"/>
      </w:pPr>
      <w:proofErr w:type="gramStart"/>
      <w:r w:rsidRPr="000E2D2B">
        <w:t>if</w:t>
      </w:r>
      <w:proofErr w:type="gramEnd"/>
      <w:r w:rsidRPr="000E2D2B">
        <w:t xml:space="preserve"> the Counter Notice requires the Dispute to be subject to the exclusive jurisdiction of the courts of England and Wales, the Dispute shall be so referred to those courts and the Supplier shall not commence arbitration proceedings.</w:t>
      </w:r>
    </w:p>
    <w:p w14:paraId="11D1FE4E" w14:textId="00553A11" w:rsidR="008F34AD" w:rsidRDefault="008F34AD" w:rsidP="001321F1">
      <w:pPr>
        <w:pStyle w:val="Level2"/>
      </w:pPr>
      <w:bookmarkStart w:id="26" w:name="_Ref14348891"/>
      <w:r>
        <w:t xml:space="preserve">If the </w:t>
      </w:r>
      <w:r w:rsidR="00AC0C11">
        <w:t>Authority</w:t>
      </w:r>
      <w:r w:rsidR="00F668D8">
        <w:t xml:space="preserve"> or the Customer</w:t>
      </w:r>
      <w:r w:rsidR="00AC0C11">
        <w:t>,</w:t>
      </w:r>
      <w:r>
        <w:t xml:space="preserve"> does not serve a Counter Notice within th</w:t>
      </w:r>
      <w:r w:rsidR="00134300">
        <w:t>e </w:t>
      </w:r>
      <w:r w:rsidR="000E2D2B">
        <w:t>fifteen (</w:t>
      </w:r>
      <w:r w:rsidR="00134300">
        <w:t>15</w:t>
      </w:r>
      <w:r w:rsidR="000E2D2B">
        <w:t>)</w:t>
      </w:r>
      <w:r w:rsidR="00134300">
        <w:t> W</w:t>
      </w:r>
      <w:r>
        <w:t>orking Day period</w:t>
      </w:r>
      <w:r w:rsidR="001321F1">
        <w:t xml:space="preserve"> </w:t>
      </w:r>
      <w:r>
        <w:t xml:space="preserve">referred to in </w:t>
      </w:r>
      <w:r w:rsidR="000E2D2B">
        <w:t>P</w:t>
      </w:r>
      <w:r w:rsidR="00134300">
        <w:t>aragraph </w:t>
      </w:r>
      <w:r w:rsidR="0072138B">
        <w:fldChar w:fldCharType="begin"/>
      </w:r>
      <w:r w:rsidR="0072138B">
        <w:instrText xml:space="preserve"> REF _Ref14348562 \n \h </w:instrText>
      </w:r>
      <w:r w:rsidR="0072138B">
        <w:fldChar w:fldCharType="separate"/>
      </w:r>
      <w:r w:rsidR="00E75252">
        <w:t>7.2</w:t>
      </w:r>
      <w:r w:rsidR="0072138B">
        <w:fldChar w:fldCharType="end"/>
      </w:r>
      <w:r>
        <w:t xml:space="preserve">, the Supplier may either commence arbitration proceedings in accordance with </w:t>
      </w:r>
      <w:r w:rsidR="000E2D2B">
        <w:t>P</w:t>
      </w:r>
      <w:r w:rsidR="00134300">
        <w:t>aragraph </w:t>
      </w:r>
      <w:r w:rsidR="000E2D2B">
        <w:fldChar w:fldCharType="begin"/>
      </w:r>
      <w:r w:rsidR="000E2D2B">
        <w:instrText xml:space="preserve"> REF _Ref27061241 \r \h </w:instrText>
      </w:r>
      <w:r w:rsidR="000E2D2B">
        <w:fldChar w:fldCharType="separate"/>
      </w:r>
      <w:r w:rsidR="00E75252">
        <w:t>7.5</w:t>
      </w:r>
      <w:r w:rsidR="000E2D2B">
        <w:fldChar w:fldCharType="end"/>
      </w:r>
      <w:r w:rsidR="00134300">
        <w:t> o</w:t>
      </w:r>
      <w:r>
        <w:t>r commence court proceedings in the Courts of England and Wales which shall (in those circumstances) have exclusive jurisdiction.</w:t>
      </w:r>
      <w:bookmarkEnd w:id="26"/>
    </w:p>
    <w:p w14:paraId="4015A624" w14:textId="258D1EF3" w:rsidR="008F34AD" w:rsidRDefault="008F34AD" w:rsidP="00134300">
      <w:pPr>
        <w:pStyle w:val="Level2"/>
        <w:keepNext/>
      </w:pPr>
      <w:bookmarkStart w:id="27" w:name="_Ref14348847"/>
      <w:bookmarkStart w:id="28" w:name="_Ref27061241"/>
      <w:r>
        <w:t>The Parties hereby confirm that if any arbitration proceedings are commenced</w:t>
      </w:r>
      <w:r w:rsidR="001321F1">
        <w:t xml:space="preserve"> </w:t>
      </w:r>
      <w:r>
        <w:t xml:space="preserve">pursuant to </w:t>
      </w:r>
      <w:r w:rsidR="000E2D2B">
        <w:t>P</w:t>
      </w:r>
      <w:r w:rsidR="00134300">
        <w:t>aragraphs </w:t>
      </w:r>
      <w:r w:rsidR="0072138B">
        <w:fldChar w:fldCharType="begin"/>
      </w:r>
      <w:r w:rsidR="0072138B">
        <w:instrText xml:space="preserve"> REF _Ref14348886 \n \h </w:instrText>
      </w:r>
      <w:r w:rsidR="0072138B">
        <w:fldChar w:fldCharType="separate"/>
      </w:r>
      <w:r w:rsidR="00E75252">
        <w:t>7.1</w:t>
      </w:r>
      <w:r w:rsidR="0072138B">
        <w:fldChar w:fldCharType="end"/>
      </w:r>
      <w:r>
        <w:t xml:space="preserve"> to </w:t>
      </w:r>
      <w:r w:rsidR="0072138B">
        <w:fldChar w:fldCharType="begin"/>
      </w:r>
      <w:r w:rsidR="0072138B">
        <w:instrText xml:space="preserve"> REF _Ref14348891 \n \h </w:instrText>
      </w:r>
      <w:r w:rsidR="0072138B">
        <w:fldChar w:fldCharType="separate"/>
      </w:r>
      <w:r w:rsidR="00E75252">
        <w:t>7.4</w:t>
      </w:r>
      <w:r w:rsidR="0072138B">
        <w:fldChar w:fldCharType="end"/>
      </w:r>
      <w:bookmarkEnd w:id="27"/>
      <w:r w:rsidR="00134300">
        <w:t>:</w:t>
      </w:r>
      <w:bookmarkEnd w:id="28"/>
    </w:p>
    <w:p w14:paraId="19938893" w14:textId="70FDF73F" w:rsidR="008F34AD" w:rsidRDefault="008F34AD" w:rsidP="007B41D8">
      <w:pPr>
        <w:pStyle w:val="Level4"/>
        <w:tabs>
          <w:tab w:val="clear" w:pos="2553"/>
          <w:tab w:val="num" w:pos="1701"/>
        </w:tabs>
        <w:ind w:left="1701"/>
      </w:pPr>
      <w:r>
        <w:t>the Dispute shall be referred to and finally resolved by arbitration under the Rules of the London Court of International Arbitration (</w:t>
      </w:r>
      <w:r w:rsidR="00CF1C66">
        <w:t>"</w:t>
      </w:r>
      <w:proofErr w:type="spellStart"/>
      <w:r w:rsidRPr="000E2D2B">
        <w:rPr>
          <w:b/>
        </w:rPr>
        <w:t>LCIA</w:t>
      </w:r>
      <w:proofErr w:type="spellEnd"/>
      <w:r w:rsidR="00CF1C66">
        <w:t>"</w:t>
      </w:r>
      <w:r>
        <w:t xml:space="preserve">) (subject to </w:t>
      </w:r>
      <w:r w:rsidR="000E2D2B">
        <w:t>P</w:t>
      </w:r>
      <w:r w:rsidR="00134300">
        <w:t>aragraphs </w:t>
      </w:r>
      <w:r w:rsidR="00083D7C">
        <w:fldChar w:fldCharType="begin"/>
      </w:r>
      <w:r w:rsidR="00083D7C">
        <w:instrText xml:space="preserve"> REF _Ref14348900 \w \h </w:instrText>
      </w:r>
      <w:r w:rsidR="00083D7C">
        <w:fldChar w:fldCharType="separate"/>
      </w:r>
      <w:r w:rsidR="00E75252">
        <w:t>7.5(e)</w:t>
      </w:r>
      <w:r w:rsidR="00083D7C">
        <w:fldChar w:fldCharType="end"/>
      </w:r>
      <w:r>
        <w:t xml:space="preserve">, </w:t>
      </w:r>
      <w:r w:rsidR="00083D7C">
        <w:fldChar w:fldCharType="begin"/>
      </w:r>
      <w:r w:rsidR="00083D7C">
        <w:instrText xml:space="preserve"> REF _Ref14348908 \w \h </w:instrText>
      </w:r>
      <w:r w:rsidR="00083D7C">
        <w:fldChar w:fldCharType="separate"/>
      </w:r>
      <w:r w:rsidR="00E75252">
        <w:t>7.5(f)</w:t>
      </w:r>
      <w:r w:rsidR="00083D7C">
        <w:fldChar w:fldCharType="end"/>
      </w:r>
      <w:r>
        <w:t xml:space="preserve"> and </w:t>
      </w:r>
      <w:r w:rsidR="00083D7C">
        <w:fldChar w:fldCharType="begin"/>
      </w:r>
      <w:r w:rsidR="00083D7C">
        <w:instrText xml:space="preserve"> REF _Ref14348913 \w \h </w:instrText>
      </w:r>
      <w:r w:rsidR="00083D7C">
        <w:fldChar w:fldCharType="separate"/>
      </w:r>
      <w:r w:rsidR="00E75252">
        <w:t>7.5(g)</w:t>
      </w:r>
      <w:r w:rsidR="00083D7C">
        <w:fldChar w:fldCharType="end"/>
      </w:r>
      <w:r>
        <w:t>);</w:t>
      </w:r>
    </w:p>
    <w:p w14:paraId="4BEB2C8B" w14:textId="77777777" w:rsidR="007B41D8" w:rsidRDefault="008F34AD" w:rsidP="007B41D8">
      <w:pPr>
        <w:pStyle w:val="Level4"/>
        <w:tabs>
          <w:tab w:val="clear" w:pos="2553"/>
          <w:tab w:val="num" w:pos="1701"/>
        </w:tabs>
        <w:ind w:left="1701"/>
      </w:pPr>
      <w:r w:rsidRPr="007B41D8">
        <w:t xml:space="preserve">the arbitration shall be administered by the </w:t>
      </w:r>
      <w:proofErr w:type="spellStart"/>
      <w:r w:rsidRPr="007B41D8">
        <w:t>LCIA</w:t>
      </w:r>
      <w:proofErr w:type="spellEnd"/>
      <w:r w:rsidRPr="007B41D8">
        <w:t>;</w:t>
      </w:r>
    </w:p>
    <w:p w14:paraId="1818B2BB" w14:textId="77777777" w:rsidR="008F34AD" w:rsidRDefault="008F34AD" w:rsidP="007B41D8">
      <w:pPr>
        <w:pStyle w:val="Level4"/>
        <w:tabs>
          <w:tab w:val="clear" w:pos="2553"/>
          <w:tab w:val="num" w:pos="1701"/>
        </w:tabs>
        <w:ind w:left="1701"/>
      </w:pPr>
      <w:r w:rsidRPr="007B41D8">
        <w:lastRenderedPageBreak/>
        <w:t xml:space="preserve">the </w:t>
      </w:r>
      <w:proofErr w:type="spellStart"/>
      <w:r w:rsidRPr="007B41D8">
        <w:t>LCIA</w:t>
      </w:r>
      <w:proofErr w:type="spellEnd"/>
      <w:r w:rsidRPr="007B41D8">
        <w:t xml:space="preserve"> procedural rules in force at the date that the Dispute was referred to arbitration shall be applied and are deemed to be incorporated by reference into this </w:t>
      </w:r>
      <w:r w:rsidR="00AC0C11" w:rsidRPr="007B41D8">
        <w:t>Framework Agreement or any Call-Off Contract</w:t>
      </w:r>
      <w:r w:rsidRPr="007B41D8">
        <w:t xml:space="preserve"> and the decision of the arbitrator shall be binding on the Parties in the absence of any material failure to comply with such rules;</w:t>
      </w:r>
    </w:p>
    <w:p w14:paraId="068D686F" w14:textId="77777777" w:rsidR="008F34AD" w:rsidRDefault="008F34AD" w:rsidP="007B41D8">
      <w:pPr>
        <w:pStyle w:val="Level4"/>
        <w:tabs>
          <w:tab w:val="clear" w:pos="2553"/>
          <w:tab w:val="num" w:pos="1701"/>
        </w:tabs>
        <w:ind w:left="1701"/>
      </w:pPr>
      <w:r w:rsidRPr="007B41D8">
        <w:t>if the Parties fail to agree the appointment of the arbitrator withi</w:t>
      </w:r>
      <w:r w:rsidR="00134300" w:rsidRPr="007B41D8">
        <w:t>n </w:t>
      </w:r>
      <w:r w:rsidR="007B41D8">
        <w:t>ten (</w:t>
      </w:r>
      <w:r w:rsidR="00134300" w:rsidRPr="007B41D8">
        <w:t>10</w:t>
      </w:r>
      <w:r w:rsidR="007B41D8">
        <w:t>)</w:t>
      </w:r>
      <w:r w:rsidR="00134300" w:rsidRPr="007B41D8">
        <w:t> W</w:t>
      </w:r>
      <w:r w:rsidRPr="007B41D8">
        <w:t xml:space="preserve">orking Days from the date on which arbitration proceedings are commenced or if the person appointed is unable or unwilling to act, the arbitrator shall be appointed by the </w:t>
      </w:r>
      <w:proofErr w:type="spellStart"/>
      <w:r w:rsidRPr="007B41D8">
        <w:t>LCIA</w:t>
      </w:r>
      <w:proofErr w:type="spellEnd"/>
      <w:r w:rsidRPr="007B41D8">
        <w:t>;</w:t>
      </w:r>
    </w:p>
    <w:p w14:paraId="79EC1C26" w14:textId="77777777" w:rsidR="008F34AD" w:rsidRDefault="008F34AD" w:rsidP="007B41D8">
      <w:pPr>
        <w:pStyle w:val="Level4"/>
        <w:tabs>
          <w:tab w:val="clear" w:pos="2553"/>
          <w:tab w:val="num" w:pos="1701"/>
        </w:tabs>
        <w:ind w:left="1701"/>
      </w:pPr>
      <w:bookmarkStart w:id="29" w:name="_Ref14348900"/>
      <w:r w:rsidRPr="007B41D8">
        <w:t>the chair of the arbitral tribunal shall be British;</w:t>
      </w:r>
      <w:bookmarkEnd w:id="29"/>
    </w:p>
    <w:p w14:paraId="7200D5FD" w14:textId="77777777" w:rsidR="008F34AD" w:rsidRDefault="008F34AD" w:rsidP="007B41D8">
      <w:pPr>
        <w:pStyle w:val="Level4"/>
        <w:tabs>
          <w:tab w:val="clear" w:pos="2553"/>
          <w:tab w:val="num" w:pos="1701"/>
        </w:tabs>
        <w:ind w:left="1701"/>
      </w:pPr>
      <w:bookmarkStart w:id="30" w:name="_Ref14348908"/>
      <w:r w:rsidRPr="007B41D8">
        <w:t>the arbitration proceedings shall take place in London and in the English language; and</w:t>
      </w:r>
      <w:bookmarkEnd w:id="30"/>
    </w:p>
    <w:p w14:paraId="251E323D" w14:textId="77777777" w:rsidR="008F34AD" w:rsidRDefault="008F34AD" w:rsidP="007B41D8">
      <w:pPr>
        <w:pStyle w:val="Level4"/>
        <w:tabs>
          <w:tab w:val="clear" w:pos="2553"/>
          <w:tab w:val="num" w:pos="1701"/>
        </w:tabs>
        <w:ind w:left="1701"/>
      </w:pPr>
      <w:bookmarkStart w:id="31" w:name="_Ref14348913"/>
      <w:proofErr w:type="gramStart"/>
      <w:r w:rsidRPr="007B41D8">
        <w:t>the</w:t>
      </w:r>
      <w:proofErr w:type="gramEnd"/>
      <w:r w:rsidRPr="007B41D8">
        <w:t xml:space="preserve"> seat of the arbitration shall be London.</w:t>
      </w:r>
      <w:bookmarkEnd w:id="31"/>
    </w:p>
    <w:p w14:paraId="127A1439" w14:textId="77777777" w:rsidR="008F34AD" w:rsidRDefault="008F34AD" w:rsidP="001321F1">
      <w:pPr>
        <w:pStyle w:val="Level1"/>
        <w:keepNext/>
      </w:pPr>
      <w:bookmarkStart w:id="32" w:name="_Ref14348713"/>
      <w:r w:rsidRPr="001321F1">
        <w:rPr>
          <w:rStyle w:val="Level1asHeadingtext"/>
        </w:rPr>
        <w:t>URGENT RELIEF</w:t>
      </w:r>
      <w:bookmarkEnd w:id="32"/>
    </w:p>
    <w:p w14:paraId="70667BD0" w14:textId="56E52AE2" w:rsidR="008F34AD" w:rsidRDefault="008F34AD" w:rsidP="007B41D8">
      <w:pPr>
        <w:pStyle w:val="Level2"/>
      </w:pPr>
      <w:r>
        <w:t>Either Party may at any time take proceedings or seek remedies before any court or tribunal of competent jurisdiction</w:t>
      </w:r>
      <w:r w:rsidR="00134300">
        <w:t>:</w:t>
      </w:r>
    </w:p>
    <w:p w14:paraId="26A8C1BE" w14:textId="18793A65" w:rsidR="008F34AD" w:rsidRDefault="008F34AD" w:rsidP="007B41D8">
      <w:pPr>
        <w:pStyle w:val="Level4"/>
        <w:tabs>
          <w:tab w:val="clear" w:pos="2553"/>
          <w:tab w:val="num" w:pos="1701"/>
        </w:tabs>
        <w:ind w:left="1701"/>
      </w:pPr>
      <w:r>
        <w:t xml:space="preserve">for interim or interlocutory remedies in relation to this </w:t>
      </w:r>
      <w:r w:rsidR="00F668D8">
        <w:t>Framework Agreement</w:t>
      </w:r>
      <w:r w:rsidR="00AC0C11">
        <w:t xml:space="preserve"> or any Call-Off Contract</w:t>
      </w:r>
      <w:r>
        <w:t xml:space="preserve"> or infringement by the other Party of that Party</w:t>
      </w:r>
      <w:r w:rsidR="00CF1C66">
        <w:t>'</w:t>
      </w:r>
      <w:r>
        <w:t>s Intellectual Property Rights; and/or</w:t>
      </w:r>
    </w:p>
    <w:p w14:paraId="331D4E25" w14:textId="30AB00FC" w:rsidR="008F34AD" w:rsidRDefault="008F34AD" w:rsidP="007B41D8">
      <w:pPr>
        <w:pStyle w:val="Level4"/>
        <w:tabs>
          <w:tab w:val="clear" w:pos="2553"/>
          <w:tab w:val="num" w:pos="1701"/>
        </w:tabs>
        <w:ind w:left="1701"/>
      </w:pPr>
      <w:proofErr w:type="gramStart"/>
      <w:r>
        <w:t>where</w:t>
      </w:r>
      <w:proofErr w:type="gramEnd"/>
      <w:r>
        <w:t xml:space="preserve"> compliance with </w:t>
      </w:r>
      <w:r w:rsidR="007B41D8">
        <w:t>P</w:t>
      </w:r>
      <w:r w:rsidR="00134300">
        <w:t>aragraph </w:t>
      </w:r>
      <w:r w:rsidR="0072138B">
        <w:fldChar w:fldCharType="begin"/>
      </w:r>
      <w:r w:rsidR="0072138B">
        <w:instrText xml:space="preserve"> REF _Ref14348931 \n \h </w:instrText>
      </w:r>
      <w:r w:rsidR="0072138B">
        <w:fldChar w:fldCharType="separate"/>
      </w:r>
      <w:r w:rsidR="00E75252">
        <w:t>2.1</w:t>
      </w:r>
      <w:r w:rsidR="0072138B">
        <w:fldChar w:fldCharType="end"/>
      </w:r>
      <w:r>
        <w:t xml:space="preserve"> and/or referring the Dispute to mediation may leave insufficient time for that Party to commence proceedings before the expiry of the limitation period.</w:t>
      </w:r>
    </w:p>
    <w:p w14:paraId="064BBD28" w14:textId="77777777" w:rsidR="008F34AD" w:rsidRDefault="008F34AD" w:rsidP="001321F1">
      <w:pPr>
        <w:pStyle w:val="Level1"/>
        <w:keepNext/>
      </w:pPr>
      <w:bookmarkStart w:id="33" w:name="_Ref14348662"/>
      <w:r w:rsidRPr="001321F1">
        <w:rPr>
          <w:rStyle w:val="Level1asHeadingtext"/>
        </w:rPr>
        <w:t>MULTI</w:t>
      </w:r>
      <w:r w:rsidR="00134300">
        <w:rPr>
          <w:rStyle w:val="Level1asHeadingtext"/>
        </w:rPr>
        <w:noBreakHyphen/>
      </w:r>
      <w:r w:rsidRPr="001321F1">
        <w:rPr>
          <w:rStyle w:val="Level1asHeadingtext"/>
        </w:rPr>
        <w:t>PARTY DISPUTES</w:t>
      </w:r>
      <w:bookmarkEnd w:id="33"/>
    </w:p>
    <w:p w14:paraId="22A46799" w14:textId="2B5FDE5E" w:rsidR="008F34AD" w:rsidRDefault="008F34AD" w:rsidP="001321F1">
      <w:pPr>
        <w:pStyle w:val="Level2"/>
      </w:pPr>
      <w:bookmarkStart w:id="34" w:name="_Ref39505713"/>
      <w:r>
        <w:t>All Multi</w:t>
      </w:r>
      <w:r w:rsidR="00134300">
        <w:noBreakHyphen/>
      </w:r>
      <w:r>
        <w:t xml:space="preserve">Party Disputes shall be resolved in accordance with the procedure set out in this </w:t>
      </w:r>
      <w:r w:rsidR="007B41D8">
        <w:t>P</w:t>
      </w:r>
      <w:r w:rsidR="00134300">
        <w:t>aragraph </w:t>
      </w:r>
      <w:r w:rsidR="0072138B">
        <w:fldChar w:fldCharType="begin"/>
      </w:r>
      <w:r w:rsidR="0072138B">
        <w:instrText xml:space="preserve"> REF _Ref14348662 \n \h </w:instrText>
      </w:r>
      <w:r w:rsidR="0072138B">
        <w:fldChar w:fldCharType="separate"/>
      </w:r>
      <w:r w:rsidR="00E75252">
        <w:t>9</w:t>
      </w:r>
      <w:r w:rsidR="0072138B">
        <w:fldChar w:fldCharType="end"/>
      </w:r>
      <w:r>
        <w:t xml:space="preserve"> (the </w:t>
      </w:r>
      <w:r w:rsidR="00CF1C66">
        <w:t>"</w:t>
      </w:r>
      <w:r w:rsidRPr="0072138B">
        <w:rPr>
          <w:b/>
        </w:rPr>
        <w:t>Multi</w:t>
      </w:r>
      <w:r w:rsidR="00134300">
        <w:rPr>
          <w:b/>
        </w:rPr>
        <w:noBreakHyphen/>
      </w:r>
      <w:r w:rsidRPr="0072138B">
        <w:rPr>
          <w:b/>
        </w:rPr>
        <w:t>Party Dispute Resolution Procedure</w:t>
      </w:r>
      <w:r w:rsidR="00CF1C66">
        <w:t>"</w:t>
      </w:r>
      <w:r>
        <w:t>).</w:t>
      </w:r>
      <w:bookmarkEnd w:id="34"/>
    </w:p>
    <w:p w14:paraId="182717AD" w14:textId="0C0EC6E9" w:rsidR="008F34AD" w:rsidRDefault="008F34AD" w:rsidP="001321F1">
      <w:pPr>
        <w:pStyle w:val="Level2"/>
      </w:pPr>
      <w:bookmarkStart w:id="35" w:name="_Ref14348624"/>
      <w:bookmarkStart w:id="36" w:name="_Ref39504115"/>
      <w:r>
        <w:t xml:space="preserve">If at any time following the issue of a Dispute Notice, the </w:t>
      </w:r>
      <w:r w:rsidR="00AC0C11">
        <w:t xml:space="preserve">Authority or a </w:t>
      </w:r>
      <w:r w:rsidR="00F668D8">
        <w:t>Customer</w:t>
      </w:r>
      <w:r>
        <w:t xml:space="preserve"> reasonably considers that the matters giving rise to the Dispute involve one </w:t>
      </w:r>
      <w:r w:rsidR="0052054D">
        <w:t xml:space="preserve">(1) </w:t>
      </w:r>
      <w:r>
        <w:t xml:space="preserve">or more </w:t>
      </w:r>
      <w:r w:rsidR="004108ED">
        <w:t>Ancillary</w:t>
      </w:r>
      <w:r>
        <w:t xml:space="preserve"> Third Parties, then the </w:t>
      </w:r>
      <w:r w:rsidR="00AC0C11">
        <w:t>Authority</w:t>
      </w:r>
      <w:r w:rsidR="00F668D8">
        <w:t xml:space="preserve"> or the Customer</w:t>
      </w:r>
      <w:r>
        <w:t xml:space="preserve"> shall be entitled to determine that the Dispute is a Multi</w:t>
      </w:r>
      <w:r w:rsidR="00134300">
        <w:noBreakHyphen/>
      </w:r>
      <w:r>
        <w:t>Party Dispute and to serve a notice on the Supplier which sets out the Authority</w:t>
      </w:r>
      <w:r w:rsidR="00CF1C66">
        <w:t>'</w:t>
      </w:r>
      <w:r>
        <w:t>s</w:t>
      </w:r>
      <w:r w:rsidR="00AC0C11">
        <w:t xml:space="preserve"> or </w:t>
      </w:r>
      <w:r w:rsidR="00F668D8">
        <w:t>the Customer</w:t>
      </w:r>
      <w:r w:rsidR="00CF1C66">
        <w:t>'</w:t>
      </w:r>
      <w:r w:rsidR="00F668D8">
        <w:t xml:space="preserve">s </w:t>
      </w:r>
      <w:r>
        <w:t>determination that the Dispute is a Multi</w:t>
      </w:r>
      <w:r w:rsidR="00134300">
        <w:noBreakHyphen/>
      </w:r>
      <w:r>
        <w:t xml:space="preserve">Party Dispute and specifies the </w:t>
      </w:r>
      <w:r w:rsidR="004108ED">
        <w:t>Ancillary</w:t>
      </w:r>
      <w:r>
        <w:t xml:space="preserve"> Third Parties which are to be involved in the Multi</w:t>
      </w:r>
      <w:r w:rsidR="00134300">
        <w:noBreakHyphen/>
      </w:r>
      <w:r>
        <w:t xml:space="preserve">Party Dispute Resolution Procedure, such notice a </w:t>
      </w:r>
      <w:r w:rsidR="00CF1C66">
        <w:t>"</w:t>
      </w:r>
      <w:r w:rsidRPr="001321F1">
        <w:rPr>
          <w:b/>
        </w:rPr>
        <w:t>Multi</w:t>
      </w:r>
      <w:r w:rsidR="00134300">
        <w:rPr>
          <w:b/>
        </w:rPr>
        <w:noBreakHyphen/>
      </w:r>
      <w:r w:rsidRPr="001321F1">
        <w:rPr>
          <w:b/>
        </w:rPr>
        <w:t>Party Procedure Initiation Notice</w:t>
      </w:r>
      <w:r w:rsidR="00CF1C66">
        <w:t>"</w:t>
      </w:r>
      <w:r>
        <w:t>.</w:t>
      </w:r>
      <w:bookmarkEnd w:id="35"/>
      <w:bookmarkEnd w:id="36"/>
    </w:p>
    <w:p w14:paraId="2EC3F914" w14:textId="373EB05F" w:rsidR="008F34AD" w:rsidRDefault="008F34AD" w:rsidP="001321F1">
      <w:pPr>
        <w:pStyle w:val="Level2"/>
      </w:pPr>
      <w:bookmarkStart w:id="37" w:name="_Ref14348628"/>
      <w:r>
        <w:t xml:space="preserve">If following the issue of a Dispute Notice but before the Dispute has been referred to Expert Determination or to arbitration in accordance with </w:t>
      </w:r>
      <w:r w:rsidR="0052054D">
        <w:t>P</w:t>
      </w:r>
      <w:r w:rsidR="00134300">
        <w:t>aragraph </w:t>
      </w:r>
      <w:r w:rsidR="00A45C7D">
        <w:fldChar w:fldCharType="begin"/>
      </w:r>
      <w:r w:rsidR="00A45C7D">
        <w:instrText xml:space="preserve"> REF _Ref14348676 \r \h </w:instrText>
      </w:r>
      <w:r w:rsidR="00A45C7D">
        <w:fldChar w:fldCharType="separate"/>
      </w:r>
      <w:r w:rsidR="00E75252">
        <w:t>7</w:t>
      </w:r>
      <w:r w:rsidR="00A45C7D">
        <w:fldChar w:fldCharType="end"/>
      </w:r>
      <w:r>
        <w:t xml:space="preserve">, the Supplier has reasonable grounds to believe that the matters giving rise to the Dispute have been contributed to by one </w:t>
      </w:r>
      <w:r w:rsidR="0052054D">
        <w:t xml:space="preserve">(1) </w:t>
      </w:r>
      <w:r>
        <w:t xml:space="preserve">or more </w:t>
      </w:r>
      <w:r w:rsidR="004108ED">
        <w:t>Ancillary</w:t>
      </w:r>
      <w:r>
        <w:t xml:space="preserve"> Third Parties, the Supplier may serve a Supplier Request on the Authority</w:t>
      </w:r>
      <w:r w:rsidR="00AC0C11">
        <w:t xml:space="preserve"> </w:t>
      </w:r>
      <w:r w:rsidR="00F668D8">
        <w:t>or the Customer</w:t>
      </w:r>
      <w:r>
        <w:t>.</w:t>
      </w:r>
      <w:bookmarkEnd w:id="37"/>
    </w:p>
    <w:p w14:paraId="2F3734B5" w14:textId="6070D85E" w:rsidR="008F34AD" w:rsidRDefault="008F34AD" w:rsidP="00134300">
      <w:pPr>
        <w:pStyle w:val="Level2"/>
        <w:keepNext/>
      </w:pPr>
      <w:r>
        <w:t xml:space="preserve">The </w:t>
      </w:r>
      <w:r w:rsidR="00AC0C11">
        <w:t>Authority</w:t>
      </w:r>
      <w:r w:rsidR="00F668D8">
        <w:t xml:space="preserve"> or the Customer</w:t>
      </w:r>
      <w:r w:rsidR="00AC0C11">
        <w:t>,</w:t>
      </w:r>
      <w:r>
        <w:t xml:space="preserve"> shall (acting reasonably) consider each Supplier Request and shall determine withi</w:t>
      </w:r>
      <w:r w:rsidR="00134300">
        <w:t>n </w:t>
      </w:r>
      <w:r w:rsidR="0052054D">
        <w:t>five (</w:t>
      </w:r>
      <w:r w:rsidR="00134300">
        <w:t>5</w:t>
      </w:r>
      <w:r w:rsidR="0052054D">
        <w:t>)</w:t>
      </w:r>
      <w:r w:rsidR="00134300">
        <w:t> W</w:t>
      </w:r>
      <w:r>
        <w:t>orking Days whether the Dispute is</w:t>
      </w:r>
      <w:r w:rsidR="00134300">
        <w:t>:</w:t>
      </w:r>
    </w:p>
    <w:p w14:paraId="73EDBF52" w14:textId="77777777" w:rsidR="008F34AD" w:rsidRDefault="008F34AD" w:rsidP="0052054D">
      <w:pPr>
        <w:pStyle w:val="Level4"/>
        <w:tabs>
          <w:tab w:val="clear" w:pos="2553"/>
          <w:tab w:val="num" w:pos="1701"/>
        </w:tabs>
        <w:ind w:left="1701"/>
      </w:pPr>
      <w:r w:rsidRPr="0052054D">
        <w:t>a Multi</w:t>
      </w:r>
      <w:r w:rsidR="00134300" w:rsidRPr="0052054D">
        <w:noBreakHyphen/>
      </w:r>
      <w:r w:rsidRPr="0052054D">
        <w:t xml:space="preserve">Party Dispute, in which case the </w:t>
      </w:r>
      <w:r w:rsidR="00F668D8" w:rsidRPr="0052054D">
        <w:t>Authority or Customer</w:t>
      </w:r>
      <w:r w:rsidRPr="0052054D">
        <w:t xml:space="preserve"> shall serve a Multi</w:t>
      </w:r>
      <w:r w:rsidR="00134300" w:rsidRPr="0052054D">
        <w:noBreakHyphen/>
      </w:r>
      <w:r w:rsidRPr="0052054D">
        <w:t>Party Procedure Initiation Notice on the Supplier; or</w:t>
      </w:r>
    </w:p>
    <w:p w14:paraId="02D19624" w14:textId="64296823" w:rsidR="008F34AD" w:rsidRDefault="008F34AD" w:rsidP="0052054D">
      <w:pPr>
        <w:pStyle w:val="Level4"/>
        <w:tabs>
          <w:tab w:val="clear" w:pos="2553"/>
          <w:tab w:val="num" w:pos="1701"/>
        </w:tabs>
        <w:ind w:left="1701"/>
      </w:pPr>
      <w:proofErr w:type="gramStart"/>
      <w:r w:rsidRPr="0052054D">
        <w:t>not</w:t>
      </w:r>
      <w:proofErr w:type="gramEnd"/>
      <w:r w:rsidRPr="0052054D">
        <w:t xml:space="preserve"> a Multi</w:t>
      </w:r>
      <w:r w:rsidR="00134300" w:rsidRPr="0052054D">
        <w:noBreakHyphen/>
      </w:r>
      <w:r w:rsidRPr="0052054D">
        <w:t xml:space="preserve">Party Dispute, in which case the </w:t>
      </w:r>
      <w:r w:rsidR="00AC0C11" w:rsidRPr="0052054D">
        <w:t>Authority</w:t>
      </w:r>
      <w:r w:rsidR="00F668D8" w:rsidRPr="0052054D">
        <w:t xml:space="preserve"> or the Customer</w:t>
      </w:r>
      <w:r w:rsidR="00AC0C11" w:rsidRPr="0052054D">
        <w:t>,</w:t>
      </w:r>
      <w:r w:rsidRPr="0052054D">
        <w:t xml:space="preserve"> shall serve written notice of such determination upon the Supplier and the Dispute shall be treated in accordance with </w:t>
      </w:r>
      <w:r w:rsidR="0052054D" w:rsidRPr="0052054D">
        <w:t>P</w:t>
      </w:r>
      <w:r w:rsidR="00134300" w:rsidRPr="0052054D">
        <w:t>aragraphs </w:t>
      </w:r>
      <w:r w:rsidR="0072138B" w:rsidRPr="0052054D">
        <w:fldChar w:fldCharType="begin"/>
      </w:r>
      <w:r w:rsidR="0072138B" w:rsidRPr="0052054D">
        <w:instrText xml:space="preserve"> REF _Ref14348954 \n \h </w:instrText>
      </w:r>
      <w:r w:rsidR="0072138B" w:rsidRPr="0052054D">
        <w:fldChar w:fldCharType="separate"/>
      </w:r>
      <w:r w:rsidR="00E75252">
        <w:t>3</w:t>
      </w:r>
      <w:r w:rsidR="0072138B" w:rsidRPr="0052054D">
        <w:fldChar w:fldCharType="end"/>
      </w:r>
      <w:r w:rsidRPr="0052054D">
        <w:t xml:space="preserve"> to </w:t>
      </w:r>
      <w:r w:rsidR="0072138B" w:rsidRPr="0052054D">
        <w:fldChar w:fldCharType="begin"/>
      </w:r>
      <w:r w:rsidR="0072138B" w:rsidRPr="0052054D">
        <w:instrText xml:space="preserve"> REF _Ref14348713 \n \h </w:instrText>
      </w:r>
      <w:r w:rsidR="0072138B" w:rsidRPr="0052054D">
        <w:fldChar w:fldCharType="separate"/>
      </w:r>
      <w:r w:rsidR="00E75252">
        <w:t>8</w:t>
      </w:r>
      <w:r w:rsidR="0072138B" w:rsidRPr="0052054D">
        <w:fldChar w:fldCharType="end"/>
      </w:r>
      <w:r w:rsidRPr="0052054D">
        <w:t>.</w:t>
      </w:r>
    </w:p>
    <w:p w14:paraId="3D79A58A" w14:textId="77777777" w:rsidR="008F34AD" w:rsidRDefault="008F34AD" w:rsidP="001321F1">
      <w:pPr>
        <w:pStyle w:val="Level2"/>
      </w:pPr>
      <w:r>
        <w:t xml:space="preserve">If the </w:t>
      </w:r>
      <w:r w:rsidR="00AC0C11">
        <w:t>Authority</w:t>
      </w:r>
      <w:r w:rsidR="00F668D8">
        <w:t xml:space="preserve"> or the Customer</w:t>
      </w:r>
      <w:r w:rsidR="00AC0C11">
        <w:t>,</w:t>
      </w:r>
      <w:r>
        <w:t xml:space="preserve"> has determined, following a Supplier Request, that a Dispute is not a Multi</w:t>
      </w:r>
      <w:r w:rsidR="00134300">
        <w:noBreakHyphen/>
      </w:r>
      <w:r>
        <w:t>Party Dispute, the Supplier may not serve another Supplier Request with reference to the same Dispute.</w:t>
      </w:r>
    </w:p>
    <w:p w14:paraId="7ED07D64" w14:textId="2EF09D89" w:rsidR="008F34AD" w:rsidRDefault="008F34AD" w:rsidP="00134300">
      <w:pPr>
        <w:pStyle w:val="Level2"/>
        <w:keepNext/>
      </w:pPr>
      <w:bookmarkStart w:id="38" w:name="_Ref14348596"/>
      <w:r>
        <w:lastRenderedPageBreak/>
        <w:t>Following service of a Multi</w:t>
      </w:r>
      <w:r w:rsidR="00134300">
        <w:noBreakHyphen/>
      </w:r>
      <w:r>
        <w:t>Party Procedure Initiation Notice a Multi</w:t>
      </w:r>
      <w:r w:rsidR="00134300">
        <w:noBreakHyphen/>
      </w:r>
      <w:r>
        <w:t>Party Dispute shall be dealt with by a board (in relation to such Multi</w:t>
      </w:r>
      <w:r w:rsidR="00134300">
        <w:noBreakHyphen/>
      </w:r>
      <w:r>
        <w:t xml:space="preserve">Party Dispute, the </w:t>
      </w:r>
      <w:r w:rsidR="00CF1C66">
        <w:t>"</w:t>
      </w:r>
      <w:r w:rsidRPr="001321F1">
        <w:rPr>
          <w:b/>
        </w:rPr>
        <w:t>Multi</w:t>
      </w:r>
      <w:r w:rsidR="00134300">
        <w:rPr>
          <w:b/>
        </w:rPr>
        <w:noBreakHyphen/>
      </w:r>
      <w:r w:rsidRPr="001321F1">
        <w:rPr>
          <w:b/>
        </w:rPr>
        <w:t>Party Dispute Resolution Board</w:t>
      </w:r>
      <w:r w:rsidR="00CF1C66">
        <w:t>"</w:t>
      </w:r>
      <w:r>
        <w:t>) comprising representatives from the following parties to the Multi</w:t>
      </w:r>
      <w:r w:rsidR="00134300">
        <w:noBreakHyphen/>
      </w:r>
      <w:r>
        <w:t>Party Dispute, each of whom shall be of a suitable level of seniority to finalise any agreement with the other parties to settle the Multi</w:t>
      </w:r>
      <w:r w:rsidR="00134300">
        <w:noBreakHyphen/>
      </w:r>
      <w:r>
        <w:t>Party Dispute</w:t>
      </w:r>
      <w:r w:rsidR="00134300">
        <w:t>:</w:t>
      </w:r>
      <w:bookmarkEnd w:id="38"/>
    </w:p>
    <w:p w14:paraId="1F676981" w14:textId="77777777" w:rsidR="008F34AD" w:rsidRDefault="008F34AD" w:rsidP="0052054D">
      <w:pPr>
        <w:pStyle w:val="Level4"/>
        <w:tabs>
          <w:tab w:val="clear" w:pos="2553"/>
          <w:tab w:val="num" w:pos="1701"/>
        </w:tabs>
        <w:ind w:left="1701"/>
      </w:pPr>
      <w:r w:rsidRPr="0052054D">
        <w:t xml:space="preserve">the </w:t>
      </w:r>
      <w:r w:rsidR="00AC0C11" w:rsidRPr="0052054D">
        <w:t xml:space="preserve">Authority or </w:t>
      </w:r>
      <w:r w:rsidR="00F668D8" w:rsidRPr="0052054D">
        <w:t>a Customer</w:t>
      </w:r>
      <w:r w:rsidRPr="0052054D">
        <w:t>;</w:t>
      </w:r>
    </w:p>
    <w:p w14:paraId="5D473D39" w14:textId="77777777" w:rsidR="008F34AD" w:rsidRDefault="008F34AD" w:rsidP="0052054D">
      <w:pPr>
        <w:pStyle w:val="Level4"/>
        <w:tabs>
          <w:tab w:val="clear" w:pos="2553"/>
          <w:tab w:val="num" w:pos="1701"/>
        </w:tabs>
        <w:ind w:left="1701"/>
      </w:pPr>
      <w:r w:rsidRPr="0052054D">
        <w:t>the Supplier;</w:t>
      </w:r>
    </w:p>
    <w:p w14:paraId="110498DD" w14:textId="06FCB48B" w:rsidR="008F34AD" w:rsidRDefault="008F34AD" w:rsidP="0052054D">
      <w:pPr>
        <w:pStyle w:val="Level4"/>
        <w:tabs>
          <w:tab w:val="clear" w:pos="2553"/>
          <w:tab w:val="num" w:pos="1701"/>
        </w:tabs>
        <w:ind w:left="1701"/>
      </w:pPr>
      <w:r w:rsidRPr="0052054D">
        <w:t xml:space="preserve">each </w:t>
      </w:r>
      <w:r w:rsidR="004108ED">
        <w:t>Ancillary</w:t>
      </w:r>
      <w:r w:rsidRPr="0052054D">
        <w:t xml:space="preserve"> Third Party involved in the Multi</w:t>
      </w:r>
      <w:r w:rsidR="00134300" w:rsidRPr="0052054D">
        <w:noBreakHyphen/>
      </w:r>
      <w:r w:rsidRPr="0052054D">
        <w:t>Party Dispute; and</w:t>
      </w:r>
    </w:p>
    <w:p w14:paraId="78691200" w14:textId="27A6F677" w:rsidR="008F34AD" w:rsidRDefault="008F34AD" w:rsidP="0052054D">
      <w:pPr>
        <w:pStyle w:val="Level4"/>
        <w:tabs>
          <w:tab w:val="clear" w:pos="2553"/>
          <w:tab w:val="num" w:pos="1701"/>
        </w:tabs>
        <w:ind w:left="1701"/>
      </w:pPr>
      <w:r w:rsidRPr="0052054D">
        <w:t xml:space="preserve">any other representatives of any of the Parties and/or any </w:t>
      </w:r>
      <w:r w:rsidR="004108ED">
        <w:t>Ancillary</w:t>
      </w:r>
      <w:r w:rsidRPr="0052054D">
        <w:t xml:space="preserve"> Third Parties whom the </w:t>
      </w:r>
      <w:r w:rsidR="00AC0C11" w:rsidRPr="0052054D">
        <w:t>Authorit</w:t>
      </w:r>
      <w:r w:rsidR="00F668D8" w:rsidRPr="0052054D">
        <w:t>y or the Customer</w:t>
      </w:r>
      <w:r w:rsidRPr="0052054D">
        <w:t xml:space="preserve"> considers necessary,</w:t>
      </w:r>
    </w:p>
    <w:p w14:paraId="71E48148" w14:textId="0C05BB1A" w:rsidR="008F34AD" w:rsidRDefault="008F34AD" w:rsidP="001321F1">
      <w:pPr>
        <w:pStyle w:val="Body2"/>
      </w:pPr>
      <w:r>
        <w:t>(</w:t>
      </w:r>
      <w:proofErr w:type="gramStart"/>
      <w:r>
        <w:t>together</w:t>
      </w:r>
      <w:proofErr w:type="gramEnd"/>
      <w:r>
        <w:t xml:space="preserve"> </w:t>
      </w:r>
      <w:r w:rsidR="00CF1C66">
        <w:t>"</w:t>
      </w:r>
      <w:r w:rsidRPr="001321F1">
        <w:rPr>
          <w:b/>
        </w:rPr>
        <w:t>Multi</w:t>
      </w:r>
      <w:r w:rsidR="00134300">
        <w:rPr>
          <w:b/>
        </w:rPr>
        <w:noBreakHyphen/>
      </w:r>
      <w:r w:rsidRPr="001321F1">
        <w:rPr>
          <w:b/>
        </w:rPr>
        <w:t>Party Dispute Representatives</w:t>
      </w:r>
      <w:r w:rsidR="00CF1C66">
        <w:t>"</w:t>
      </w:r>
      <w:r>
        <w:t>).</w:t>
      </w:r>
    </w:p>
    <w:p w14:paraId="6640ADF3" w14:textId="6F6CCF4C" w:rsidR="008F34AD" w:rsidRDefault="008F34AD" w:rsidP="00134300">
      <w:pPr>
        <w:pStyle w:val="Level2"/>
        <w:keepNext/>
      </w:pPr>
      <w:r>
        <w:t>The Parties agree that the Multi</w:t>
      </w:r>
      <w:r w:rsidR="00134300">
        <w:noBreakHyphen/>
      </w:r>
      <w:r>
        <w:t>Party Dispute Resolution Board shall seek to resolve</w:t>
      </w:r>
      <w:r w:rsidR="001321F1">
        <w:t xml:space="preserve"> </w:t>
      </w:r>
      <w:r>
        <w:t>the relevant Multi</w:t>
      </w:r>
      <w:r w:rsidR="00134300">
        <w:noBreakHyphen/>
      </w:r>
      <w:r>
        <w:t>Party Dispute in accordance with the following principles and procedures</w:t>
      </w:r>
      <w:r w:rsidR="00134300">
        <w:t>:</w:t>
      </w:r>
    </w:p>
    <w:p w14:paraId="5A5E3AC9" w14:textId="7CC13BD9" w:rsidR="008F34AD" w:rsidRDefault="008F34AD" w:rsidP="005E7A93">
      <w:pPr>
        <w:pStyle w:val="Level4"/>
        <w:tabs>
          <w:tab w:val="clear" w:pos="2553"/>
          <w:tab w:val="num" w:pos="1701"/>
        </w:tabs>
        <w:ind w:left="1701"/>
      </w:pPr>
      <w:r w:rsidRPr="005E7A93">
        <w:t>the Parties shall procure that their Multi</w:t>
      </w:r>
      <w:r w:rsidR="00134300" w:rsidRPr="005E7A93">
        <w:noBreakHyphen/>
      </w:r>
      <w:r w:rsidRPr="005E7A93">
        <w:t>Party Dispute Representatives attend, and shall use their best endeavours to procure that the Multi</w:t>
      </w:r>
      <w:r w:rsidR="00134300" w:rsidRPr="005E7A93">
        <w:noBreakHyphen/>
      </w:r>
      <w:r w:rsidRPr="005E7A93">
        <w:t xml:space="preserve">Party Dispute Representatives of each </w:t>
      </w:r>
      <w:r w:rsidR="004108ED">
        <w:t>Ancillary</w:t>
      </w:r>
      <w:r w:rsidRPr="005E7A93">
        <w:t xml:space="preserve"> Third Party attend, all meetings of the Multi</w:t>
      </w:r>
      <w:r w:rsidR="00134300" w:rsidRPr="005E7A93">
        <w:noBreakHyphen/>
      </w:r>
      <w:r w:rsidRPr="005E7A93">
        <w:t>Party Dispute Resolution Board in respect of the Multi</w:t>
      </w:r>
      <w:r w:rsidR="00134300" w:rsidRPr="005E7A93">
        <w:noBreakHyphen/>
      </w:r>
      <w:r w:rsidRPr="005E7A93">
        <w:t>Party Dispute;</w:t>
      </w:r>
    </w:p>
    <w:p w14:paraId="6C02265B" w14:textId="77777777" w:rsidR="008F34AD" w:rsidRDefault="008F34AD" w:rsidP="005E7A93">
      <w:pPr>
        <w:pStyle w:val="Level4"/>
        <w:tabs>
          <w:tab w:val="clear" w:pos="2553"/>
          <w:tab w:val="num" w:pos="1701"/>
        </w:tabs>
        <w:ind w:left="1701"/>
      </w:pPr>
      <w:r w:rsidRPr="005E7A93">
        <w:t>the Multi</w:t>
      </w:r>
      <w:r w:rsidR="00134300" w:rsidRPr="005E7A93">
        <w:noBreakHyphen/>
      </w:r>
      <w:r w:rsidRPr="005E7A93">
        <w:t>Party Dispute Resolution Board shall first meet withi</w:t>
      </w:r>
      <w:r w:rsidR="00134300" w:rsidRPr="005E7A93">
        <w:t>n </w:t>
      </w:r>
      <w:r w:rsidR="00442484" w:rsidRPr="005E7A93">
        <w:t>ten (</w:t>
      </w:r>
      <w:r w:rsidR="00134300" w:rsidRPr="005E7A93">
        <w:t>10</w:t>
      </w:r>
      <w:r w:rsidR="00442484" w:rsidRPr="005E7A93">
        <w:t>)</w:t>
      </w:r>
      <w:r w:rsidR="00134300" w:rsidRPr="005E7A93">
        <w:t> W</w:t>
      </w:r>
      <w:r w:rsidRPr="005E7A93">
        <w:t>orking Days of service of the relevant Multi</w:t>
      </w:r>
      <w:r w:rsidR="00134300" w:rsidRPr="005E7A93">
        <w:noBreakHyphen/>
      </w:r>
      <w:r w:rsidRPr="005E7A93">
        <w:t>Party Procedure Initiation Notice at such time and place as the Parties may agree or, if the Parties do not reach agreement on the time and place withi</w:t>
      </w:r>
      <w:r w:rsidR="00134300" w:rsidRPr="005E7A93">
        <w:t>n </w:t>
      </w:r>
      <w:r w:rsidR="005E7A93" w:rsidRPr="005E7A93">
        <w:t>five (</w:t>
      </w:r>
      <w:r w:rsidR="00134300" w:rsidRPr="005E7A93">
        <w:t>5</w:t>
      </w:r>
      <w:r w:rsidR="005E7A93" w:rsidRPr="005E7A93">
        <w:t>)</w:t>
      </w:r>
      <w:r w:rsidR="00134300" w:rsidRPr="005E7A93">
        <w:t> W</w:t>
      </w:r>
      <w:r w:rsidRPr="005E7A93">
        <w:t>orking Days of service of the relevant Multi</w:t>
      </w:r>
      <w:r w:rsidR="00134300" w:rsidRPr="005E7A93">
        <w:noBreakHyphen/>
      </w:r>
      <w:r w:rsidRPr="005E7A93">
        <w:t xml:space="preserve">Party Procedure Initiation Notice, at the time and place specified by the </w:t>
      </w:r>
      <w:r w:rsidR="00AC0C11" w:rsidRPr="005E7A93">
        <w:t>Authority</w:t>
      </w:r>
      <w:r w:rsidR="00F668D8" w:rsidRPr="005E7A93">
        <w:t xml:space="preserve"> or the Customer</w:t>
      </w:r>
      <w:r w:rsidRPr="005E7A93">
        <w:t xml:space="preserve"> provided such place is at a neutral location within England and that the meeting is to take place betwee</w:t>
      </w:r>
      <w:r w:rsidR="00134300" w:rsidRPr="005E7A93">
        <w:t>n 9</w:t>
      </w:r>
      <w:r w:rsidRPr="005E7A93">
        <w:t>.00am an</w:t>
      </w:r>
      <w:r w:rsidR="00134300" w:rsidRPr="005E7A93">
        <w:t>d 5</w:t>
      </w:r>
      <w:r w:rsidRPr="005E7A93">
        <w:t>.00pm on a Working Day; and</w:t>
      </w:r>
    </w:p>
    <w:p w14:paraId="29865C22" w14:textId="1C21EBA5" w:rsidR="008F34AD" w:rsidRDefault="008F34AD" w:rsidP="005E7A93">
      <w:pPr>
        <w:pStyle w:val="Level4"/>
        <w:tabs>
          <w:tab w:val="clear" w:pos="2553"/>
          <w:tab w:val="num" w:pos="1701"/>
        </w:tabs>
        <w:ind w:left="1701"/>
      </w:pPr>
      <w:r w:rsidRPr="005E7A93">
        <w:t>in seeking to resolve or settle any Multi</w:t>
      </w:r>
      <w:r w:rsidR="00134300" w:rsidRPr="005E7A93">
        <w:noBreakHyphen/>
      </w:r>
      <w:r w:rsidRPr="005E7A93">
        <w:t>Party Dispute, the members of the Multi</w:t>
      </w:r>
      <w:r w:rsidR="00134300" w:rsidRPr="005E7A93">
        <w:noBreakHyphen/>
      </w:r>
      <w:r w:rsidRPr="005E7A93">
        <w:t>Party Dispute Resolution Board shall have regard to the principle that a Multi</w:t>
      </w:r>
      <w:r w:rsidR="00134300" w:rsidRPr="005E7A93">
        <w:noBreakHyphen/>
      </w:r>
      <w:r w:rsidRPr="005E7A93">
        <w:t xml:space="preserve">Party Dispute should be determined based on the contractual rights and obligations between the Parties and the </w:t>
      </w:r>
      <w:r w:rsidR="004108ED">
        <w:t>Ancillary</w:t>
      </w:r>
      <w:r w:rsidRPr="005E7A93">
        <w:t xml:space="preserve"> Third Parties and that any apportionment of costs should reflect the separate components of the Multi</w:t>
      </w:r>
      <w:r w:rsidR="00134300" w:rsidRPr="005E7A93">
        <w:noBreakHyphen/>
      </w:r>
      <w:r w:rsidRPr="005E7A93">
        <w:t>Party Dispute.</w:t>
      </w:r>
    </w:p>
    <w:p w14:paraId="22894D8F" w14:textId="5C59DD80" w:rsidR="008F34AD" w:rsidRDefault="008F34AD" w:rsidP="00134300">
      <w:pPr>
        <w:pStyle w:val="Level2"/>
        <w:keepNext/>
      </w:pPr>
      <w:r>
        <w:t>If a Multi</w:t>
      </w:r>
      <w:r w:rsidR="00134300">
        <w:noBreakHyphen/>
      </w:r>
      <w:r>
        <w:t xml:space="preserve">Party Dispute is not resolved between the Parties and all </w:t>
      </w:r>
      <w:r w:rsidR="004108ED">
        <w:t>Ancillary</w:t>
      </w:r>
      <w:r>
        <w:t xml:space="preserve"> Third</w:t>
      </w:r>
      <w:r w:rsidR="001321F1">
        <w:t xml:space="preserve"> </w:t>
      </w:r>
      <w:r>
        <w:t>Parties withi</w:t>
      </w:r>
      <w:r w:rsidR="00134300">
        <w:t>n 25 W</w:t>
      </w:r>
      <w:r>
        <w:t>orking Days of the issue of the Multi</w:t>
      </w:r>
      <w:r w:rsidR="00134300">
        <w:noBreakHyphen/>
      </w:r>
      <w:r>
        <w:t>Party Procedure Initiation Notice (or such longer period as the Parties may agree in writing), then</w:t>
      </w:r>
      <w:r w:rsidR="00134300">
        <w:t>:</w:t>
      </w:r>
    </w:p>
    <w:p w14:paraId="08712C30" w14:textId="525AADFC" w:rsidR="008F34AD" w:rsidRDefault="008F34AD" w:rsidP="005E7A93">
      <w:pPr>
        <w:pStyle w:val="Level4"/>
        <w:tabs>
          <w:tab w:val="clear" w:pos="2553"/>
          <w:tab w:val="num" w:pos="1701"/>
        </w:tabs>
        <w:ind w:left="1701"/>
      </w:pPr>
      <w:r w:rsidRPr="005E7A93">
        <w:t>either Party may serve a Mediation Notice in respect of the Multi</w:t>
      </w:r>
      <w:r w:rsidR="00134300" w:rsidRPr="005E7A93">
        <w:noBreakHyphen/>
      </w:r>
      <w:r w:rsidRPr="005E7A93">
        <w:t xml:space="preserve">Party Dispute in which case </w:t>
      </w:r>
      <w:r w:rsidR="005E7A93">
        <w:t>P</w:t>
      </w:r>
      <w:r w:rsidR="00134300" w:rsidRPr="005E7A93">
        <w:t>aragraph </w:t>
      </w:r>
      <w:r w:rsidR="0072138B" w:rsidRPr="005E7A93">
        <w:fldChar w:fldCharType="begin"/>
      </w:r>
      <w:r w:rsidR="0072138B" w:rsidRPr="005E7A93">
        <w:instrText xml:space="preserve"> REF _Ref14348669 \n \h </w:instrText>
      </w:r>
      <w:r w:rsidR="0072138B" w:rsidRPr="005E7A93">
        <w:fldChar w:fldCharType="separate"/>
      </w:r>
      <w:r w:rsidR="00E75252">
        <w:t>5</w:t>
      </w:r>
      <w:r w:rsidR="0072138B" w:rsidRPr="005E7A93">
        <w:fldChar w:fldCharType="end"/>
      </w:r>
      <w:r w:rsidRPr="005E7A93">
        <w:t xml:space="preserve"> shall apply;</w:t>
      </w:r>
    </w:p>
    <w:p w14:paraId="78B8DA9E" w14:textId="7BD18C09" w:rsidR="008F34AD" w:rsidRDefault="008F34AD" w:rsidP="005E7A93">
      <w:pPr>
        <w:pStyle w:val="Level4"/>
        <w:tabs>
          <w:tab w:val="clear" w:pos="2553"/>
          <w:tab w:val="num" w:pos="1701"/>
        </w:tabs>
        <w:ind w:left="1701"/>
      </w:pPr>
      <w:r w:rsidRPr="005E7A93">
        <w:t>either Party may request that the Multi</w:t>
      </w:r>
      <w:r w:rsidR="00134300" w:rsidRPr="005E7A93">
        <w:noBreakHyphen/>
      </w:r>
      <w:r w:rsidRPr="005E7A93">
        <w:t xml:space="preserve">Party Dispute is referred to an expert in which case </w:t>
      </w:r>
      <w:r w:rsidR="005E7A93">
        <w:t>P</w:t>
      </w:r>
      <w:r w:rsidR="00134300" w:rsidRPr="005E7A93">
        <w:t>aragraph </w:t>
      </w:r>
      <w:r w:rsidR="0072138B" w:rsidRPr="005E7A93">
        <w:fldChar w:fldCharType="begin"/>
      </w:r>
      <w:r w:rsidR="0072138B" w:rsidRPr="005E7A93">
        <w:instrText xml:space="preserve"> REF _Ref14348575 \n \h </w:instrText>
      </w:r>
      <w:r w:rsidR="0072138B" w:rsidRPr="005E7A93">
        <w:fldChar w:fldCharType="separate"/>
      </w:r>
      <w:r w:rsidR="00E75252">
        <w:t>6</w:t>
      </w:r>
      <w:r w:rsidR="0072138B" w:rsidRPr="005E7A93">
        <w:fldChar w:fldCharType="end"/>
      </w:r>
      <w:r w:rsidRPr="005E7A93">
        <w:t xml:space="preserve"> shall apply; and/or</w:t>
      </w:r>
    </w:p>
    <w:p w14:paraId="66A7CD8A" w14:textId="720C2214" w:rsidR="008F34AD" w:rsidRPr="005E7A93" w:rsidRDefault="008F34AD" w:rsidP="005E7A93">
      <w:pPr>
        <w:pStyle w:val="Level4"/>
        <w:tabs>
          <w:tab w:val="clear" w:pos="2553"/>
          <w:tab w:val="num" w:pos="1701"/>
        </w:tabs>
        <w:ind w:left="1701"/>
      </w:pPr>
      <w:r w:rsidRPr="005E7A93">
        <w:t xml:space="preserve">subject to </w:t>
      </w:r>
      <w:r w:rsidR="005E7A93">
        <w:t>P</w:t>
      </w:r>
      <w:r w:rsidR="00134300" w:rsidRPr="005E7A93">
        <w:t>aragraph </w:t>
      </w:r>
      <w:r w:rsidR="0072138B" w:rsidRPr="005E7A93">
        <w:fldChar w:fldCharType="begin"/>
      </w:r>
      <w:r w:rsidR="0072138B" w:rsidRPr="005E7A93">
        <w:instrText xml:space="preserve"> REF _Ref14348994 \n \h </w:instrText>
      </w:r>
      <w:r w:rsidR="0072138B" w:rsidRPr="005E7A93">
        <w:fldChar w:fldCharType="separate"/>
      </w:r>
      <w:r w:rsidR="00E75252">
        <w:t>9.9</w:t>
      </w:r>
      <w:r w:rsidR="0072138B" w:rsidRPr="005E7A93">
        <w:fldChar w:fldCharType="end"/>
      </w:r>
      <w:r w:rsidRPr="005E7A93">
        <w:t xml:space="preserve">, </w:t>
      </w:r>
      <w:r w:rsidR="005E7A93">
        <w:t>P</w:t>
      </w:r>
      <w:r w:rsidR="00134300" w:rsidRPr="005E7A93">
        <w:t>aragraph </w:t>
      </w:r>
      <w:r w:rsidR="0072138B" w:rsidRPr="005E7A93">
        <w:fldChar w:fldCharType="begin"/>
      </w:r>
      <w:r w:rsidR="0072138B" w:rsidRPr="005E7A93">
        <w:instrText xml:space="preserve"> REF _Ref14348676 \n \h </w:instrText>
      </w:r>
      <w:r w:rsidR="0072138B" w:rsidRPr="005E7A93">
        <w:fldChar w:fldCharType="separate"/>
      </w:r>
      <w:r w:rsidR="00E75252">
        <w:t>7</w:t>
      </w:r>
      <w:r w:rsidR="0072138B" w:rsidRPr="005E7A93">
        <w:fldChar w:fldCharType="end"/>
      </w:r>
      <w:r w:rsidRPr="005E7A93">
        <w:t xml:space="preserve"> shall apply to the Multi</w:t>
      </w:r>
      <w:r w:rsidR="00134300" w:rsidRPr="005E7A93">
        <w:noBreakHyphen/>
      </w:r>
      <w:r w:rsidRPr="005E7A93">
        <w:t>Party Dispute,</w:t>
      </w:r>
    </w:p>
    <w:p w14:paraId="4E8527EF" w14:textId="3E9C5C13" w:rsidR="008F34AD" w:rsidRDefault="008F34AD" w:rsidP="001321F1">
      <w:pPr>
        <w:pStyle w:val="Body2"/>
      </w:pPr>
      <w:proofErr w:type="gramStart"/>
      <w:r>
        <w:t>and</w:t>
      </w:r>
      <w:proofErr w:type="gramEnd"/>
      <w:r>
        <w:t xml:space="preserve"> in each case references to the </w:t>
      </w:r>
      <w:r w:rsidR="00CF1C66">
        <w:t>"</w:t>
      </w:r>
      <w:r w:rsidRPr="001321F1">
        <w:rPr>
          <w:b/>
        </w:rPr>
        <w:t>Supplier</w:t>
      </w:r>
      <w:r w:rsidR="00CF1C66">
        <w:t>"</w:t>
      </w:r>
      <w:r>
        <w:t xml:space="preserve"> or the </w:t>
      </w:r>
      <w:r w:rsidR="00CF1C66">
        <w:t>"</w:t>
      </w:r>
      <w:r w:rsidRPr="001321F1">
        <w:rPr>
          <w:b/>
        </w:rPr>
        <w:t>Parties</w:t>
      </w:r>
      <w:r w:rsidR="00CF1C66">
        <w:t>"</w:t>
      </w:r>
      <w:r>
        <w:t xml:space="preserve"> in such provisions shall include a reference to all </w:t>
      </w:r>
      <w:r w:rsidR="004108ED">
        <w:t>Ancillary</w:t>
      </w:r>
      <w:r>
        <w:t xml:space="preserve"> Third Parties.</w:t>
      </w:r>
    </w:p>
    <w:p w14:paraId="6559DEE1" w14:textId="3A2279EA" w:rsidR="008F34AD" w:rsidRDefault="008F34AD" w:rsidP="008F34AD">
      <w:pPr>
        <w:pStyle w:val="Level2"/>
      </w:pPr>
      <w:bookmarkStart w:id="39" w:name="_Ref14348994"/>
      <w:r>
        <w:t>If a Multi</w:t>
      </w:r>
      <w:r w:rsidR="00134300">
        <w:noBreakHyphen/>
      </w:r>
      <w:r>
        <w:t xml:space="preserve">Party Dispute is referred to arbitration in accordance with </w:t>
      </w:r>
      <w:r w:rsidR="005E7A93">
        <w:t>P</w:t>
      </w:r>
      <w:r w:rsidR="00134300">
        <w:t>aragraph </w:t>
      </w:r>
      <w:r w:rsidR="00AC1024">
        <w:fldChar w:fldCharType="begin"/>
      </w:r>
      <w:r w:rsidR="00AC1024">
        <w:instrText xml:space="preserve"> REF _Ref14348676 \n \h </w:instrText>
      </w:r>
      <w:r w:rsidR="00AC1024">
        <w:fldChar w:fldCharType="separate"/>
      </w:r>
      <w:r w:rsidR="00E75252">
        <w:t>7</w:t>
      </w:r>
      <w:r w:rsidR="00AC1024">
        <w:fldChar w:fldCharType="end"/>
      </w:r>
      <w:r>
        <w:t xml:space="preserve"> or</w:t>
      </w:r>
      <w:r w:rsidR="001321F1">
        <w:t xml:space="preserve"> </w:t>
      </w:r>
      <w:r>
        <w:t>a Dispute becomes a Multi</w:t>
      </w:r>
      <w:r w:rsidR="00134300">
        <w:noBreakHyphen/>
      </w:r>
      <w:r>
        <w:t>Party Dispute during the course of arbitration proceedings and either Party is unable to compel a</w:t>
      </w:r>
      <w:r w:rsidR="00F4366C">
        <w:t>n</w:t>
      </w:r>
      <w:r>
        <w:t xml:space="preserve"> </w:t>
      </w:r>
      <w:r w:rsidR="004108ED">
        <w:t>Ancillary</w:t>
      </w:r>
      <w:r>
        <w:t xml:space="preserve"> Third Party to submit to such arbitration proceedings, the </w:t>
      </w:r>
      <w:r w:rsidR="00AC0C11">
        <w:t xml:space="preserve">Authority or </w:t>
      </w:r>
      <w:r w:rsidR="00F668D8">
        <w:t>Customer</w:t>
      </w:r>
      <w:r w:rsidR="00AC0C11">
        <w:t>,</w:t>
      </w:r>
      <w:r>
        <w:t xml:space="preserve"> or the Supplier may discontinue such arbitration proceedings and instead initiate court proceedings</w:t>
      </w:r>
      <w:r w:rsidR="00134300">
        <w:t xml:space="preserve">. </w:t>
      </w:r>
      <w:r>
        <w:t xml:space="preserve">The costs of any such discontinued arbitration proceedings shall be borne by the </w:t>
      </w:r>
      <w:r>
        <w:lastRenderedPageBreak/>
        <w:t xml:space="preserve">Party which is in a direct contractual relationship with the </w:t>
      </w:r>
      <w:r w:rsidR="004108ED">
        <w:t>Ancillary</w:t>
      </w:r>
      <w:r>
        <w:t xml:space="preserve"> Third Party or, where the </w:t>
      </w:r>
      <w:r w:rsidR="004108ED">
        <w:t>Ancillary</w:t>
      </w:r>
      <w:r>
        <w:t xml:space="preserve"> Third Party is a Sub</w:t>
      </w:r>
      <w:r w:rsidR="00134300">
        <w:noBreakHyphen/>
      </w:r>
      <w:r w:rsidR="00483454">
        <w:t>c</w:t>
      </w:r>
      <w:r>
        <w:t>ontractor, by the Supplier.</w:t>
      </w:r>
      <w:bookmarkEnd w:id="39"/>
    </w:p>
    <w:p w14:paraId="43C83C86" w14:textId="77777777" w:rsidR="008944D2" w:rsidRDefault="008944D2" w:rsidP="008F34AD">
      <w:pPr>
        <w:pStyle w:val="Body"/>
      </w:pPr>
    </w:p>
    <w:sectPr w:rsidR="008944D2" w:rsidSect="00134300">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418" w:left="1134" w:header="709" w:footer="709" w:gutter="0"/>
      <w:pgNumType w:start="1"/>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20A0C0" w15:done="0"/>
  <w15:commentEx w15:paraId="19C3C2BD" w15:done="0"/>
  <w15:commentEx w15:paraId="06129019" w15:done="0"/>
  <w15:commentEx w15:paraId="112ED4D8" w15:done="0"/>
  <w15:commentEx w15:paraId="2F8A5DE6" w15:done="0"/>
  <w15:commentEx w15:paraId="6A41155F" w15:done="0"/>
  <w15:commentEx w15:paraId="5DDDCF07" w15:done="0"/>
  <w15:commentEx w15:paraId="215C2081" w15:done="0"/>
  <w15:commentEx w15:paraId="6657A9FC" w15:done="0"/>
  <w15:commentEx w15:paraId="4C21206F" w15:done="0"/>
  <w15:commentEx w15:paraId="40278C03" w15:done="0"/>
  <w15:commentEx w15:paraId="48331B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0A0C0" w16cid:durableId="224F2141"/>
  <w16cid:commentId w16cid:paraId="19C3C2BD" w16cid:durableId="224F2152"/>
  <w16cid:commentId w16cid:paraId="06129019" w16cid:durableId="224F229F"/>
  <w16cid:commentId w16cid:paraId="112ED4D8" w16cid:durableId="224F2322"/>
  <w16cid:commentId w16cid:paraId="2F8A5DE6" w16cid:durableId="224F2427"/>
  <w16cid:commentId w16cid:paraId="6A41155F" w16cid:durableId="224F286A"/>
  <w16cid:commentId w16cid:paraId="5DDDCF07" w16cid:durableId="224F2913"/>
  <w16cid:commentId w16cid:paraId="215C2081" w16cid:durableId="224F2924"/>
  <w16cid:commentId w16cid:paraId="6657A9FC" w16cid:durableId="224F2A1B"/>
  <w16cid:commentId w16cid:paraId="4C21206F" w16cid:durableId="224F2AC7"/>
  <w16cid:commentId w16cid:paraId="40278C03" w16cid:durableId="224F2BA3"/>
  <w16cid:commentId w16cid:paraId="48331BBE" w16cid:durableId="224F2C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19C95" w14:textId="77777777" w:rsidR="006968B3" w:rsidRPr="004D3114" w:rsidRDefault="006968B3" w:rsidP="004D3114">
      <w:r w:rsidRPr="004D3114">
        <w:separator/>
      </w:r>
    </w:p>
  </w:endnote>
  <w:endnote w:type="continuationSeparator" w:id="0">
    <w:p w14:paraId="044D027D" w14:textId="77777777" w:rsidR="006968B3" w:rsidRPr="004D3114" w:rsidRDefault="006968B3"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D0D06" w14:textId="77777777" w:rsidR="00E75252" w:rsidRDefault="00E75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42542"/>
      <w:docPartObj>
        <w:docPartGallery w:val="Page Numbers (Bottom of Page)"/>
        <w:docPartUnique/>
      </w:docPartObj>
    </w:sdtPr>
    <w:sdtEndPr>
      <w:rPr>
        <w:noProof/>
      </w:rPr>
    </w:sdtEndPr>
    <w:sdtContent>
      <w:p w14:paraId="7C5EFC4D" w14:textId="77777777" w:rsidR="006968B3" w:rsidRDefault="006968B3" w:rsidP="004D3114">
        <w:pPr>
          <w:pStyle w:val="Footer"/>
        </w:pPr>
        <w:r w:rsidRPr="009412D6">
          <w:rPr>
            <w:b/>
          </w:rPr>
          <w:t xml:space="preserve">DF </w:t>
        </w:r>
        <w:r>
          <w:rPr>
            <w:b/>
          </w:rPr>
          <w:t xml:space="preserve">AGREEMENT </w:t>
        </w:r>
        <w:r w:rsidRPr="009412D6">
          <w:rPr>
            <w:b/>
          </w:rPr>
          <w:t>SCHEDULE</w:t>
        </w:r>
        <w:r>
          <w:rPr>
            <w:b/>
          </w:rPr>
          <w:t xml:space="preserve"> 8.3 – DISPUTE RESOLUTION PROCEDURE</w:t>
        </w:r>
        <w:r w:rsidRPr="004D3114">
          <w:tab/>
        </w:r>
      </w:p>
      <w:p w14:paraId="63020C48" w14:textId="26BAB690" w:rsidR="006968B3" w:rsidRPr="004D3114" w:rsidRDefault="00E75252" w:rsidP="00F1542D">
        <w:pPr>
          <w:pStyle w:val="Foote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C7EE" w14:textId="77777777" w:rsidR="006968B3" w:rsidRDefault="006968B3">
    <w:pPr>
      <w:pStyle w:val="Footer"/>
    </w:pPr>
    <w:bookmarkStart w:id="41" w:name="FooterDiffFirstPage"/>
    <w:bookmarkEnd w:id="4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098FC" w14:textId="77777777" w:rsidR="006968B3" w:rsidRPr="004D3114" w:rsidRDefault="006968B3" w:rsidP="004D3114">
      <w:r w:rsidRPr="004D3114">
        <w:separator/>
      </w:r>
    </w:p>
  </w:footnote>
  <w:footnote w:type="continuationSeparator" w:id="0">
    <w:p w14:paraId="7DBF49ED" w14:textId="77777777" w:rsidR="006968B3" w:rsidRPr="004D3114" w:rsidRDefault="006968B3"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1C89" w14:textId="77777777" w:rsidR="00E75252" w:rsidRDefault="00E75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C51AA" w14:textId="77777777" w:rsidR="006968B3" w:rsidRPr="001829D3" w:rsidRDefault="006968B3" w:rsidP="00F1542D">
    <w:pPr>
      <w:pStyle w:val="MainHeading"/>
      <w:rPr>
        <w:sz w:val="16"/>
        <w:szCs w:val="16"/>
      </w:rPr>
    </w:pPr>
    <w:r w:rsidRPr="001829D3">
      <w:rPr>
        <w:sz w:val="16"/>
        <w:szCs w:val="16"/>
      </w:rPr>
      <w:t xml:space="preserve">OFFICIAL </w:t>
    </w:r>
    <w:r>
      <w:rPr>
        <w:sz w:val="16"/>
        <w:szCs w:val="16"/>
      </w:rPr>
      <w:t>SUBJECT TO CONTRACT</w:t>
    </w:r>
  </w:p>
  <w:p w14:paraId="5A45C89D" w14:textId="77777777" w:rsidR="006968B3" w:rsidRDefault="00696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E7583" w14:textId="77777777" w:rsidR="006968B3" w:rsidRDefault="006968B3">
    <w:pPr>
      <w:pStyle w:val="Header"/>
    </w:pPr>
    <w:bookmarkStart w:id="40" w:name="HeaderDiffFirstPage"/>
    <w:bookmarkEnd w:id="4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2F2C60F4"/>
    <w:multiLevelType w:val="multilevel"/>
    <w:tmpl w:val="D7D829BC"/>
    <w:lvl w:ilvl="0">
      <w:start w:val="8"/>
      <w:numFmt w:val="decimal"/>
      <w:pStyle w:val="Schedule"/>
      <w:suff w:val="nothing"/>
      <w:lvlText w:val="Schedule %1.3"/>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NumBodies" w:val="0"/>
    <w:docVar w:name="Level _NumBodies" w:val="6"/>
    <w:docVar w:name="PIM_Brand" w:val="9"/>
  </w:docVars>
  <w:rsids>
    <w:rsidRoot w:val="001F3E6E"/>
    <w:rsid w:val="00006847"/>
    <w:rsid w:val="00015FF9"/>
    <w:rsid w:val="00035E23"/>
    <w:rsid w:val="000422F7"/>
    <w:rsid w:val="00075377"/>
    <w:rsid w:val="00083D7C"/>
    <w:rsid w:val="00090B79"/>
    <w:rsid w:val="00097C6A"/>
    <w:rsid w:val="000D3D3E"/>
    <w:rsid w:val="000D76B3"/>
    <w:rsid w:val="000E2D2B"/>
    <w:rsid w:val="0012272A"/>
    <w:rsid w:val="00122ED2"/>
    <w:rsid w:val="001321F1"/>
    <w:rsid w:val="00134300"/>
    <w:rsid w:val="00171A7D"/>
    <w:rsid w:val="001767E4"/>
    <w:rsid w:val="001A45BE"/>
    <w:rsid w:val="001F3E6E"/>
    <w:rsid w:val="002015EA"/>
    <w:rsid w:val="00226DFF"/>
    <w:rsid w:val="002729EA"/>
    <w:rsid w:val="00284771"/>
    <w:rsid w:val="00291B41"/>
    <w:rsid w:val="00297D9C"/>
    <w:rsid w:val="002B6116"/>
    <w:rsid w:val="002B6B1C"/>
    <w:rsid w:val="002C633D"/>
    <w:rsid w:val="002D3B82"/>
    <w:rsid w:val="002E6822"/>
    <w:rsid w:val="002F493A"/>
    <w:rsid w:val="0030185F"/>
    <w:rsid w:val="003068E5"/>
    <w:rsid w:val="00315D8A"/>
    <w:rsid w:val="00316ABF"/>
    <w:rsid w:val="00372784"/>
    <w:rsid w:val="00373735"/>
    <w:rsid w:val="00382243"/>
    <w:rsid w:val="003A6DDA"/>
    <w:rsid w:val="003D6E62"/>
    <w:rsid w:val="003F6BAD"/>
    <w:rsid w:val="004108ED"/>
    <w:rsid w:val="00440D5E"/>
    <w:rsid w:val="00442484"/>
    <w:rsid w:val="004548A4"/>
    <w:rsid w:val="004576CE"/>
    <w:rsid w:val="00460026"/>
    <w:rsid w:val="00460C04"/>
    <w:rsid w:val="0046783E"/>
    <w:rsid w:val="004742CB"/>
    <w:rsid w:val="00482538"/>
    <w:rsid w:val="00483454"/>
    <w:rsid w:val="004A0939"/>
    <w:rsid w:val="004A2D46"/>
    <w:rsid w:val="004D3114"/>
    <w:rsid w:val="004D51BB"/>
    <w:rsid w:val="004E6C58"/>
    <w:rsid w:val="0052054D"/>
    <w:rsid w:val="005331C2"/>
    <w:rsid w:val="0054649C"/>
    <w:rsid w:val="005547DE"/>
    <w:rsid w:val="005614DF"/>
    <w:rsid w:val="00566434"/>
    <w:rsid w:val="00573ECE"/>
    <w:rsid w:val="005749A5"/>
    <w:rsid w:val="00585B3F"/>
    <w:rsid w:val="005A56F2"/>
    <w:rsid w:val="005C4625"/>
    <w:rsid w:val="005C7A6C"/>
    <w:rsid w:val="005E1CED"/>
    <w:rsid w:val="005E7A93"/>
    <w:rsid w:val="00603C56"/>
    <w:rsid w:val="006147F4"/>
    <w:rsid w:val="00615536"/>
    <w:rsid w:val="00651410"/>
    <w:rsid w:val="00680488"/>
    <w:rsid w:val="006968B3"/>
    <w:rsid w:val="006A266D"/>
    <w:rsid w:val="006A2A0F"/>
    <w:rsid w:val="006A2BBC"/>
    <w:rsid w:val="0072138B"/>
    <w:rsid w:val="00752448"/>
    <w:rsid w:val="007531EC"/>
    <w:rsid w:val="00785D4A"/>
    <w:rsid w:val="00793DC5"/>
    <w:rsid w:val="007B41D8"/>
    <w:rsid w:val="007D06AF"/>
    <w:rsid w:val="007D7F18"/>
    <w:rsid w:val="007E63EF"/>
    <w:rsid w:val="007F0895"/>
    <w:rsid w:val="008074C1"/>
    <w:rsid w:val="008312AE"/>
    <w:rsid w:val="00834675"/>
    <w:rsid w:val="00843819"/>
    <w:rsid w:val="0086642A"/>
    <w:rsid w:val="00881E0F"/>
    <w:rsid w:val="00884507"/>
    <w:rsid w:val="008912FA"/>
    <w:rsid w:val="008944D2"/>
    <w:rsid w:val="008B1892"/>
    <w:rsid w:val="008B41DD"/>
    <w:rsid w:val="008F34AD"/>
    <w:rsid w:val="009031ED"/>
    <w:rsid w:val="00916FC1"/>
    <w:rsid w:val="00920D3F"/>
    <w:rsid w:val="009218E0"/>
    <w:rsid w:val="00930CAC"/>
    <w:rsid w:val="00936EAB"/>
    <w:rsid w:val="009647E1"/>
    <w:rsid w:val="009A5808"/>
    <w:rsid w:val="009B054E"/>
    <w:rsid w:val="009B6341"/>
    <w:rsid w:val="009D4BF2"/>
    <w:rsid w:val="009E7173"/>
    <w:rsid w:val="009F40CE"/>
    <w:rsid w:val="00A100E6"/>
    <w:rsid w:val="00A33629"/>
    <w:rsid w:val="00A45C7D"/>
    <w:rsid w:val="00A602A1"/>
    <w:rsid w:val="00A71E59"/>
    <w:rsid w:val="00A949D6"/>
    <w:rsid w:val="00AC0C11"/>
    <w:rsid w:val="00AC1024"/>
    <w:rsid w:val="00AD4B57"/>
    <w:rsid w:val="00AF5C3B"/>
    <w:rsid w:val="00AF6298"/>
    <w:rsid w:val="00B1179E"/>
    <w:rsid w:val="00B42373"/>
    <w:rsid w:val="00B67430"/>
    <w:rsid w:val="00BC3745"/>
    <w:rsid w:val="00BC5F75"/>
    <w:rsid w:val="00BD1B94"/>
    <w:rsid w:val="00BD330F"/>
    <w:rsid w:val="00BD5704"/>
    <w:rsid w:val="00C104A6"/>
    <w:rsid w:val="00C4298A"/>
    <w:rsid w:val="00C43164"/>
    <w:rsid w:val="00C642C2"/>
    <w:rsid w:val="00C6561F"/>
    <w:rsid w:val="00CC0144"/>
    <w:rsid w:val="00CF1A66"/>
    <w:rsid w:val="00CF1C66"/>
    <w:rsid w:val="00CF63A4"/>
    <w:rsid w:val="00D04AE0"/>
    <w:rsid w:val="00D2586F"/>
    <w:rsid w:val="00D32D61"/>
    <w:rsid w:val="00D579AB"/>
    <w:rsid w:val="00D71979"/>
    <w:rsid w:val="00D772F9"/>
    <w:rsid w:val="00D84E0A"/>
    <w:rsid w:val="00DB2B0C"/>
    <w:rsid w:val="00DB31C1"/>
    <w:rsid w:val="00E06D93"/>
    <w:rsid w:val="00E251DC"/>
    <w:rsid w:val="00E336E0"/>
    <w:rsid w:val="00E446B9"/>
    <w:rsid w:val="00E45120"/>
    <w:rsid w:val="00E516F9"/>
    <w:rsid w:val="00E75252"/>
    <w:rsid w:val="00E76D83"/>
    <w:rsid w:val="00E81D23"/>
    <w:rsid w:val="00E867AC"/>
    <w:rsid w:val="00E95FC9"/>
    <w:rsid w:val="00EC3893"/>
    <w:rsid w:val="00EC3E0A"/>
    <w:rsid w:val="00EC4920"/>
    <w:rsid w:val="00ED05E7"/>
    <w:rsid w:val="00EE3835"/>
    <w:rsid w:val="00EE7D13"/>
    <w:rsid w:val="00EF4217"/>
    <w:rsid w:val="00F1542D"/>
    <w:rsid w:val="00F4366C"/>
    <w:rsid w:val="00F450FC"/>
    <w:rsid w:val="00F6205F"/>
    <w:rsid w:val="00F668D8"/>
    <w:rsid w:val="00F8765C"/>
    <w:rsid w:val="00F94EEF"/>
    <w:rsid w:val="00FA0EED"/>
    <w:rsid w:val="00FD41FF"/>
    <w:rsid w:val="00FF0433"/>
    <w:rsid w:val="00FF21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7AA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table" w:styleId="TableGrid">
    <w:name w:val="Table Grid"/>
    <w:basedOn w:val="TableNormal"/>
    <w:uiPriority w:val="59"/>
    <w:rsid w:val="00F62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
    <w:name w:val="Defs"/>
    <w:basedOn w:val="Normal"/>
    <w:next w:val="Defs1"/>
    <w:qFormat/>
    <w:rsid w:val="00F6205F"/>
    <w:pPr>
      <w:numPr>
        <w:numId w:val="27"/>
      </w:numPr>
      <w:spacing w:after="240"/>
    </w:pPr>
    <w:rPr>
      <w:lang w:val="en-US"/>
    </w:rPr>
  </w:style>
  <w:style w:type="paragraph" w:customStyle="1" w:styleId="Defs1">
    <w:name w:val="Defs 1"/>
    <w:basedOn w:val="Defs"/>
    <w:next w:val="Defs2"/>
    <w:qFormat/>
    <w:rsid w:val="00F6205F"/>
    <w:pPr>
      <w:numPr>
        <w:ilvl w:val="1"/>
      </w:numPr>
    </w:pPr>
  </w:style>
  <w:style w:type="paragraph" w:customStyle="1" w:styleId="Defs2">
    <w:name w:val="Defs 2"/>
    <w:basedOn w:val="Defs1"/>
    <w:next w:val="Defs3"/>
    <w:qFormat/>
    <w:rsid w:val="00F6205F"/>
    <w:pPr>
      <w:numPr>
        <w:ilvl w:val="2"/>
      </w:numPr>
    </w:pPr>
  </w:style>
  <w:style w:type="paragraph" w:customStyle="1" w:styleId="Defs3">
    <w:name w:val="Defs 3"/>
    <w:basedOn w:val="Defs2"/>
    <w:next w:val="Defs"/>
    <w:qFormat/>
    <w:rsid w:val="00F6205F"/>
    <w:pPr>
      <w:numPr>
        <w:ilvl w:val="3"/>
      </w:numPr>
    </w:pPr>
  </w:style>
  <w:style w:type="paragraph" w:customStyle="1" w:styleId="Defs4">
    <w:name w:val="Defs 4"/>
    <w:basedOn w:val="Defs3"/>
    <w:qFormat/>
    <w:rsid w:val="00F6205F"/>
    <w:pPr>
      <w:numPr>
        <w:ilvl w:val="4"/>
      </w:numPr>
    </w:pPr>
  </w:style>
  <w:style w:type="paragraph" w:styleId="BalloonText">
    <w:name w:val="Balloon Text"/>
    <w:basedOn w:val="Normal"/>
    <w:link w:val="BalloonTextChar"/>
    <w:uiPriority w:val="99"/>
    <w:semiHidden/>
    <w:unhideWhenUsed/>
    <w:rsid w:val="005C4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625"/>
    <w:rPr>
      <w:rFonts w:ascii="Segoe UI" w:eastAsia="Arial" w:hAnsi="Segoe UI" w:cs="Segoe UI"/>
      <w:sz w:val="18"/>
      <w:szCs w:val="18"/>
    </w:rPr>
  </w:style>
  <w:style w:type="character" w:styleId="CommentReference">
    <w:name w:val="annotation reference"/>
    <w:basedOn w:val="DefaultParagraphFont"/>
    <w:uiPriority w:val="99"/>
    <w:semiHidden/>
    <w:unhideWhenUsed/>
    <w:rsid w:val="005C7A6C"/>
    <w:rPr>
      <w:sz w:val="16"/>
      <w:szCs w:val="16"/>
    </w:rPr>
  </w:style>
  <w:style w:type="paragraph" w:styleId="CommentText">
    <w:name w:val="annotation text"/>
    <w:basedOn w:val="Normal"/>
    <w:link w:val="CommentTextChar"/>
    <w:uiPriority w:val="99"/>
    <w:semiHidden/>
    <w:unhideWhenUsed/>
    <w:rsid w:val="005C7A6C"/>
  </w:style>
  <w:style w:type="character" w:customStyle="1" w:styleId="CommentTextChar">
    <w:name w:val="Comment Text Char"/>
    <w:basedOn w:val="DefaultParagraphFont"/>
    <w:link w:val="CommentText"/>
    <w:uiPriority w:val="99"/>
    <w:semiHidden/>
    <w:rsid w:val="005C7A6C"/>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5C7A6C"/>
    <w:rPr>
      <w:b/>
      <w:bCs/>
    </w:rPr>
  </w:style>
  <w:style w:type="character" w:customStyle="1" w:styleId="CommentSubjectChar">
    <w:name w:val="Comment Subject Char"/>
    <w:basedOn w:val="CommentTextChar"/>
    <w:link w:val="CommentSubject"/>
    <w:uiPriority w:val="99"/>
    <w:semiHidden/>
    <w:rsid w:val="005C7A6C"/>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table" w:styleId="TableGrid">
    <w:name w:val="Table Grid"/>
    <w:basedOn w:val="TableNormal"/>
    <w:uiPriority w:val="59"/>
    <w:rsid w:val="00F62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
    <w:name w:val="Defs"/>
    <w:basedOn w:val="Normal"/>
    <w:next w:val="Defs1"/>
    <w:qFormat/>
    <w:rsid w:val="00F6205F"/>
    <w:pPr>
      <w:numPr>
        <w:numId w:val="27"/>
      </w:numPr>
      <w:spacing w:after="240"/>
    </w:pPr>
    <w:rPr>
      <w:lang w:val="en-US"/>
    </w:rPr>
  </w:style>
  <w:style w:type="paragraph" w:customStyle="1" w:styleId="Defs1">
    <w:name w:val="Defs 1"/>
    <w:basedOn w:val="Defs"/>
    <w:next w:val="Defs2"/>
    <w:qFormat/>
    <w:rsid w:val="00F6205F"/>
    <w:pPr>
      <w:numPr>
        <w:ilvl w:val="1"/>
      </w:numPr>
    </w:pPr>
  </w:style>
  <w:style w:type="paragraph" w:customStyle="1" w:styleId="Defs2">
    <w:name w:val="Defs 2"/>
    <w:basedOn w:val="Defs1"/>
    <w:next w:val="Defs3"/>
    <w:qFormat/>
    <w:rsid w:val="00F6205F"/>
    <w:pPr>
      <w:numPr>
        <w:ilvl w:val="2"/>
      </w:numPr>
    </w:pPr>
  </w:style>
  <w:style w:type="paragraph" w:customStyle="1" w:styleId="Defs3">
    <w:name w:val="Defs 3"/>
    <w:basedOn w:val="Defs2"/>
    <w:next w:val="Defs"/>
    <w:qFormat/>
    <w:rsid w:val="00F6205F"/>
    <w:pPr>
      <w:numPr>
        <w:ilvl w:val="3"/>
      </w:numPr>
    </w:pPr>
  </w:style>
  <w:style w:type="paragraph" w:customStyle="1" w:styleId="Defs4">
    <w:name w:val="Defs 4"/>
    <w:basedOn w:val="Defs3"/>
    <w:qFormat/>
    <w:rsid w:val="00F6205F"/>
    <w:pPr>
      <w:numPr>
        <w:ilvl w:val="4"/>
      </w:numPr>
    </w:pPr>
  </w:style>
  <w:style w:type="paragraph" w:styleId="BalloonText">
    <w:name w:val="Balloon Text"/>
    <w:basedOn w:val="Normal"/>
    <w:link w:val="BalloonTextChar"/>
    <w:uiPriority w:val="99"/>
    <w:semiHidden/>
    <w:unhideWhenUsed/>
    <w:rsid w:val="005C4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625"/>
    <w:rPr>
      <w:rFonts w:ascii="Segoe UI" w:eastAsia="Arial" w:hAnsi="Segoe UI" w:cs="Segoe UI"/>
      <w:sz w:val="18"/>
      <w:szCs w:val="18"/>
    </w:rPr>
  </w:style>
  <w:style w:type="character" w:styleId="CommentReference">
    <w:name w:val="annotation reference"/>
    <w:basedOn w:val="DefaultParagraphFont"/>
    <w:uiPriority w:val="99"/>
    <w:semiHidden/>
    <w:unhideWhenUsed/>
    <w:rsid w:val="005C7A6C"/>
    <w:rPr>
      <w:sz w:val="16"/>
      <w:szCs w:val="16"/>
    </w:rPr>
  </w:style>
  <w:style w:type="paragraph" w:styleId="CommentText">
    <w:name w:val="annotation text"/>
    <w:basedOn w:val="Normal"/>
    <w:link w:val="CommentTextChar"/>
    <w:uiPriority w:val="99"/>
    <w:semiHidden/>
    <w:unhideWhenUsed/>
    <w:rsid w:val="005C7A6C"/>
  </w:style>
  <w:style w:type="character" w:customStyle="1" w:styleId="CommentTextChar">
    <w:name w:val="Comment Text Char"/>
    <w:basedOn w:val="DefaultParagraphFont"/>
    <w:link w:val="CommentText"/>
    <w:uiPriority w:val="99"/>
    <w:semiHidden/>
    <w:rsid w:val="005C7A6C"/>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5C7A6C"/>
    <w:rPr>
      <w:b/>
      <w:bCs/>
    </w:rPr>
  </w:style>
  <w:style w:type="character" w:customStyle="1" w:styleId="CommentSubjectChar">
    <w:name w:val="Comment Subject Char"/>
    <w:basedOn w:val="CommentTextChar"/>
    <w:link w:val="CommentSubject"/>
    <w:uiPriority w:val="99"/>
    <w:semiHidden/>
    <w:rsid w:val="005C7A6C"/>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325A334601B47B52176DE68BDB135" ma:contentTypeVersion="11" ma:contentTypeDescription="Create a new document." ma:contentTypeScope="" ma:versionID="83342910e8a7b17461c0056c4180761a">
  <xsd:schema xmlns:xsd="http://www.w3.org/2001/XMLSchema" xmlns:xs="http://www.w3.org/2001/XMLSchema" xmlns:p="http://schemas.microsoft.com/office/2006/metadata/properties" xmlns:ns3="e3cedfe1-b73d-401b-a473-079052293c61" xmlns:ns4="bbea9087-5504-42e0-ae8c-4341e55c23d6" targetNamespace="http://schemas.microsoft.com/office/2006/metadata/properties" ma:root="true" ma:fieldsID="c72756eeee3a74896cb504e8505e7c1f" ns3:_="" ns4:_="">
    <xsd:import namespace="e3cedfe1-b73d-401b-a473-079052293c61"/>
    <xsd:import namespace="bbea9087-5504-42e0-ae8c-4341e55c23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edfe1-b73d-401b-a473-079052293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a9087-5504-42e0-ae8c-4341e55c23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061A-1EA9-4274-9F8D-4851467F1197}">
  <ds:schemaRefs>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bbea9087-5504-42e0-ae8c-4341e55c23d6"/>
    <ds:schemaRef ds:uri="http://purl.org/dc/elements/1.1/"/>
    <ds:schemaRef ds:uri="http://schemas.microsoft.com/office/infopath/2007/PartnerControls"/>
    <ds:schemaRef ds:uri="http://schemas.openxmlformats.org/package/2006/metadata/core-properties"/>
    <ds:schemaRef ds:uri="e3cedfe1-b73d-401b-a473-079052293c61"/>
  </ds:schemaRefs>
</ds:datastoreItem>
</file>

<file path=customXml/itemProps2.xml><?xml version="1.0" encoding="utf-8"?>
<ds:datastoreItem xmlns:ds="http://schemas.openxmlformats.org/officeDocument/2006/customXml" ds:itemID="{442E3448-0CAC-4EA8-AB71-9C55454EBA1F}">
  <ds:schemaRefs>
    <ds:schemaRef ds:uri="http://schemas.microsoft.com/sharepoint/v3/contenttype/forms"/>
  </ds:schemaRefs>
</ds:datastoreItem>
</file>

<file path=customXml/itemProps3.xml><?xml version="1.0" encoding="utf-8"?>
<ds:datastoreItem xmlns:ds="http://schemas.openxmlformats.org/officeDocument/2006/customXml" ds:itemID="{7F8E5E87-7D66-4458-BD1C-A4783860D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edfe1-b73d-401b-a473-079052293c61"/>
    <ds:schemaRef ds:uri="bbea9087-5504-42e0-ae8c-4341e55c2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3E3F6-5215-49AF-85B5-95ECDB9C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Document.dotx</Template>
  <TotalTime>0</TotalTime>
  <Pages>8</Pages>
  <Words>3163</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2020-06-05T10:27:00Z</dcterms:created>
  <dcterms:modified xsi:type="dcterms:W3CDTF">2020-06-10T09:31:00Z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114538775.3\PE06</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mpany">
    <vt:lpwstr>Pinsent Masons LLP</vt:lpwstr>
  </property>
  <property fmtid="{D5CDD505-2E9C-101B-9397-08002B2CF9AE}" pid="7" name="ContentTypeId">
    <vt:lpwstr>0x010100A78325A334601B47B52176DE68BDB135</vt:lpwstr>
  </property>
</Properties>
</file>