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68A9F" w14:textId="77777777" w:rsidR="00235DDE" w:rsidRDefault="00235DDE" w:rsidP="00235DDE">
      <w:pPr>
        <w:spacing w:before="200"/>
        <w:jc w:val="center"/>
        <w:rPr>
          <w:b/>
        </w:rPr>
      </w:pPr>
      <w:r w:rsidRPr="00430D79">
        <w:rPr>
          <w:b/>
        </w:rPr>
        <w:t>DYNAMIC FRAMEWORK</w:t>
      </w:r>
    </w:p>
    <w:p w14:paraId="3910E04F" w14:textId="77777777" w:rsidR="00235DDE" w:rsidRDefault="00235DDE" w:rsidP="00235DDE">
      <w:pPr>
        <w:spacing w:before="200"/>
        <w:jc w:val="center"/>
        <w:rPr>
          <w:b/>
        </w:rPr>
      </w:pPr>
      <w:r>
        <w:rPr>
          <w:b/>
        </w:rPr>
        <w:t>SCHEDULE 2.5</w:t>
      </w:r>
    </w:p>
    <w:p w14:paraId="577A1BC7" w14:textId="77777777" w:rsidR="00235DDE" w:rsidRDefault="00235DDE" w:rsidP="00235DDE">
      <w:pPr>
        <w:spacing w:before="200"/>
        <w:jc w:val="center"/>
        <w:rPr>
          <w:b/>
        </w:rPr>
      </w:pPr>
      <w:r>
        <w:rPr>
          <w:b/>
        </w:rPr>
        <w:t>INSURANCE</w:t>
      </w:r>
    </w:p>
    <w:p w14:paraId="02887C69" w14:textId="77777777" w:rsidR="00235DDE" w:rsidRDefault="00235DDE" w:rsidP="00235DDE">
      <w:pPr>
        <w:spacing w:before="200"/>
        <w:jc w:val="center"/>
        <w:rPr>
          <w:b/>
        </w:rPr>
      </w:pPr>
    </w:p>
    <w:tbl>
      <w:tblPr>
        <w:tblW w:w="0" w:type="auto"/>
        <w:tblCellMar>
          <w:left w:w="0" w:type="dxa"/>
          <w:right w:w="0" w:type="dxa"/>
        </w:tblCellMar>
        <w:tblLook w:val="04A0" w:firstRow="1" w:lastRow="0" w:firstColumn="1" w:lastColumn="0" w:noHBand="0" w:noVBand="1"/>
      </w:tblPr>
      <w:tblGrid>
        <w:gridCol w:w="1471"/>
        <w:gridCol w:w="2039"/>
        <w:gridCol w:w="5210"/>
      </w:tblGrid>
      <w:tr w:rsidR="00235DDE" w14:paraId="34AC4907" w14:textId="77777777" w:rsidTr="00FE01AC">
        <w:tc>
          <w:tcPr>
            <w:tcW w:w="1471"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491976D3" w14:textId="77777777" w:rsidR="00235DDE" w:rsidRDefault="00235DDE" w:rsidP="00EB300D">
            <w:pPr>
              <w:keepNext/>
              <w:spacing w:before="120" w:after="120" w:line="276" w:lineRule="auto"/>
              <w:ind w:left="57" w:right="57"/>
              <w:rPr>
                <w:b/>
                <w:bCs/>
                <w:lang w:eastAsia="en-US"/>
              </w:rPr>
            </w:pPr>
            <w:r>
              <w:rPr>
                <w:b/>
                <w:bCs/>
              </w:rPr>
              <w:t>VERSION</w:t>
            </w:r>
          </w:p>
        </w:tc>
        <w:tc>
          <w:tcPr>
            <w:tcW w:w="2039"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70F05CB6" w14:textId="77777777" w:rsidR="00235DDE" w:rsidRDefault="00235DDE" w:rsidP="00EB300D">
            <w:pPr>
              <w:keepNext/>
              <w:spacing w:before="120" w:after="120" w:line="276" w:lineRule="auto"/>
              <w:ind w:left="57" w:right="57"/>
              <w:rPr>
                <w:b/>
                <w:bCs/>
                <w:lang w:eastAsia="en-US"/>
              </w:rPr>
            </w:pPr>
            <w:r>
              <w:rPr>
                <w:b/>
                <w:bCs/>
              </w:rPr>
              <w:t>DATE</w:t>
            </w:r>
          </w:p>
        </w:tc>
        <w:tc>
          <w:tcPr>
            <w:tcW w:w="521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50219DB7" w14:textId="77777777" w:rsidR="00235DDE" w:rsidRDefault="00235DDE" w:rsidP="00EB300D">
            <w:pPr>
              <w:keepNext/>
              <w:spacing w:before="120" w:after="120" w:line="276" w:lineRule="auto"/>
              <w:ind w:left="57" w:right="57"/>
              <w:rPr>
                <w:b/>
                <w:bCs/>
                <w:lang w:eastAsia="en-US"/>
              </w:rPr>
            </w:pPr>
            <w:r>
              <w:rPr>
                <w:b/>
                <w:bCs/>
              </w:rPr>
              <w:t>COMMENT</w:t>
            </w:r>
          </w:p>
        </w:tc>
      </w:tr>
      <w:tr w:rsidR="00235DDE" w14:paraId="0B6463A7" w14:textId="77777777" w:rsidTr="00FE01AC">
        <w:tc>
          <w:tcPr>
            <w:tcW w:w="1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A5953" w14:textId="77777777" w:rsidR="00235DDE" w:rsidRDefault="00235DDE" w:rsidP="00EB300D">
            <w:pPr>
              <w:keepNext/>
              <w:spacing w:before="120" w:after="120" w:line="276" w:lineRule="auto"/>
              <w:ind w:left="57" w:right="57"/>
              <w:rPr>
                <w:b/>
                <w:bCs/>
                <w:lang w:eastAsia="en-US"/>
              </w:rPr>
            </w:pPr>
            <w:r>
              <w:rPr>
                <w:lang w:eastAsia="en-US"/>
              </w:rPr>
              <w:t>1.0</w:t>
            </w: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19F72" w14:textId="3CD00F67" w:rsidR="00235DDE" w:rsidRPr="00EF7B6D" w:rsidRDefault="00FE01AC" w:rsidP="009363B8">
            <w:pPr>
              <w:keepNext/>
              <w:spacing w:before="120" w:after="120" w:line="276" w:lineRule="auto"/>
              <w:ind w:left="57" w:right="57"/>
              <w:rPr>
                <w:b/>
                <w:bCs/>
                <w:lang w:eastAsia="en-US"/>
              </w:rPr>
            </w:pPr>
            <w:r>
              <w:rPr>
                <w:lang w:eastAsia="en-US"/>
              </w:rPr>
              <w:t>10</w:t>
            </w:r>
            <w:r w:rsidRPr="00F65D9D">
              <w:rPr>
                <w:lang w:eastAsia="en-US"/>
              </w:rPr>
              <w:t xml:space="preserve"> </w:t>
            </w:r>
            <w:r>
              <w:rPr>
                <w:lang w:eastAsia="en-US"/>
              </w:rPr>
              <w:t>June</w:t>
            </w:r>
            <w:r w:rsidRPr="00F65D9D">
              <w:rPr>
                <w:lang w:eastAsia="en-US"/>
              </w:rPr>
              <w:t xml:space="preserve"> 2020</w:t>
            </w:r>
          </w:p>
        </w:tc>
        <w:tc>
          <w:tcPr>
            <w:tcW w:w="5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E872C" w14:textId="5E258285" w:rsidR="00235DDE" w:rsidRPr="00EF7B6D" w:rsidRDefault="00235DDE" w:rsidP="009363B8">
            <w:pPr>
              <w:keepNext/>
              <w:spacing w:before="120" w:after="120" w:line="276" w:lineRule="auto"/>
              <w:ind w:left="57" w:right="57"/>
              <w:rPr>
                <w:b/>
                <w:bCs/>
                <w:lang w:eastAsia="en-US"/>
              </w:rPr>
            </w:pPr>
            <w:r w:rsidRPr="00EF7B6D">
              <w:rPr>
                <w:lang w:eastAsia="en-US"/>
              </w:rPr>
              <w:t xml:space="preserve">Initial </w:t>
            </w:r>
            <w:r w:rsidR="009363B8">
              <w:rPr>
                <w:lang w:eastAsia="en-US"/>
              </w:rPr>
              <w:t>Release</w:t>
            </w:r>
            <w:r w:rsidRPr="00EF7B6D">
              <w:rPr>
                <w:lang w:eastAsia="en-US"/>
              </w:rPr>
              <w:t>      </w:t>
            </w:r>
          </w:p>
        </w:tc>
      </w:tr>
      <w:tr w:rsidR="00FE01AC" w14:paraId="6AB6E6D2" w14:textId="77777777" w:rsidTr="00FE01AC">
        <w:tc>
          <w:tcPr>
            <w:tcW w:w="1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50700" w14:textId="77777777" w:rsidR="00FE01AC" w:rsidRDefault="00FE01AC" w:rsidP="00EB300D">
            <w:pPr>
              <w:keepNext/>
              <w:spacing w:before="120" w:after="120" w:line="276" w:lineRule="auto"/>
              <w:ind w:left="57" w:right="57"/>
              <w:rPr>
                <w:lang w:eastAsia="en-US"/>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A4539" w14:textId="77777777" w:rsidR="00FE01AC" w:rsidRDefault="00FE01AC" w:rsidP="009363B8">
            <w:pPr>
              <w:keepNext/>
              <w:spacing w:before="120" w:after="120" w:line="276" w:lineRule="auto"/>
              <w:ind w:left="57" w:right="57"/>
              <w:rPr>
                <w:lang w:eastAsia="en-US"/>
              </w:rPr>
            </w:pPr>
          </w:p>
        </w:tc>
        <w:tc>
          <w:tcPr>
            <w:tcW w:w="5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E545A" w14:textId="77777777" w:rsidR="00FE01AC" w:rsidRPr="00EF7B6D" w:rsidRDefault="00FE01AC" w:rsidP="009363B8">
            <w:pPr>
              <w:keepNext/>
              <w:spacing w:before="120" w:after="120" w:line="276" w:lineRule="auto"/>
              <w:ind w:left="57" w:right="57"/>
              <w:rPr>
                <w:lang w:eastAsia="en-US"/>
              </w:rPr>
            </w:pPr>
          </w:p>
        </w:tc>
      </w:tr>
      <w:tr w:rsidR="00FE01AC" w14:paraId="1FE29AA8" w14:textId="77777777" w:rsidTr="00FE01AC">
        <w:tc>
          <w:tcPr>
            <w:tcW w:w="1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C09D5" w14:textId="77777777" w:rsidR="00FE01AC" w:rsidRDefault="00FE01AC" w:rsidP="00EB300D">
            <w:pPr>
              <w:keepNext/>
              <w:spacing w:before="120" w:after="120" w:line="276" w:lineRule="auto"/>
              <w:ind w:left="57" w:right="57"/>
              <w:rPr>
                <w:lang w:eastAsia="en-US"/>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1EAD2" w14:textId="77777777" w:rsidR="00FE01AC" w:rsidRDefault="00FE01AC" w:rsidP="009363B8">
            <w:pPr>
              <w:keepNext/>
              <w:spacing w:before="120" w:after="120" w:line="276" w:lineRule="auto"/>
              <w:ind w:left="57" w:right="57"/>
              <w:rPr>
                <w:lang w:eastAsia="en-US"/>
              </w:rPr>
            </w:pPr>
          </w:p>
        </w:tc>
        <w:tc>
          <w:tcPr>
            <w:tcW w:w="5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A6E35" w14:textId="77777777" w:rsidR="00FE01AC" w:rsidRPr="00EF7B6D" w:rsidRDefault="00FE01AC" w:rsidP="009363B8">
            <w:pPr>
              <w:keepNext/>
              <w:spacing w:before="120" w:after="120" w:line="276" w:lineRule="auto"/>
              <w:ind w:left="57" w:right="57"/>
              <w:rPr>
                <w:lang w:eastAsia="en-US"/>
              </w:rPr>
            </w:pPr>
          </w:p>
        </w:tc>
      </w:tr>
    </w:tbl>
    <w:p w14:paraId="0E0826E4" w14:textId="77777777" w:rsidR="00235DDE" w:rsidRDefault="00235DDE" w:rsidP="00235DDE">
      <w:pPr>
        <w:spacing w:before="200"/>
        <w:jc w:val="center"/>
        <w:rPr>
          <w:b/>
        </w:rPr>
      </w:pPr>
    </w:p>
    <w:p w14:paraId="69C8AB84" w14:textId="77777777" w:rsidR="00235DDE" w:rsidRDefault="00235DDE" w:rsidP="00235DDE">
      <w:pPr>
        <w:adjustRightInd/>
        <w:jc w:val="left"/>
        <w:rPr>
          <w:b/>
        </w:rPr>
      </w:pPr>
      <w:r>
        <w:rPr>
          <w:b/>
        </w:rPr>
        <w:br w:type="page"/>
      </w:r>
    </w:p>
    <w:p w14:paraId="5268CF5D" w14:textId="77777777" w:rsidR="00235DDE" w:rsidRDefault="00235DDE" w:rsidP="00235DDE">
      <w:pPr>
        <w:pStyle w:val="Body"/>
        <w:keepNext/>
        <w:jc w:val="center"/>
        <w:rPr>
          <w:b/>
        </w:rPr>
      </w:pPr>
      <w:r>
        <w:rPr>
          <w:b/>
        </w:rPr>
        <w:lastRenderedPageBreak/>
        <w:t>SCHEDULE 2.5</w:t>
      </w:r>
    </w:p>
    <w:p w14:paraId="19E8143B" w14:textId="77777777" w:rsidR="00235DDE" w:rsidRDefault="00235DDE" w:rsidP="00235DDE">
      <w:pPr>
        <w:pStyle w:val="Body"/>
        <w:keepNext/>
        <w:jc w:val="center"/>
        <w:rPr>
          <w:b/>
        </w:rPr>
      </w:pPr>
      <w:r>
        <w:rPr>
          <w:b/>
        </w:rPr>
        <w:t>INSURANCE</w:t>
      </w:r>
    </w:p>
    <w:p w14:paraId="775CCF0E" w14:textId="77777777" w:rsidR="00235DDE" w:rsidRDefault="00235DDE" w:rsidP="00235DDE">
      <w:pPr>
        <w:pStyle w:val="Body"/>
        <w:keepNext/>
        <w:rPr>
          <w:b/>
        </w:rPr>
      </w:pPr>
      <w:r>
        <w:rPr>
          <w:b/>
        </w:rPr>
        <w:t>Insurance Requirements</w:t>
      </w:r>
    </w:p>
    <w:p w14:paraId="3E80520F" w14:textId="77777777" w:rsidR="00235DDE" w:rsidRDefault="00235DDE" w:rsidP="00235DDE">
      <w:pPr>
        <w:pStyle w:val="Level1"/>
        <w:keepNext/>
        <w:numPr>
          <w:ilvl w:val="0"/>
          <w:numId w:val="16"/>
        </w:numPr>
        <w:rPr>
          <w:rStyle w:val="Level1asHeadingtext"/>
        </w:rPr>
      </w:pPr>
      <w:r>
        <w:rPr>
          <w:rStyle w:val="Level1asHeadingtext"/>
        </w:rPr>
        <w:t>Obligation To Maintain Insurances</w:t>
      </w:r>
    </w:p>
    <w:p w14:paraId="5BD8DA98" w14:textId="77777777" w:rsidR="00235DDE" w:rsidRDefault="00235DDE" w:rsidP="00235DDE">
      <w:pPr>
        <w:pStyle w:val="Level2"/>
        <w:numPr>
          <w:ilvl w:val="1"/>
          <w:numId w:val="16"/>
        </w:numPr>
      </w:pPr>
      <w:r>
        <w:t>Without prejudice to its obligations to the Customer under any Call-Off Contract, including its indemnity and liability obligations, the Supplier shall for the periods specified in this Schedule take out and maintain, or procure the taking out and maintenance of the insurances as set out in Appendix 1 and any other insurances as may be required by applicable Law</w:t>
      </w:r>
      <w:r w:rsidR="008F50CD">
        <w:t xml:space="preserve"> or in S</w:t>
      </w:r>
      <w:r w:rsidR="00746B5E">
        <w:t>chedule 2.5 (Call-Off Insurance</w:t>
      </w:r>
      <w:r w:rsidR="008F50CD">
        <w:t>) of any Call-Off Contract</w:t>
      </w:r>
      <w:r>
        <w:t xml:space="preserve"> (together the "</w:t>
      </w:r>
      <w:r>
        <w:rPr>
          <w:b/>
        </w:rPr>
        <w:t>Insurances</w:t>
      </w:r>
      <w:r>
        <w:t>").  The Supplier shall ensure that each of the Insurances is effective no later than the date on which the relevant risk commences.</w:t>
      </w:r>
    </w:p>
    <w:p w14:paraId="2946EE8F" w14:textId="5BFE9BEE" w:rsidR="00235DDE" w:rsidRDefault="00235DDE" w:rsidP="00235DDE">
      <w:pPr>
        <w:pStyle w:val="Level2"/>
        <w:numPr>
          <w:ilvl w:val="1"/>
          <w:numId w:val="16"/>
        </w:numPr>
      </w:pPr>
      <w:r>
        <w:t xml:space="preserve">The Insurances shall be maintained in accordance with </w:t>
      </w:r>
      <w:r w:rsidR="005E02FA">
        <w:t>Market</w:t>
      </w:r>
      <w:r>
        <w:t xml:space="preserve"> Practice and (so far as is reasonably practicable) on terms no less favourable than those generally available to a prudent contractor in respect of risks insured in the international insurance market from time to time.</w:t>
      </w:r>
    </w:p>
    <w:p w14:paraId="213AA8A9" w14:textId="77777777" w:rsidR="00235DDE" w:rsidRDefault="00235DDE" w:rsidP="00235DDE">
      <w:pPr>
        <w:pStyle w:val="Level2"/>
        <w:keepNext/>
        <w:numPr>
          <w:ilvl w:val="1"/>
          <w:numId w:val="16"/>
        </w:numPr>
      </w:pPr>
      <w:r>
        <w:t>The Insurances shall be taken out and maintained with insurers who are:</w:t>
      </w:r>
    </w:p>
    <w:p w14:paraId="62652486" w14:textId="77777777" w:rsidR="00235DDE" w:rsidRDefault="00235DDE" w:rsidP="00235DDE">
      <w:pPr>
        <w:pStyle w:val="Level4"/>
        <w:keepNext/>
        <w:numPr>
          <w:ilvl w:val="3"/>
          <w:numId w:val="16"/>
        </w:numPr>
        <w:tabs>
          <w:tab w:val="clear" w:pos="2553"/>
          <w:tab w:val="num" w:pos="1701"/>
        </w:tabs>
        <w:ind w:left="1701"/>
      </w:pPr>
      <w:r w:rsidRPr="002D3A77">
        <w:t>of good financial standing;</w:t>
      </w:r>
    </w:p>
    <w:p w14:paraId="5D370D4F" w14:textId="77777777" w:rsidR="00235DDE" w:rsidRDefault="00235DDE" w:rsidP="00235DDE">
      <w:pPr>
        <w:pStyle w:val="Level4"/>
        <w:keepNext/>
        <w:numPr>
          <w:ilvl w:val="3"/>
          <w:numId w:val="16"/>
        </w:numPr>
        <w:tabs>
          <w:tab w:val="clear" w:pos="2553"/>
          <w:tab w:val="num" w:pos="1701"/>
        </w:tabs>
        <w:ind w:left="1701"/>
      </w:pPr>
      <w:r w:rsidRPr="002D3A77">
        <w:t>appropriately regulated;</w:t>
      </w:r>
    </w:p>
    <w:p w14:paraId="2406675E" w14:textId="77777777" w:rsidR="00235DDE" w:rsidRDefault="00235DDE" w:rsidP="00235DDE">
      <w:pPr>
        <w:pStyle w:val="Level4"/>
        <w:keepNext/>
        <w:numPr>
          <w:ilvl w:val="3"/>
          <w:numId w:val="16"/>
        </w:numPr>
        <w:tabs>
          <w:tab w:val="clear" w:pos="2553"/>
          <w:tab w:val="num" w:pos="1701"/>
        </w:tabs>
        <w:ind w:left="1701"/>
      </w:pPr>
      <w:r w:rsidRPr="002D3A77">
        <w:t>regulated by the applicable regulatory body and is in good standing with that regulator; and</w:t>
      </w:r>
    </w:p>
    <w:p w14:paraId="24B8488F" w14:textId="77777777" w:rsidR="00235DDE" w:rsidRDefault="00235DDE" w:rsidP="00235DDE">
      <w:pPr>
        <w:pStyle w:val="Level4"/>
        <w:keepNext/>
        <w:numPr>
          <w:ilvl w:val="3"/>
          <w:numId w:val="16"/>
        </w:numPr>
        <w:tabs>
          <w:tab w:val="clear" w:pos="2553"/>
          <w:tab w:val="num" w:pos="1701"/>
        </w:tabs>
        <w:ind w:left="1701"/>
      </w:pPr>
      <w:proofErr w:type="gramStart"/>
      <w:r w:rsidRPr="002D3A77">
        <w:t>except</w:t>
      </w:r>
      <w:proofErr w:type="gramEnd"/>
      <w:r w:rsidRPr="002D3A77">
        <w:t xml:space="preserve"> in the case of any Insurances provided by an Affiliate of the Supplier, of good repute in the international insurance market.</w:t>
      </w:r>
    </w:p>
    <w:p w14:paraId="4CC44D65" w14:textId="51B0E548" w:rsidR="00235DDE" w:rsidRDefault="00235DDE" w:rsidP="00235DDE">
      <w:pPr>
        <w:pStyle w:val="Level2"/>
        <w:numPr>
          <w:ilvl w:val="1"/>
          <w:numId w:val="16"/>
        </w:numPr>
      </w:pPr>
      <w:r>
        <w:t xml:space="preserve">The Supplier shall ensure that the public and products liability policy shall contain an indemnity to principals </w:t>
      </w:r>
      <w:r w:rsidR="008F50CD">
        <w:t>c</w:t>
      </w:r>
      <w:r>
        <w:t>lause under which the Customer shall be indemnified in respect of claims made against the Customer in respect of death or bodily injury or third party property damage arising out of or in connection with the Call-Off Contract and for which the Supplier is legally liable.</w:t>
      </w:r>
    </w:p>
    <w:p w14:paraId="21DA056B" w14:textId="77777777" w:rsidR="00235DDE" w:rsidRDefault="00235DDE" w:rsidP="00235DDE">
      <w:pPr>
        <w:pStyle w:val="Level1"/>
        <w:keepNext/>
        <w:numPr>
          <w:ilvl w:val="0"/>
          <w:numId w:val="16"/>
        </w:numPr>
        <w:rPr>
          <w:rStyle w:val="Level1asHeadingtext"/>
        </w:rPr>
      </w:pPr>
      <w:r>
        <w:rPr>
          <w:rStyle w:val="Level1asHeadingtext"/>
        </w:rPr>
        <w:t>General Obligations</w:t>
      </w:r>
    </w:p>
    <w:p w14:paraId="440E98A9" w14:textId="77777777" w:rsidR="00235DDE" w:rsidRDefault="00235DDE" w:rsidP="00235DDE">
      <w:pPr>
        <w:pStyle w:val="Level2"/>
        <w:numPr>
          <w:ilvl w:val="1"/>
          <w:numId w:val="1"/>
        </w:numPr>
      </w:pPr>
      <w:r>
        <w:t>Without limiting the other provisions of the Call-Off Contract, the Supplier shall:</w:t>
      </w:r>
    </w:p>
    <w:p w14:paraId="7F036D79" w14:textId="0A58E39C" w:rsidR="00235DDE" w:rsidRDefault="00235DDE" w:rsidP="00235DDE">
      <w:pPr>
        <w:pStyle w:val="Level4"/>
        <w:keepNext/>
        <w:numPr>
          <w:ilvl w:val="3"/>
          <w:numId w:val="16"/>
        </w:numPr>
        <w:tabs>
          <w:tab w:val="clear" w:pos="2553"/>
          <w:tab w:val="num" w:pos="1701"/>
        </w:tabs>
        <w:ind w:left="1701"/>
      </w:pPr>
      <w:r>
        <w:t xml:space="preserve">take or procure the taking of all reasonable risk management and risk control measures in relation to the Services as it would be reasonable to expect of a prudent contractor acting in accordance with </w:t>
      </w:r>
      <w:r w:rsidR="005E02FA">
        <w:t>Market</w:t>
      </w:r>
      <w:r>
        <w:t xml:space="preserve"> Practice, including the investigation and reports of relevant claims to insurers;</w:t>
      </w:r>
    </w:p>
    <w:p w14:paraId="418BB23E" w14:textId="77777777" w:rsidR="00235DDE" w:rsidRDefault="00235DDE" w:rsidP="00235DDE">
      <w:pPr>
        <w:pStyle w:val="Level4"/>
        <w:keepNext/>
        <w:numPr>
          <w:ilvl w:val="3"/>
          <w:numId w:val="16"/>
        </w:numPr>
        <w:tabs>
          <w:tab w:val="clear" w:pos="2553"/>
          <w:tab w:val="num" w:pos="1701"/>
        </w:tabs>
        <w:ind w:left="1701"/>
      </w:pPr>
      <w:r>
        <w:t>promptly notify the insurers in writing of any relevant material fact under any Insurances of which the Supplier is or becomes aware; and</w:t>
      </w:r>
    </w:p>
    <w:p w14:paraId="2741D4F5" w14:textId="77777777" w:rsidR="00235DDE" w:rsidRDefault="00235DDE" w:rsidP="00235DDE">
      <w:pPr>
        <w:pStyle w:val="Level4"/>
        <w:keepNext/>
        <w:numPr>
          <w:ilvl w:val="3"/>
          <w:numId w:val="16"/>
        </w:numPr>
        <w:tabs>
          <w:tab w:val="clear" w:pos="2553"/>
          <w:tab w:val="num" w:pos="1701"/>
        </w:tabs>
        <w:ind w:left="1701"/>
      </w:pPr>
      <w:proofErr w:type="gramStart"/>
      <w:r>
        <w:t>hold</w:t>
      </w:r>
      <w:proofErr w:type="gramEnd"/>
      <w:r>
        <w:t xml:space="preserve"> all policies in respect of the Insurances and cause any insurance broker effecting the Insurances to hold any insurance slips and other evidence of placing cover representing any of the Insurances to which it is a party.</w:t>
      </w:r>
    </w:p>
    <w:p w14:paraId="23938C14" w14:textId="77777777" w:rsidR="00235DDE" w:rsidRDefault="00235DDE" w:rsidP="00235DDE">
      <w:pPr>
        <w:pStyle w:val="Level1"/>
        <w:keepNext/>
        <w:numPr>
          <w:ilvl w:val="0"/>
          <w:numId w:val="16"/>
        </w:numPr>
      </w:pPr>
      <w:r>
        <w:rPr>
          <w:rStyle w:val="Level1asHeadingtext"/>
        </w:rPr>
        <w:t>Failure to insure</w:t>
      </w:r>
    </w:p>
    <w:p w14:paraId="6E71A345" w14:textId="77777777" w:rsidR="00235DDE" w:rsidRDefault="00235DDE" w:rsidP="00235DDE">
      <w:pPr>
        <w:pStyle w:val="Level2"/>
        <w:numPr>
          <w:ilvl w:val="1"/>
          <w:numId w:val="16"/>
        </w:numPr>
      </w:pPr>
      <w:r>
        <w:t>The Supplier shall not take any action or fail to take any action or (insofar as is reasonably within its power) permit anything to occur in relation to it which would entitle any insurer to refuse to pay any claim under any of the Insurances.</w:t>
      </w:r>
    </w:p>
    <w:p w14:paraId="18917D43" w14:textId="77777777" w:rsidR="00235DDE" w:rsidRDefault="00235DDE" w:rsidP="00235DDE">
      <w:pPr>
        <w:pStyle w:val="Level2"/>
        <w:numPr>
          <w:ilvl w:val="1"/>
          <w:numId w:val="16"/>
        </w:numPr>
      </w:pPr>
      <w:r>
        <w:lastRenderedPageBreak/>
        <w:t>Where the Supplier has failed to purchase any of the Insurances or maintain any of the Insurances in full force and effect, the Customer may elect (but shall not be obliged) following written notice to the Supplier to purchase the relevant Insurances, and the Customer shall be entitled to recover the reasonable premium and other reasonable costs incurred in connection therewith as a debt due from the Supplier.</w:t>
      </w:r>
    </w:p>
    <w:p w14:paraId="207F3C19" w14:textId="77777777" w:rsidR="00235DDE" w:rsidRDefault="00235DDE" w:rsidP="00235DDE">
      <w:pPr>
        <w:pStyle w:val="Level1"/>
        <w:keepNext/>
        <w:numPr>
          <w:ilvl w:val="0"/>
          <w:numId w:val="16"/>
        </w:numPr>
        <w:rPr>
          <w:rStyle w:val="Level1asHeadingtext"/>
        </w:rPr>
      </w:pPr>
      <w:bookmarkStart w:id="0" w:name="_Ref70000002"/>
      <w:r>
        <w:rPr>
          <w:rStyle w:val="Level1asHeadingtext"/>
        </w:rPr>
        <w:t>Evidence Of Insurances</w:t>
      </w:r>
      <w:bookmarkEnd w:id="0"/>
    </w:p>
    <w:p w14:paraId="4C314CDE" w14:textId="6B7C90BD" w:rsidR="00235DDE" w:rsidRDefault="005A52DE" w:rsidP="00235DDE">
      <w:pPr>
        <w:pStyle w:val="Body1"/>
      </w:pPr>
      <w:r>
        <w:t>T</w:t>
      </w:r>
      <w:r w:rsidR="00235DDE">
        <w:t xml:space="preserve">he Supplier shall upon the Call-Off </w:t>
      </w:r>
      <w:r w:rsidR="004F231F">
        <w:t>Effective</w:t>
      </w:r>
      <w:r w:rsidR="00235DDE">
        <w:t xml:space="preserve"> Date and within fifteen (15) Working Days after the renewal or replacement of each of the Insurances, provide evidence, in a form satisfactory to the Customer, that the Insurances are in force and effect and meet in full the requirements of this Schedule. </w:t>
      </w:r>
      <w:r w:rsidR="00BE62B4">
        <w:t xml:space="preserve"> </w:t>
      </w:r>
      <w:r w:rsidR="00235DDE">
        <w:t>Receipt of such evidence by the Customer shall not in itself constitute acceptance by the Customer or relieve the Supplier of any of its liabilities and obligations under the Call-Off Contract.</w:t>
      </w:r>
    </w:p>
    <w:p w14:paraId="1A5ECCEC" w14:textId="77777777" w:rsidR="00235DDE" w:rsidRDefault="00235DDE" w:rsidP="00235DDE">
      <w:pPr>
        <w:pStyle w:val="Level1"/>
        <w:keepNext/>
        <w:numPr>
          <w:ilvl w:val="0"/>
          <w:numId w:val="16"/>
        </w:numPr>
        <w:rPr>
          <w:rStyle w:val="Level1asHeadingtext"/>
        </w:rPr>
      </w:pPr>
      <w:bookmarkStart w:id="1" w:name="_Ref70000004"/>
      <w:r>
        <w:rPr>
          <w:rStyle w:val="Level1asHeadingtext"/>
        </w:rPr>
        <w:t>Cancellation</w:t>
      </w:r>
      <w:bookmarkEnd w:id="1"/>
    </w:p>
    <w:p w14:paraId="41E83F45" w14:textId="1B8DF927" w:rsidR="00235DDE" w:rsidRDefault="00235DDE" w:rsidP="00235DDE">
      <w:pPr>
        <w:pStyle w:val="Level2"/>
        <w:numPr>
          <w:ilvl w:val="1"/>
          <w:numId w:val="16"/>
        </w:numPr>
      </w:pPr>
      <w:bookmarkStart w:id="2" w:name="_Ref40860611"/>
      <w:r>
        <w:t>Subject to Paragraph </w:t>
      </w:r>
      <w:r w:rsidR="00491BA9">
        <w:fldChar w:fldCharType="begin"/>
      </w:r>
      <w:r w:rsidR="00491BA9">
        <w:instrText xml:space="preserve"> REF _Ref40860592 \r \h </w:instrText>
      </w:r>
      <w:r w:rsidR="00491BA9">
        <w:fldChar w:fldCharType="separate"/>
      </w:r>
      <w:r w:rsidR="00B17A37">
        <w:t>5.2</w:t>
      </w:r>
      <w:r w:rsidR="00491BA9">
        <w:fldChar w:fldCharType="end"/>
      </w:r>
      <w:r>
        <w:t>, the Supplier shall notify the Customer in writing at least five (5) Working Days prior to the cancellation, suspension, termination or non</w:t>
      </w:r>
      <w:r>
        <w:noBreakHyphen/>
        <w:t>renewal of any of the Insurances.</w:t>
      </w:r>
      <w:bookmarkEnd w:id="2"/>
    </w:p>
    <w:p w14:paraId="05D00320" w14:textId="07B45BA9" w:rsidR="00235DDE" w:rsidRDefault="00235DDE" w:rsidP="00235DDE">
      <w:pPr>
        <w:pStyle w:val="Level2"/>
        <w:numPr>
          <w:ilvl w:val="1"/>
          <w:numId w:val="16"/>
        </w:numPr>
      </w:pPr>
      <w:bookmarkStart w:id="3" w:name="_Ref40860592"/>
      <w:r>
        <w:t>Without prejudice to the Supplier's obligations under Paragraph </w:t>
      </w:r>
      <w:r>
        <w:fldChar w:fldCharType="begin"/>
      </w:r>
      <w:r>
        <w:instrText xml:space="preserve"> REF _Ref70000002 \h \n \* MERGEFORMAT </w:instrText>
      </w:r>
      <w:r>
        <w:fldChar w:fldCharType="separate"/>
      </w:r>
      <w:r w:rsidR="00B17A37">
        <w:t>4</w:t>
      </w:r>
      <w:r>
        <w:fldChar w:fldCharType="end"/>
      </w:r>
      <w:r>
        <w:t>, Paragraph </w:t>
      </w:r>
      <w:r w:rsidR="00491BA9">
        <w:fldChar w:fldCharType="begin"/>
      </w:r>
      <w:r w:rsidR="00491BA9">
        <w:instrText xml:space="preserve"> REF _Ref40860611 \r \h </w:instrText>
      </w:r>
      <w:r w:rsidR="00491BA9">
        <w:fldChar w:fldCharType="separate"/>
      </w:r>
      <w:r w:rsidR="00B17A37">
        <w:t>5.1</w:t>
      </w:r>
      <w:r w:rsidR="00491BA9">
        <w:fldChar w:fldCharType="end"/>
      </w:r>
      <w:r>
        <w:t xml:space="preserve"> shall not apply where the termination of any </w:t>
      </w:r>
      <w:proofErr w:type="gramStart"/>
      <w:r>
        <w:t>Insurances</w:t>
      </w:r>
      <w:proofErr w:type="gramEnd"/>
      <w:r>
        <w:t xml:space="preserve"> occurs purely as a result of a change of insurer in respect of any of the Insurances required to be taken out and maintained in accordance with this Schedule.</w:t>
      </w:r>
      <w:bookmarkEnd w:id="3"/>
    </w:p>
    <w:p w14:paraId="181499ED" w14:textId="77777777" w:rsidR="00235DDE" w:rsidRDefault="00235DDE" w:rsidP="00235DDE">
      <w:pPr>
        <w:pStyle w:val="Level1"/>
        <w:keepNext/>
        <w:numPr>
          <w:ilvl w:val="0"/>
          <w:numId w:val="16"/>
        </w:numPr>
        <w:rPr>
          <w:rStyle w:val="Level1asHeadingtext"/>
        </w:rPr>
      </w:pPr>
      <w:r>
        <w:rPr>
          <w:rStyle w:val="Level1asHeadingtext"/>
        </w:rPr>
        <w:t>Insurance Claims, Premiums And Deductibles</w:t>
      </w:r>
    </w:p>
    <w:p w14:paraId="6961CE85" w14:textId="40FCE216" w:rsidR="00235DDE" w:rsidRDefault="00235DDE" w:rsidP="00235DDE">
      <w:pPr>
        <w:pStyle w:val="Level2"/>
        <w:numPr>
          <w:ilvl w:val="1"/>
          <w:numId w:val="16"/>
        </w:numPr>
      </w:pPr>
      <w:bookmarkStart w:id="4" w:name="_Ref70000003"/>
      <w:r>
        <w:t xml:space="preserve">The Supplier shall promptly notify to insurers any matter arising from, or in relation to, the Services and/or the Call-Off Contract for which it may be entitled to claim under any of the Insurances. </w:t>
      </w:r>
      <w:r w:rsidR="00BE62B4">
        <w:t xml:space="preserve"> </w:t>
      </w:r>
      <w:r>
        <w:t>In the event that the Customer receives a claim relating to or arising out of the Services and/or the Call-Off Contract, the Supplier shall co</w:t>
      </w:r>
      <w:r>
        <w:noBreakHyphen/>
        <w:t>operate with the Customer and assist it in dealing with such claims at its own expense including without limitation providing information and documentation in a timely manner.</w:t>
      </w:r>
      <w:bookmarkEnd w:id="4"/>
    </w:p>
    <w:p w14:paraId="683CB1B6" w14:textId="77777777" w:rsidR="00235DDE" w:rsidRDefault="00235DDE" w:rsidP="00235DDE">
      <w:pPr>
        <w:pStyle w:val="Level2"/>
        <w:numPr>
          <w:ilvl w:val="1"/>
          <w:numId w:val="16"/>
        </w:numPr>
      </w:pPr>
      <w:bookmarkStart w:id="5" w:name="_Ref70000001"/>
      <w:r>
        <w:t>The Supplier shall maintain a register of all claims under the Insurances in connection with the Call-Off Contract and shall allow the Customer to review such register at any time.</w:t>
      </w:r>
      <w:bookmarkEnd w:id="5"/>
    </w:p>
    <w:p w14:paraId="7B7A7472" w14:textId="77777777" w:rsidR="00235DDE" w:rsidRDefault="00235DDE" w:rsidP="00235DDE">
      <w:pPr>
        <w:pStyle w:val="Level2"/>
        <w:numPr>
          <w:ilvl w:val="1"/>
          <w:numId w:val="16"/>
        </w:numPr>
      </w:pPr>
      <w:r>
        <w:t>Where any Insurance requires payment of a premium, the Supplier shall be liable for and shall promptly pay such premium.</w:t>
      </w:r>
    </w:p>
    <w:p w14:paraId="23D237BF" w14:textId="05473702" w:rsidR="00235DDE" w:rsidRPr="00235DDE" w:rsidRDefault="00235DDE" w:rsidP="009A1ECA">
      <w:pPr>
        <w:pStyle w:val="Level2"/>
      </w:pPr>
      <w:r w:rsidRPr="00235DDE">
        <w:t xml:space="preserve">Where any Insurance is subject to an excess or deductible below which the indemnity from insurers is excluded, the Supplier shall be liable for such excess or deductible. </w:t>
      </w:r>
      <w:r w:rsidR="00B17A37">
        <w:t xml:space="preserve"> </w:t>
      </w:r>
      <w:bookmarkStart w:id="6" w:name="_GoBack"/>
      <w:bookmarkEnd w:id="6"/>
      <w:r w:rsidRPr="00235DDE">
        <w:t>The Supplier shall not be entitled to recover from the Customer any sum paid by way of excess or deductible under the Insurances whether under the terms of the Call-Off Contract or otherwise.</w:t>
      </w:r>
    </w:p>
    <w:p w14:paraId="52B15774" w14:textId="77777777" w:rsidR="00235DDE" w:rsidRDefault="00235DDE" w:rsidP="00235DDE">
      <w:pPr>
        <w:adjustRightInd/>
        <w:jc w:val="left"/>
      </w:pPr>
    </w:p>
    <w:p w14:paraId="7874D866" w14:textId="77777777" w:rsidR="00235DDE" w:rsidRDefault="00235DDE" w:rsidP="00235DDE">
      <w:pPr>
        <w:adjustRightInd/>
        <w:jc w:val="left"/>
      </w:pPr>
      <w:r>
        <w:br w:type="page"/>
      </w:r>
    </w:p>
    <w:p w14:paraId="359ECA66" w14:textId="77777777" w:rsidR="00235DDE" w:rsidRPr="0021158C" w:rsidRDefault="00235DDE" w:rsidP="00235DDE">
      <w:pPr>
        <w:adjustRightInd/>
        <w:jc w:val="center"/>
        <w:rPr>
          <w:b/>
        </w:rPr>
      </w:pPr>
      <w:r w:rsidRPr="0021158C">
        <w:rPr>
          <w:b/>
        </w:rPr>
        <w:lastRenderedPageBreak/>
        <w:t>APPENDIX 1</w:t>
      </w:r>
    </w:p>
    <w:p w14:paraId="27C782F3" w14:textId="77777777" w:rsidR="00235DDE" w:rsidRDefault="00235DDE" w:rsidP="00235DDE">
      <w:pPr>
        <w:adjustRightInd/>
        <w:jc w:val="center"/>
      </w:pPr>
    </w:p>
    <w:p w14:paraId="2BF75A3A" w14:textId="77777777" w:rsidR="00235DDE" w:rsidRDefault="00235DDE" w:rsidP="00235DDE">
      <w:pPr>
        <w:pStyle w:val="Part"/>
        <w:numPr>
          <w:ilvl w:val="2"/>
          <w:numId w:val="11"/>
        </w:numPr>
      </w:pPr>
    </w:p>
    <w:p w14:paraId="4B4D3484" w14:textId="77777777" w:rsidR="00235DDE" w:rsidRPr="00430D79" w:rsidRDefault="00235DDE" w:rsidP="00235DDE">
      <w:pPr>
        <w:pStyle w:val="Schedule"/>
        <w:numPr>
          <w:ilvl w:val="0"/>
          <w:numId w:val="0"/>
        </w:numPr>
      </w:pPr>
      <w:r w:rsidRPr="00277DE7">
        <w:t>INSURANCE CLAIM NOTIFICATION</w:t>
      </w:r>
    </w:p>
    <w:p w14:paraId="6BE496CC" w14:textId="583E3FC7" w:rsidR="00235DDE" w:rsidRDefault="00235DDE" w:rsidP="00235DDE">
      <w:pPr>
        <w:pStyle w:val="Body"/>
      </w:pPr>
      <w:r w:rsidRPr="00430D79">
        <w:t xml:space="preserve">Except where the </w:t>
      </w:r>
      <w:r w:rsidR="0028422A">
        <w:t>Customer</w:t>
      </w:r>
      <w:r w:rsidR="0028422A" w:rsidRPr="00430D79">
        <w:t xml:space="preserve"> </w:t>
      </w:r>
      <w:r w:rsidRPr="00430D79">
        <w:t xml:space="preserve">is the claimant party, the Supplier shall give the </w:t>
      </w:r>
      <w:r w:rsidR="0028422A">
        <w:t>Customer</w:t>
      </w:r>
      <w:r w:rsidR="0028422A" w:rsidRPr="00430D79">
        <w:t xml:space="preserve"> </w:t>
      </w:r>
      <w:r w:rsidRPr="00430D79">
        <w:t xml:space="preserve">notice within </w:t>
      </w:r>
      <w:r>
        <w:t>twenty (</w:t>
      </w:r>
      <w:r w:rsidRPr="00430D79">
        <w:t>20</w:t>
      </w:r>
      <w:r>
        <w:t>)</w:t>
      </w:r>
      <w:r w:rsidRPr="00430D79">
        <w:t xml:space="preserve"> Working Days after any insurance claim in excess of £50,000 </w:t>
      </w:r>
      <w:r>
        <w:t xml:space="preserve">(fifty thousand pounds) </w:t>
      </w:r>
      <w:r w:rsidRPr="00430D79">
        <w:t>relating to or arising out of the provision of the Services</w:t>
      </w:r>
      <w:r w:rsidR="0028422A">
        <w:t xml:space="preserve">, </w:t>
      </w:r>
      <w:r w:rsidRPr="00430D79">
        <w:t xml:space="preserve">this Framework Agreement </w:t>
      </w:r>
      <w:r w:rsidR="0028422A">
        <w:t xml:space="preserve">and/or any Call-Off Contract </w:t>
      </w:r>
      <w:r w:rsidRPr="00430D79">
        <w:t xml:space="preserve">on any of the Insurances or which, but for the application of the applicable policy excess, would be made on any of the Insurances and (if required by the </w:t>
      </w:r>
      <w:r w:rsidR="0028422A">
        <w:t>Customer</w:t>
      </w:r>
      <w:r w:rsidRPr="00430D79">
        <w:t>) full details of the incident giving rise to the claim.</w:t>
      </w:r>
    </w:p>
    <w:p w14:paraId="3B7A1110" w14:textId="77777777" w:rsidR="00235DDE" w:rsidRDefault="00235DDE" w:rsidP="00235DDE">
      <w:pPr>
        <w:pStyle w:val="Body"/>
      </w:pPr>
    </w:p>
    <w:p w14:paraId="54ED5D84" w14:textId="77777777" w:rsidR="00235DDE" w:rsidRDefault="00235DDE" w:rsidP="00235DDE">
      <w:pPr>
        <w:adjustRightInd/>
        <w:jc w:val="left"/>
      </w:pPr>
      <w:r>
        <w:br w:type="page"/>
      </w:r>
    </w:p>
    <w:p w14:paraId="31296E77" w14:textId="77777777" w:rsidR="00235DDE" w:rsidRPr="0021158C" w:rsidRDefault="00235DDE" w:rsidP="00235DDE">
      <w:pPr>
        <w:pStyle w:val="Part"/>
        <w:numPr>
          <w:ilvl w:val="2"/>
          <w:numId w:val="11"/>
        </w:numPr>
      </w:pPr>
    </w:p>
    <w:p w14:paraId="1D7F9915" w14:textId="77777777" w:rsidR="00235DDE" w:rsidRPr="00430D79" w:rsidRDefault="00235DDE" w:rsidP="00235DDE">
      <w:pPr>
        <w:pStyle w:val="SubHeading"/>
      </w:pPr>
      <w:r w:rsidRPr="00277DE7">
        <w:t>Third Party Public And Products Liability Insurance</w:t>
      </w:r>
    </w:p>
    <w:p w14:paraId="432089E7" w14:textId="77777777" w:rsidR="00235DDE" w:rsidRPr="00277DE7" w:rsidRDefault="00235DDE" w:rsidP="005A52DE">
      <w:pPr>
        <w:pStyle w:val="Level1"/>
        <w:keepNext/>
        <w:numPr>
          <w:ilvl w:val="0"/>
          <w:numId w:val="20"/>
        </w:numPr>
        <w:rPr>
          <w:rStyle w:val="Level1asHeadingtext"/>
          <w:b w:val="0"/>
          <w:bCs w:val="0"/>
          <w:caps w:val="0"/>
        </w:rPr>
      </w:pPr>
      <w:r w:rsidRPr="00277DE7">
        <w:rPr>
          <w:rStyle w:val="Level1asHeadingtext"/>
        </w:rPr>
        <w:t>Insured</w:t>
      </w:r>
    </w:p>
    <w:p w14:paraId="52574380" w14:textId="77777777" w:rsidR="00235DDE" w:rsidRPr="00430D79" w:rsidRDefault="00235DDE" w:rsidP="00235DDE">
      <w:pPr>
        <w:pStyle w:val="Body1"/>
      </w:pPr>
      <w:proofErr w:type="gramStart"/>
      <w:r w:rsidRPr="00430D79">
        <w:t>The Supplier</w:t>
      </w:r>
      <w:r>
        <w:t>.</w:t>
      </w:r>
      <w:proofErr w:type="gramEnd"/>
    </w:p>
    <w:p w14:paraId="78C56482" w14:textId="77777777" w:rsidR="00235DDE" w:rsidRPr="00277DE7" w:rsidRDefault="00235DDE" w:rsidP="00235DDE">
      <w:pPr>
        <w:pStyle w:val="Level1"/>
        <w:keepNext/>
        <w:numPr>
          <w:ilvl w:val="0"/>
          <w:numId w:val="1"/>
        </w:numPr>
        <w:rPr>
          <w:rStyle w:val="Level1asHeadingtext"/>
        </w:rPr>
      </w:pPr>
      <w:r w:rsidRPr="00277DE7">
        <w:rPr>
          <w:rStyle w:val="Level1asHeadingtext"/>
        </w:rPr>
        <w:t>Interest</w:t>
      </w:r>
    </w:p>
    <w:p w14:paraId="47ADB55B" w14:textId="77777777" w:rsidR="00235DDE" w:rsidRPr="00430D79" w:rsidRDefault="00235DDE" w:rsidP="00235DDE">
      <w:pPr>
        <w:pStyle w:val="Level2"/>
        <w:numPr>
          <w:ilvl w:val="1"/>
          <w:numId w:val="1"/>
        </w:numPr>
      </w:pPr>
      <w:r w:rsidRPr="00430D79">
        <w:t xml:space="preserve">To indemnify the Insured (as specified in </w:t>
      </w:r>
      <w:r>
        <w:t>P</w:t>
      </w:r>
      <w:r w:rsidRPr="00430D79">
        <w:t xml:space="preserve">aragraph 1) in respect of all sums which the Insured (as specified in </w:t>
      </w:r>
      <w:r>
        <w:t>P</w:t>
      </w:r>
      <w:r w:rsidRPr="00430D79">
        <w:t>aragraph 1) shall become legally liable to pay as damages, including claimant's costs and expenses, in respect of accidental:</w:t>
      </w:r>
    </w:p>
    <w:p w14:paraId="6E132DB6" w14:textId="77777777" w:rsidR="00235DDE" w:rsidRDefault="00235DDE" w:rsidP="00235DDE">
      <w:pPr>
        <w:pStyle w:val="Level4"/>
        <w:numPr>
          <w:ilvl w:val="3"/>
          <w:numId w:val="1"/>
        </w:numPr>
        <w:tabs>
          <w:tab w:val="clear" w:pos="2553"/>
          <w:tab w:val="num" w:pos="1701"/>
        </w:tabs>
        <w:ind w:left="1701"/>
      </w:pPr>
      <w:r w:rsidRPr="00430D79">
        <w:t>death or bodily injury to or sickness, illness or disease contracted by any person; and</w:t>
      </w:r>
    </w:p>
    <w:p w14:paraId="70CD8E29" w14:textId="77777777" w:rsidR="00235DDE" w:rsidRPr="00D26391" w:rsidRDefault="00235DDE" w:rsidP="00235DDE">
      <w:pPr>
        <w:pStyle w:val="Level4"/>
        <w:numPr>
          <w:ilvl w:val="3"/>
          <w:numId w:val="1"/>
        </w:numPr>
        <w:tabs>
          <w:tab w:val="clear" w:pos="2553"/>
          <w:tab w:val="num" w:pos="1701"/>
        </w:tabs>
        <w:ind w:left="1701"/>
      </w:pPr>
      <w:r w:rsidRPr="00D26391">
        <w:t>loss of or damage to property,</w:t>
      </w:r>
    </w:p>
    <w:p w14:paraId="18D39C3B" w14:textId="77777777" w:rsidR="00235DDE" w:rsidRPr="00430D79" w:rsidRDefault="00235DDE" w:rsidP="00235DDE">
      <w:pPr>
        <w:pStyle w:val="Body1"/>
      </w:pPr>
      <w:proofErr w:type="gramStart"/>
      <w:r w:rsidRPr="00430D79">
        <w:t>happening</w:t>
      </w:r>
      <w:proofErr w:type="gramEnd"/>
      <w:r w:rsidRPr="00430D79">
        <w:t xml:space="preserve"> during the period of insurance (as specified in </w:t>
      </w:r>
      <w:r>
        <w:t>P</w:t>
      </w:r>
      <w:r w:rsidRPr="00430D79">
        <w:t xml:space="preserve">aragraph 5) and arising out of or in connection with the provision of the Services and in connection with this </w:t>
      </w:r>
      <w:r>
        <w:t xml:space="preserve">Framework </w:t>
      </w:r>
      <w:r w:rsidRPr="00430D79">
        <w:t>Agreement</w:t>
      </w:r>
      <w:r w:rsidR="0028422A">
        <w:t xml:space="preserve"> and/or any Call-Off Contract entered into pursuant to it</w:t>
      </w:r>
      <w:r w:rsidRPr="00430D79">
        <w:t>.</w:t>
      </w:r>
    </w:p>
    <w:p w14:paraId="091D351D" w14:textId="77777777" w:rsidR="00235DDE" w:rsidRPr="00277DE7" w:rsidRDefault="00235DDE" w:rsidP="00235DDE">
      <w:pPr>
        <w:pStyle w:val="Level1"/>
        <w:keepNext/>
        <w:numPr>
          <w:ilvl w:val="0"/>
          <w:numId w:val="1"/>
        </w:numPr>
        <w:rPr>
          <w:rStyle w:val="Level1asHeadingtext"/>
        </w:rPr>
      </w:pPr>
      <w:r w:rsidRPr="00277DE7">
        <w:rPr>
          <w:rStyle w:val="Level1asHeadingtext"/>
        </w:rPr>
        <w:t>Limit of indemnity</w:t>
      </w:r>
    </w:p>
    <w:p w14:paraId="408B5D6C" w14:textId="77777777" w:rsidR="00235DDE" w:rsidRPr="00430D79" w:rsidRDefault="00235DDE" w:rsidP="00235DDE">
      <w:pPr>
        <w:pStyle w:val="Body1"/>
      </w:pPr>
      <w:r w:rsidRPr="00430D79">
        <w:t xml:space="preserve">Not less than </w:t>
      </w:r>
      <w:r w:rsidRPr="00430D79">
        <w:rPr>
          <w:i/>
        </w:rPr>
        <w:t>£</w:t>
      </w:r>
      <w:r w:rsidRPr="00430D79">
        <w:t xml:space="preserve">10,000,000 </w:t>
      </w:r>
      <w:r>
        <w:t xml:space="preserve">(ten million pounds) </w:t>
      </w:r>
      <w:r w:rsidRPr="00430D79">
        <w:t xml:space="preserve">in respect of any one </w:t>
      </w:r>
      <w:r>
        <w:t xml:space="preserve">(1) </w:t>
      </w:r>
      <w:r w:rsidRPr="00430D79">
        <w:t xml:space="preserve">occurrence, the number of occurrences being unlimited in any annual policy period, but </w:t>
      </w:r>
      <w:r w:rsidRPr="00430D79">
        <w:rPr>
          <w:i/>
        </w:rPr>
        <w:t>£</w:t>
      </w:r>
      <w:r w:rsidRPr="00430D79">
        <w:t xml:space="preserve">10,000,000 </w:t>
      </w:r>
      <w:r>
        <w:t xml:space="preserve">(ten million pounds) </w:t>
      </w:r>
      <w:r w:rsidRPr="00430D79">
        <w:t>in the aggregate per annum in respect of products liability and pollution liability (to the extent insured by the relevant policy</w:t>
      </w:r>
      <w:r>
        <w:t>)</w:t>
      </w:r>
      <w:r w:rsidRPr="00430D79">
        <w:t>.</w:t>
      </w:r>
    </w:p>
    <w:p w14:paraId="3D8BC171" w14:textId="77777777" w:rsidR="00235DDE" w:rsidRPr="00277DE7" w:rsidRDefault="00235DDE" w:rsidP="00235DDE">
      <w:pPr>
        <w:pStyle w:val="Level1"/>
        <w:keepNext/>
        <w:numPr>
          <w:ilvl w:val="0"/>
          <w:numId w:val="1"/>
        </w:numPr>
        <w:rPr>
          <w:rStyle w:val="Level1asHeadingtext"/>
        </w:rPr>
      </w:pPr>
      <w:r w:rsidRPr="00277DE7">
        <w:rPr>
          <w:rStyle w:val="Level1asHeadingtext"/>
        </w:rPr>
        <w:t>Territorial limits</w:t>
      </w:r>
    </w:p>
    <w:p w14:paraId="3588D149" w14:textId="77777777" w:rsidR="00235DDE" w:rsidRPr="00277DE7" w:rsidRDefault="00235DDE" w:rsidP="00235DDE">
      <w:pPr>
        <w:pStyle w:val="Body1"/>
      </w:pPr>
      <w:r w:rsidRPr="00430D79">
        <w:t>United Kingdom</w:t>
      </w:r>
      <w:r>
        <w:t>.</w:t>
      </w:r>
    </w:p>
    <w:p w14:paraId="5CD1B110" w14:textId="77777777" w:rsidR="00235DDE" w:rsidRPr="00277DE7" w:rsidRDefault="00235DDE" w:rsidP="00235DDE">
      <w:pPr>
        <w:pStyle w:val="Level1"/>
        <w:keepNext/>
        <w:numPr>
          <w:ilvl w:val="0"/>
          <w:numId w:val="1"/>
        </w:numPr>
        <w:rPr>
          <w:rStyle w:val="Level1asHeadingtext"/>
        </w:rPr>
      </w:pPr>
      <w:r w:rsidRPr="00277DE7">
        <w:rPr>
          <w:rStyle w:val="Level1asHeadingtext"/>
        </w:rPr>
        <w:t>Period of insurance</w:t>
      </w:r>
    </w:p>
    <w:p w14:paraId="7382A0F4" w14:textId="69F712F1" w:rsidR="00235DDE" w:rsidRPr="00430D79" w:rsidRDefault="00235DDE" w:rsidP="00235DDE">
      <w:pPr>
        <w:pStyle w:val="Body1"/>
      </w:pPr>
      <w:proofErr w:type="gramStart"/>
      <w:r w:rsidRPr="00430D79">
        <w:t xml:space="preserve">From the </w:t>
      </w:r>
      <w:r>
        <w:t>Call-Off Effective Date</w:t>
      </w:r>
      <w:r w:rsidR="005E02FA">
        <w:t xml:space="preserve"> </w:t>
      </w:r>
      <w:r w:rsidRPr="00430D79">
        <w:t xml:space="preserve">for the </w:t>
      </w:r>
      <w:r>
        <w:t xml:space="preserve">Call-Off </w:t>
      </w:r>
      <w:r w:rsidRPr="00430D79">
        <w:t xml:space="preserve">Term and renewable on an annual basis unless agreed otherwise by the </w:t>
      </w:r>
      <w:r w:rsidR="0028422A">
        <w:t>Customer</w:t>
      </w:r>
      <w:r w:rsidR="0028422A" w:rsidRPr="00430D79">
        <w:t xml:space="preserve"> </w:t>
      </w:r>
      <w:r w:rsidRPr="00430D79">
        <w:t>in writing.</w:t>
      </w:r>
      <w:proofErr w:type="gramEnd"/>
    </w:p>
    <w:p w14:paraId="7565B14A" w14:textId="77777777" w:rsidR="00235DDE" w:rsidRPr="00277DE7" w:rsidRDefault="00235DDE" w:rsidP="00235DDE">
      <w:pPr>
        <w:pStyle w:val="Level1"/>
        <w:keepNext/>
        <w:numPr>
          <w:ilvl w:val="0"/>
          <w:numId w:val="1"/>
        </w:numPr>
        <w:rPr>
          <w:rStyle w:val="Level1asHeadingtext"/>
        </w:rPr>
      </w:pPr>
      <w:r w:rsidRPr="00277DE7">
        <w:rPr>
          <w:rStyle w:val="Level1asHeadingtext"/>
        </w:rPr>
        <w:t>Cover features and extensions</w:t>
      </w:r>
    </w:p>
    <w:p w14:paraId="594F5F70" w14:textId="77777777" w:rsidR="00235DDE" w:rsidRPr="00430D79" w:rsidRDefault="00235DDE" w:rsidP="00235DDE">
      <w:pPr>
        <w:pStyle w:val="Level2"/>
        <w:numPr>
          <w:ilvl w:val="1"/>
          <w:numId w:val="1"/>
        </w:numPr>
      </w:pPr>
      <w:r w:rsidRPr="00430D79">
        <w:t xml:space="preserve">Indemnity to </w:t>
      </w:r>
      <w:proofErr w:type="gramStart"/>
      <w:r w:rsidRPr="00430D79">
        <w:t>principals</w:t>
      </w:r>
      <w:proofErr w:type="gramEnd"/>
      <w:r w:rsidRPr="00430D79">
        <w:t xml:space="preserve"> clause.</w:t>
      </w:r>
    </w:p>
    <w:p w14:paraId="550D39C2" w14:textId="77777777" w:rsidR="00235DDE" w:rsidRPr="00430D79" w:rsidRDefault="00235DDE" w:rsidP="00235DDE">
      <w:pPr>
        <w:pStyle w:val="Level2"/>
        <w:numPr>
          <w:ilvl w:val="1"/>
          <w:numId w:val="1"/>
        </w:numPr>
      </w:pPr>
      <w:r w:rsidRPr="00430D79">
        <w:t>Legal defence costs in addition to the limit of indemnity</w:t>
      </w:r>
      <w:r>
        <w:t>.</w:t>
      </w:r>
    </w:p>
    <w:p w14:paraId="776D9ACB" w14:textId="77777777" w:rsidR="00235DDE" w:rsidRPr="00430D79" w:rsidRDefault="00235DDE" w:rsidP="00235DDE">
      <w:pPr>
        <w:pStyle w:val="Level2"/>
        <w:numPr>
          <w:ilvl w:val="1"/>
          <w:numId w:val="1"/>
        </w:numPr>
      </w:pPr>
      <w:r w:rsidRPr="00430D79">
        <w:t>Infringement of privacy and wrongful arrest</w:t>
      </w:r>
      <w:r>
        <w:t>.</w:t>
      </w:r>
    </w:p>
    <w:p w14:paraId="42D85D59" w14:textId="77777777" w:rsidR="00235DDE" w:rsidRPr="00430D79" w:rsidRDefault="00235DDE" w:rsidP="00235DDE">
      <w:pPr>
        <w:pStyle w:val="Level2"/>
        <w:numPr>
          <w:ilvl w:val="1"/>
          <w:numId w:val="1"/>
        </w:numPr>
      </w:pPr>
      <w:r w:rsidRPr="00430D79">
        <w:t>Contingent motor vehicle liability</w:t>
      </w:r>
      <w:r>
        <w:t>.</w:t>
      </w:r>
    </w:p>
    <w:p w14:paraId="01820610" w14:textId="77777777" w:rsidR="00235DDE" w:rsidRPr="00430D79" w:rsidRDefault="00235DDE" w:rsidP="00235DDE">
      <w:pPr>
        <w:pStyle w:val="Level2"/>
        <w:numPr>
          <w:ilvl w:val="1"/>
          <w:numId w:val="1"/>
        </w:numPr>
      </w:pPr>
      <w:r w:rsidRPr="00430D79">
        <w:t>Health and Safety at Work Act(s) clause</w:t>
      </w:r>
      <w:r>
        <w:t>.</w:t>
      </w:r>
    </w:p>
    <w:p w14:paraId="742F4869" w14:textId="77777777" w:rsidR="00235DDE" w:rsidRPr="00430D79" w:rsidRDefault="00235DDE" w:rsidP="00235DDE">
      <w:pPr>
        <w:pStyle w:val="Level2"/>
        <w:numPr>
          <w:ilvl w:val="1"/>
          <w:numId w:val="1"/>
        </w:numPr>
      </w:pPr>
      <w:r w:rsidRPr="00430D79">
        <w:t>Data protection legislation clause</w:t>
      </w:r>
      <w:r>
        <w:t>.</w:t>
      </w:r>
    </w:p>
    <w:p w14:paraId="54F9D19D" w14:textId="77777777" w:rsidR="00235DDE" w:rsidRPr="00277DE7" w:rsidRDefault="00235DDE" w:rsidP="00235DDE">
      <w:pPr>
        <w:pStyle w:val="Level1"/>
        <w:keepNext/>
        <w:numPr>
          <w:ilvl w:val="0"/>
          <w:numId w:val="1"/>
        </w:numPr>
        <w:rPr>
          <w:rStyle w:val="Level1asHeadingtext"/>
        </w:rPr>
      </w:pPr>
      <w:r w:rsidRPr="00277DE7">
        <w:rPr>
          <w:rStyle w:val="Level1asHeadingtext"/>
        </w:rPr>
        <w:t>Principal exclusions</w:t>
      </w:r>
    </w:p>
    <w:p w14:paraId="0EEB67F4" w14:textId="77777777" w:rsidR="00235DDE" w:rsidRPr="00430D79" w:rsidRDefault="00235DDE" w:rsidP="00235DDE">
      <w:pPr>
        <w:pStyle w:val="Level2"/>
        <w:numPr>
          <w:ilvl w:val="1"/>
          <w:numId w:val="1"/>
        </w:numPr>
      </w:pPr>
      <w:r w:rsidRPr="00430D79">
        <w:t>War and related perils.</w:t>
      </w:r>
    </w:p>
    <w:p w14:paraId="77FFAF0A" w14:textId="77777777" w:rsidR="00235DDE" w:rsidRPr="00430D79" w:rsidRDefault="00235DDE" w:rsidP="00235DDE">
      <w:pPr>
        <w:pStyle w:val="Level2"/>
        <w:numPr>
          <w:ilvl w:val="1"/>
          <w:numId w:val="1"/>
        </w:numPr>
      </w:pPr>
      <w:r w:rsidRPr="00430D79">
        <w:t>Nuclear and radioactive risks.</w:t>
      </w:r>
    </w:p>
    <w:p w14:paraId="26EB03B4" w14:textId="77777777" w:rsidR="00235DDE" w:rsidRPr="00430D79" w:rsidRDefault="00235DDE" w:rsidP="00235DDE">
      <w:pPr>
        <w:pStyle w:val="Level2"/>
        <w:numPr>
          <w:ilvl w:val="1"/>
          <w:numId w:val="1"/>
        </w:numPr>
      </w:pPr>
      <w:r w:rsidRPr="00430D79">
        <w:lastRenderedPageBreak/>
        <w:t xml:space="preserve">Liability for death, illness, disease or bodily injury sustained by employees of the Insured (as specified in </w:t>
      </w:r>
      <w:r>
        <w:t>P</w:t>
      </w:r>
      <w:r w:rsidRPr="00430D79">
        <w:t>aragraph 1) arising out of the course of their employment.</w:t>
      </w:r>
    </w:p>
    <w:p w14:paraId="20F9C79D" w14:textId="77777777" w:rsidR="00235DDE" w:rsidRPr="00430D79" w:rsidRDefault="00235DDE" w:rsidP="00235DDE">
      <w:pPr>
        <w:pStyle w:val="Level2"/>
        <w:numPr>
          <w:ilvl w:val="1"/>
          <w:numId w:val="1"/>
        </w:numPr>
      </w:pPr>
      <w:r w:rsidRPr="00430D79">
        <w:t>Liability arising out of the use of mechanically propelled vehicles whilst required to be compulsorily insured by applicable Law in respect of such vehicles.</w:t>
      </w:r>
    </w:p>
    <w:p w14:paraId="296BA6DB" w14:textId="77777777" w:rsidR="00235DDE" w:rsidRPr="00430D79" w:rsidRDefault="00235DDE" w:rsidP="00235DDE">
      <w:pPr>
        <w:pStyle w:val="Level2"/>
        <w:numPr>
          <w:ilvl w:val="1"/>
          <w:numId w:val="1"/>
        </w:numPr>
      </w:pPr>
      <w:r w:rsidRPr="00430D79">
        <w:t>Liability in respect of predetermined penalties or liquidated damages imposed under any contract entered into by the Insured.</w:t>
      </w:r>
    </w:p>
    <w:p w14:paraId="21ECEAB7" w14:textId="77777777" w:rsidR="00235DDE" w:rsidRPr="00430D79" w:rsidRDefault="00235DDE" w:rsidP="00235DDE">
      <w:pPr>
        <w:pStyle w:val="Level2"/>
        <w:numPr>
          <w:ilvl w:val="1"/>
          <w:numId w:val="1"/>
        </w:numPr>
      </w:pPr>
      <w:r w:rsidRPr="00430D79">
        <w:t>Liability arising out of technical or professional advice other than in respect of death or bodily injury to persons or damage to third party property.</w:t>
      </w:r>
    </w:p>
    <w:p w14:paraId="18F52914" w14:textId="77777777" w:rsidR="00235DDE" w:rsidRPr="00430D79" w:rsidRDefault="00235DDE" w:rsidP="00235DDE">
      <w:pPr>
        <w:pStyle w:val="Level2"/>
        <w:numPr>
          <w:ilvl w:val="1"/>
          <w:numId w:val="1"/>
        </w:numPr>
      </w:pPr>
      <w:r w:rsidRPr="00430D79">
        <w:t>Liability arising from the ownership, possession or use of any aircraft or marine vessel.</w:t>
      </w:r>
    </w:p>
    <w:p w14:paraId="10359965" w14:textId="77777777" w:rsidR="00235DDE" w:rsidRPr="00430D79" w:rsidRDefault="00235DDE" w:rsidP="00235DDE">
      <w:pPr>
        <w:pStyle w:val="Level2"/>
        <w:numPr>
          <w:ilvl w:val="1"/>
          <w:numId w:val="1"/>
        </w:numPr>
      </w:pPr>
      <w:r w:rsidRPr="00430D79">
        <w:t>Liability arising from seepage and pollution unless caused by a sudden, unintended and unexpected occurrence.</w:t>
      </w:r>
    </w:p>
    <w:p w14:paraId="734A62D9" w14:textId="77777777" w:rsidR="00235DDE" w:rsidRPr="0021158C" w:rsidRDefault="00235DDE" w:rsidP="00235DDE">
      <w:pPr>
        <w:pStyle w:val="Level1"/>
        <w:keepNext/>
        <w:numPr>
          <w:ilvl w:val="0"/>
          <w:numId w:val="1"/>
        </w:numPr>
        <w:rPr>
          <w:rStyle w:val="Level1asHeadingtext"/>
        </w:rPr>
      </w:pPr>
      <w:r w:rsidRPr="0021158C">
        <w:rPr>
          <w:rStyle w:val="Level1asHeadingtext"/>
        </w:rPr>
        <w:t>Maximum deductible threshold</w:t>
      </w:r>
    </w:p>
    <w:p w14:paraId="07BF10A7" w14:textId="3F08B727" w:rsidR="00235DDE" w:rsidRPr="009A1ECA" w:rsidRDefault="00235DDE" w:rsidP="00235DDE">
      <w:pPr>
        <w:pStyle w:val="Body1"/>
      </w:pPr>
      <w:r w:rsidRPr="009A1ECA">
        <w:t xml:space="preserve">Not to exceed </w:t>
      </w:r>
      <w:r w:rsidR="0028422A" w:rsidRPr="009A1ECA">
        <w:t>the threshold set out in Paragraph 1.1 of S</w:t>
      </w:r>
      <w:r w:rsidR="00746B5E" w:rsidRPr="00746B5E">
        <w:t>chedule 2.5 (Call-Off Insurance</w:t>
      </w:r>
      <w:r w:rsidR="0028422A" w:rsidRPr="009A1ECA">
        <w:t>) for third party public liability insurance</w:t>
      </w:r>
      <w:r w:rsidRPr="009A1ECA">
        <w:t xml:space="preserve"> for each and every third party property damage claim (personal injury claims to be paid in full).</w:t>
      </w:r>
    </w:p>
    <w:p w14:paraId="47EE86D9" w14:textId="77777777" w:rsidR="00235DDE" w:rsidRDefault="00235DDE" w:rsidP="00235DDE">
      <w:pPr>
        <w:adjustRightInd/>
        <w:jc w:val="left"/>
        <w:rPr>
          <w:highlight w:val="yellow"/>
        </w:rPr>
      </w:pPr>
      <w:r>
        <w:rPr>
          <w:highlight w:val="yellow"/>
        </w:rPr>
        <w:br w:type="page"/>
      </w:r>
    </w:p>
    <w:p w14:paraId="24B804CE" w14:textId="77777777" w:rsidR="00235DDE" w:rsidRDefault="00235DDE" w:rsidP="00235DDE">
      <w:pPr>
        <w:pStyle w:val="Part"/>
        <w:numPr>
          <w:ilvl w:val="2"/>
          <w:numId w:val="11"/>
        </w:numPr>
      </w:pPr>
    </w:p>
    <w:p w14:paraId="429D21BC" w14:textId="77777777" w:rsidR="00235DDE" w:rsidRPr="00430D79" w:rsidRDefault="00235DDE" w:rsidP="00235DDE">
      <w:pPr>
        <w:pStyle w:val="SubHeading"/>
      </w:pPr>
      <w:r w:rsidRPr="00277DE7">
        <w:t>Professional Indemnity Insurance</w:t>
      </w:r>
    </w:p>
    <w:p w14:paraId="21240D67" w14:textId="77777777" w:rsidR="00235DDE" w:rsidRPr="00277DE7" w:rsidRDefault="00235DDE" w:rsidP="005A52DE">
      <w:pPr>
        <w:pStyle w:val="Level1"/>
        <w:keepNext/>
        <w:numPr>
          <w:ilvl w:val="0"/>
          <w:numId w:val="21"/>
        </w:numPr>
        <w:rPr>
          <w:rStyle w:val="Level1asHeadingtext"/>
          <w:b w:val="0"/>
          <w:bCs w:val="0"/>
          <w:caps w:val="0"/>
        </w:rPr>
      </w:pPr>
      <w:r w:rsidRPr="00277DE7">
        <w:rPr>
          <w:rStyle w:val="Level1asHeadingtext"/>
        </w:rPr>
        <w:t>Insured</w:t>
      </w:r>
    </w:p>
    <w:p w14:paraId="7F22F5AA" w14:textId="77777777" w:rsidR="00235DDE" w:rsidRPr="00430D79" w:rsidRDefault="00235DDE" w:rsidP="00235DDE">
      <w:pPr>
        <w:pStyle w:val="Body1"/>
      </w:pPr>
      <w:proofErr w:type="gramStart"/>
      <w:r w:rsidRPr="00430D79">
        <w:t>The Supplier</w:t>
      </w:r>
      <w:r>
        <w:t>.</w:t>
      </w:r>
      <w:proofErr w:type="gramEnd"/>
    </w:p>
    <w:p w14:paraId="7B37855F" w14:textId="77777777" w:rsidR="00235DDE" w:rsidRPr="00277DE7" w:rsidRDefault="00235DDE" w:rsidP="00235DDE">
      <w:pPr>
        <w:pStyle w:val="Level1"/>
        <w:keepNext/>
        <w:numPr>
          <w:ilvl w:val="0"/>
          <w:numId w:val="1"/>
        </w:numPr>
        <w:rPr>
          <w:rStyle w:val="Level1asHeadingtext"/>
        </w:rPr>
      </w:pPr>
      <w:r w:rsidRPr="00277DE7">
        <w:rPr>
          <w:rStyle w:val="Level1asHeadingtext"/>
        </w:rPr>
        <w:t>Interest</w:t>
      </w:r>
    </w:p>
    <w:p w14:paraId="1C048F37" w14:textId="77777777" w:rsidR="00235DDE" w:rsidRDefault="00235DDE" w:rsidP="00235DDE">
      <w:pPr>
        <w:ind w:left="850"/>
      </w:pPr>
      <w:r w:rsidRPr="00430D79">
        <w:t xml:space="preserve">To indemnify the Insured (as specified in </w:t>
      </w:r>
      <w:r>
        <w:t>P</w:t>
      </w:r>
      <w:r w:rsidRPr="00430D79">
        <w:t>aragraph 1)</w:t>
      </w:r>
      <w:r>
        <w:t xml:space="preserve"> </w:t>
      </w:r>
      <w:r w:rsidRPr="00430D79">
        <w:t xml:space="preserve">for all sums which the Insured (as specified in </w:t>
      </w:r>
      <w:r>
        <w:t>P</w:t>
      </w:r>
      <w:r w:rsidRPr="00430D79">
        <w:t>aragraph 1) shall become legally liable to pay (including claimants</w:t>
      </w:r>
      <w:r>
        <w:t>'</w:t>
      </w:r>
      <w:r w:rsidRPr="00430D79">
        <w:t xml:space="preserve"> costs and expenses) as a result of claims first made against the Insured (as specified in </w:t>
      </w:r>
      <w:r>
        <w:t>P</w:t>
      </w:r>
      <w:r w:rsidRPr="00430D79">
        <w:t xml:space="preserve">aragraph 1) during the period of insurance (as specified in </w:t>
      </w:r>
      <w:r>
        <w:t>P</w:t>
      </w:r>
      <w:r w:rsidRPr="00430D79">
        <w:t>aragraph 5) by reason of any negligent act, error and/or omission arising from or in connection with the provision of the Services and the conduct and execution of any professional advice, services and/or duties in connection with this Framework Agreement</w:t>
      </w:r>
      <w:r w:rsidR="0028422A">
        <w:t xml:space="preserve"> and/or any Call-Off Contract entered into pursuant to it</w:t>
      </w:r>
      <w:r w:rsidRPr="00430D79">
        <w:t>.</w:t>
      </w:r>
    </w:p>
    <w:p w14:paraId="75F6F4A3" w14:textId="77777777" w:rsidR="00235DDE" w:rsidRPr="00430D79" w:rsidRDefault="00235DDE" w:rsidP="00235DDE"/>
    <w:p w14:paraId="1E14123E" w14:textId="77777777" w:rsidR="00235DDE" w:rsidRPr="00277DE7" w:rsidRDefault="00235DDE" w:rsidP="00235DDE">
      <w:pPr>
        <w:pStyle w:val="Level1"/>
        <w:keepNext/>
        <w:numPr>
          <w:ilvl w:val="0"/>
          <w:numId w:val="1"/>
        </w:numPr>
        <w:rPr>
          <w:rStyle w:val="Level1asHeadingtext"/>
        </w:rPr>
      </w:pPr>
      <w:r w:rsidRPr="00277DE7">
        <w:rPr>
          <w:rStyle w:val="Level1asHeadingtext"/>
        </w:rPr>
        <w:t>Limit of indemnity</w:t>
      </w:r>
    </w:p>
    <w:p w14:paraId="030CA646" w14:textId="77777777" w:rsidR="00235DDE" w:rsidRPr="00430D79" w:rsidRDefault="00235DDE" w:rsidP="00235DDE">
      <w:pPr>
        <w:pStyle w:val="Body1"/>
      </w:pPr>
      <w:r w:rsidRPr="00430D79">
        <w:t xml:space="preserve">Not less than </w:t>
      </w:r>
      <w:r w:rsidRPr="00430D79">
        <w:rPr>
          <w:i/>
        </w:rPr>
        <w:t>£</w:t>
      </w:r>
      <w:r w:rsidRPr="00430D79">
        <w:t>2,000,000</w:t>
      </w:r>
      <w:r w:rsidRPr="00430D79">
        <w:rPr>
          <w:b/>
          <w:i/>
        </w:rPr>
        <w:t xml:space="preserve"> </w:t>
      </w:r>
      <w:r>
        <w:t xml:space="preserve">(two million pounds) </w:t>
      </w:r>
      <w:r w:rsidRPr="00430D79">
        <w:t xml:space="preserve">in respect of any one </w:t>
      </w:r>
      <w:r>
        <w:t xml:space="preserve">(1) </w:t>
      </w:r>
      <w:r w:rsidRPr="00430D79">
        <w:t>claim and in the aggregate per annum</w:t>
      </w:r>
      <w:r>
        <w:t>.</w:t>
      </w:r>
    </w:p>
    <w:p w14:paraId="1753856D" w14:textId="77777777" w:rsidR="00235DDE" w:rsidRPr="00277DE7" w:rsidRDefault="00235DDE" w:rsidP="00235DDE">
      <w:pPr>
        <w:pStyle w:val="Level1"/>
        <w:keepNext/>
        <w:numPr>
          <w:ilvl w:val="0"/>
          <w:numId w:val="1"/>
        </w:numPr>
        <w:rPr>
          <w:rStyle w:val="Level1asHeadingtext"/>
        </w:rPr>
      </w:pPr>
      <w:r w:rsidRPr="00277DE7">
        <w:rPr>
          <w:rStyle w:val="Level1asHeadingtext"/>
        </w:rPr>
        <w:t>Territorial limits</w:t>
      </w:r>
    </w:p>
    <w:p w14:paraId="7A3270B3" w14:textId="77777777" w:rsidR="00235DDE" w:rsidRPr="00277DE7" w:rsidRDefault="00235DDE" w:rsidP="00235DDE">
      <w:pPr>
        <w:pStyle w:val="Body1"/>
      </w:pPr>
      <w:r w:rsidRPr="00430D79">
        <w:t>United Kingdom</w:t>
      </w:r>
      <w:r>
        <w:t>.</w:t>
      </w:r>
    </w:p>
    <w:p w14:paraId="7C1A8C84" w14:textId="77777777" w:rsidR="00235DDE" w:rsidRPr="00277DE7" w:rsidRDefault="00235DDE" w:rsidP="00235DDE">
      <w:pPr>
        <w:pStyle w:val="Level1"/>
        <w:keepNext/>
        <w:numPr>
          <w:ilvl w:val="0"/>
          <w:numId w:val="1"/>
        </w:numPr>
        <w:rPr>
          <w:rStyle w:val="Level1asHeadingtext"/>
        </w:rPr>
      </w:pPr>
      <w:r w:rsidRPr="00277DE7">
        <w:rPr>
          <w:rStyle w:val="Level1asHeadingtext"/>
        </w:rPr>
        <w:t>Period of insurance</w:t>
      </w:r>
    </w:p>
    <w:p w14:paraId="218DB025" w14:textId="7486A223" w:rsidR="00235DDE" w:rsidRPr="00430D79" w:rsidRDefault="00235DDE" w:rsidP="00235DDE">
      <w:pPr>
        <w:pStyle w:val="Body1"/>
      </w:pPr>
      <w:r w:rsidRPr="00430D79">
        <w:t xml:space="preserve">From the </w:t>
      </w:r>
      <w:r w:rsidR="00746B5E">
        <w:t>Call-Off Effective Date</w:t>
      </w:r>
      <w:r w:rsidRPr="00430D79">
        <w:t xml:space="preserve"> and renewable on an annual basis unless agreed otherwise by the </w:t>
      </w:r>
      <w:r w:rsidR="00746B5E">
        <w:t>Customer</w:t>
      </w:r>
      <w:r w:rsidR="00746B5E" w:rsidRPr="00430D79">
        <w:t xml:space="preserve"> </w:t>
      </w:r>
      <w:r w:rsidRPr="00430D79">
        <w:t xml:space="preserve">in writing (a) throughout the </w:t>
      </w:r>
      <w:r w:rsidR="00746B5E">
        <w:t xml:space="preserve">Call-Off </w:t>
      </w:r>
      <w:r w:rsidRPr="00430D79">
        <w:t xml:space="preserve">Term or until earlier termination of </w:t>
      </w:r>
      <w:r w:rsidR="00746B5E">
        <w:t>the relevant Call-Off Contract</w:t>
      </w:r>
      <w:r w:rsidRPr="00430D79">
        <w:t xml:space="preserve"> and (b) for a period of </w:t>
      </w:r>
      <w:r>
        <w:t>six (</w:t>
      </w:r>
      <w:r w:rsidRPr="00430D79">
        <w:t>6</w:t>
      </w:r>
      <w:r>
        <w:t>)</w:t>
      </w:r>
      <w:r w:rsidRPr="00430D79">
        <w:t xml:space="preserve"> years thereafter.</w:t>
      </w:r>
    </w:p>
    <w:p w14:paraId="53AB4F96" w14:textId="77777777" w:rsidR="00235DDE" w:rsidRPr="00277DE7" w:rsidRDefault="00235DDE" w:rsidP="00235DDE">
      <w:pPr>
        <w:pStyle w:val="Level1"/>
        <w:keepNext/>
        <w:numPr>
          <w:ilvl w:val="0"/>
          <w:numId w:val="1"/>
        </w:numPr>
        <w:rPr>
          <w:rStyle w:val="Level1asHeadingtext"/>
        </w:rPr>
      </w:pPr>
      <w:r w:rsidRPr="00277DE7">
        <w:rPr>
          <w:rStyle w:val="Level1asHeadingtext"/>
        </w:rPr>
        <w:t>Cover features and extensions</w:t>
      </w:r>
    </w:p>
    <w:p w14:paraId="6E1906A8" w14:textId="1AFE46CE" w:rsidR="00235DDE" w:rsidRPr="00430D79" w:rsidRDefault="00235DDE" w:rsidP="00235DDE">
      <w:pPr>
        <w:pStyle w:val="Level2"/>
        <w:numPr>
          <w:ilvl w:val="1"/>
          <w:numId w:val="1"/>
        </w:numPr>
      </w:pPr>
      <w:r w:rsidRPr="00430D79">
        <w:t xml:space="preserve">Retroactive cover to apply to any </w:t>
      </w:r>
      <w:r>
        <w:t>"</w:t>
      </w:r>
      <w:r w:rsidRPr="00430D79">
        <w:t>claims made policy wording</w:t>
      </w:r>
      <w:r>
        <w:t>"</w:t>
      </w:r>
      <w:r w:rsidRPr="00430D79">
        <w:t xml:space="preserve"> in respect of th</w:t>
      </w:r>
      <w:r w:rsidR="00746B5E">
        <w:t>e relevant Call-Off Contract</w:t>
      </w:r>
      <w:r w:rsidRPr="00430D79">
        <w:t xml:space="preserve"> or retroactive date to be no later than the </w:t>
      </w:r>
      <w:r w:rsidR="00746B5E">
        <w:t xml:space="preserve">Call-Off </w:t>
      </w:r>
      <w:r w:rsidRPr="00430D79">
        <w:t>Effective Date.</w:t>
      </w:r>
    </w:p>
    <w:p w14:paraId="51213AB7" w14:textId="77777777" w:rsidR="00235DDE" w:rsidRPr="00430D79" w:rsidRDefault="00235DDE" w:rsidP="00235DDE">
      <w:pPr>
        <w:pStyle w:val="Level2"/>
        <w:numPr>
          <w:ilvl w:val="1"/>
          <w:numId w:val="1"/>
        </w:numPr>
      </w:pPr>
      <w:r w:rsidRPr="00430D79">
        <w:t>Loss of documents/computer records extension</w:t>
      </w:r>
      <w:r>
        <w:t>.</w:t>
      </w:r>
    </w:p>
    <w:p w14:paraId="02D656AD" w14:textId="77777777" w:rsidR="00235DDE" w:rsidRPr="00430D79" w:rsidRDefault="00235DDE" w:rsidP="00235DDE">
      <w:pPr>
        <w:pStyle w:val="Level2"/>
        <w:numPr>
          <w:ilvl w:val="1"/>
          <w:numId w:val="1"/>
        </w:numPr>
      </w:pPr>
      <w:r w:rsidRPr="00430D79">
        <w:t>Legal defence costs</w:t>
      </w:r>
      <w:r>
        <w:t>.</w:t>
      </w:r>
    </w:p>
    <w:p w14:paraId="73C7D64E" w14:textId="77777777" w:rsidR="00235DDE" w:rsidRPr="00277DE7" w:rsidRDefault="00235DDE" w:rsidP="00235DDE">
      <w:pPr>
        <w:pStyle w:val="Level1"/>
        <w:keepNext/>
        <w:numPr>
          <w:ilvl w:val="0"/>
          <w:numId w:val="1"/>
        </w:numPr>
        <w:rPr>
          <w:rStyle w:val="Level1asHeadingtext"/>
        </w:rPr>
      </w:pPr>
      <w:r w:rsidRPr="00277DE7">
        <w:rPr>
          <w:rStyle w:val="Level1asHeadingtext"/>
        </w:rPr>
        <w:t>Principal exclusions</w:t>
      </w:r>
    </w:p>
    <w:p w14:paraId="547555AA" w14:textId="77777777" w:rsidR="00235DDE" w:rsidRPr="00430D79" w:rsidRDefault="00235DDE" w:rsidP="00235DDE">
      <w:pPr>
        <w:pStyle w:val="Level2"/>
        <w:numPr>
          <w:ilvl w:val="1"/>
          <w:numId w:val="1"/>
        </w:numPr>
      </w:pPr>
      <w:r w:rsidRPr="00430D79">
        <w:t>War and related perils</w:t>
      </w:r>
      <w:r>
        <w:t>.</w:t>
      </w:r>
    </w:p>
    <w:p w14:paraId="346437BF" w14:textId="77777777" w:rsidR="00235DDE" w:rsidRPr="00430D79" w:rsidRDefault="00235DDE" w:rsidP="00235DDE">
      <w:pPr>
        <w:pStyle w:val="Level2"/>
        <w:numPr>
          <w:ilvl w:val="1"/>
          <w:numId w:val="1"/>
        </w:numPr>
      </w:pPr>
      <w:r w:rsidRPr="00430D79">
        <w:t>Nuclear and radioactive risks</w:t>
      </w:r>
      <w:r>
        <w:t>.</w:t>
      </w:r>
    </w:p>
    <w:p w14:paraId="03BB5DD4" w14:textId="77777777" w:rsidR="00235DDE" w:rsidRPr="00746B5E" w:rsidRDefault="00235DDE" w:rsidP="00235DDE">
      <w:pPr>
        <w:pStyle w:val="Level1"/>
        <w:keepNext/>
        <w:numPr>
          <w:ilvl w:val="0"/>
          <w:numId w:val="1"/>
        </w:numPr>
        <w:rPr>
          <w:rStyle w:val="Level1asHeadingtext"/>
        </w:rPr>
      </w:pPr>
      <w:r w:rsidRPr="00746B5E">
        <w:rPr>
          <w:rStyle w:val="Level1asHeadingtext"/>
        </w:rPr>
        <w:t>Maximum deductible threshold</w:t>
      </w:r>
    </w:p>
    <w:p w14:paraId="460B2D69" w14:textId="30796AD4" w:rsidR="00235DDE" w:rsidRPr="009A1ECA" w:rsidRDefault="00235DDE" w:rsidP="00235DDE">
      <w:pPr>
        <w:pStyle w:val="Body1"/>
      </w:pPr>
      <w:r w:rsidRPr="009A1ECA">
        <w:t xml:space="preserve">Not to exceed </w:t>
      </w:r>
      <w:r w:rsidR="00746B5E" w:rsidRPr="009A1ECA">
        <w:t>the threshold set out in Paragraph 1.1 of S</w:t>
      </w:r>
      <w:r w:rsidR="00746B5E" w:rsidRPr="009D2403">
        <w:t>chedule 2.5 (Call-Off Insurance</w:t>
      </w:r>
      <w:r w:rsidR="00746B5E" w:rsidRPr="009A1ECA">
        <w:t xml:space="preserve">) for </w:t>
      </w:r>
      <w:r w:rsidR="00746B5E" w:rsidRPr="00746B5E">
        <w:t>professional indemnity</w:t>
      </w:r>
      <w:r w:rsidR="00746B5E" w:rsidRPr="009A1ECA">
        <w:t xml:space="preserve"> insurance</w:t>
      </w:r>
      <w:r w:rsidRPr="009A1ECA">
        <w:t xml:space="preserve"> for each and every claim.</w:t>
      </w:r>
    </w:p>
    <w:p w14:paraId="35D9F31B" w14:textId="77777777" w:rsidR="00235DDE" w:rsidRDefault="00235DDE" w:rsidP="00235DDE">
      <w:pPr>
        <w:adjustRightInd/>
        <w:jc w:val="left"/>
        <w:rPr>
          <w:highlight w:val="yellow"/>
        </w:rPr>
      </w:pPr>
      <w:r>
        <w:rPr>
          <w:highlight w:val="yellow"/>
        </w:rPr>
        <w:br w:type="page"/>
      </w:r>
    </w:p>
    <w:p w14:paraId="0550241C" w14:textId="77777777" w:rsidR="00235DDE" w:rsidRDefault="00235DDE" w:rsidP="00235DDE">
      <w:pPr>
        <w:pStyle w:val="Part"/>
        <w:numPr>
          <w:ilvl w:val="2"/>
          <w:numId w:val="11"/>
        </w:numPr>
      </w:pPr>
    </w:p>
    <w:p w14:paraId="6E85FCB8" w14:textId="77777777" w:rsidR="00235DDE" w:rsidRPr="00430D79" w:rsidRDefault="00235DDE" w:rsidP="00235DDE">
      <w:pPr>
        <w:pStyle w:val="SubHeading"/>
      </w:pPr>
      <w:r w:rsidRPr="00277DE7">
        <w:t>United Kingdom Compulsory Insurances</w:t>
      </w:r>
    </w:p>
    <w:p w14:paraId="253D01AD" w14:textId="77777777" w:rsidR="00235DDE" w:rsidRPr="00430D79" w:rsidRDefault="00235DDE" w:rsidP="00235DDE">
      <w:pPr>
        <w:pStyle w:val="Body"/>
      </w:pPr>
      <w:r w:rsidRPr="00430D79">
        <w:t>The Supplier shall meet its insurance obligations under applicable Law in full, including, United Kingdom employers' liability insurance and motor third party liability insurance.</w:t>
      </w:r>
    </w:p>
    <w:p w14:paraId="307613CE" w14:textId="77777777" w:rsidR="00235DDE" w:rsidRPr="00430D79" w:rsidRDefault="00235DDE" w:rsidP="00235DDE">
      <w:pPr>
        <w:pStyle w:val="Body"/>
      </w:pPr>
    </w:p>
    <w:p w14:paraId="3CE28407" w14:textId="77777777" w:rsidR="00606577" w:rsidRPr="00235DDE" w:rsidRDefault="00606577" w:rsidP="00235DDE"/>
    <w:sectPr w:rsidR="00606577" w:rsidRPr="00235DDE" w:rsidSect="00235DD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BD645" w14:textId="77777777" w:rsidR="00277DE7" w:rsidRDefault="00277DE7" w:rsidP="00606577">
      <w:pPr>
        <w:pStyle w:val="EndnoteText"/>
      </w:pPr>
      <w:r>
        <w:separator/>
      </w:r>
    </w:p>
  </w:endnote>
  <w:endnote w:type="continuationSeparator" w:id="0">
    <w:p w14:paraId="755EB4E0" w14:textId="77777777" w:rsidR="00277DE7" w:rsidRDefault="00277DE7" w:rsidP="00606577">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1E6C6" w14:textId="77777777" w:rsidR="00B17A37" w:rsidRDefault="00B17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61253" w14:textId="77777777" w:rsidR="00235DDE" w:rsidRDefault="00235DDE" w:rsidP="00235DDE">
    <w:pPr>
      <w:pStyle w:val="Footer"/>
      <w:tabs>
        <w:tab w:val="clear" w:pos="4320"/>
        <w:tab w:val="center" w:pos="4788"/>
      </w:tabs>
      <w:rPr>
        <w:b/>
      </w:rPr>
    </w:pPr>
  </w:p>
  <w:p w14:paraId="5AD9A29D" w14:textId="77777777" w:rsidR="00235DDE" w:rsidRDefault="00235DDE" w:rsidP="00235DDE">
    <w:pPr>
      <w:pStyle w:val="Footer"/>
      <w:tabs>
        <w:tab w:val="clear" w:pos="4320"/>
        <w:tab w:val="center" w:pos="4788"/>
      </w:tabs>
      <w:rPr>
        <w:b/>
      </w:rPr>
    </w:pPr>
    <w:r w:rsidRPr="00D30D4E">
      <w:rPr>
        <w:b/>
      </w:rPr>
      <w:t>DF</w:t>
    </w:r>
    <w:r>
      <w:rPr>
        <w:b/>
      </w:rPr>
      <w:t xml:space="preserve"> AGREEMENT</w:t>
    </w:r>
    <w:r w:rsidRPr="00D30D4E">
      <w:rPr>
        <w:b/>
      </w:rPr>
      <w:t xml:space="preserve"> SCHEDULE 2.5 - INSURANCE</w:t>
    </w:r>
    <w:r w:rsidRPr="00D30D4E">
      <w:rPr>
        <w:b/>
      </w:rPr>
      <w:tab/>
    </w:r>
  </w:p>
  <w:p w14:paraId="6A403E2B" w14:textId="77777777" w:rsidR="00277DE7" w:rsidRPr="00E0630C" w:rsidRDefault="00277DE7" w:rsidP="00235DDE">
    <w:pPr>
      <w:pStyle w:val="Footer"/>
      <w:tabs>
        <w:tab w:val="clear" w:pos="4320"/>
        <w:tab w:val="center" w:pos="4788"/>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2357E" w14:textId="77777777" w:rsidR="00B17A37" w:rsidRDefault="00B17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6E557" w14:textId="77777777" w:rsidR="00277DE7" w:rsidRDefault="00277DE7" w:rsidP="00606577">
      <w:pPr>
        <w:pStyle w:val="FootnoteText"/>
      </w:pPr>
      <w:r>
        <w:separator/>
      </w:r>
    </w:p>
  </w:footnote>
  <w:footnote w:type="continuationSeparator" w:id="0">
    <w:p w14:paraId="3C9E5275" w14:textId="77777777" w:rsidR="00277DE7" w:rsidRDefault="00277DE7" w:rsidP="00606577">
      <w:pPr>
        <w:pStyle w:val="Footnot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A5F74" w14:textId="77777777" w:rsidR="00B17A37" w:rsidRDefault="00B17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8824" w14:textId="77777777" w:rsidR="00235DDE" w:rsidRPr="00E66AC9" w:rsidRDefault="00235DDE" w:rsidP="00235DDE">
    <w:pPr>
      <w:pStyle w:val="MainHeading"/>
      <w:rPr>
        <w:sz w:val="16"/>
        <w:szCs w:val="16"/>
      </w:rPr>
    </w:pPr>
    <w:r w:rsidRPr="00E66AC9">
      <w:rPr>
        <w:sz w:val="16"/>
        <w:szCs w:val="16"/>
      </w:rPr>
      <w:t xml:space="preserve">OFFICIAL </w:t>
    </w:r>
    <w:r>
      <w:rPr>
        <w:sz w:val="16"/>
        <w:szCs w:val="16"/>
      </w:rPr>
      <w:t>SUBJECT TO CONTRACT</w:t>
    </w:r>
  </w:p>
  <w:p w14:paraId="7553A5A4" w14:textId="77777777" w:rsidR="00277DE7" w:rsidRPr="00235DDE" w:rsidRDefault="00277DE7" w:rsidP="00235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203D" w14:textId="77777777" w:rsidR="00B17A37" w:rsidRDefault="00B17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5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9"/>
    <w:docVar w:name="SJ_Brand" w:val="1"/>
  </w:docVars>
  <w:rsids>
    <w:rsidRoot w:val="00606577"/>
    <w:rsid w:val="00016236"/>
    <w:rsid w:val="00042944"/>
    <w:rsid w:val="00111B79"/>
    <w:rsid w:val="0012377D"/>
    <w:rsid w:val="001342BC"/>
    <w:rsid w:val="00157AA4"/>
    <w:rsid w:val="001B51B3"/>
    <w:rsid w:val="0021158C"/>
    <w:rsid w:val="00235DDE"/>
    <w:rsid w:val="00277DE7"/>
    <w:rsid w:val="0028422A"/>
    <w:rsid w:val="002974F4"/>
    <w:rsid w:val="002D3A77"/>
    <w:rsid w:val="0034171C"/>
    <w:rsid w:val="00406EF9"/>
    <w:rsid w:val="004130A6"/>
    <w:rsid w:val="00430D79"/>
    <w:rsid w:val="00434DAD"/>
    <w:rsid w:val="00491BA9"/>
    <w:rsid w:val="004E53A0"/>
    <w:rsid w:val="004F231F"/>
    <w:rsid w:val="00511FBC"/>
    <w:rsid w:val="00543541"/>
    <w:rsid w:val="005842AE"/>
    <w:rsid w:val="005A52DE"/>
    <w:rsid w:val="005E02FA"/>
    <w:rsid w:val="00606577"/>
    <w:rsid w:val="00657767"/>
    <w:rsid w:val="006627D1"/>
    <w:rsid w:val="006B2CE6"/>
    <w:rsid w:val="006F3C22"/>
    <w:rsid w:val="00746B5E"/>
    <w:rsid w:val="00770438"/>
    <w:rsid w:val="008A7A0E"/>
    <w:rsid w:val="008B7AD8"/>
    <w:rsid w:val="008F50CD"/>
    <w:rsid w:val="00905F3B"/>
    <w:rsid w:val="009179D0"/>
    <w:rsid w:val="009363B8"/>
    <w:rsid w:val="00941AE6"/>
    <w:rsid w:val="009A1ECA"/>
    <w:rsid w:val="009D2403"/>
    <w:rsid w:val="00AB677E"/>
    <w:rsid w:val="00AF5E9A"/>
    <w:rsid w:val="00B17A37"/>
    <w:rsid w:val="00B339E9"/>
    <w:rsid w:val="00BE62B4"/>
    <w:rsid w:val="00CB5D1A"/>
    <w:rsid w:val="00D26391"/>
    <w:rsid w:val="00D30D4E"/>
    <w:rsid w:val="00E0630C"/>
    <w:rsid w:val="00E72DE3"/>
    <w:rsid w:val="00E90CFF"/>
    <w:rsid w:val="00EE63D1"/>
    <w:rsid w:val="00FE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19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277D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277D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277DE7"/>
    <w:rPr>
      <w:b/>
      <w:bCs/>
      <w:smallCaps/>
      <w:spacing w:val="5"/>
    </w:rPr>
  </w:style>
  <w:style w:type="character" w:styleId="Emphasis">
    <w:name w:val="Emphasis"/>
    <w:basedOn w:val="DefaultParagraphFont"/>
    <w:uiPriority w:val="20"/>
    <w:semiHidden/>
    <w:rsid w:val="00277DE7"/>
    <w:rPr>
      <w:i/>
      <w:iCs/>
    </w:rPr>
  </w:style>
  <w:style w:type="character" w:customStyle="1" w:styleId="Heading1Char">
    <w:name w:val="Heading 1 Char"/>
    <w:basedOn w:val="DefaultParagraphFont"/>
    <w:link w:val="Heading1"/>
    <w:uiPriority w:val="9"/>
    <w:rsid w:val="00277D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7DE7"/>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277DE7"/>
    <w:rPr>
      <w:b/>
      <w:bCs/>
      <w:i/>
      <w:iCs/>
      <w:color w:val="4F81BD" w:themeColor="accent1"/>
    </w:rPr>
  </w:style>
  <w:style w:type="paragraph" w:styleId="IntenseQuote">
    <w:name w:val="Intense Quote"/>
    <w:basedOn w:val="Normal"/>
    <w:next w:val="Normal"/>
    <w:link w:val="IntenseQuoteChar"/>
    <w:uiPriority w:val="30"/>
    <w:semiHidden/>
    <w:rsid w:val="00277D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7DE7"/>
    <w:rPr>
      <w:rFonts w:ascii="Arial" w:eastAsia="Arial" w:hAnsi="Arial" w:cs="Arial"/>
      <w:b/>
      <w:bCs/>
      <w:i/>
      <w:iCs/>
      <w:color w:val="4F81BD" w:themeColor="accent1"/>
    </w:rPr>
  </w:style>
  <w:style w:type="character" w:styleId="IntenseReference">
    <w:name w:val="Intense Reference"/>
    <w:basedOn w:val="DefaultParagraphFont"/>
    <w:uiPriority w:val="32"/>
    <w:semiHidden/>
    <w:rsid w:val="00277DE7"/>
    <w:rPr>
      <w:b/>
      <w:bCs/>
      <w:smallCaps/>
      <w:color w:val="C0504D" w:themeColor="accent2"/>
      <w:spacing w:val="5"/>
      <w:u w:val="single"/>
    </w:rPr>
  </w:style>
  <w:style w:type="paragraph" w:styleId="ListParagraph">
    <w:name w:val="List Paragraph"/>
    <w:basedOn w:val="Normal"/>
    <w:uiPriority w:val="34"/>
    <w:semiHidden/>
    <w:rsid w:val="00277DE7"/>
    <w:pPr>
      <w:ind w:left="720"/>
      <w:contextualSpacing/>
    </w:pPr>
  </w:style>
  <w:style w:type="paragraph" w:styleId="NoSpacing">
    <w:name w:val="No Spacing"/>
    <w:uiPriority w:val="1"/>
    <w:semiHidden/>
    <w:rsid w:val="00277DE7"/>
    <w:pPr>
      <w:adjustRightInd w:val="0"/>
      <w:jc w:val="both"/>
    </w:pPr>
    <w:rPr>
      <w:rFonts w:ascii="Arial" w:eastAsia="Arial" w:hAnsi="Arial" w:cs="Arial"/>
    </w:rPr>
  </w:style>
  <w:style w:type="paragraph" w:styleId="Quote">
    <w:name w:val="Quote"/>
    <w:basedOn w:val="Normal"/>
    <w:next w:val="Normal"/>
    <w:link w:val="QuoteChar"/>
    <w:uiPriority w:val="29"/>
    <w:semiHidden/>
    <w:rsid w:val="00277DE7"/>
    <w:rPr>
      <w:i/>
      <w:iCs/>
      <w:color w:val="000000" w:themeColor="text1"/>
    </w:rPr>
  </w:style>
  <w:style w:type="character" w:customStyle="1" w:styleId="QuoteChar">
    <w:name w:val="Quote Char"/>
    <w:basedOn w:val="DefaultParagraphFont"/>
    <w:link w:val="Quote"/>
    <w:uiPriority w:val="29"/>
    <w:rsid w:val="00277DE7"/>
    <w:rPr>
      <w:rFonts w:ascii="Arial" w:eastAsia="Arial" w:hAnsi="Arial" w:cs="Arial"/>
      <w:i/>
      <w:iCs/>
      <w:color w:val="000000" w:themeColor="text1"/>
    </w:rPr>
  </w:style>
  <w:style w:type="character" w:styleId="Strong">
    <w:name w:val="Strong"/>
    <w:basedOn w:val="DefaultParagraphFont"/>
    <w:uiPriority w:val="22"/>
    <w:semiHidden/>
    <w:rsid w:val="00277DE7"/>
    <w:rPr>
      <w:b/>
      <w:bCs/>
    </w:rPr>
  </w:style>
  <w:style w:type="paragraph" w:styleId="Subtitle">
    <w:name w:val="Subtitle"/>
    <w:basedOn w:val="Normal"/>
    <w:next w:val="Normal"/>
    <w:link w:val="SubtitleChar"/>
    <w:uiPriority w:val="11"/>
    <w:semiHidden/>
    <w:rsid w:val="00277D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7DE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277DE7"/>
    <w:rPr>
      <w:i/>
      <w:iCs/>
      <w:color w:val="808080" w:themeColor="text1" w:themeTint="7F"/>
    </w:rPr>
  </w:style>
  <w:style w:type="character" w:styleId="SubtleReference">
    <w:name w:val="Subtle Reference"/>
    <w:basedOn w:val="DefaultParagraphFont"/>
    <w:uiPriority w:val="31"/>
    <w:semiHidden/>
    <w:rsid w:val="00277DE7"/>
    <w:rPr>
      <w:smallCaps/>
      <w:color w:val="C0504D" w:themeColor="accent2"/>
      <w:u w:val="single"/>
    </w:rPr>
  </w:style>
  <w:style w:type="paragraph" w:styleId="Title">
    <w:name w:val="Title"/>
    <w:basedOn w:val="Normal"/>
    <w:next w:val="Normal"/>
    <w:link w:val="TitleChar"/>
    <w:uiPriority w:val="10"/>
    <w:semiHidden/>
    <w:rsid w:val="00277D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7DE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277DE7"/>
    <w:rPr>
      <w:sz w:val="16"/>
      <w:szCs w:val="16"/>
    </w:rPr>
  </w:style>
  <w:style w:type="paragraph" w:styleId="TOC7">
    <w:name w:val="toc 7"/>
    <w:basedOn w:val="Normal"/>
    <w:next w:val="Normal"/>
    <w:uiPriority w:val="39"/>
    <w:semiHidden/>
    <w:unhideWhenUsed/>
    <w:rsid w:val="00277DE7"/>
    <w:pPr>
      <w:spacing w:after="100"/>
      <w:ind w:left="1200"/>
    </w:pPr>
  </w:style>
  <w:style w:type="paragraph" w:styleId="TOC8">
    <w:name w:val="toc 8"/>
    <w:basedOn w:val="Normal"/>
    <w:next w:val="Normal"/>
    <w:uiPriority w:val="39"/>
    <w:semiHidden/>
    <w:unhideWhenUsed/>
    <w:rsid w:val="00277DE7"/>
    <w:pPr>
      <w:spacing w:after="100"/>
      <w:ind w:left="1400"/>
    </w:pPr>
  </w:style>
  <w:style w:type="paragraph" w:styleId="TOC9">
    <w:name w:val="toc 9"/>
    <w:basedOn w:val="Normal"/>
    <w:next w:val="Normal"/>
    <w:uiPriority w:val="39"/>
    <w:semiHidden/>
    <w:unhideWhenUsed/>
    <w:rsid w:val="00277DE7"/>
    <w:pPr>
      <w:spacing w:after="100"/>
      <w:ind w:left="1600"/>
    </w:pPr>
  </w:style>
  <w:style w:type="paragraph" w:styleId="Index1">
    <w:name w:val="index 1"/>
    <w:basedOn w:val="Normal"/>
    <w:next w:val="Normal"/>
    <w:uiPriority w:val="99"/>
    <w:semiHidden/>
    <w:unhideWhenUsed/>
    <w:rsid w:val="00277DE7"/>
    <w:pPr>
      <w:ind w:left="200" w:hanging="200"/>
    </w:pPr>
  </w:style>
  <w:style w:type="paragraph" w:styleId="Index2">
    <w:name w:val="index 2"/>
    <w:basedOn w:val="Normal"/>
    <w:next w:val="Normal"/>
    <w:uiPriority w:val="99"/>
    <w:semiHidden/>
    <w:unhideWhenUsed/>
    <w:rsid w:val="00277DE7"/>
    <w:pPr>
      <w:ind w:left="400" w:hanging="200"/>
    </w:pPr>
  </w:style>
  <w:style w:type="paragraph" w:styleId="Index3">
    <w:name w:val="index 3"/>
    <w:basedOn w:val="Normal"/>
    <w:next w:val="Normal"/>
    <w:uiPriority w:val="99"/>
    <w:semiHidden/>
    <w:unhideWhenUsed/>
    <w:rsid w:val="00277DE7"/>
    <w:pPr>
      <w:ind w:left="600" w:hanging="200"/>
    </w:pPr>
  </w:style>
  <w:style w:type="paragraph" w:styleId="Index4">
    <w:name w:val="index 4"/>
    <w:basedOn w:val="Normal"/>
    <w:next w:val="Normal"/>
    <w:uiPriority w:val="99"/>
    <w:semiHidden/>
    <w:unhideWhenUsed/>
    <w:rsid w:val="00277DE7"/>
    <w:pPr>
      <w:ind w:left="800" w:hanging="200"/>
    </w:pPr>
  </w:style>
  <w:style w:type="paragraph" w:styleId="Index5">
    <w:name w:val="index 5"/>
    <w:basedOn w:val="Normal"/>
    <w:next w:val="Normal"/>
    <w:uiPriority w:val="99"/>
    <w:semiHidden/>
    <w:unhideWhenUsed/>
    <w:rsid w:val="00277DE7"/>
    <w:pPr>
      <w:ind w:left="1000" w:hanging="200"/>
    </w:pPr>
  </w:style>
  <w:style w:type="paragraph" w:styleId="Index6">
    <w:name w:val="index 6"/>
    <w:basedOn w:val="Normal"/>
    <w:next w:val="Normal"/>
    <w:uiPriority w:val="99"/>
    <w:semiHidden/>
    <w:unhideWhenUsed/>
    <w:rsid w:val="00277DE7"/>
    <w:pPr>
      <w:ind w:left="1200" w:hanging="200"/>
    </w:pPr>
  </w:style>
  <w:style w:type="paragraph" w:styleId="Index7">
    <w:name w:val="index 7"/>
    <w:basedOn w:val="Normal"/>
    <w:next w:val="Normal"/>
    <w:uiPriority w:val="99"/>
    <w:semiHidden/>
    <w:unhideWhenUsed/>
    <w:rsid w:val="00277DE7"/>
    <w:pPr>
      <w:ind w:left="1400" w:hanging="200"/>
    </w:pPr>
  </w:style>
  <w:style w:type="paragraph" w:styleId="Index8">
    <w:name w:val="index 8"/>
    <w:basedOn w:val="Normal"/>
    <w:next w:val="Normal"/>
    <w:uiPriority w:val="99"/>
    <w:semiHidden/>
    <w:unhideWhenUsed/>
    <w:rsid w:val="00277DE7"/>
    <w:pPr>
      <w:ind w:left="1600" w:hanging="200"/>
    </w:pPr>
  </w:style>
  <w:style w:type="paragraph" w:styleId="Index9">
    <w:name w:val="index 9"/>
    <w:basedOn w:val="Normal"/>
    <w:next w:val="Normal"/>
    <w:uiPriority w:val="99"/>
    <w:semiHidden/>
    <w:unhideWhenUsed/>
    <w:rsid w:val="00277DE7"/>
    <w:pPr>
      <w:ind w:left="1800" w:hanging="200"/>
    </w:pPr>
  </w:style>
  <w:style w:type="paragraph" w:styleId="BalloonText">
    <w:name w:val="Balloon Text"/>
    <w:basedOn w:val="Normal"/>
    <w:link w:val="BalloonTextChar"/>
    <w:uiPriority w:val="99"/>
    <w:semiHidden/>
    <w:unhideWhenUsed/>
    <w:rsid w:val="00D30D4E"/>
    <w:rPr>
      <w:rFonts w:ascii="Tahoma" w:hAnsi="Tahoma" w:cs="Tahoma"/>
      <w:sz w:val="16"/>
      <w:szCs w:val="16"/>
    </w:rPr>
  </w:style>
  <w:style w:type="character" w:customStyle="1" w:styleId="BalloonTextChar">
    <w:name w:val="Balloon Text Char"/>
    <w:basedOn w:val="DefaultParagraphFont"/>
    <w:link w:val="BalloonText"/>
    <w:uiPriority w:val="99"/>
    <w:semiHidden/>
    <w:rsid w:val="00D30D4E"/>
    <w:rPr>
      <w:rFonts w:ascii="Tahoma" w:eastAsia="Arial" w:hAnsi="Tahoma" w:cs="Tahoma"/>
      <w:sz w:val="16"/>
      <w:szCs w:val="16"/>
    </w:rPr>
  </w:style>
  <w:style w:type="paragraph" w:styleId="CommentText">
    <w:name w:val="annotation text"/>
    <w:basedOn w:val="Normal"/>
    <w:link w:val="CommentTextChar"/>
    <w:uiPriority w:val="99"/>
    <w:semiHidden/>
    <w:unhideWhenUsed/>
    <w:rsid w:val="00235DDE"/>
  </w:style>
  <w:style w:type="character" w:customStyle="1" w:styleId="CommentTextChar">
    <w:name w:val="Comment Text Char"/>
    <w:basedOn w:val="DefaultParagraphFont"/>
    <w:link w:val="CommentText"/>
    <w:uiPriority w:val="99"/>
    <w:semiHidden/>
    <w:rsid w:val="00235DDE"/>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B339E9"/>
    <w:rPr>
      <w:b/>
      <w:bCs/>
    </w:rPr>
  </w:style>
  <w:style w:type="character" w:customStyle="1" w:styleId="CommentSubjectChar">
    <w:name w:val="Comment Subject Char"/>
    <w:basedOn w:val="CommentTextChar"/>
    <w:link w:val="CommentSubject"/>
    <w:uiPriority w:val="99"/>
    <w:semiHidden/>
    <w:rsid w:val="00B339E9"/>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277D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277D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277DE7"/>
    <w:rPr>
      <w:b/>
      <w:bCs/>
      <w:smallCaps/>
      <w:spacing w:val="5"/>
    </w:rPr>
  </w:style>
  <w:style w:type="character" w:styleId="Emphasis">
    <w:name w:val="Emphasis"/>
    <w:basedOn w:val="DefaultParagraphFont"/>
    <w:uiPriority w:val="20"/>
    <w:semiHidden/>
    <w:rsid w:val="00277DE7"/>
    <w:rPr>
      <w:i/>
      <w:iCs/>
    </w:rPr>
  </w:style>
  <w:style w:type="character" w:customStyle="1" w:styleId="Heading1Char">
    <w:name w:val="Heading 1 Char"/>
    <w:basedOn w:val="DefaultParagraphFont"/>
    <w:link w:val="Heading1"/>
    <w:uiPriority w:val="9"/>
    <w:rsid w:val="00277D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7DE7"/>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277DE7"/>
    <w:rPr>
      <w:b/>
      <w:bCs/>
      <w:i/>
      <w:iCs/>
      <w:color w:val="4F81BD" w:themeColor="accent1"/>
    </w:rPr>
  </w:style>
  <w:style w:type="paragraph" w:styleId="IntenseQuote">
    <w:name w:val="Intense Quote"/>
    <w:basedOn w:val="Normal"/>
    <w:next w:val="Normal"/>
    <w:link w:val="IntenseQuoteChar"/>
    <w:uiPriority w:val="30"/>
    <w:semiHidden/>
    <w:rsid w:val="00277D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7DE7"/>
    <w:rPr>
      <w:rFonts w:ascii="Arial" w:eastAsia="Arial" w:hAnsi="Arial" w:cs="Arial"/>
      <w:b/>
      <w:bCs/>
      <w:i/>
      <w:iCs/>
      <w:color w:val="4F81BD" w:themeColor="accent1"/>
    </w:rPr>
  </w:style>
  <w:style w:type="character" w:styleId="IntenseReference">
    <w:name w:val="Intense Reference"/>
    <w:basedOn w:val="DefaultParagraphFont"/>
    <w:uiPriority w:val="32"/>
    <w:semiHidden/>
    <w:rsid w:val="00277DE7"/>
    <w:rPr>
      <w:b/>
      <w:bCs/>
      <w:smallCaps/>
      <w:color w:val="C0504D" w:themeColor="accent2"/>
      <w:spacing w:val="5"/>
      <w:u w:val="single"/>
    </w:rPr>
  </w:style>
  <w:style w:type="paragraph" w:styleId="ListParagraph">
    <w:name w:val="List Paragraph"/>
    <w:basedOn w:val="Normal"/>
    <w:uiPriority w:val="34"/>
    <w:semiHidden/>
    <w:rsid w:val="00277DE7"/>
    <w:pPr>
      <w:ind w:left="720"/>
      <w:contextualSpacing/>
    </w:pPr>
  </w:style>
  <w:style w:type="paragraph" w:styleId="NoSpacing">
    <w:name w:val="No Spacing"/>
    <w:uiPriority w:val="1"/>
    <w:semiHidden/>
    <w:rsid w:val="00277DE7"/>
    <w:pPr>
      <w:adjustRightInd w:val="0"/>
      <w:jc w:val="both"/>
    </w:pPr>
    <w:rPr>
      <w:rFonts w:ascii="Arial" w:eastAsia="Arial" w:hAnsi="Arial" w:cs="Arial"/>
    </w:rPr>
  </w:style>
  <w:style w:type="paragraph" w:styleId="Quote">
    <w:name w:val="Quote"/>
    <w:basedOn w:val="Normal"/>
    <w:next w:val="Normal"/>
    <w:link w:val="QuoteChar"/>
    <w:uiPriority w:val="29"/>
    <w:semiHidden/>
    <w:rsid w:val="00277DE7"/>
    <w:rPr>
      <w:i/>
      <w:iCs/>
      <w:color w:val="000000" w:themeColor="text1"/>
    </w:rPr>
  </w:style>
  <w:style w:type="character" w:customStyle="1" w:styleId="QuoteChar">
    <w:name w:val="Quote Char"/>
    <w:basedOn w:val="DefaultParagraphFont"/>
    <w:link w:val="Quote"/>
    <w:uiPriority w:val="29"/>
    <w:rsid w:val="00277DE7"/>
    <w:rPr>
      <w:rFonts w:ascii="Arial" w:eastAsia="Arial" w:hAnsi="Arial" w:cs="Arial"/>
      <w:i/>
      <w:iCs/>
      <w:color w:val="000000" w:themeColor="text1"/>
    </w:rPr>
  </w:style>
  <w:style w:type="character" w:styleId="Strong">
    <w:name w:val="Strong"/>
    <w:basedOn w:val="DefaultParagraphFont"/>
    <w:uiPriority w:val="22"/>
    <w:semiHidden/>
    <w:rsid w:val="00277DE7"/>
    <w:rPr>
      <w:b/>
      <w:bCs/>
    </w:rPr>
  </w:style>
  <w:style w:type="paragraph" w:styleId="Subtitle">
    <w:name w:val="Subtitle"/>
    <w:basedOn w:val="Normal"/>
    <w:next w:val="Normal"/>
    <w:link w:val="SubtitleChar"/>
    <w:uiPriority w:val="11"/>
    <w:semiHidden/>
    <w:rsid w:val="00277D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7DE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277DE7"/>
    <w:rPr>
      <w:i/>
      <w:iCs/>
      <w:color w:val="808080" w:themeColor="text1" w:themeTint="7F"/>
    </w:rPr>
  </w:style>
  <w:style w:type="character" w:styleId="SubtleReference">
    <w:name w:val="Subtle Reference"/>
    <w:basedOn w:val="DefaultParagraphFont"/>
    <w:uiPriority w:val="31"/>
    <w:semiHidden/>
    <w:rsid w:val="00277DE7"/>
    <w:rPr>
      <w:smallCaps/>
      <w:color w:val="C0504D" w:themeColor="accent2"/>
      <w:u w:val="single"/>
    </w:rPr>
  </w:style>
  <w:style w:type="paragraph" w:styleId="Title">
    <w:name w:val="Title"/>
    <w:basedOn w:val="Normal"/>
    <w:next w:val="Normal"/>
    <w:link w:val="TitleChar"/>
    <w:uiPriority w:val="10"/>
    <w:semiHidden/>
    <w:rsid w:val="00277D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7DE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277DE7"/>
    <w:rPr>
      <w:sz w:val="16"/>
      <w:szCs w:val="16"/>
    </w:rPr>
  </w:style>
  <w:style w:type="paragraph" w:styleId="TOC7">
    <w:name w:val="toc 7"/>
    <w:basedOn w:val="Normal"/>
    <w:next w:val="Normal"/>
    <w:uiPriority w:val="39"/>
    <w:semiHidden/>
    <w:unhideWhenUsed/>
    <w:rsid w:val="00277DE7"/>
    <w:pPr>
      <w:spacing w:after="100"/>
      <w:ind w:left="1200"/>
    </w:pPr>
  </w:style>
  <w:style w:type="paragraph" w:styleId="TOC8">
    <w:name w:val="toc 8"/>
    <w:basedOn w:val="Normal"/>
    <w:next w:val="Normal"/>
    <w:uiPriority w:val="39"/>
    <w:semiHidden/>
    <w:unhideWhenUsed/>
    <w:rsid w:val="00277DE7"/>
    <w:pPr>
      <w:spacing w:after="100"/>
      <w:ind w:left="1400"/>
    </w:pPr>
  </w:style>
  <w:style w:type="paragraph" w:styleId="TOC9">
    <w:name w:val="toc 9"/>
    <w:basedOn w:val="Normal"/>
    <w:next w:val="Normal"/>
    <w:uiPriority w:val="39"/>
    <w:semiHidden/>
    <w:unhideWhenUsed/>
    <w:rsid w:val="00277DE7"/>
    <w:pPr>
      <w:spacing w:after="100"/>
      <w:ind w:left="1600"/>
    </w:pPr>
  </w:style>
  <w:style w:type="paragraph" w:styleId="Index1">
    <w:name w:val="index 1"/>
    <w:basedOn w:val="Normal"/>
    <w:next w:val="Normal"/>
    <w:uiPriority w:val="99"/>
    <w:semiHidden/>
    <w:unhideWhenUsed/>
    <w:rsid w:val="00277DE7"/>
    <w:pPr>
      <w:ind w:left="200" w:hanging="200"/>
    </w:pPr>
  </w:style>
  <w:style w:type="paragraph" w:styleId="Index2">
    <w:name w:val="index 2"/>
    <w:basedOn w:val="Normal"/>
    <w:next w:val="Normal"/>
    <w:uiPriority w:val="99"/>
    <w:semiHidden/>
    <w:unhideWhenUsed/>
    <w:rsid w:val="00277DE7"/>
    <w:pPr>
      <w:ind w:left="400" w:hanging="200"/>
    </w:pPr>
  </w:style>
  <w:style w:type="paragraph" w:styleId="Index3">
    <w:name w:val="index 3"/>
    <w:basedOn w:val="Normal"/>
    <w:next w:val="Normal"/>
    <w:uiPriority w:val="99"/>
    <w:semiHidden/>
    <w:unhideWhenUsed/>
    <w:rsid w:val="00277DE7"/>
    <w:pPr>
      <w:ind w:left="600" w:hanging="200"/>
    </w:pPr>
  </w:style>
  <w:style w:type="paragraph" w:styleId="Index4">
    <w:name w:val="index 4"/>
    <w:basedOn w:val="Normal"/>
    <w:next w:val="Normal"/>
    <w:uiPriority w:val="99"/>
    <w:semiHidden/>
    <w:unhideWhenUsed/>
    <w:rsid w:val="00277DE7"/>
    <w:pPr>
      <w:ind w:left="800" w:hanging="200"/>
    </w:pPr>
  </w:style>
  <w:style w:type="paragraph" w:styleId="Index5">
    <w:name w:val="index 5"/>
    <w:basedOn w:val="Normal"/>
    <w:next w:val="Normal"/>
    <w:uiPriority w:val="99"/>
    <w:semiHidden/>
    <w:unhideWhenUsed/>
    <w:rsid w:val="00277DE7"/>
    <w:pPr>
      <w:ind w:left="1000" w:hanging="200"/>
    </w:pPr>
  </w:style>
  <w:style w:type="paragraph" w:styleId="Index6">
    <w:name w:val="index 6"/>
    <w:basedOn w:val="Normal"/>
    <w:next w:val="Normal"/>
    <w:uiPriority w:val="99"/>
    <w:semiHidden/>
    <w:unhideWhenUsed/>
    <w:rsid w:val="00277DE7"/>
    <w:pPr>
      <w:ind w:left="1200" w:hanging="200"/>
    </w:pPr>
  </w:style>
  <w:style w:type="paragraph" w:styleId="Index7">
    <w:name w:val="index 7"/>
    <w:basedOn w:val="Normal"/>
    <w:next w:val="Normal"/>
    <w:uiPriority w:val="99"/>
    <w:semiHidden/>
    <w:unhideWhenUsed/>
    <w:rsid w:val="00277DE7"/>
    <w:pPr>
      <w:ind w:left="1400" w:hanging="200"/>
    </w:pPr>
  </w:style>
  <w:style w:type="paragraph" w:styleId="Index8">
    <w:name w:val="index 8"/>
    <w:basedOn w:val="Normal"/>
    <w:next w:val="Normal"/>
    <w:uiPriority w:val="99"/>
    <w:semiHidden/>
    <w:unhideWhenUsed/>
    <w:rsid w:val="00277DE7"/>
    <w:pPr>
      <w:ind w:left="1600" w:hanging="200"/>
    </w:pPr>
  </w:style>
  <w:style w:type="paragraph" w:styleId="Index9">
    <w:name w:val="index 9"/>
    <w:basedOn w:val="Normal"/>
    <w:next w:val="Normal"/>
    <w:uiPriority w:val="99"/>
    <w:semiHidden/>
    <w:unhideWhenUsed/>
    <w:rsid w:val="00277DE7"/>
    <w:pPr>
      <w:ind w:left="1800" w:hanging="200"/>
    </w:pPr>
  </w:style>
  <w:style w:type="paragraph" w:styleId="BalloonText">
    <w:name w:val="Balloon Text"/>
    <w:basedOn w:val="Normal"/>
    <w:link w:val="BalloonTextChar"/>
    <w:uiPriority w:val="99"/>
    <w:semiHidden/>
    <w:unhideWhenUsed/>
    <w:rsid w:val="00D30D4E"/>
    <w:rPr>
      <w:rFonts w:ascii="Tahoma" w:hAnsi="Tahoma" w:cs="Tahoma"/>
      <w:sz w:val="16"/>
      <w:szCs w:val="16"/>
    </w:rPr>
  </w:style>
  <w:style w:type="character" w:customStyle="1" w:styleId="BalloonTextChar">
    <w:name w:val="Balloon Text Char"/>
    <w:basedOn w:val="DefaultParagraphFont"/>
    <w:link w:val="BalloonText"/>
    <w:uiPriority w:val="99"/>
    <w:semiHidden/>
    <w:rsid w:val="00D30D4E"/>
    <w:rPr>
      <w:rFonts w:ascii="Tahoma" w:eastAsia="Arial" w:hAnsi="Tahoma" w:cs="Tahoma"/>
      <w:sz w:val="16"/>
      <w:szCs w:val="16"/>
    </w:rPr>
  </w:style>
  <w:style w:type="paragraph" w:styleId="CommentText">
    <w:name w:val="annotation text"/>
    <w:basedOn w:val="Normal"/>
    <w:link w:val="CommentTextChar"/>
    <w:uiPriority w:val="99"/>
    <w:semiHidden/>
    <w:unhideWhenUsed/>
    <w:rsid w:val="00235DDE"/>
  </w:style>
  <w:style w:type="character" w:customStyle="1" w:styleId="CommentTextChar">
    <w:name w:val="Comment Text Char"/>
    <w:basedOn w:val="DefaultParagraphFont"/>
    <w:link w:val="CommentText"/>
    <w:uiPriority w:val="99"/>
    <w:semiHidden/>
    <w:rsid w:val="00235DDE"/>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B339E9"/>
    <w:rPr>
      <w:b/>
      <w:bCs/>
    </w:rPr>
  </w:style>
  <w:style w:type="character" w:customStyle="1" w:styleId="CommentSubjectChar">
    <w:name w:val="Comment Subject Char"/>
    <w:basedOn w:val="CommentTextChar"/>
    <w:link w:val="CommentSubject"/>
    <w:uiPriority w:val="99"/>
    <w:semiHidden/>
    <w:rsid w:val="00B339E9"/>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7F17-4AEA-4A61-9A78-3011D7A1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1</TotalTime>
  <Pages>8</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Pinsent Masons LLP</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 LLP</dc:creator>
  <cp:keywords/>
  <dc:description/>
  <cp:lastModifiedBy>Pinsent Masons</cp:lastModifiedBy>
  <cp:revision>3</cp:revision>
  <dcterms:created xsi:type="dcterms:W3CDTF">2020-06-05T09:57:00Z</dcterms:created>
  <dcterms:modified xsi:type="dcterms:W3CDTF">2020-06-05T10:12:00Z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114443396.3\PE06</vt:lpwstr>
  </property>
  <property fmtid="{D5CDD505-2E9C-101B-9397-08002B2CF9AE}" pid="3" name="Company">
    <vt:lpwstr>Pinsent Masons LLP</vt:lpwstr>
  </property>
</Properties>
</file>