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87BFB" w14:textId="77777777" w:rsidR="003546F1" w:rsidRDefault="003546F1" w:rsidP="00E45DF0">
      <w:pPr>
        <w:jc w:val="right"/>
        <w:rPr>
          <w:b/>
          <w:noProof/>
          <w:snapToGrid w:val="0"/>
          <w:lang w:eastAsia="en-GB"/>
        </w:rPr>
      </w:pPr>
      <w:bookmarkStart w:id="0" w:name="Ref"/>
      <w:bookmarkEnd w:id="0"/>
    </w:p>
    <w:p w14:paraId="7D5D1632" w14:textId="77777777" w:rsidR="000951FA" w:rsidRPr="00776D09" w:rsidRDefault="000951FA" w:rsidP="00E45DF0">
      <w:pPr>
        <w:jc w:val="right"/>
        <w:rPr>
          <w:b/>
        </w:rPr>
      </w:pPr>
    </w:p>
    <w:p w14:paraId="0849654E" w14:textId="77777777" w:rsidR="003546F1" w:rsidRPr="003A496B" w:rsidRDefault="003546F1" w:rsidP="00E45DF0">
      <w:bookmarkStart w:id="1" w:name="PartiesCoverPage"/>
      <w:bookmarkEnd w:id="1"/>
    </w:p>
    <w:p w14:paraId="02C017D0" w14:textId="77777777" w:rsidR="003546F1" w:rsidRPr="003A496B" w:rsidRDefault="003546F1" w:rsidP="00E45DF0"/>
    <w:p w14:paraId="1E5E3C10" w14:textId="77777777" w:rsidR="003546F1" w:rsidRPr="003A496B" w:rsidRDefault="003546F1" w:rsidP="00E45DF0"/>
    <w:p w14:paraId="2032FFD1" w14:textId="77777777" w:rsidR="003546F1" w:rsidRPr="003A496B" w:rsidRDefault="003546F1" w:rsidP="00E45DF0"/>
    <w:p w14:paraId="5F8CC2C6" w14:textId="77777777" w:rsidR="003546F1" w:rsidRPr="003A496B" w:rsidRDefault="003546F1" w:rsidP="00E45DF0"/>
    <w:p w14:paraId="36191B91" w14:textId="77777777" w:rsidR="003546F1" w:rsidRPr="003A496B" w:rsidRDefault="003546F1" w:rsidP="00E45DF0"/>
    <w:p w14:paraId="7C436A41" w14:textId="77777777" w:rsidR="003546F1" w:rsidRPr="003A496B" w:rsidRDefault="003546F1" w:rsidP="00E45DF0"/>
    <w:p w14:paraId="415044FC" w14:textId="3353104B" w:rsidR="003546F1" w:rsidRPr="003A496B" w:rsidRDefault="003546F1" w:rsidP="00E45DF0"/>
    <w:p w14:paraId="3F735DAD" w14:textId="77777777" w:rsidR="003546F1" w:rsidRPr="003A496B" w:rsidRDefault="003546F1" w:rsidP="00E45DF0"/>
    <w:p w14:paraId="47DD7F6D" w14:textId="77777777" w:rsidR="003546F1" w:rsidRPr="003A496B" w:rsidRDefault="003546F1" w:rsidP="00E45DF0"/>
    <w:p w14:paraId="176E60AD" w14:textId="77777777" w:rsidR="003546F1" w:rsidRPr="003A496B" w:rsidRDefault="003546F1" w:rsidP="00E45DF0"/>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3546F1" w:rsidRPr="00776D09" w14:paraId="38228E0A" w14:textId="77777777" w:rsidTr="003546F1">
        <w:trPr>
          <w:cantSplit/>
          <w:trHeight w:val="992"/>
          <w:jc w:val="center"/>
        </w:trPr>
        <w:tc>
          <w:tcPr>
            <w:tcW w:w="5670" w:type="dxa"/>
            <w:vAlign w:val="center"/>
          </w:tcPr>
          <w:p w14:paraId="007F8BCB" w14:textId="44CB4D05" w:rsidR="003546F1" w:rsidRPr="00A55243" w:rsidRDefault="00E97724" w:rsidP="00E45DF0">
            <w:pPr>
              <w:jc w:val="center"/>
              <w:rPr>
                <w:b/>
                <w:sz w:val="24"/>
              </w:rPr>
            </w:pPr>
            <w:bookmarkStart w:id="2" w:name="Title"/>
            <w:bookmarkEnd w:id="2"/>
            <w:r>
              <w:rPr>
                <w:b/>
                <w:caps/>
                <w:sz w:val="24"/>
              </w:rPr>
              <w:t>DYNAMIC FRA</w:t>
            </w:r>
            <w:r w:rsidR="003546F1">
              <w:rPr>
                <w:b/>
                <w:caps/>
                <w:sz w:val="24"/>
              </w:rPr>
              <w:t>M</w:t>
            </w:r>
            <w:r>
              <w:rPr>
                <w:b/>
                <w:caps/>
                <w:sz w:val="24"/>
              </w:rPr>
              <w:t>E</w:t>
            </w:r>
            <w:r w:rsidR="003546F1">
              <w:rPr>
                <w:b/>
                <w:caps/>
                <w:sz w:val="24"/>
              </w:rPr>
              <w:t>WORK</w:t>
            </w:r>
            <w:r w:rsidR="002205C0">
              <w:rPr>
                <w:b/>
                <w:caps/>
                <w:sz w:val="24"/>
              </w:rPr>
              <w:t xml:space="preserve"> </w:t>
            </w:r>
            <w:r w:rsidR="00E464DD">
              <w:rPr>
                <w:b/>
                <w:caps/>
                <w:sz w:val="24"/>
              </w:rPr>
              <w:t>TERMS</w:t>
            </w:r>
          </w:p>
        </w:tc>
      </w:tr>
    </w:tbl>
    <w:p w14:paraId="20AFDE51" w14:textId="77777777" w:rsidR="003546F1" w:rsidRPr="003A496B" w:rsidRDefault="003546F1" w:rsidP="00E45DF0"/>
    <w:p w14:paraId="15F08FB6" w14:textId="69F22A12" w:rsidR="003546F1" w:rsidRDefault="003546F1" w:rsidP="00E45DF0">
      <w:pPr>
        <w:tabs>
          <w:tab w:val="left" w:pos="3686"/>
        </w:tabs>
        <w:spacing w:after="240"/>
        <w:ind w:left="1985"/>
        <w:rPr>
          <w:b/>
        </w:rPr>
      </w:pPr>
      <w:bookmarkStart w:id="3" w:name="Lease"/>
      <w:bookmarkEnd w:id="3"/>
    </w:p>
    <w:p w14:paraId="0A44D487" w14:textId="0D99E64F" w:rsidR="00776EDA" w:rsidRDefault="00776EDA" w:rsidP="00E45DF0">
      <w:pPr>
        <w:tabs>
          <w:tab w:val="left" w:pos="3686"/>
        </w:tabs>
        <w:spacing w:after="240"/>
        <w:ind w:left="1985"/>
        <w:rPr>
          <w:b/>
        </w:rPr>
      </w:pPr>
    </w:p>
    <w:p w14:paraId="48C5FB21" w14:textId="77777777" w:rsidR="007325F3" w:rsidRPr="00740DA7" w:rsidRDefault="007325F3" w:rsidP="00E45DF0">
      <w:pPr>
        <w:spacing w:after="240"/>
        <w:jc w:val="center"/>
        <w:rPr>
          <w:b/>
        </w:rPr>
      </w:pPr>
    </w:p>
    <w:p w14:paraId="6E3FFBCD" w14:textId="0BB126E2" w:rsidR="00B86523" w:rsidRPr="00740DA7" w:rsidRDefault="00B86523" w:rsidP="00E45DF0">
      <w:pPr>
        <w:spacing w:after="240"/>
        <w:rPr>
          <w:highlight w:val="yellow"/>
        </w:rPr>
        <w:sectPr w:rsidR="00B86523" w:rsidRPr="00740DA7" w:rsidSect="003546F1">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134" w:header="720" w:footer="720" w:gutter="0"/>
          <w:pgNumType w:start="1"/>
          <w:cols w:space="720"/>
          <w:docGrid w:linePitch="272"/>
        </w:sectPr>
      </w:pPr>
    </w:p>
    <w:p w14:paraId="27ABC702" w14:textId="77777777" w:rsidR="003546F1" w:rsidRPr="00E51725" w:rsidRDefault="003546F1" w:rsidP="00E45DF0">
      <w:pPr>
        <w:keepNext/>
        <w:spacing w:after="240"/>
        <w:jc w:val="center"/>
        <w:rPr>
          <w:b/>
        </w:rPr>
      </w:pPr>
      <w:r w:rsidRPr="00E51725">
        <w:rPr>
          <w:b/>
        </w:rPr>
        <w:lastRenderedPageBreak/>
        <w:t>CONTENTS</w:t>
      </w:r>
    </w:p>
    <w:p w14:paraId="03FE61FC" w14:textId="77777777" w:rsidR="003546F1" w:rsidRPr="00E51725" w:rsidRDefault="003546F1" w:rsidP="00E45DF0">
      <w:pPr>
        <w:keepNext/>
        <w:spacing w:after="240"/>
        <w:jc w:val="right"/>
        <w:rPr>
          <w:b/>
        </w:rPr>
      </w:pPr>
      <w:r w:rsidRPr="00E51725">
        <w:rPr>
          <w:b/>
        </w:rPr>
        <w:t>Page</w:t>
      </w:r>
    </w:p>
    <w:p w14:paraId="49E0408D" w14:textId="77777777" w:rsidR="00001422" w:rsidRDefault="00616C15">
      <w:pPr>
        <w:pStyle w:val="TOC1"/>
        <w:tabs>
          <w:tab w:val="right" w:leader="dot" w:pos="8495"/>
        </w:tabs>
        <w:rPr>
          <w:rFonts w:asciiTheme="minorHAnsi" w:eastAsiaTheme="minorEastAsia" w:hAnsiTheme="minorHAnsi" w:cstheme="minorBidi"/>
          <w:caps w:val="0"/>
          <w:noProof/>
          <w:sz w:val="22"/>
          <w:lang w:eastAsia="en-GB"/>
        </w:rPr>
      </w:pPr>
      <w:r>
        <w:fldChar w:fldCharType="begin"/>
      </w:r>
      <w:r>
        <w:instrText xml:space="preserve">  TOC \f \h \z  </w:instrText>
      </w:r>
      <w:r>
        <w:fldChar w:fldCharType="separate"/>
      </w:r>
      <w:hyperlink w:anchor="_Toc42614501" w:history="1">
        <w:r w:rsidR="00001422" w:rsidRPr="00577A09">
          <w:rPr>
            <w:rStyle w:val="Hyperlink"/>
            <w:noProof/>
          </w:rPr>
          <w:t>1</w:t>
        </w:r>
        <w:r w:rsidR="00001422">
          <w:rPr>
            <w:rFonts w:asciiTheme="minorHAnsi" w:eastAsiaTheme="minorEastAsia" w:hAnsiTheme="minorHAnsi" w:cstheme="minorBidi"/>
            <w:caps w:val="0"/>
            <w:noProof/>
            <w:sz w:val="22"/>
            <w:lang w:eastAsia="en-GB"/>
          </w:rPr>
          <w:tab/>
        </w:r>
        <w:r w:rsidR="00001422" w:rsidRPr="00577A09">
          <w:rPr>
            <w:rStyle w:val="Hyperlink"/>
            <w:noProof/>
          </w:rPr>
          <w:t>DEFINITIONS AND INTERPRETATION</w:t>
        </w:r>
        <w:r w:rsidR="00001422">
          <w:rPr>
            <w:noProof/>
            <w:webHidden/>
          </w:rPr>
          <w:tab/>
        </w:r>
        <w:r w:rsidR="00001422">
          <w:rPr>
            <w:noProof/>
            <w:webHidden/>
          </w:rPr>
          <w:fldChar w:fldCharType="begin"/>
        </w:r>
        <w:r w:rsidR="00001422">
          <w:rPr>
            <w:noProof/>
            <w:webHidden/>
          </w:rPr>
          <w:instrText xml:space="preserve"> PAGEREF _Toc42614501 \h </w:instrText>
        </w:r>
        <w:r w:rsidR="00001422">
          <w:rPr>
            <w:noProof/>
            <w:webHidden/>
          </w:rPr>
        </w:r>
        <w:r w:rsidR="00001422">
          <w:rPr>
            <w:noProof/>
            <w:webHidden/>
          </w:rPr>
          <w:fldChar w:fldCharType="separate"/>
        </w:r>
        <w:r w:rsidR="00001422">
          <w:rPr>
            <w:noProof/>
            <w:webHidden/>
          </w:rPr>
          <w:t>1</w:t>
        </w:r>
        <w:r w:rsidR="00001422">
          <w:rPr>
            <w:noProof/>
            <w:webHidden/>
          </w:rPr>
          <w:fldChar w:fldCharType="end"/>
        </w:r>
      </w:hyperlink>
    </w:p>
    <w:p w14:paraId="3B19361E"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02" w:history="1">
        <w:r w:rsidRPr="00577A09">
          <w:rPr>
            <w:rStyle w:val="Hyperlink"/>
            <w:noProof/>
          </w:rPr>
          <w:t>2</w:t>
        </w:r>
        <w:r>
          <w:rPr>
            <w:rFonts w:asciiTheme="minorHAnsi" w:eastAsiaTheme="minorEastAsia" w:hAnsiTheme="minorHAnsi" w:cstheme="minorBidi"/>
            <w:caps w:val="0"/>
            <w:noProof/>
            <w:sz w:val="22"/>
            <w:lang w:eastAsia="en-GB"/>
          </w:rPr>
          <w:tab/>
        </w:r>
        <w:r w:rsidRPr="00577A09">
          <w:rPr>
            <w:rStyle w:val="Hyperlink"/>
            <w:noProof/>
          </w:rPr>
          <w:t>DUE DILIGENCE</w:t>
        </w:r>
        <w:r>
          <w:rPr>
            <w:noProof/>
            <w:webHidden/>
          </w:rPr>
          <w:tab/>
        </w:r>
        <w:r>
          <w:rPr>
            <w:noProof/>
            <w:webHidden/>
          </w:rPr>
          <w:fldChar w:fldCharType="begin"/>
        </w:r>
        <w:r>
          <w:rPr>
            <w:noProof/>
            <w:webHidden/>
          </w:rPr>
          <w:instrText xml:space="preserve"> PAGEREF _Toc42614502 \h </w:instrText>
        </w:r>
        <w:r>
          <w:rPr>
            <w:noProof/>
            <w:webHidden/>
          </w:rPr>
        </w:r>
        <w:r>
          <w:rPr>
            <w:noProof/>
            <w:webHidden/>
          </w:rPr>
          <w:fldChar w:fldCharType="separate"/>
        </w:r>
        <w:r>
          <w:rPr>
            <w:noProof/>
            <w:webHidden/>
          </w:rPr>
          <w:t>2</w:t>
        </w:r>
        <w:r>
          <w:rPr>
            <w:noProof/>
            <w:webHidden/>
          </w:rPr>
          <w:fldChar w:fldCharType="end"/>
        </w:r>
      </w:hyperlink>
    </w:p>
    <w:p w14:paraId="513DEF05"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03" w:history="1">
        <w:r w:rsidRPr="00577A09">
          <w:rPr>
            <w:rStyle w:val="Hyperlink"/>
            <w:noProof/>
          </w:rPr>
          <w:t>3</w:t>
        </w:r>
        <w:r>
          <w:rPr>
            <w:rFonts w:asciiTheme="minorHAnsi" w:eastAsiaTheme="minorEastAsia" w:hAnsiTheme="minorHAnsi" w:cstheme="minorBidi"/>
            <w:caps w:val="0"/>
            <w:noProof/>
            <w:sz w:val="22"/>
            <w:lang w:eastAsia="en-GB"/>
          </w:rPr>
          <w:tab/>
        </w:r>
        <w:r w:rsidRPr="00577A09">
          <w:rPr>
            <w:rStyle w:val="Hyperlink"/>
            <w:noProof/>
          </w:rPr>
          <w:t>WARRANTIES</w:t>
        </w:r>
        <w:r>
          <w:rPr>
            <w:noProof/>
            <w:webHidden/>
          </w:rPr>
          <w:tab/>
        </w:r>
        <w:r>
          <w:rPr>
            <w:noProof/>
            <w:webHidden/>
          </w:rPr>
          <w:fldChar w:fldCharType="begin"/>
        </w:r>
        <w:r>
          <w:rPr>
            <w:noProof/>
            <w:webHidden/>
          </w:rPr>
          <w:instrText xml:space="preserve"> PAGEREF _Toc42614503 \h </w:instrText>
        </w:r>
        <w:r>
          <w:rPr>
            <w:noProof/>
            <w:webHidden/>
          </w:rPr>
        </w:r>
        <w:r>
          <w:rPr>
            <w:noProof/>
            <w:webHidden/>
          </w:rPr>
          <w:fldChar w:fldCharType="separate"/>
        </w:r>
        <w:r>
          <w:rPr>
            <w:noProof/>
            <w:webHidden/>
          </w:rPr>
          <w:t>3</w:t>
        </w:r>
        <w:r>
          <w:rPr>
            <w:noProof/>
            <w:webHidden/>
          </w:rPr>
          <w:fldChar w:fldCharType="end"/>
        </w:r>
      </w:hyperlink>
    </w:p>
    <w:p w14:paraId="50076FA7"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04" w:history="1">
        <w:r w:rsidRPr="00577A09">
          <w:rPr>
            <w:rStyle w:val="Hyperlink"/>
            <w:noProof/>
          </w:rPr>
          <w:t>4</w:t>
        </w:r>
        <w:r>
          <w:rPr>
            <w:rFonts w:asciiTheme="minorHAnsi" w:eastAsiaTheme="minorEastAsia" w:hAnsiTheme="minorHAnsi" w:cstheme="minorBidi"/>
            <w:caps w:val="0"/>
            <w:noProof/>
            <w:sz w:val="22"/>
            <w:lang w:eastAsia="en-GB"/>
          </w:rPr>
          <w:tab/>
        </w:r>
        <w:r w:rsidRPr="00577A09">
          <w:rPr>
            <w:rStyle w:val="Hyperlink"/>
            <w:noProof/>
          </w:rPr>
          <w:t>FORMATION OF THE FRAMEWORK AGREEMENT</w:t>
        </w:r>
        <w:r>
          <w:rPr>
            <w:noProof/>
            <w:webHidden/>
          </w:rPr>
          <w:tab/>
        </w:r>
        <w:r>
          <w:rPr>
            <w:noProof/>
            <w:webHidden/>
          </w:rPr>
          <w:fldChar w:fldCharType="begin"/>
        </w:r>
        <w:r>
          <w:rPr>
            <w:noProof/>
            <w:webHidden/>
          </w:rPr>
          <w:instrText xml:space="preserve"> PAGEREF _Toc42614504 \h </w:instrText>
        </w:r>
        <w:r>
          <w:rPr>
            <w:noProof/>
            <w:webHidden/>
          </w:rPr>
        </w:r>
        <w:r>
          <w:rPr>
            <w:noProof/>
            <w:webHidden/>
          </w:rPr>
          <w:fldChar w:fldCharType="separate"/>
        </w:r>
        <w:r>
          <w:rPr>
            <w:noProof/>
            <w:webHidden/>
          </w:rPr>
          <w:t>5</w:t>
        </w:r>
        <w:r>
          <w:rPr>
            <w:noProof/>
            <w:webHidden/>
          </w:rPr>
          <w:fldChar w:fldCharType="end"/>
        </w:r>
      </w:hyperlink>
    </w:p>
    <w:p w14:paraId="48533588"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05" w:history="1">
        <w:r w:rsidRPr="00577A09">
          <w:rPr>
            <w:rStyle w:val="Hyperlink"/>
            <w:noProof/>
          </w:rPr>
          <w:t>5</w:t>
        </w:r>
        <w:r>
          <w:rPr>
            <w:rFonts w:asciiTheme="minorHAnsi" w:eastAsiaTheme="minorEastAsia" w:hAnsiTheme="minorHAnsi" w:cstheme="minorBidi"/>
            <w:caps w:val="0"/>
            <w:noProof/>
            <w:sz w:val="22"/>
            <w:lang w:eastAsia="en-GB"/>
          </w:rPr>
          <w:tab/>
        </w:r>
        <w:r w:rsidRPr="00577A09">
          <w:rPr>
            <w:rStyle w:val="Hyperlink"/>
            <w:noProof/>
          </w:rPr>
          <w:t>FRAMEWORK TERM</w:t>
        </w:r>
        <w:r>
          <w:rPr>
            <w:noProof/>
            <w:webHidden/>
          </w:rPr>
          <w:tab/>
        </w:r>
        <w:r>
          <w:rPr>
            <w:noProof/>
            <w:webHidden/>
          </w:rPr>
          <w:fldChar w:fldCharType="begin"/>
        </w:r>
        <w:r>
          <w:rPr>
            <w:noProof/>
            <w:webHidden/>
          </w:rPr>
          <w:instrText xml:space="preserve"> PAGEREF _Toc42614505 \h </w:instrText>
        </w:r>
        <w:r>
          <w:rPr>
            <w:noProof/>
            <w:webHidden/>
          </w:rPr>
        </w:r>
        <w:r>
          <w:rPr>
            <w:noProof/>
            <w:webHidden/>
          </w:rPr>
          <w:fldChar w:fldCharType="separate"/>
        </w:r>
        <w:r>
          <w:rPr>
            <w:noProof/>
            <w:webHidden/>
          </w:rPr>
          <w:t>5</w:t>
        </w:r>
        <w:r>
          <w:rPr>
            <w:noProof/>
            <w:webHidden/>
          </w:rPr>
          <w:fldChar w:fldCharType="end"/>
        </w:r>
      </w:hyperlink>
    </w:p>
    <w:p w14:paraId="3B397068"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06" w:history="1">
        <w:r w:rsidRPr="00577A09">
          <w:rPr>
            <w:rStyle w:val="Hyperlink"/>
            <w:noProof/>
          </w:rPr>
          <w:t>6</w:t>
        </w:r>
        <w:r>
          <w:rPr>
            <w:rFonts w:asciiTheme="minorHAnsi" w:eastAsiaTheme="minorEastAsia" w:hAnsiTheme="minorHAnsi" w:cstheme="minorBidi"/>
            <w:caps w:val="0"/>
            <w:noProof/>
            <w:sz w:val="22"/>
            <w:lang w:eastAsia="en-GB"/>
          </w:rPr>
          <w:tab/>
        </w:r>
        <w:r w:rsidRPr="00577A09">
          <w:rPr>
            <w:rStyle w:val="Hyperlink"/>
            <w:noProof/>
          </w:rPr>
          <w:t>SCOPE OF FRAMEWORK</w:t>
        </w:r>
        <w:r>
          <w:rPr>
            <w:noProof/>
            <w:webHidden/>
          </w:rPr>
          <w:tab/>
        </w:r>
        <w:r>
          <w:rPr>
            <w:noProof/>
            <w:webHidden/>
          </w:rPr>
          <w:fldChar w:fldCharType="begin"/>
        </w:r>
        <w:r>
          <w:rPr>
            <w:noProof/>
            <w:webHidden/>
          </w:rPr>
          <w:instrText xml:space="preserve"> PAGEREF _Toc42614506 \h </w:instrText>
        </w:r>
        <w:r>
          <w:rPr>
            <w:noProof/>
            <w:webHidden/>
          </w:rPr>
        </w:r>
        <w:r>
          <w:rPr>
            <w:noProof/>
            <w:webHidden/>
          </w:rPr>
          <w:fldChar w:fldCharType="separate"/>
        </w:r>
        <w:r>
          <w:rPr>
            <w:noProof/>
            <w:webHidden/>
          </w:rPr>
          <w:t>6</w:t>
        </w:r>
        <w:r>
          <w:rPr>
            <w:noProof/>
            <w:webHidden/>
          </w:rPr>
          <w:fldChar w:fldCharType="end"/>
        </w:r>
      </w:hyperlink>
    </w:p>
    <w:p w14:paraId="259A22FE"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07" w:history="1">
        <w:r w:rsidRPr="00577A09">
          <w:rPr>
            <w:rStyle w:val="Hyperlink"/>
            <w:noProof/>
          </w:rPr>
          <w:t>7</w:t>
        </w:r>
        <w:r>
          <w:rPr>
            <w:rFonts w:asciiTheme="minorHAnsi" w:eastAsiaTheme="minorEastAsia" w:hAnsiTheme="minorHAnsi" w:cstheme="minorBidi"/>
            <w:caps w:val="0"/>
            <w:noProof/>
            <w:sz w:val="22"/>
            <w:lang w:eastAsia="en-GB"/>
          </w:rPr>
          <w:tab/>
        </w:r>
        <w:r w:rsidRPr="00577A09">
          <w:rPr>
            <w:rStyle w:val="Hyperlink"/>
            <w:noProof/>
          </w:rPr>
          <w:t>CALL-OFF PROCEDURE</w:t>
        </w:r>
        <w:r>
          <w:rPr>
            <w:noProof/>
            <w:webHidden/>
          </w:rPr>
          <w:tab/>
        </w:r>
        <w:r>
          <w:rPr>
            <w:noProof/>
            <w:webHidden/>
          </w:rPr>
          <w:fldChar w:fldCharType="begin"/>
        </w:r>
        <w:r>
          <w:rPr>
            <w:noProof/>
            <w:webHidden/>
          </w:rPr>
          <w:instrText xml:space="preserve"> PAGEREF _Toc42614507 \h </w:instrText>
        </w:r>
        <w:r>
          <w:rPr>
            <w:noProof/>
            <w:webHidden/>
          </w:rPr>
        </w:r>
        <w:r>
          <w:rPr>
            <w:noProof/>
            <w:webHidden/>
          </w:rPr>
          <w:fldChar w:fldCharType="separate"/>
        </w:r>
        <w:r>
          <w:rPr>
            <w:noProof/>
            <w:webHidden/>
          </w:rPr>
          <w:t>6</w:t>
        </w:r>
        <w:r>
          <w:rPr>
            <w:noProof/>
            <w:webHidden/>
          </w:rPr>
          <w:fldChar w:fldCharType="end"/>
        </w:r>
      </w:hyperlink>
    </w:p>
    <w:p w14:paraId="253D429E"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08" w:history="1">
        <w:r w:rsidRPr="00577A09">
          <w:rPr>
            <w:rStyle w:val="Hyperlink"/>
            <w:noProof/>
          </w:rPr>
          <w:t>8</w:t>
        </w:r>
        <w:r>
          <w:rPr>
            <w:rFonts w:asciiTheme="minorHAnsi" w:eastAsiaTheme="minorEastAsia" w:hAnsiTheme="minorHAnsi" w:cstheme="minorBidi"/>
            <w:caps w:val="0"/>
            <w:noProof/>
            <w:sz w:val="22"/>
            <w:lang w:eastAsia="en-GB"/>
          </w:rPr>
          <w:tab/>
        </w:r>
        <w:r w:rsidRPr="00577A09">
          <w:rPr>
            <w:rStyle w:val="Hyperlink"/>
            <w:noProof/>
          </w:rPr>
          <w:t>SERVICES</w:t>
        </w:r>
        <w:r>
          <w:rPr>
            <w:noProof/>
            <w:webHidden/>
          </w:rPr>
          <w:tab/>
        </w:r>
        <w:r>
          <w:rPr>
            <w:noProof/>
            <w:webHidden/>
          </w:rPr>
          <w:fldChar w:fldCharType="begin"/>
        </w:r>
        <w:r>
          <w:rPr>
            <w:noProof/>
            <w:webHidden/>
          </w:rPr>
          <w:instrText xml:space="preserve"> PAGEREF _Toc42614508 \h </w:instrText>
        </w:r>
        <w:r>
          <w:rPr>
            <w:noProof/>
            <w:webHidden/>
          </w:rPr>
        </w:r>
        <w:r>
          <w:rPr>
            <w:noProof/>
            <w:webHidden/>
          </w:rPr>
          <w:fldChar w:fldCharType="separate"/>
        </w:r>
        <w:r>
          <w:rPr>
            <w:noProof/>
            <w:webHidden/>
          </w:rPr>
          <w:t>7</w:t>
        </w:r>
        <w:r>
          <w:rPr>
            <w:noProof/>
            <w:webHidden/>
          </w:rPr>
          <w:fldChar w:fldCharType="end"/>
        </w:r>
      </w:hyperlink>
    </w:p>
    <w:p w14:paraId="3A3160CB"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09" w:history="1">
        <w:r w:rsidRPr="00577A09">
          <w:rPr>
            <w:rStyle w:val="Hyperlink"/>
            <w:noProof/>
          </w:rPr>
          <w:t>9</w:t>
        </w:r>
        <w:r>
          <w:rPr>
            <w:rFonts w:asciiTheme="minorHAnsi" w:eastAsiaTheme="minorEastAsia" w:hAnsiTheme="minorHAnsi" w:cstheme="minorBidi"/>
            <w:caps w:val="0"/>
            <w:noProof/>
            <w:sz w:val="22"/>
            <w:lang w:eastAsia="en-GB"/>
          </w:rPr>
          <w:tab/>
        </w:r>
        <w:r w:rsidRPr="00577A09">
          <w:rPr>
            <w:rStyle w:val="Hyperlink"/>
            <w:noProof/>
          </w:rPr>
          <w:t>IMPLEMENTATION</w:t>
        </w:r>
        <w:r>
          <w:rPr>
            <w:noProof/>
            <w:webHidden/>
          </w:rPr>
          <w:tab/>
        </w:r>
        <w:r>
          <w:rPr>
            <w:noProof/>
            <w:webHidden/>
          </w:rPr>
          <w:fldChar w:fldCharType="begin"/>
        </w:r>
        <w:r>
          <w:rPr>
            <w:noProof/>
            <w:webHidden/>
          </w:rPr>
          <w:instrText xml:space="preserve"> PAGEREF _Toc42614509 \h </w:instrText>
        </w:r>
        <w:r>
          <w:rPr>
            <w:noProof/>
            <w:webHidden/>
          </w:rPr>
        </w:r>
        <w:r>
          <w:rPr>
            <w:noProof/>
            <w:webHidden/>
          </w:rPr>
          <w:fldChar w:fldCharType="separate"/>
        </w:r>
        <w:r>
          <w:rPr>
            <w:noProof/>
            <w:webHidden/>
          </w:rPr>
          <w:t>11</w:t>
        </w:r>
        <w:r>
          <w:rPr>
            <w:noProof/>
            <w:webHidden/>
          </w:rPr>
          <w:fldChar w:fldCharType="end"/>
        </w:r>
      </w:hyperlink>
    </w:p>
    <w:p w14:paraId="135B2AD5"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0" w:history="1">
        <w:r w:rsidRPr="00577A09">
          <w:rPr>
            <w:rStyle w:val="Hyperlink"/>
            <w:noProof/>
          </w:rPr>
          <w:t>10</w:t>
        </w:r>
        <w:r>
          <w:rPr>
            <w:rFonts w:asciiTheme="minorHAnsi" w:eastAsiaTheme="minorEastAsia" w:hAnsiTheme="minorHAnsi" w:cstheme="minorBidi"/>
            <w:caps w:val="0"/>
            <w:noProof/>
            <w:sz w:val="22"/>
            <w:lang w:eastAsia="en-GB"/>
          </w:rPr>
          <w:tab/>
        </w:r>
        <w:r w:rsidRPr="00577A09">
          <w:rPr>
            <w:rStyle w:val="Hyperlink"/>
            <w:noProof/>
          </w:rPr>
          <w:t>PERFORMANCE INDICATORS</w:t>
        </w:r>
        <w:r>
          <w:rPr>
            <w:noProof/>
            <w:webHidden/>
          </w:rPr>
          <w:tab/>
        </w:r>
        <w:r>
          <w:rPr>
            <w:noProof/>
            <w:webHidden/>
          </w:rPr>
          <w:fldChar w:fldCharType="begin"/>
        </w:r>
        <w:r>
          <w:rPr>
            <w:noProof/>
            <w:webHidden/>
          </w:rPr>
          <w:instrText xml:space="preserve"> PAGEREF _Toc42614510 \h </w:instrText>
        </w:r>
        <w:r>
          <w:rPr>
            <w:noProof/>
            <w:webHidden/>
          </w:rPr>
        </w:r>
        <w:r>
          <w:rPr>
            <w:noProof/>
            <w:webHidden/>
          </w:rPr>
          <w:fldChar w:fldCharType="separate"/>
        </w:r>
        <w:r>
          <w:rPr>
            <w:noProof/>
            <w:webHidden/>
          </w:rPr>
          <w:t>11</w:t>
        </w:r>
        <w:r>
          <w:rPr>
            <w:noProof/>
            <w:webHidden/>
          </w:rPr>
          <w:fldChar w:fldCharType="end"/>
        </w:r>
      </w:hyperlink>
    </w:p>
    <w:p w14:paraId="2B86F41D"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1" w:history="1">
        <w:r w:rsidRPr="00577A09">
          <w:rPr>
            <w:rStyle w:val="Hyperlink"/>
            <w:noProof/>
          </w:rPr>
          <w:t>11</w:t>
        </w:r>
        <w:r>
          <w:rPr>
            <w:rFonts w:asciiTheme="minorHAnsi" w:eastAsiaTheme="minorEastAsia" w:hAnsiTheme="minorHAnsi" w:cstheme="minorBidi"/>
            <w:caps w:val="0"/>
            <w:noProof/>
            <w:sz w:val="22"/>
            <w:lang w:eastAsia="en-GB"/>
          </w:rPr>
          <w:tab/>
        </w:r>
        <w:r w:rsidRPr="00577A09">
          <w:rPr>
            <w:rStyle w:val="Hyperlink"/>
            <w:noProof/>
          </w:rPr>
          <w:t>EQUIPMENT, MAINTENANCE, GOODS, ESTATES AND CUSTOMER APPROVED SYSTEM AND SERVICES IMPROVEMENT</w:t>
        </w:r>
        <w:r>
          <w:rPr>
            <w:noProof/>
            <w:webHidden/>
          </w:rPr>
          <w:tab/>
        </w:r>
        <w:r>
          <w:rPr>
            <w:noProof/>
            <w:webHidden/>
          </w:rPr>
          <w:fldChar w:fldCharType="begin"/>
        </w:r>
        <w:r>
          <w:rPr>
            <w:noProof/>
            <w:webHidden/>
          </w:rPr>
          <w:instrText xml:space="preserve"> PAGEREF _Toc42614511 \h </w:instrText>
        </w:r>
        <w:r>
          <w:rPr>
            <w:noProof/>
            <w:webHidden/>
          </w:rPr>
        </w:r>
        <w:r>
          <w:rPr>
            <w:noProof/>
            <w:webHidden/>
          </w:rPr>
          <w:fldChar w:fldCharType="separate"/>
        </w:r>
        <w:r>
          <w:rPr>
            <w:noProof/>
            <w:webHidden/>
          </w:rPr>
          <w:t>12</w:t>
        </w:r>
        <w:r>
          <w:rPr>
            <w:noProof/>
            <w:webHidden/>
          </w:rPr>
          <w:fldChar w:fldCharType="end"/>
        </w:r>
      </w:hyperlink>
    </w:p>
    <w:p w14:paraId="734FC1FE"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2" w:history="1">
        <w:r w:rsidRPr="00577A09">
          <w:rPr>
            <w:rStyle w:val="Hyperlink"/>
            <w:noProof/>
          </w:rPr>
          <w:t>12</w:t>
        </w:r>
        <w:r>
          <w:rPr>
            <w:rFonts w:asciiTheme="minorHAnsi" w:eastAsiaTheme="minorEastAsia" w:hAnsiTheme="minorHAnsi" w:cstheme="minorBidi"/>
            <w:caps w:val="0"/>
            <w:noProof/>
            <w:sz w:val="22"/>
            <w:lang w:eastAsia="en-GB"/>
          </w:rPr>
          <w:tab/>
        </w:r>
        <w:r w:rsidRPr="00577A09">
          <w:rPr>
            <w:rStyle w:val="Hyperlink"/>
            <w:noProof/>
          </w:rPr>
          <w:t>FINANCIAL AND TAXATION MATTERS</w:t>
        </w:r>
        <w:r>
          <w:rPr>
            <w:noProof/>
            <w:webHidden/>
          </w:rPr>
          <w:tab/>
        </w:r>
        <w:r>
          <w:rPr>
            <w:noProof/>
            <w:webHidden/>
          </w:rPr>
          <w:fldChar w:fldCharType="begin"/>
        </w:r>
        <w:r>
          <w:rPr>
            <w:noProof/>
            <w:webHidden/>
          </w:rPr>
          <w:instrText xml:space="preserve"> PAGEREF _Toc42614512 \h </w:instrText>
        </w:r>
        <w:r>
          <w:rPr>
            <w:noProof/>
            <w:webHidden/>
          </w:rPr>
        </w:r>
        <w:r>
          <w:rPr>
            <w:noProof/>
            <w:webHidden/>
          </w:rPr>
          <w:fldChar w:fldCharType="separate"/>
        </w:r>
        <w:r>
          <w:rPr>
            <w:noProof/>
            <w:webHidden/>
          </w:rPr>
          <w:t>15</w:t>
        </w:r>
        <w:r>
          <w:rPr>
            <w:noProof/>
            <w:webHidden/>
          </w:rPr>
          <w:fldChar w:fldCharType="end"/>
        </w:r>
      </w:hyperlink>
    </w:p>
    <w:p w14:paraId="55D215B9"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3" w:history="1">
        <w:r w:rsidRPr="00577A09">
          <w:rPr>
            <w:rStyle w:val="Hyperlink"/>
            <w:noProof/>
          </w:rPr>
          <w:t>13</w:t>
        </w:r>
        <w:r>
          <w:rPr>
            <w:rFonts w:asciiTheme="minorHAnsi" w:eastAsiaTheme="minorEastAsia" w:hAnsiTheme="minorHAnsi" w:cstheme="minorBidi"/>
            <w:caps w:val="0"/>
            <w:noProof/>
            <w:sz w:val="22"/>
            <w:lang w:eastAsia="en-GB"/>
          </w:rPr>
          <w:tab/>
        </w:r>
        <w:r w:rsidRPr="00577A09">
          <w:rPr>
            <w:rStyle w:val="Hyperlink"/>
            <w:noProof/>
          </w:rPr>
          <w:t>GOVERNANCE</w:t>
        </w:r>
        <w:r>
          <w:rPr>
            <w:noProof/>
            <w:webHidden/>
          </w:rPr>
          <w:tab/>
        </w:r>
        <w:r>
          <w:rPr>
            <w:noProof/>
            <w:webHidden/>
          </w:rPr>
          <w:fldChar w:fldCharType="begin"/>
        </w:r>
        <w:r>
          <w:rPr>
            <w:noProof/>
            <w:webHidden/>
          </w:rPr>
          <w:instrText xml:space="preserve"> PAGEREF _Toc42614513 \h </w:instrText>
        </w:r>
        <w:r>
          <w:rPr>
            <w:noProof/>
            <w:webHidden/>
          </w:rPr>
        </w:r>
        <w:r>
          <w:rPr>
            <w:noProof/>
            <w:webHidden/>
          </w:rPr>
          <w:fldChar w:fldCharType="separate"/>
        </w:r>
        <w:r>
          <w:rPr>
            <w:noProof/>
            <w:webHidden/>
          </w:rPr>
          <w:t>17</w:t>
        </w:r>
        <w:r>
          <w:rPr>
            <w:noProof/>
            <w:webHidden/>
          </w:rPr>
          <w:fldChar w:fldCharType="end"/>
        </w:r>
      </w:hyperlink>
    </w:p>
    <w:p w14:paraId="77983BFC"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4" w:history="1">
        <w:r w:rsidRPr="00577A09">
          <w:rPr>
            <w:rStyle w:val="Hyperlink"/>
            <w:noProof/>
          </w:rPr>
          <w:t>14</w:t>
        </w:r>
        <w:r>
          <w:rPr>
            <w:rFonts w:asciiTheme="minorHAnsi" w:eastAsiaTheme="minorEastAsia" w:hAnsiTheme="minorHAnsi" w:cstheme="minorBidi"/>
            <w:caps w:val="0"/>
            <w:noProof/>
            <w:sz w:val="22"/>
            <w:lang w:eastAsia="en-GB"/>
          </w:rPr>
          <w:tab/>
        </w:r>
        <w:r w:rsidRPr="00577A09">
          <w:rPr>
            <w:rStyle w:val="Hyperlink"/>
            <w:noProof/>
          </w:rPr>
          <w:t>RECORDS, REPORTS, AUDITS &amp; OPEN BOOK DATA</w:t>
        </w:r>
        <w:r>
          <w:rPr>
            <w:noProof/>
            <w:webHidden/>
          </w:rPr>
          <w:tab/>
        </w:r>
        <w:r>
          <w:rPr>
            <w:noProof/>
            <w:webHidden/>
          </w:rPr>
          <w:fldChar w:fldCharType="begin"/>
        </w:r>
        <w:r>
          <w:rPr>
            <w:noProof/>
            <w:webHidden/>
          </w:rPr>
          <w:instrText xml:space="preserve"> PAGEREF _Toc42614514 \h </w:instrText>
        </w:r>
        <w:r>
          <w:rPr>
            <w:noProof/>
            <w:webHidden/>
          </w:rPr>
        </w:r>
        <w:r>
          <w:rPr>
            <w:noProof/>
            <w:webHidden/>
          </w:rPr>
          <w:fldChar w:fldCharType="separate"/>
        </w:r>
        <w:r>
          <w:rPr>
            <w:noProof/>
            <w:webHidden/>
          </w:rPr>
          <w:t>17</w:t>
        </w:r>
        <w:r>
          <w:rPr>
            <w:noProof/>
            <w:webHidden/>
          </w:rPr>
          <w:fldChar w:fldCharType="end"/>
        </w:r>
      </w:hyperlink>
    </w:p>
    <w:p w14:paraId="26423453"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5" w:history="1">
        <w:r w:rsidRPr="00577A09">
          <w:rPr>
            <w:rStyle w:val="Hyperlink"/>
            <w:noProof/>
          </w:rPr>
          <w:t>15</w:t>
        </w:r>
        <w:r>
          <w:rPr>
            <w:rFonts w:asciiTheme="minorHAnsi" w:eastAsiaTheme="minorEastAsia" w:hAnsiTheme="minorHAnsi" w:cstheme="minorBidi"/>
            <w:caps w:val="0"/>
            <w:noProof/>
            <w:sz w:val="22"/>
            <w:lang w:eastAsia="en-GB"/>
          </w:rPr>
          <w:tab/>
        </w:r>
        <w:r w:rsidRPr="00577A09">
          <w:rPr>
            <w:rStyle w:val="Hyperlink"/>
            <w:noProof/>
          </w:rPr>
          <w:t>CHANGE</w:t>
        </w:r>
        <w:r>
          <w:rPr>
            <w:noProof/>
            <w:webHidden/>
          </w:rPr>
          <w:tab/>
        </w:r>
        <w:r>
          <w:rPr>
            <w:noProof/>
            <w:webHidden/>
          </w:rPr>
          <w:fldChar w:fldCharType="begin"/>
        </w:r>
        <w:r>
          <w:rPr>
            <w:noProof/>
            <w:webHidden/>
          </w:rPr>
          <w:instrText xml:space="preserve"> PAGEREF _Toc42614515 \h </w:instrText>
        </w:r>
        <w:r>
          <w:rPr>
            <w:noProof/>
            <w:webHidden/>
          </w:rPr>
        </w:r>
        <w:r>
          <w:rPr>
            <w:noProof/>
            <w:webHidden/>
          </w:rPr>
          <w:fldChar w:fldCharType="separate"/>
        </w:r>
        <w:r>
          <w:rPr>
            <w:noProof/>
            <w:webHidden/>
          </w:rPr>
          <w:t>17</w:t>
        </w:r>
        <w:r>
          <w:rPr>
            <w:noProof/>
            <w:webHidden/>
          </w:rPr>
          <w:fldChar w:fldCharType="end"/>
        </w:r>
      </w:hyperlink>
    </w:p>
    <w:p w14:paraId="54DE1EB4"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6" w:history="1">
        <w:r w:rsidRPr="00577A09">
          <w:rPr>
            <w:rStyle w:val="Hyperlink"/>
            <w:noProof/>
          </w:rPr>
          <w:t>16</w:t>
        </w:r>
        <w:r>
          <w:rPr>
            <w:rFonts w:asciiTheme="minorHAnsi" w:eastAsiaTheme="minorEastAsia" w:hAnsiTheme="minorHAnsi" w:cstheme="minorBidi"/>
            <w:caps w:val="0"/>
            <w:noProof/>
            <w:sz w:val="22"/>
            <w:lang w:eastAsia="en-GB"/>
          </w:rPr>
          <w:tab/>
        </w:r>
        <w:r w:rsidRPr="00577A09">
          <w:rPr>
            <w:rStyle w:val="Hyperlink"/>
            <w:noProof/>
          </w:rPr>
          <w:t>SUPPLIER PERSONNEL</w:t>
        </w:r>
        <w:r>
          <w:rPr>
            <w:noProof/>
            <w:webHidden/>
          </w:rPr>
          <w:tab/>
        </w:r>
        <w:r>
          <w:rPr>
            <w:noProof/>
            <w:webHidden/>
          </w:rPr>
          <w:fldChar w:fldCharType="begin"/>
        </w:r>
        <w:r>
          <w:rPr>
            <w:noProof/>
            <w:webHidden/>
          </w:rPr>
          <w:instrText xml:space="preserve"> PAGEREF _Toc42614516 \h </w:instrText>
        </w:r>
        <w:r>
          <w:rPr>
            <w:noProof/>
            <w:webHidden/>
          </w:rPr>
        </w:r>
        <w:r>
          <w:rPr>
            <w:noProof/>
            <w:webHidden/>
          </w:rPr>
          <w:fldChar w:fldCharType="separate"/>
        </w:r>
        <w:r>
          <w:rPr>
            <w:noProof/>
            <w:webHidden/>
          </w:rPr>
          <w:t>18</w:t>
        </w:r>
        <w:r>
          <w:rPr>
            <w:noProof/>
            <w:webHidden/>
          </w:rPr>
          <w:fldChar w:fldCharType="end"/>
        </w:r>
      </w:hyperlink>
    </w:p>
    <w:p w14:paraId="684CD553"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7" w:history="1">
        <w:r w:rsidRPr="00577A09">
          <w:rPr>
            <w:rStyle w:val="Hyperlink"/>
            <w:noProof/>
          </w:rPr>
          <w:t>17</w:t>
        </w:r>
        <w:r>
          <w:rPr>
            <w:rFonts w:asciiTheme="minorHAnsi" w:eastAsiaTheme="minorEastAsia" w:hAnsiTheme="minorHAnsi" w:cstheme="minorBidi"/>
            <w:caps w:val="0"/>
            <w:noProof/>
            <w:sz w:val="22"/>
            <w:lang w:eastAsia="en-GB"/>
          </w:rPr>
          <w:tab/>
        </w:r>
        <w:r w:rsidRPr="00577A09">
          <w:rPr>
            <w:rStyle w:val="Hyperlink"/>
            <w:noProof/>
          </w:rPr>
          <w:t>SUPPLY CHAIN RIGHTS AND PROTECTIONS</w:t>
        </w:r>
        <w:r>
          <w:rPr>
            <w:noProof/>
            <w:webHidden/>
          </w:rPr>
          <w:tab/>
        </w:r>
        <w:r>
          <w:rPr>
            <w:noProof/>
            <w:webHidden/>
          </w:rPr>
          <w:fldChar w:fldCharType="begin"/>
        </w:r>
        <w:r>
          <w:rPr>
            <w:noProof/>
            <w:webHidden/>
          </w:rPr>
          <w:instrText xml:space="preserve"> PAGEREF _Toc42614517 \h </w:instrText>
        </w:r>
        <w:r>
          <w:rPr>
            <w:noProof/>
            <w:webHidden/>
          </w:rPr>
        </w:r>
        <w:r>
          <w:rPr>
            <w:noProof/>
            <w:webHidden/>
          </w:rPr>
          <w:fldChar w:fldCharType="separate"/>
        </w:r>
        <w:r>
          <w:rPr>
            <w:noProof/>
            <w:webHidden/>
          </w:rPr>
          <w:t>22</w:t>
        </w:r>
        <w:r>
          <w:rPr>
            <w:noProof/>
            <w:webHidden/>
          </w:rPr>
          <w:fldChar w:fldCharType="end"/>
        </w:r>
      </w:hyperlink>
    </w:p>
    <w:p w14:paraId="66A0CD9B"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8" w:history="1">
        <w:r w:rsidRPr="00577A09">
          <w:rPr>
            <w:rStyle w:val="Hyperlink"/>
            <w:noProof/>
          </w:rPr>
          <w:t>18</w:t>
        </w:r>
        <w:r>
          <w:rPr>
            <w:rFonts w:asciiTheme="minorHAnsi" w:eastAsiaTheme="minorEastAsia" w:hAnsiTheme="minorHAnsi" w:cstheme="minorBidi"/>
            <w:caps w:val="0"/>
            <w:noProof/>
            <w:sz w:val="22"/>
            <w:lang w:eastAsia="en-GB"/>
          </w:rPr>
          <w:tab/>
        </w:r>
        <w:r w:rsidRPr="00577A09">
          <w:rPr>
            <w:rStyle w:val="Hyperlink"/>
            <w:noProof/>
          </w:rPr>
          <w:t>INTELLECTUAL PROPERTY RIGHTS</w:t>
        </w:r>
        <w:r>
          <w:rPr>
            <w:noProof/>
            <w:webHidden/>
          </w:rPr>
          <w:tab/>
        </w:r>
        <w:r>
          <w:rPr>
            <w:noProof/>
            <w:webHidden/>
          </w:rPr>
          <w:fldChar w:fldCharType="begin"/>
        </w:r>
        <w:r>
          <w:rPr>
            <w:noProof/>
            <w:webHidden/>
          </w:rPr>
          <w:instrText xml:space="preserve"> PAGEREF _Toc42614518 \h </w:instrText>
        </w:r>
        <w:r>
          <w:rPr>
            <w:noProof/>
            <w:webHidden/>
          </w:rPr>
        </w:r>
        <w:r>
          <w:rPr>
            <w:noProof/>
            <w:webHidden/>
          </w:rPr>
          <w:fldChar w:fldCharType="separate"/>
        </w:r>
        <w:r>
          <w:rPr>
            <w:noProof/>
            <w:webHidden/>
          </w:rPr>
          <w:t>27</w:t>
        </w:r>
        <w:r>
          <w:rPr>
            <w:noProof/>
            <w:webHidden/>
          </w:rPr>
          <w:fldChar w:fldCharType="end"/>
        </w:r>
      </w:hyperlink>
    </w:p>
    <w:p w14:paraId="41FCA832"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19" w:history="1">
        <w:r w:rsidRPr="00577A09">
          <w:rPr>
            <w:rStyle w:val="Hyperlink"/>
            <w:noProof/>
          </w:rPr>
          <w:t>19</w:t>
        </w:r>
        <w:r>
          <w:rPr>
            <w:rFonts w:asciiTheme="minorHAnsi" w:eastAsiaTheme="minorEastAsia" w:hAnsiTheme="minorHAnsi" w:cstheme="minorBidi"/>
            <w:caps w:val="0"/>
            <w:noProof/>
            <w:sz w:val="22"/>
            <w:lang w:eastAsia="en-GB"/>
          </w:rPr>
          <w:tab/>
        </w:r>
        <w:r w:rsidRPr="00577A09">
          <w:rPr>
            <w:rStyle w:val="Hyperlink"/>
            <w:noProof/>
          </w:rPr>
          <w:t>LICENCES GRANTED BY THE SUPPLIER</w:t>
        </w:r>
        <w:r>
          <w:rPr>
            <w:noProof/>
            <w:webHidden/>
          </w:rPr>
          <w:tab/>
        </w:r>
        <w:r>
          <w:rPr>
            <w:noProof/>
            <w:webHidden/>
          </w:rPr>
          <w:fldChar w:fldCharType="begin"/>
        </w:r>
        <w:r>
          <w:rPr>
            <w:noProof/>
            <w:webHidden/>
          </w:rPr>
          <w:instrText xml:space="preserve"> PAGEREF _Toc42614519 \h </w:instrText>
        </w:r>
        <w:r>
          <w:rPr>
            <w:noProof/>
            <w:webHidden/>
          </w:rPr>
        </w:r>
        <w:r>
          <w:rPr>
            <w:noProof/>
            <w:webHidden/>
          </w:rPr>
          <w:fldChar w:fldCharType="separate"/>
        </w:r>
        <w:r>
          <w:rPr>
            <w:noProof/>
            <w:webHidden/>
          </w:rPr>
          <w:t>28</w:t>
        </w:r>
        <w:r>
          <w:rPr>
            <w:noProof/>
            <w:webHidden/>
          </w:rPr>
          <w:fldChar w:fldCharType="end"/>
        </w:r>
      </w:hyperlink>
    </w:p>
    <w:p w14:paraId="14CD6DCB"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0" w:history="1">
        <w:r w:rsidRPr="00577A09">
          <w:rPr>
            <w:rStyle w:val="Hyperlink"/>
            <w:noProof/>
          </w:rPr>
          <w:t>20</w:t>
        </w:r>
        <w:r>
          <w:rPr>
            <w:rFonts w:asciiTheme="minorHAnsi" w:eastAsiaTheme="minorEastAsia" w:hAnsiTheme="minorHAnsi" w:cstheme="minorBidi"/>
            <w:caps w:val="0"/>
            <w:noProof/>
            <w:sz w:val="22"/>
            <w:lang w:eastAsia="en-GB"/>
          </w:rPr>
          <w:tab/>
        </w:r>
        <w:r w:rsidRPr="00577A09">
          <w:rPr>
            <w:rStyle w:val="Hyperlink"/>
            <w:noProof/>
          </w:rPr>
          <w:t>LICENCES GRANTED BY THE AUTHORITY</w:t>
        </w:r>
        <w:r>
          <w:rPr>
            <w:noProof/>
            <w:webHidden/>
          </w:rPr>
          <w:tab/>
        </w:r>
        <w:r>
          <w:rPr>
            <w:noProof/>
            <w:webHidden/>
          </w:rPr>
          <w:fldChar w:fldCharType="begin"/>
        </w:r>
        <w:r>
          <w:rPr>
            <w:noProof/>
            <w:webHidden/>
          </w:rPr>
          <w:instrText xml:space="preserve"> PAGEREF _Toc42614520 \h </w:instrText>
        </w:r>
        <w:r>
          <w:rPr>
            <w:noProof/>
            <w:webHidden/>
          </w:rPr>
        </w:r>
        <w:r>
          <w:rPr>
            <w:noProof/>
            <w:webHidden/>
          </w:rPr>
          <w:fldChar w:fldCharType="separate"/>
        </w:r>
        <w:r>
          <w:rPr>
            <w:noProof/>
            <w:webHidden/>
          </w:rPr>
          <w:t>33</w:t>
        </w:r>
        <w:r>
          <w:rPr>
            <w:noProof/>
            <w:webHidden/>
          </w:rPr>
          <w:fldChar w:fldCharType="end"/>
        </w:r>
      </w:hyperlink>
    </w:p>
    <w:p w14:paraId="27F9C03E"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1" w:history="1">
        <w:r w:rsidRPr="00577A09">
          <w:rPr>
            <w:rStyle w:val="Hyperlink"/>
            <w:noProof/>
          </w:rPr>
          <w:t>21</w:t>
        </w:r>
        <w:r>
          <w:rPr>
            <w:rFonts w:asciiTheme="minorHAnsi" w:eastAsiaTheme="minorEastAsia" w:hAnsiTheme="minorHAnsi" w:cstheme="minorBidi"/>
            <w:caps w:val="0"/>
            <w:noProof/>
            <w:sz w:val="22"/>
            <w:lang w:eastAsia="en-GB"/>
          </w:rPr>
          <w:tab/>
        </w:r>
        <w:r w:rsidRPr="00577A09">
          <w:rPr>
            <w:rStyle w:val="Hyperlink"/>
            <w:noProof/>
          </w:rPr>
          <w:t>IPRS INDEMNITY</w:t>
        </w:r>
        <w:r>
          <w:rPr>
            <w:noProof/>
            <w:webHidden/>
          </w:rPr>
          <w:tab/>
        </w:r>
        <w:r>
          <w:rPr>
            <w:noProof/>
            <w:webHidden/>
          </w:rPr>
          <w:fldChar w:fldCharType="begin"/>
        </w:r>
        <w:r>
          <w:rPr>
            <w:noProof/>
            <w:webHidden/>
          </w:rPr>
          <w:instrText xml:space="preserve"> PAGEREF _Toc42614521 \h </w:instrText>
        </w:r>
        <w:r>
          <w:rPr>
            <w:noProof/>
            <w:webHidden/>
          </w:rPr>
        </w:r>
        <w:r>
          <w:rPr>
            <w:noProof/>
            <w:webHidden/>
          </w:rPr>
          <w:fldChar w:fldCharType="separate"/>
        </w:r>
        <w:r>
          <w:rPr>
            <w:noProof/>
            <w:webHidden/>
          </w:rPr>
          <w:t>34</w:t>
        </w:r>
        <w:r>
          <w:rPr>
            <w:noProof/>
            <w:webHidden/>
          </w:rPr>
          <w:fldChar w:fldCharType="end"/>
        </w:r>
      </w:hyperlink>
    </w:p>
    <w:p w14:paraId="3350C68B"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2" w:history="1">
        <w:r w:rsidRPr="00577A09">
          <w:rPr>
            <w:rStyle w:val="Hyperlink"/>
            <w:noProof/>
          </w:rPr>
          <w:t>22</w:t>
        </w:r>
        <w:r>
          <w:rPr>
            <w:rFonts w:asciiTheme="minorHAnsi" w:eastAsiaTheme="minorEastAsia" w:hAnsiTheme="minorHAnsi" w:cstheme="minorBidi"/>
            <w:caps w:val="0"/>
            <w:noProof/>
            <w:sz w:val="22"/>
            <w:lang w:eastAsia="en-GB"/>
          </w:rPr>
          <w:tab/>
        </w:r>
        <w:r w:rsidRPr="00577A09">
          <w:rPr>
            <w:rStyle w:val="Hyperlink"/>
            <w:noProof/>
          </w:rPr>
          <w:t>NOT USED</w:t>
        </w:r>
        <w:r>
          <w:rPr>
            <w:noProof/>
            <w:webHidden/>
          </w:rPr>
          <w:tab/>
        </w:r>
        <w:r>
          <w:rPr>
            <w:noProof/>
            <w:webHidden/>
          </w:rPr>
          <w:fldChar w:fldCharType="begin"/>
        </w:r>
        <w:r>
          <w:rPr>
            <w:noProof/>
            <w:webHidden/>
          </w:rPr>
          <w:instrText xml:space="preserve"> PAGEREF _Toc42614522 \h </w:instrText>
        </w:r>
        <w:r>
          <w:rPr>
            <w:noProof/>
            <w:webHidden/>
          </w:rPr>
        </w:r>
        <w:r>
          <w:rPr>
            <w:noProof/>
            <w:webHidden/>
          </w:rPr>
          <w:fldChar w:fldCharType="separate"/>
        </w:r>
        <w:r>
          <w:rPr>
            <w:noProof/>
            <w:webHidden/>
          </w:rPr>
          <w:t>35</w:t>
        </w:r>
        <w:r>
          <w:rPr>
            <w:noProof/>
            <w:webHidden/>
          </w:rPr>
          <w:fldChar w:fldCharType="end"/>
        </w:r>
      </w:hyperlink>
    </w:p>
    <w:p w14:paraId="3CDD88EE"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3" w:history="1">
        <w:r w:rsidRPr="00577A09">
          <w:rPr>
            <w:rStyle w:val="Hyperlink"/>
            <w:noProof/>
          </w:rPr>
          <w:t>23</w:t>
        </w:r>
        <w:r>
          <w:rPr>
            <w:rFonts w:asciiTheme="minorHAnsi" w:eastAsiaTheme="minorEastAsia" w:hAnsiTheme="minorHAnsi" w:cstheme="minorBidi"/>
            <w:caps w:val="0"/>
            <w:noProof/>
            <w:sz w:val="22"/>
            <w:lang w:eastAsia="en-GB"/>
          </w:rPr>
          <w:tab/>
        </w:r>
        <w:r w:rsidRPr="00577A09">
          <w:rPr>
            <w:rStyle w:val="Hyperlink"/>
            <w:noProof/>
          </w:rPr>
          <w:t>CUSTOMER DATA AND SECURITY REQUIREMENTS</w:t>
        </w:r>
        <w:r>
          <w:rPr>
            <w:noProof/>
            <w:webHidden/>
          </w:rPr>
          <w:tab/>
        </w:r>
        <w:r>
          <w:rPr>
            <w:noProof/>
            <w:webHidden/>
          </w:rPr>
          <w:fldChar w:fldCharType="begin"/>
        </w:r>
        <w:r>
          <w:rPr>
            <w:noProof/>
            <w:webHidden/>
          </w:rPr>
          <w:instrText xml:space="preserve"> PAGEREF _Toc42614523 \h </w:instrText>
        </w:r>
        <w:r>
          <w:rPr>
            <w:noProof/>
            <w:webHidden/>
          </w:rPr>
        </w:r>
        <w:r>
          <w:rPr>
            <w:noProof/>
            <w:webHidden/>
          </w:rPr>
          <w:fldChar w:fldCharType="separate"/>
        </w:r>
        <w:r>
          <w:rPr>
            <w:noProof/>
            <w:webHidden/>
          </w:rPr>
          <w:t>35</w:t>
        </w:r>
        <w:r>
          <w:rPr>
            <w:noProof/>
            <w:webHidden/>
          </w:rPr>
          <w:fldChar w:fldCharType="end"/>
        </w:r>
      </w:hyperlink>
    </w:p>
    <w:p w14:paraId="19DAE269"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4" w:history="1">
        <w:r w:rsidRPr="00577A09">
          <w:rPr>
            <w:rStyle w:val="Hyperlink"/>
            <w:noProof/>
          </w:rPr>
          <w:t>24</w:t>
        </w:r>
        <w:r>
          <w:rPr>
            <w:rFonts w:asciiTheme="minorHAnsi" w:eastAsiaTheme="minorEastAsia" w:hAnsiTheme="minorHAnsi" w:cstheme="minorBidi"/>
            <w:caps w:val="0"/>
            <w:noProof/>
            <w:sz w:val="22"/>
            <w:lang w:eastAsia="en-GB"/>
          </w:rPr>
          <w:tab/>
        </w:r>
        <w:r w:rsidRPr="00577A09">
          <w:rPr>
            <w:rStyle w:val="Hyperlink"/>
            <w:noProof/>
          </w:rPr>
          <w:t>CONFIDENTIALITY</w:t>
        </w:r>
        <w:r>
          <w:rPr>
            <w:noProof/>
            <w:webHidden/>
          </w:rPr>
          <w:tab/>
        </w:r>
        <w:r>
          <w:rPr>
            <w:noProof/>
            <w:webHidden/>
          </w:rPr>
          <w:fldChar w:fldCharType="begin"/>
        </w:r>
        <w:r>
          <w:rPr>
            <w:noProof/>
            <w:webHidden/>
          </w:rPr>
          <w:instrText xml:space="preserve"> PAGEREF _Toc42614524 \h </w:instrText>
        </w:r>
        <w:r>
          <w:rPr>
            <w:noProof/>
            <w:webHidden/>
          </w:rPr>
        </w:r>
        <w:r>
          <w:rPr>
            <w:noProof/>
            <w:webHidden/>
          </w:rPr>
          <w:fldChar w:fldCharType="separate"/>
        </w:r>
        <w:r>
          <w:rPr>
            <w:noProof/>
            <w:webHidden/>
          </w:rPr>
          <w:t>36</w:t>
        </w:r>
        <w:r>
          <w:rPr>
            <w:noProof/>
            <w:webHidden/>
          </w:rPr>
          <w:fldChar w:fldCharType="end"/>
        </w:r>
      </w:hyperlink>
    </w:p>
    <w:p w14:paraId="7D2CA8B6"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5" w:history="1">
        <w:r w:rsidRPr="00577A09">
          <w:rPr>
            <w:rStyle w:val="Hyperlink"/>
            <w:noProof/>
          </w:rPr>
          <w:t>25</w:t>
        </w:r>
        <w:r>
          <w:rPr>
            <w:rFonts w:asciiTheme="minorHAnsi" w:eastAsiaTheme="minorEastAsia" w:hAnsiTheme="minorHAnsi" w:cstheme="minorBidi"/>
            <w:caps w:val="0"/>
            <w:noProof/>
            <w:sz w:val="22"/>
            <w:lang w:eastAsia="en-GB"/>
          </w:rPr>
          <w:tab/>
        </w:r>
        <w:r w:rsidRPr="00577A09">
          <w:rPr>
            <w:rStyle w:val="Hyperlink"/>
            <w:noProof/>
          </w:rPr>
          <w:t>TRANSPARENCY AND FREEDOM OF INFORMATION</w:t>
        </w:r>
        <w:r>
          <w:rPr>
            <w:noProof/>
            <w:webHidden/>
          </w:rPr>
          <w:tab/>
        </w:r>
        <w:r>
          <w:rPr>
            <w:noProof/>
            <w:webHidden/>
          </w:rPr>
          <w:fldChar w:fldCharType="begin"/>
        </w:r>
        <w:r>
          <w:rPr>
            <w:noProof/>
            <w:webHidden/>
          </w:rPr>
          <w:instrText xml:space="preserve"> PAGEREF _Toc42614525 \h </w:instrText>
        </w:r>
        <w:r>
          <w:rPr>
            <w:noProof/>
            <w:webHidden/>
          </w:rPr>
        </w:r>
        <w:r>
          <w:rPr>
            <w:noProof/>
            <w:webHidden/>
          </w:rPr>
          <w:fldChar w:fldCharType="separate"/>
        </w:r>
        <w:r>
          <w:rPr>
            <w:noProof/>
            <w:webHidden/>
          </w:rPr>
          <w:t>38</w:t>
        </w:r>
        <w:r>
          <w:rPr>
            <w:noProof/>
            <w:webHidden/>
          </w:rPr>
          <w:fldChar w:fldCharType="end"/>
        </w:r>
      </w:hyperlink>
    </w:p>
    <w:p w14:paraId="355154C4"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6" w:history="1">
        <w:r w:rsidRPr="00577A09">
          <w:rPr>
            <w:rStyle w:val="Hyperlink"/>
            <w:noProof/>
          </w:rPr>
          <w:t>26</w:t>
        </w:r>
        <w:r>
          <w:rPr>
            <w:rFonts w:asciiTheme="minorHAnsi" w:eastAsiaTheme="minorEastAsia" w:hAnsiTheme="minorHAnsi" w:cstheme="minorBidi"/>
            <w:caps w:val="0"/>
            <w:noProof/>
            <w:sz w:val="22"/>
            <w:lang w:eastAsia="en-GB"/>
          </w:rPr>
          <w:tab/>
        </w:r>
        <w:r w:rsidRPr="00577A09">
          <w:rPr>
            <w:rStyle w:val="Hyperlink"/>
            <w:noProof/>
          </w:rPr>
          <w:t>PROTECTION OF PERSONAL DATA</w:t>
        </w:r>
        <w:r>
          <w:rPr>
            <w:noProof/>
            <w:webHidden/>
          </w:rPr>
          <w:tab/>
        </w:r>
        <w:r>
          <w:rPr>
            <w:noProof/>
            <w:webHidden/>
          </w:rPr>
          <w:fldChar w:fldCharType="begin"/>
        </w:r>
        <w:r>
          <w:rPr>
            <w:noProof/>
            <w:webHidden/>
          </w:rPr>
          <w:instrText xml:space="preserve"> PAGEREF _Toc42614526 \h </w:instrText>
        </w:r>
        <w:r>
          <w:rPr>
            <w:noProof/>
            <w:webHidden/>
          </w:rPr>
        </w:r>
        <w:r>
          <w:rPr>
            <w:noProof/>
            <w:webHidden/>
          </w:rPr>
          <w:fldChar w:fldCharType="separate"/>
        </w:r>
        <w:r>
          <w:rPr>
            <w:noProof/>
            <w:webHidden/>
          </w:rPr>
          <w:t>39</w:t>
        </w:r>
        <w:r>
          <w:rPr>
            <w:noProof/>
            <w:webHidden/>
          </w:rPr>
          <w:fldChar w:fldCharType="end"/>
        </w:r>
      </w:hyperlink>
    </w:p>
    <w:p w14:paraId="0C2DA66B"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7" w:history="1">
        <w:r w:rsidRPr="00577A09">
          <w:rPr>
            <w:rStyle w:val="Hyperlink"/>
            <w:noProof/>
          </w:rPr>
          <w:t>27</w:t>
        </w:r>
        <w:r>
          <w:rPr>
            <w:rFonts w:asciiTheme="minorHAnsi" w:eastAsiaTheme="minorEastAsia" w:hAnsiTheme="minorHAnsi" w:cstheme="minorBidi"/>
            <w:caps w:val="0"/>
            <w:noProof/>
            <w:sz w:val="22"/>
            <w:lang w:eastAsia="en-GB"/>
          </w:rPr>
          <w:tab/>
        </w:r>
        <w:r w:rsidRPr="00577A09">
          <w:rPr>
            <w:rStyle w:val="Hyperlink"/>
            <w:noProof/>
          </w:rPr>
          <w:t>PUBLICITY AND BRANDING</w:t>
        </w:r>
        <w:r>
          <w:rPr>
            <w:noProof/>
            <w:webHidden/>
          </w:rPr>
          <w:tab/>
        </w:r>
        <w:r>
          <w:rPr>
            <w:noProof/>
            <w:webHidden/>
          </w:rPr>
          <w:fldChar w:fldCharType="begin"/>
        </w:r>
        <w:r>
          <w:rPr>
            <w:noProof/>
            <w:webHidden/>
          </w:rPr>
          <w:instrText xml:space="preserve"> PAGEREF _Toc42614527 \h </w:instrText>
        </w:r>
        <w:r>
          <w:rPr>
            <w:noProof/>
            <w:webHidden/>
          </w:rPr>
        </w:r>
        <w:r>
          <w:rPr>
            <w:noProof/>
            <w:webHidden/>
          </w:rPr>
          <w:fldChar w:fldCharType="separate"/>
        </w:r>
        <w:r>
          <w:rPr>
            <w:noProof/>
            <w:webHidden/>
          </w:rPr>
          <w:t>39</w:t>
        </w:r>
        <w:r>
          <w:rPr>
            <w:noProof/>
            <w:webHidden/>
          </w:rPr>
          <w:fldChar w:fldCharType="end"/>
        </w:r>
      </w:hyperlink>
    </w:p>
    <w:p w14:paraId="4E5607B9"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8" w:history="1">
        <w:r w:rsidRPr="00577A09">
          <w:rPr>
            <w:rStyle w:val="Hyperlink"/>
            <w:noProof/>
          </w:rPr>
          <w:t>28</w:t>
        </w:r>
        <w:r>
          <w:rPr>
            <w:rFonts w:asciiTheme="minorHAnsi" w:eastAsiaTheme="minorEastAsia" w:hAnsiTheme="minorHAnsi" w:cstheme="minorBidi"/>
            <w:caps w:val="0"/>
            <w:noProof/>
            <w:sz w:val="22"/>
            <w:lang w:eastAsia="en-GB"/>
          </w:rPr>
          <w:tab/>
        </w:r>
        <w:r w:rsidRPr="00577A09">
          <w:rPr>
            <w:rStyle w:val="Hyperlink"/>
            <w:noProof/>
          </w:rPr>
          <w:t>LIMITATIONS ON LIABILITY</w:t>
        </w:r>
        <w:r>
          <w:rPr>
            <w:noProof/>
            <w:webHidden/>
          </w:rPr>
          <w:tab/>
        </w:r>
        <w:r>
          <w:rPr>
            <w:noProof/>
            <w:webHidden/>
          </w:rPr>
          <w:fldChar w:fldCharType="begin"/>
        </w:r>
        <w:r>
          <w:rPr>
            <w:noProof/>
            <w:webHidden/>
          </w:rPr>
          <w:instrText xml:space="preserve"> PAGEREF _Toc42614528 \h </w:instrText>
        </w:r>
        <w:r>
          <w:rPr>
            <w:noProof/>
            <w:webHidden/>
          </w:rPr>
        </w:r>
        <w:r>
          <w:rPr>
            <w:noProof/>
            <w:webHidden/>
          </w:rPr>
          <w:fldChar w:fldCharType="separate"/>
        </w:r>
        <w:r>
          <w:rPr>
            <w:noProof/>
            <w:webHidden/>
          </w:rPr>
          <w:t>39</w:t>
        </w:r>
        <w:r>
          <w:rPr>
            <w:noProof/>
            <w:webHidden/>
          </w:rPr>
          <w:fldChar w:fldCharType="end"/>
        </w:r>
      </w:hyperlink>
    </w:p>
    <w:p w14:paraId="55732E87"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29" w:history="1">
        <w:r w:rsidRPr="00577A09">
          <w:rPr>
            <w:rStyle w:val="Hyperlink"/>
            <w:noProof/>
          </w:rPr>
          <w:t>29</w:t>
        </w:r>
        <w:r>
          <w:rPr>
            <w:rFonts w:asciiTheme="minorHAnsi" w:eastAsiaTheme="minorEastAsia" w:hAnsiTheme="minorHAnsi" w:cstheme="minorBidi"/>
            <w:caps w:val="0"/>
            <w:noProof/>
            <w:sz w:val="22"/>
            <w:lang w:eastAsia="en-GB"/>
          </w:rPr>
          <w:tab/>
        </w:r>
        <w:r w:rsidRPr="00577A09">
          <w:rPr>
            <w:rStyle w:val="Hyperlink"/>
            <w:noProof/>
          </w:rPr>
          <w:t>CONDUCT OF INDEMNITY CLAIMS</w:t>
        </w:r>
        <w:r>
          <w:rPr>
            <w:noProof/>
            <w:webHidden/>
          </w:rPr>
          <w:tab/>
        </w:r>
        <w:r>
          <w:rPr>
            <w:noProof/>
            <w:webHidden/>
          </w:rPr>
          <w:fldChar w:fldCharType="begin"/>
        </w:r>
        <w:r>
          <w:rPr>
            <w:noProof/>
            <w:webHidden/>
          </w:rPr>
          <w:instrText xml:space="preserve"> PAGEREF _Toc42614529 \h </w:instrText>
        </w:r>
        <w:r>
          <w:rPr>
            <w:noProof/>
            <w:webHidden/>
          </w:rPr>
        </w:r>
        <w:r>
          <w:rPr>
            <w:noProof/>
            <w:webHidden/>
          </w:rPr>
          <w:fldChar w:fldCharType="separate"/>
        </w:r>
        <w:r>
          <w:rPr>
            <w:noProof/>
            <w:webHidden/>
          </w:rPr>
          <w:t>42</w:t>
        </w:r>
        <w:r>
          <w:rPr>
            <w:noProof/>
            <w:webHidden/>
          </w:rPr>
          <w:fldChar w:fldCharType="end"/>
        </w:r>
      </w:hyperlink>
    </w:p>
    <w:p w14:paraId="3ECCE794"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0" w:history="1">
        <w:r w:rsidRPr="00577A09">
          <w:rPr>
            <w:rStyle w:val="Hyperlink"/>
            <w:noProof/>
          </w:rPr>
          <w:t>30</w:t>
        </w:r>
        <w:r>
          <w:rPr>
            <w:rFonts w:asciiTheme="minorHAnsi" w:eastAsiaTheme="minorEastAsia" w:hAnsiTheme="minorHAnsi" w:cstheme="minorBidi"/>
            <w:caps w:val="0"/>
            <w:noProof/>
            <w:sz w:val="22"/>
            <w:lang w:eastAsia="en-GB"/>
          </w:rPr>
          <w:tab/>
        </w:r>
        <w:r w:rsidRPr="00577A09">
          <w:rPr>
            <w:rStyle w:val="Hyperlink"/>
            <w:noProof/>
          </w:rPr>
          <w:t>INSURANCE</w:t>
        </w:r>
        <w:r>
          <w:rPr>
            <w:noProof/>
            <w:webHidden/>
          </w:rPr>
          <w:tab/>
        </w:r>
        <w:r>
          <w:rPr>
            <w:noProof/>
            <w:webHidden/>
          </w:rPr>
          <w:fldChar w:fldCharType="begin"/>
        </w:r>
        <w:r>
          <w:rPr>
            <w:noProof/>
            <w:webHidden/>
          </w:rPr>
          <w:instrText xml:space="preserve"> PAGEREF _Toc42614530 \h </w:instrText>
        </w:r>
        <w:r>
          <w:rPr>
            <w:noProof/>
            <w:webHidden/>
          </w:rPr>
        </w:r>
        <w:r>
          <w:rPr>
            <w:noProof/>
            <w:webHidden/>
          </w:rPr>
          <w:fldChar w:fldCharType="separate"/>
        </w:r>
        <w:r>
          <w:rPr>
            <w:noProof/>
            <w:webHidden/>
          </w:rPr>
          <w:t>43</w:t>
        </w:r>
        <w:r>
          <w:rPr>
            <w:noProof/>
            <w:webHidden/>
          </w:rPr>
          <w:fldChar w:fldCharType="end"/>
        </w:r>
      </w:hyperlink>
    </w:p>
    <w:p w14:paraId="55DD003E"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1" w:history="1">
        <w:r w:rsidRPr="00577A09">
          <w:rPr>
            <w:rStyle w:val="Hyperlink"/>
            <w:noProof/>
          </w:rPr>
          <w:t>31</w:t>
        </w:r>
        <w:r>
          <w:rPr>
            <w:rFonts w:asciiTheme="minorHAnsi" w:eastAsiaTheme="minorEastAsia" w:hAnsiTheme="minorHAnsi" w:cstheme="minorBidi"/>
            <w:caps w:val="0"/>
            <w:noProof/>
            <w:sz w:val="22"/>
            <w:lang w:eastAsia="en-GB"/>
          </w:rPr>
          <w:tab/>
        </w:r>
        <w:r w:rsidRPr="00577A09">
          <w:rPr>
            <w:rStyle w:val="Hyperlink"/>
            <w:noProof/>
          </w:rPr>
          <w:t>IMPROVEMENT PLAN PROCESS</w:t>
        </w:r>
        <w:r>
          <w:rPr>
            <w:noProof/>
            <w:webHidden/>
          </w:rPr>
          <w:tab/>
        </w:r>
        <w:r>
          <w:rPr>
            <w:noProof/>
            <w:webHidden/>
          </w:rPr>
          <w:fldChar w:fldCharType="begin"/>
        </w:r>
        <w:r>
          <w:rPr>
            <w:noProof/>
            <w:webHidden/>
          </w:rPr>
          <w:instrText xml:space="preserve"> PAGEREF _Toc42614531 \h </w:instrText>
        </w:r>
        <w:r>
          <w:rPr>
            <w:noProof/>
            <w:webHidden/>
          </w:rPr>
        </w:r>
        <w:r>
          <w:rPr>
            <w:noProof/>
            <w:webHidden/>
          </w:rPr>
          <w:fldChar w:fldCharType="separate"/>
        </w:r>
        <w:r>
          <w:rPr>
            <w:noProof/>
            <w:webHidden/>
          </w:rPr>
          <w:t>43</w:t>
        </w:r>
        <w:r>
          <w:rPr>
            <w:noProof/>
            <w:webHidden/>
          </w:rPr>
          <w:fldChar w:fldCharType="end"/>
        </w:r>
      </w:hyperlink>
    </w:p>
    <w:p w14:paraId="1A5F1E72"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2" w:history="1">
        <w:r w:rsidRPr="00577A09">
          <w:rPr>
            <w:rStyle w:val="Hyperlink"/>
            <w:noProof/>
          </w:rPr>
          <w:t>32</w:t>
        </w:r>
        <w:r>
          <w:rPr>
            <w:rFonts w:asciiTheme="minorHAnsi" w:eastAsiaTheme="minorEastAsia" w:hAnsiTheme="minorHAnsi" w:cstheme="minorBidi"/>
            <w:caps w:val="0"/>
            <w:noProof/>
            <w:sz w:val="22"/>
            <w:lang w:eastAsia="en-GB"/>
          </w:rPr>
          <w:tab/>
        </w:r>
        <w:r w:rsidRPr="00577A09">
          <w:rPr>
            <w:rStyle w:val="Hyperlink"/>
            <w:noProof/>
          </w:rPr>
          <w:t>RECTIFICATION PLAN PROCESS</w:t>
        </w:r>
        <w:r>
          <w:rPr>
            <w:noProof/>
            <w:webHidden/>
          </w:rPr>
          <w:tab/>
        </w:r>
        <w:r>
          <w:rPr>
            <w:noProof/>
            <w:webHidden/>
          </w:rPr>
          <w:fldChar w:fldCharType="begin"/>
        </w:r>
        <w:r>
          <w:rPr>
            <w:noProof/>
            <w:webHidden/>
          </w:rPr>
          <w:instrText xml:space="preserve"> PAGEREF _Toc42614532 \h </w:instrText>
        </w:r>
        <w:r>
          <w:rPr>
            <w:noProof/>
            <w:webHidden/>
          </w:rPr>
        </w:r>
        <w:r>
          <w:rPr>
            <w:noProof/>
            <w:webHidden/>
          </w:rPr>
          <w:fldChar w:fldCharType="separate"/>
        </w:r>
        <w:r>
          <w:rPr>
            <w:noProof/>
            <w:webHidden/>
          </w:rPr>
          <w:t>46</w:t>
        </w:r>
        <w:r>
          <w:rPr>
            <w:noProof/>
            <w:webHidden/>
          </w:rPr>
          <w:fldChar w:fldCharType="end"/>
        </w:r>
      </w:hyperlink>
    </w:p>
    <w:p w14:paraId="4E1FBFAC"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3" w:history="1">
        <w:r w:rsidRPr="00577A09">
          <w:rPr>
            <w:rStyle w:val="Hyperlink"/>
            <w:noProof/>
          </w:rPr>
          <w:t>33</w:t>
        </w:r>
        <w:r>
          <w:rPr>
            <w:rFonts w:asciiTheme="minorHAnsi" w:eastAsiaTheme="minorEastAsia" w:hAnsiTheme="minorHAnsi" w:cstheme="minorBidi"/>
            <w:caps w:val="0"/>
            <w:noProof/>
            <w:sz w:val="22"/>
            <w:lang w:eastAsia="en-GB"/>
          </w:rPr>
          <w:tab/>
        </w:r>
        <w:r w:rsidRPr="00577A09">
          <w:rPr>
            <w:rStyle w:val="Hyperlink"/>
            <w:noProof/>
          </w:rPr>
          <w:t>DELAY PAYMENTS</w:t>
        </w:r>
        <w:r>
          <w:rPr>
            <w:noProof/>
            <w:webHidden/>
          </w:rPr>
          <w:tab/>
        </w:r>
        <w:r>
          <w:rPr>
            <w:noProof/>
            <w:webHidden/>
          </w:rPr>
          <w:fldChar w:fldCharType="begin"/>
        </w:r>
        <w:r>
          <w:rPr>
            <w:noProof/>
            <w:webHidden/>
          </w:rPr>
          <w:instrText xml:space="preserve"> PAGEREF _Toc42614533 \h </w:instrText>
        </w:r>
        <w:r>
          <w:rPr>
            <w:noProof/>
            <w:webHidden/>
          </w:rPr>
        </w:r>
        <w:r>
          <w:rPr>
            <w:noProof/>
            <w:webHidden/>
          </w:rPr>
          <w:fldChar w:fldCharType="separate"/>
        </w:r>
        <w:r>
          <w:rPr>
            <w:noProof/>
            <w:webHidden/>
          </w:rPr>
          <w:t>48</w:t>
        </w:r>
        <w:r>
          <w:rPr>
            <w:noProof/>
            <w:webHidden/>
          </w:rPr>
          <w:fldChar w:fldCharType="end"/>
        </w:r>
      </w:hyperlink>
    </w:p>
    <w:p w14:paraId="33091588"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4" w:history="1">
        <w:r w:rsidRPr="00577A09">
          <w:rPr>
            <w:rStyle w:val="Hyperlink"/>
            <w:noProof/>
          </w:rPr>
          <w:t>34</w:t>
        </w:r>
        <w:r>
          <w:rPr>
            <w:rFonts w:asciiTheme="minorHAnsi" w:eastAsiaTheme="minorEastAsia" w:hAnsiTheme="minorHAnsi" w:cstheme="minorBidi"/>
            <w:caps w:val="0"/>
            <w:noProof/>
            <w:sz w:val="22"/>
            <w:lang w:eastAsia="en-GB"/>
          </w:rPr>
          <w:tab/>
        </w:r>
        <w:r w:rsidRPr="00577A09">
          <w:rPr>
            <w:rStyle w:val="Hyperlink"/>
            <w:noProof/>
          </w:rPr>
          <w:t>NOT USED</w:t>
        </w:r>
        <w:r>
          <w:rPr>
            <w:noProof/>
            <w:webHidden/>
          </w:rPr>
          <w:tab/>
        </w:r>
        <w:r>
          <w:rPr>
            <w:noProof/>
            <w:webHidden/>
          </w:rPr>
          <w:fldChar w:fldCharType="begin"/>
        </w:r>
        <w:r>
          <w:rPr>
            <w:noProof/>
            <w:webHidden/>
          </w:rPr>
          <w:instrText xml:space="preserve"> PAGEREF _Toc42614534 \h </w:instrText>
        </w:r>
        <w:r>
          <w:rPr>
            <w:noProof/>
            <w:webHidden/>
          </w:rPr>
        </w:r>
        <w:r>
          <w:rPr>
            <w:noProof/>
            <w:webHidden/>
          </w:rPr>
          <w:fldChar w:fldCharType="separate"/>
        </w:r>
        <w:r>
          <w:rPr>
            <w:noProof/>
            <w:webHidden/>
          </w:rPr>
          <w:t>48</w:t>
        </w:r>
        <w:r>
          <w:rPr>
            <w:noProof/>
            <w:webHidden/>
          </w:rPr>
          <w:fldChar w:fldCharType="end"/>
        </w:r>
      </w:hyperlink>
    </w:p>
    <w:p w14:paraId="7E8BD965"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5" w:history="1">
        <w:r w:rsidRPr="00577A09">
          <w:rPr>
            <w:rStyle w:val="Hyperlink"/>
            <w:noProof/>
          </w:rPr>
          <w:t>35</w:t>
        </w:r>
        <w:r>
          <w:rPr>
            <w:rFonts w:asciiTheme="minorHAnsi" w:eastAsiaTheme="minorEastAsia" w:hAnsiTheme="minorHAnsi" w:cstheme="minorBidi"/>
            <w:caps w:val="0"/>
            <w:noProof/>
            <w:sz w:val="22"/>
            <w:lang w:eastAsia="en-GB"/>
          </w:rPr>
          <w:tab/>
        </w:r>
        <w:r w:rsidRPr="00577A09">
          <w:rPr>
            <w:rStyle w:val="Hyperlink"/>
            <w:noProof/>
          </w:rPr>
          <w:t>STEP</w:t>
        </w:r>
        <w:r w:rsidRPr="00577A09">
          <w:rPr>
            <w:rStyle w:val="Hyperlink"/>
            <w:noProof/>
          </w:rPr>
          <w:noBreakHyphen/>
          <w:t>IN RIGHTS</w:t>
        </w:r>
        <w:r>
          <w:rPr>
            <w:noProof/>
            <w:webHidden/>
          </w:rPr>
          <w:tab/>
        </w:r>
        <w:r>
          <w:rPr>
            <w:noProof/>
            <w:webHidden/>
          </w:rPr>
          <w:fldChar w:fldCharType="begin"/>
        </w:r>
        <w:r>
          <w:rPr>
            <w:noProof/>
            <w:webHidden/>
          </w:rPr>
          <w:instrText xml:space="preserve"> PAGEREF _Toc42614535 \h </w:instrText>
        </w:r>
        <w:r>
          <w:rPr>
            <w:noProof/>
            <w:webHidden/>
          </w:rPr>
        </w:r>
        <w:r>
          <w:rPr>
            <w:noProof/>
            <w:webHidden/>
          </w:rPr>
          <w:fldChar w:fldCharType="separate"/>
        </w:r>
        <w:r>
          <w:rPr>
            <w:noProof/>
            <w:webHidden/>
          </w:rPr>
          <w:t>48</w:t>
        </w:r>
        <w:r>
          <w:rPr>
            <w:noProof/>
            <w:webHidden/>
          </w:rPr>
          <w:fldChar w:fldCharType="end"/>
        </w:r>
      </w:hyperlink>
    </w:p>
    <w:p w14:paraId="561FF379"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6" w:history="1">
        <w:r w:rsidRPr="00577A09">
          <w:rPr>
            <w:rStyle w:val="Hyperlink"/>
            <w:noProof/>
          </w:rPr>
          <w:t>36</w:t>
        </w:r>
        <w:r>
          <w:rPr>
            <w:rFonts w:asciiTheme="minorHAnsi" w:eastAsiaTheme="minorEastAsia" w:hAnsiTheme="minorHAnsi" w:cstheme="minorBidi"/>
            <w:caps w:val="0"/>
            <w:noProof/>
            <w:sz w:val="22"/>
            <w:lang w:eastAsia="en-GB"/>
          </w:rPr>
          <w:tab/>
        </w:r>
        <w:r w:rsidRPr="00577A09">
          <w:rPr>
            <w:rStyle w:val="Hyperlink"/>
            <w:noProof/>
          </w:rPr>
          <w:t>CUSTOMER CAUSE</w:t>
        </w:r>
        <w:r>
          <w:rPr>
            <w:noProof/>
            <w:webHidden/>
          </w:rPr>
          <w:tab/>
        </w:r>
        <w:r>
          <w:rPr>
            <w:noProof/>
            <w:webHidden/>
          </w:rPr>
          <w:fldChar w:fldCharType="begin"/>
        </w:r>
        <w:r>
          <w:rPr>
            <w:noProof/>
            <w:webHidden/>
          </w:rPr>
          <w:instrText xml:space="preserve"> PAGEREF _Toc42614536 \h </w:instrText>
        </w:r>
        <w:r>
          <w:rPr>
            <w:noProof/>
            <w:webHidden/>
          </w:rPr>
        </w:r>
        <w:r>
          <w:rPr>
            <w:noProof/>
            <w:webHidden/>
          </w:rPr>
          <w:fldChar w:fldCharType="separate"/>
        </w:r>
        <w:r>
          <w:rPr>
            <w:noProof/>
            <w:webHidden/>
          </w:rPr>
          <w:t>50</w:t>
        </w:r>
        <w:r>
          <w:rPr>
            <w:noProof/>
            <w:webHidden/>
          </w:rPr>
          <w:fldChar w:fldCharType="end"/>
        </w:r>
      </w:hyperlink>
    </w:p>
    <w:p w14:paraId="22CC457F"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7" w:history="1">
        <w:r w:rsidRPr="00577A09">
          <w:rPr>
            <w:rStyle w:val="Hyperlink"/>
            <w:noProof/>
          </w:rPr>
          <w:t>37</w:t>
        </w:r>
        <w:r>
          <w:rPr>
            <w:rFonts w:asciiTheme="minorHAnsi" w:eastAsiaTheme="minorEastAsia" w:hAnsiTheme="minorHAnsi" w:cstheme="minorBidi"/>
            <w:caps w:val="0"/>
            <w:noProof/>
            <w:sz w:val="22"/>
            <w:lang w:eastAsia="en-GB"/>
          </w:rPr>
          <w:tab/>
        </w:r>
        <w:r w:rsidRPr="00577A09">
          <w:rPr>
            <w:rStyle w:val="Hyperlink"/>
            <w:noProof/>
          </w:rPr>
          <w:t>FORCE MAJEURE</w:t>
        </w:r>
        <w:r>
          <w:rPr>
            <w:noProof/>
            <w:webHidden/>
          </w:rPr>
          <w:tab/>
        </w:r>
        <w:r>
          <w:rPr>
            <w:noProof/>
            <w:webHidden/>
          </w:rPr>
          <w:fldChar w:fldCharType="begin"/>
        </w:r>
        <w:r>
          <w:rPr>
            <w:noProof/>
            <w:webHidden/>
          </w:rPr>
          <w:instrText xml:space="preserve"> PAGEREF _Toc42614537 \h </w:instrText>
        </w:r>
        <w:r>
          <w:rPr>
            <w:noProof/>
            <w:webHidden/>
          </w:rPr>
        </w:r>
        <w:r>
          <w:rPr>
            <w:noProof/>
            <w:webHidden/>
          </w:rPr>
          <w:fldChar w:fldCharType="separate"/>
        </w:r>
        <w:r>
          <w:rPr>
            <w:noProof/>
            <w:webHidden/>
          </w:rPr>
          <w:t>51</w:t>
        </w:r>
        <w:r>
          <w:rPr>
            <w:noProof/>
            <w:webHidden/>
          </w:rPr>
          <w:fldChar w:fldCharType="end"/>
        </w:r>
      </w:hyperlink>
    </w:p>
    <w:p w14:paraId="1192D921"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8" w:history="1">
        <w:r w:rsidRPr="00577A09">
          <w:rPr>
            <w:rStyle w:val="Hyperlink"/>
            <w:noProof/>
          </w:rPr>
          <w:t>38</w:t>
        </w:r>
        <w:r>
          <w:rPr>
            <w:rFonts w:asciiTheme="minorHAnsi" w:eastAsiaTheme="minorEastAsia" w:hAnsiTheme="minorHAnsi" w:cstheme="minorBidi"/>
            <w:caps w:val="0"/>
            <w:noProof/>
            <w:sz w:val="22"/>
            <w:lang w:eastAsia="en-GB"/>
          </w:rPr>
          <w:tab/>
        </w:r>
        <w:r w:rsidRPr="00577A09">
          <w:rPr>
            <w:rStyle w:val="Hyperlink"/>
            <w:noProof/>
          </w:rPr>
          <w:t>TERMINATION RIGHTS</w:t>
        </w:r>
        <w:r>
          <w:rPr>
            <w:noProof/>
            <w:webHidden/>
          </w:rPr>
          <w:tab/>
        </w:r>
        <w:r>
          <w:rPr>
            <w:noProof/>
            <w:webHidden/>
          </w:rPr>
          <w:fldChar w:fldCharType="begin"/>
        </w:r>
        <w:r>
          <w:rPr>
            <w:noProof/>
            <w:webHidden/>
          </w:rPr>
          <w:instrText xml:space="preserve"> PAGEREF _Toc42614538 \h </w:instrText>
        </w:r>
        <w:r>
          <w:rPr>
            <w:noProof/>
            <w:webHidden/>
          </w:rPr>
        </w:r>
        <w:r>
          <w:rPr>
            <w:noProof/>
            <w:webHidden/>
          </w:rPr>
          <w:fldChar w:fldCharType="separate"/>
        </w:r>
        <w:r>
          <w:rPr>
            <w:noProof/>
            <w:webHidden/>
          </w:rPr>
          <w:t>52</w:t>
        </w:r>
        <w:r>
          <w:rPr>
            <w:noProof/>
            <w:webHidden/>
          </w:rPr>
          <w:fldChar w:fldCharType="end"/>
        </w:r>
      </w:hyperlink>
    </w:p>
    <w:p w14:paraId="49A07F1C"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39" w:history="1">
        <w:r w:rsidRPr="00577A09">
          <w:rPr>
            <w:rStyle w:val="Hyperlink"/>
            <w:noProof/>
          </w:rPr>
          <w:t>39</w:t>
        </w:r>
        <w:r>
          <w:rPr>
            <w:rFonts w:asciiTheme="minorHAnsi" w:eastAsiaTheme="minorEastAsia" w:hAnsiTheme="minorHAnsi" w:cstheme="minorBidi"/>
            <w:caps w:val="0"/>
            <w:noProof/>
            <w:sz w:val="22"/>
            <w:lang w:eastAsia="en-GB"/>
          </w:rPr>
          <w:tab/>
        </w:r>
        <w:r w:rsidRPr="00577A09">
          <w:rPr>
            <w:rStyle w:val="Hyperlink"/>
            <w:noProof/>
          </w:rPr>
          <w:t>CONSEQUENCES OF EXPIRY OR TERMINATION</w:t>
        </w:r>
        <w:r>
          <w:rPr>
            <w:noProof/>
            <w:webHidden/>
          </w:rPr>
          <w:tab/>
        </w:r>
        <w:r>
          <w:rPr>
            <w:noProof/>
            <w:webHidden/>
          </w:rPr>
          <w:fldChar w:fldCharType="begin"/>
        </w:r>
        <w:r>
          <w:rPr>
            <w:noProof/>
            <w:webHidden/>
          </w:rPr>
          <w:instrText xml:space="preserve"> PAGEREF _Toc42614539 \h </w:instrText>
        </w:r>
        <w:r>
          <w:rPr>
            <w:noProof/>
            <w:webHidden/>
          </w:rPr>
        </w:r>
        <w:r>
          <w:rPr>
            <w:noProof/>
            <w:webHidden/>
          </w:rPr>
          <w:fldChar w:fldCharType="separate"/>
        </w:r>
        <w:r>
          <w:rPr>
            <w:noProof/>
            <w:webHidden/>
          </w:rPr>
          <w:t>54</w:t>
        </w:r>
        <w:r>
          <w:rPr>
            <w:noProof/>
            <w:webHidden/>
          </w:rPr>
          <w:fldChar w:fldCharType="end"/>
        </w:r>
      </w:hyperlink>
    </w:p>
    <w:p w14:paraId="2D3930E3"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0" w:history="1">
        <w:r w:rsidRPr="00577A09">
          <w:rPr>
            <w:rStyle w:val="Hyperlink"/>
            <w:noProof/>
          </w:rPr>
          <w:t>40</w:t>
        </w:r>
        <w:r>
          <w:rPr>
            <w:rFonts w:asciiTheme="minorHAnsi" w:eastAsiaTheme="minorEastAsia" w:hAnsiTheme="minorHAnsi" w:cstheme="minorBidi"/>
            <w:caps w:val="0"/>
            <w:noProof/>
            <w:sz w:val="22"/>
            <w:lang w:eastAsia="en-GB"/>
          </w:rPr>
          <w:tab/>
        </w:r>
        <w:r w:rsidRPr="00577A09">
          <w:rPr>
            <w:rStyle w:val="Hyperlink"/>
            <w:noProof/>
          </w:rPr>
          <w:t>COMPLIANCE</w:t>
        </w:r>
        <w:r>
          <w:rPr>
            <w:noProof/>
            <w:webHidden/>
          </w:rPr>
          <w:tab/>
        </w:r>
        <w:r>
          <w:rPr>
            <w:noProof/>
            <w:webHidden/>
          </w:rPr>
          <w:fldChar w:fldCharType="begin"/>
        </w:r>
        <w:r>
          <w:rPr>
            <w:noProof/>
            <w:webHidden/>
          </w:rPr>
          <w:instrText xml:space="preserve"> PAGEREF _Toc42614540 \h </w:instrText>
        </w:r>
        <w:r>
          <w:rPr>
            <w:noProof/>
            <w:webHidden/>
          </w:rPr>
        </w:r>
        <w:r>
          <w:rPr>
            <w:noProof/>
            <w:webHidden/>
          </w:rPr>
          <w:fldChar w:fldCharType="separate"/>
        </w:r>
        <w:r>
          <w:rPr>
            <w:noProof/>
            <w:webHidden/>
          </w:rPr>
          <w:t>55</w:t>
        </w:r>
        <w:r>
          <w:rPr>
            <w:noProof/>
            <w:webHidden/>
          </w:rPr>
          <w:fldChar w:fldCharType="end"/>
        </w:r>
      </w:hyperlink>
    </w:p>
    <w:p w14:paraId="06153488"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1" w:history="1">
        <w:r w:rsidRPr="00577A09">
          <w:rPr>
            <w:rStyle w:val="Hyperlink"/>
            <w:noProof/>
          </w:rPr>
          <w:t>41</w:t>
        </w:r>
        <w:r>
          <w:rPr>
            <w:rFonts w:asciiTheme="minorHAnsi" w:eastAsiaTheme="minorEastAsia" w:hAnsiTheme="minorHAnsi" w:cstheme="minorBidi"/>
            <w:caps w:val="0"/>
            <w:noProof/>
            <w:sz w:val="22"/>
            <w:lang w:eastAsia="en-GB"/>
          </w:rPr>
          <w:tab/>
        </w:r>
        <w:r w:rsidRPr="00577A09">
          <w:rPr>
            <w:rStyle w:val="Hyperlink"/>
            <w:noProof/>
          </w:rPr>
          <w:t>ASSIGNMENT AND NOVATION</w:t>
        </w:r>
        <w:r>
          <w:rPr>
            <w:noProof/>
            <w:webHidden/>
          </w:rPr>
          <w:tab/>
        </w:r>
        <w:r>
          <w:rPr>
            <w:noProof/>
            <w:webHidden/>
          </w:rPr>
          <w:fldChar w:fldCharType="begin"/>
        </w:r>
        <w:r>
          <w:rPr>
            <w:noProof/>
            <w:webHidden/>
          </w:rPr>
          <w:instrText xml:space="preserve"> PAGEREF _Toc42614541 \h </w:instrText>
        </w:r>
        <w:r>
          <w:rPr>
            <w:noProof/>
            <w:webHidden/>
          </w:rPr>
        </w:r>
        <w:r>
          <w:rPr>
            <w:noProof/>
            <w:webHidden/>
          </w:rPr>
          <w:fldChar w:fldCharType="separate"/>
        </w:r>
        <w:r>
          <w:rPr>
            <w:noProof/>
            <w:webHidden/>
          </w:rPr>
          <w:t>58</w:t>
        </w:r>
        <w:r>
          <w:rPr>
            <w:noProof/>
            <w:webHidden/>
          </w:rPr>
          <w:fldChar w:fldCharType="end"/>
        </w:r>
      </w:hyperlink>
    </w:p>
    <w:p w14:paraId="768D047E"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2" w:history="1">
        <w:r w:rsidRPr="00577A09">
          <w:rPr>
            <w:rStyle w:val="Hyperlink"/>
            <w:noProof/>
          </w:rPr>
          <w:t>42</w:t>
        </w:r>
        <w:r>
          <w:rPr>
            <w:rFonts w:asciiTheme="minorHAnsi" w:eastAsiaTheme="minorEastAsia" w:hAnsiTheme="minorHAnsi" w:cstheme="minorBidi"/>
            <w:caps w:val="0"/>
            <w:noProof/>
            <w:sz w:val="22"/>
            <w:lang w:eastAsia="en-GB"/>
          </w:rPr>
          <w:tab/>
        </w:r>
        <w:r w:rsidRPr="00577A09">
          <w:rPr>
            <w:rStyle w:val="Hyperlink"/>
            <w:noProof/>
          </w:rPr>
          <w:t>WAIVER AND CUMULATIVE REMEDIES</w:t>
        </w:r>
        <w:r>
          <w:rPr>
            <w:noProof/>
            <w:webHidden/>
          </w:rPr>
          <w:tab/>
        </w:r>
        <w:r>
          <w:rPr>
            <w:noProof/>
            <w:webHidden/>
          </w:rPr>
          <w:fldChar w:fldCharType="begin"/>
        </w:r>
        <w:r>
          <w:rPr>
            <w:noProof/>
            <w:webHidden/>
          </w:rPr>
          <w:instrText xml:space="preserve"> PAGEREF _Toc42614542 \h </w:instrText>
        </w:r>
        <w:r>
          <w:rPr>
            <w:noProof/>
            <w:webHidden/>
          </w:rPr>
        </w:r>
        <w:r>
          <w:rPr>
            <w:noProof/>
            <w:webHidden/>
          </w:rPr>
          <w:fldChar w:fldCharType="separate"/>
        </w:r>
        <w:r>
          <w:rPr>
            <w:noProof/>
            <w:webHidden/>
          </w:rPr>
          <w:t>59</w:t>
        </w:r>
        <w:r>
          <w:rPr>
            <w:noProof/>
            <w:webHidden/>
          </w:rPr>
          <w:fldChar w:fldCharType="end"/>
        </w:r>
      </w:hyperlink>
    </w:p>
    <w:p w14:paraId="1AF253BB"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3" w:history="1">
        <w:r w:rsidRPr="00577A09">
          <w:rPr>
            <w:rStyle w:val="Hyperlink"/>
            <w:noProof/>
          </w:rPr>
          <w:t>43</w:t>
        </w:r>
        <w:r>
          <w:rPr>
            <w:rFonts w:asciiTheme="minorHAnsi" w:eastAsiaTheme="minorEastAsia" w:hAnsiTheme="minorHAnsi" w:cstheme="minorBidi"/>
            <w:caps w:val="0"/>
            <w:noProof/>
            <w:sz w:val="22"/>
            <w:lang w:eastAsia="en-GB"/>
          </w:rPr>
          <w:tab/>
        </w:r>
        <w:r w:rsidRPr="00577A09">
          <w:rPr>
            <w:rStyle w:val="Hyperlink"/>
            <w:noProof/>
          </w:rPr>
          <w:t>RELATIONSHIP OF THE PARTIES</w:t>
        </w:r>
        <w:r>
          <w:rPr>
            <w:noProof/>
            <w:webHidden/>
          </w:rPr>
          <w:tab/>
        </w:r>
        <w:r>
          <w:rPr>
            <w:noProof/>
            <w:webHidden/>
          </w:rPr>
          <w:fldChar w:fldCharType="begin"/>
        </w:r>
        <w:r>
          <w:rPr>
            <w:noProof/>
            <w:webHidden/>
          </w:rPr>
          <w:instrText xml:space="preserve"> PAGEREF _Toc42614543 \h </w:instrText>
        </w:r>
        <w:r>
          <w:rPr>
            <w:noProof/>
            <w:webHidden/>
          </w:rPr>
        </w:r>
        <w:r>
          <w:rPr>
            <w:noProof/>
            <w:webHidden/>
          </w:rPr>
          <w:fldChar w:fldCharType="separate"/>
        </w:r>
        <w:r>
          <w:rPr>
            <w:noProof/>
            <w:webHidden/>
          </w:rPr>
          <w:t>59</w:t>
        </w:r>
        <w:r>
          <w:rPr>
            <w:noProof/>
            <w:webHidden/>
          </w:rPr>
          <w:fldChar w:fldCharType="end"/>
        </w:r>
      </w:hyperlink>
    </w:p>
    <w:p w14:paraId="5D82ED72"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4" w:history="1">
        <w:r w:rsidRPr="00577A09">
          <w:rPr>
            <w:rStyle w:val="Hyperlink"/>
            <w:noProof/>
          </w:rPr>
          <w:t>44</w:t>
        </w:r>
        <w:r>
          <w:rPr>
            <w:rFonts w:asciiTheme="minorHAnsi" w:eastAsiaTheme="minorEastAsia" w:hAnsiTheme="minorHAnsi" w:cstheme="minorBidi"/>
            <w:caps w:val="0"/>
            <w:noProof/>
            <w:sz w:val="22"/>
            <w:lang w:eastAsia="en-GB"/>
          </w:rPr>
          <w:tab/>
        </w:r>
        <w:r w:rsidRPr="00577A09">
          <w:rPr>
            <w:rStyle w:val="Hyperlink"/>
            <w:noProof/>
          </w:rPr>
          <w:t>PREVENTION OF FRAUD AND BRIBERY</w:t>
        </w:r>
        <w:r>
          <w:rPr>
            <w:noProof/>
            <w:webHidden/>
          </w:rPr>
          <w:tab/>
        </w:r>
        <w:r>
          <w:rPr>
            <w:noProof/>
            <w:webHidden/>
          </w:rPr>
          <w:fldChar w:fldCharType="begin"/>
        </w:r>
        <w:r>
          <w:rPr>
            <w:noProof/>
            <w:webHidden/>
          </w:rPr>
          <w:instrText xml:space="preserve"> PAGEREF _Toc42614544 \h </w:instrText>
        </w:r>
        <w:r>
          <w:rPr>
            <w:noProof/>
            <w:webHidden/>
          </w:rPr>
        </w:r>
        <w:r>
          <w:rPr>
            <w:noProof/>
            <w:webHidden/>
          </w:rPr>
          <w:fldChar w:fldCharType="separate"/>
        </w:r>
        <w:r>
          <w:rPr>
            <w:noProof/>
            <w:webHidden/>
          </w:rPr>
          <w:t>59</w:t>
        </w:r>
        <w:r>
          <w:rPr>
            <w:noProof/>
            <w:webHidden/>
          </w:rPr>
          <w:fldChar w:fldCharType="end"/>
        </w:r>
      </w:hyperlink>
    </w:p>
    <w:p w14:paraId="02DC1751"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5" w:history="1">
        <w:r w:rsidRPr="00577A09">
          <w:rPr>
            <w:rStyle w:val="Hyperlink"/>
            <w:noProof/>
          </w:rPr>
          <w:t>45</w:t>
        </w:r>
        <w:r>
          <w:rPr>
            <w:rFonts w:asciiTheme="minorHAnsi" w:eastAsiaTheme="minorEastAsia" w:hAnsiTheme="minorHAnsi" w:cstheme="minorBidi"/>
            <w:caps w:val="0"/>
            <w:noProof/>
            <w:sz w:val="22"/>
            <w:lang w:eastAsia="en-GB"/>
          </w:rPr>
          <w:tab/>
        </w:r>
        <w:r w:rsidRPr="00577A09">
          <w:rPr>
            <w:rStyle w:val="Hyperlink"/>
            <w:noProof/>
          </w:rPr>
          <w:t>SEVERANCE</w:t>
        </w:r>
        <w:r>
          <w:rPr>
            <w:noProof/>
            <w:webHidden/>
          </w:rPr>
          <w:tab/>
        </w:r>
        <w:r>
          <w:rPr>
            <w:noProof/>
            <w:webHidden/>
          </w:rPr>
          <w:fldChar w:fldCharType="begin"/>
        </w:r>
        <w:r>
          <w:rPr>
            <w:noProof/>
            <w:webHidden/>
          </w:rPr>
          <w:instrText xml:space="preserve"> PAGEREF _Toc42614545 \h </w:instrText>
        </w:r>
        <w:r>
          <w:rPr>
            <w:noProof/>
            <w:webHidden/>
          </w:rPr>
        </w:r>
        <w:r>
          <w:rPr>
            <w:noProof/>
            <w:webHidden/>
          </w:rPr>
          <w:fldChar w:fldCharType="separate"/>
        </w:r>
        <w:r>
          <w:rPr>
            <w:noProof/>
            <w:webHidden/>
          </w:rPr>
          <w:t>60</w:t>
        </w:r>
        <w:r>
          <w:rPr>
            <w:noProof/>
            <w:webHidden/>
          </w:rPr>
          <w:fldChar w:fldCharType="end"/>
        </w:r>
      </w:hyperlink>
    </w:p>
    <w:p w14:paraId="50773D4A"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6" w:history="1">
        <w:r w:rsidRPr="00577A09">
          <w:rPr>
            <w:rStyle w:val="Hyperlink"/>
            <w:noProof/>
          </w:rPr>
          <w:t>46</w:t>
        </w:r>
        <w:r>
          <w:rPr>
            <w:rFonts w:asciiTheme="minorHAnsi" w:eastAsiaTheme="minorEastAsia" w:hAnsiTheme="minorHAnsi" w:cstheme="minorBidi"/>
            <w:caps w:val="0"/>
            <w:noProof/>
            <w:sz w:val="22"/>
            <w:lang w:eastAsia="en-GB"/>
          </w:rPr>
          <w:tab/>
        </w:r>
        <w:r w:rsidRPr="00577A09">
          <w:rPr>
            <w:rStyle w:val="Hyperlink"/>
            <w:noProof/>
          </w:rPr>
          <w:t>FURTHER ASSURANCES</w:t>
        </w:r>
        <w:r>
          <w:rPr>
            <w:noProof/>
            <w:webHidden/>
          </w:rPr>
          <w:tab/>
        </w:r>
        <w:r>
          <w:rPr>
            <w:noProof/>
            <w:webHidden/>
          </w:rPr>
          <w:fldChar w:fldCharType="begin"/>
        </w:r>
        <w:r>
          <w:rPr>
            <w:noProof/>
            <w:webHidden/>
          </w:rPr>
          <w:instrText xml:space="preserve"> PAGEREF _Toc42614546 \h </w:instrText>
        </w:r>
        <w:r>
          <w:rPr>
            <w:noProof/>
            <w:webHidden/>
          </w:rPr>
        </w:r>
        <w:r>
          <w:rPr>
            <w:noProof/>
            <w:webHidden/>
          </w:rPr>
          <w:fldChar w:fldCharType="separate"/>
        </w:r>
        <w:r>
          <w:rPr>
            <w:noProof/>
            <w:webHidden/>
          </w:rPr>
          <w:t>61</w:t>
        </w:r>
        <w:r>
          <w:rPr>
            <w:noProof/>
            <w:webHidden/>
          </w:rPr>
          <w:fldChar w:fldCharType="end"/>
        </w:r>
      </w:hyperlink>
    </w:p>
    <w:p w14:paraId="097728F0"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7" w:history="1">
        <w:r w:rsidRPr="00577A09">
          <w:rPr>
            <w:rStyle w:val="Hyperlink"/>
            <w:noProof/>
          </w:rPr>
          <w:t>47</w:t>
        </w:r>
        <w:r>
          <w:rPr>
            <w:rFonts w:asciiTheme="minorHAnsi" w:eastAsiaTheme="minorEastAsia" w:hAnsiTheme="minorHAnsi" w:cstheme="minorBidi"/>
            <w:caps w:val="0"/>
            <w:noProof/>
            <w:sz w:val="22"/>
            <w:lang w:eastAsia="en-GB"/>
          </w:rPr>
          <w:tab/>
        </w:r>
        <w:r w:rsidRPr="00577A09">
          <w:rPr>
            <w:rStyle w:val="Hyperlink"/>
            <w:noProof/>
          </w:rPr>
          <w:t>ENTIRE FRAMEWORK AGREEMENT</w:t>
        </w:r>
        <w:r>
          <w:rPr>
            <w:noProof/>
            <w:webHidden/>
          </w:rPr>
          <w:tab/>
        </w:r>
        <w:r>
          <w:rPr>
            <w:noProof/>
            <w:webHidden/>
          </w:rPr>
          <w:fldChar w:fldCharType="begin"/>
        </w:r>
        <w:r>
          <w:rPr>
            <w:noProof/>
            <w:webHidden/>
          </w:rPr>
          <w:instrText xml:space="preserve"> PAGEREF _Toc42614547 \h </w:instrText>
        </w:r>
        <w:r>
          <w:rPr>
            <w:noProof/>
            <w:webHidden/>
          </w:rPr>
        </w:r>
        <w:r>
          <w:rPr>
            <w:noProof/>
            <w:webHidden/>
          </w:rPr>
          <w:fldChar w:fldCharType="separate"/>
        </w:r>
        <w:r>
          <w:rPr>
            <w:noProof/>
            <w:webHidden/>
          </w:rPr>
          <w:t>61</w:t>
        </w:r>
        <w:r>
          <w:rPr>
            <w:noProof/>
            <w:webHidden/>
          </w:rPr>
          <w:fldChar w:fldCharType="end"/>
        </w:r>
      </w:hyperlink>
    </w:p>
    <w:p w14:paraId="3B6A3CA1"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8" w:history="1">
        <w:r w:rsidRPr="00577A09">
          <w:rPr>
            <w:rStyle w:val="Hyperlink"/>
            <w:noProof/>
          </w:rPr>
          <w:t>48</w:t>
        </w:r>
        <w:r>
          <w:rPr>
            <w:rFonts w:asciiTheme="minorHAnsi" w:eastAsiaTheme="minorEastAsia" w:hAnsiTheme="minorHAnsi" w:cstheme="minorBidi"/>
            <w:caps w:val="0"/>
            <w:noProof/>
            <w:sz w:val="22"/>
            <w:lang w:eastAsia="en-GB"/>
          </w:rPr>
          <w:tab/>
        </w:r>
        <w:r w:rsidRPr="00577A09">
          <w:rPr>
            <w:rStyle w:val="Hyperlink"/>
            <w:noProof/>
          </w:rPr>
          <w:t>THIRD PARTY RIGHTS</w:t>
        </w:r>
        <w:r>
          <w:rPr>
            <w:noProof/>
            <w:webHidden/>
          </w:rPr>
          <w:tab/>
        </w:r>
        <w:r>
          <w:rPr>
            <w:noProof/>
            <w:webHidden/>
          </w:rPr>
          <w:fldChar w:fldCharType="begin"/>
        </w:r>
        <w:r>
          <w:rPr>
            <w:noProof/>
            <w:webHidden/>
          </w:rPr>
          <w:instrText xml:space="preserve"> PAGEREF _Toc42614548 \h </w:instrText>
        </w:r>
        <w:r>
          <w:rPr>
            <w:noProof/>
            <w:webHidden/>
          </w:rPr>
        </w:r>
        <w:r>
          <w:rPr>
            <w:noProof/>
            <w:webHidden/>
          </w:rPr>
          <w:fldChar w:fldCharType="separate"/>
        </w:r>
        <w:r>
          <w:rPr>
            <w:noProof/>
            <w:webHidden/>
          </w:rPr>
          <w:t>61</w:t>
        </w:r>
        <w:r>
          <w:rPr>
            <w:noProof/>
            <w:webHidden/>
          </w:rPr>
          <w:fldChar w:fldCharType="end"/>
        </w:r>
      </w:hyperlink>
    </w:p>
    <w:p w14:paraId="75A4C43A"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49" w:history="1">
        <w:r w:rsidRPr="00577A09">
          <w:rPr>
            <w:rStyle w:val="Hyperlink"/>
            <w:noProof/>
          </w:rPr>
          <w:t>49</w:t>
        </w:r>
        <w:r>
          <w:rPr>
            <w:rFonts w:asciiTheme="minorHAnsi" w:eastAsiaTheme="minorEastAsia" w:hAnsiTheme="minorHAnsi" w:cstheme="minorBidi"/>
            <w:caps w:val="0"/>
            <w:noProof/>
            <w:sz w:val="22"/>
            <w:lang w:eastAsia="en-GB"/>
          </w:rPr>
          <w:tab/>
        </w:r>
        <w:r w:rsidRPr="00577A09">
          <w:rPr>
            <w:rStyle w:val="Hyperlink"/>
            <w:noProof/>
          </w:rPr>
          <w:t>NOTICES</w:t>
        </w:r>
        <w:r>
          <w:rPr>
            <w:noProof/>
            <w:webHidden/>
          </w:rPr>
          <w:tab/>
        </w:r>
        <w:r>
          <w:rPr>
            <w:noProof/>
            <w:webHidden/>
          </w:rPr>
          <w:fldChar w:fldCharType="begin"/>
        </w:r>
        <w:r>
          <w:rPr>
            <w:noProof/>
            <w:webHidden/>
          </w:rPr>
          <w:instrText xml:space="preserve"> PAGEREF _Toc42614549 \h </w:instrText>
        </w:r>
        <w:r>
          <w:rPr>
            <w:noProof/>
            <w:webHidden/>
          </w:rPr>
        </w:r>
        <w:r>
          <w:rPr>
            <w:noProof/>
            <w:webHidden/>
          </w:rPr>
          <w:fldChar w:fldCharType="separate"/>
        </w:r>
        <w:r>
          <w:rPr>
            <w:noProof/>
            <w:webHidden/>
          </w:rPr>
          <w:t>62</w:t>
        </w:r>
        <w:r>
          <w:rPr>
            <w:noProof/>
            <w:webHidden/>
          </w:rPr>
          <w:fldChar w:fldCharType="end"/>
        </w:r>
      </w:hyperlink>
    </w:p>
    <w:p w14:paraId="4D08D9CF"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50" w:history="1">
        <w:r w:rsidRPr="00577A09">
          <w:rPr>
            <w:rStyle w:val="Hyperlink"/>
            <w:noProof/>
          </w:rPr>
          <w:t>50</w:t>
        </w:r>
        <w:r>
          <w:rPr>
            <w:rFonts w:asciiTheme="minorHAnsi" w:eastAsiaTheme="minorEastAsia" w:hAnsiTheme="minorHAnsi" w:cstheme="minorBidi"/>
            <w:caps w:val="0"/>
            <w:noProof/>
            <w:sz w:val="22"/>
            <w:lang w:eastAsia="en-GB"/>
          </w:rPr>
          <w:tab/>
        </w:r>
        <w:r w:rsidRPr="00577A09">
          <w:rPr>
            <w:rStyle w:val="Hyperlink"/>
            <w:noProof/>
          </w:rPr>
          <w:t>DISPUTES</w:t>
        </w:r>
        <w:r>
          <w:rPr>
            <w:noProof/>
            <w:webHidden/>
          </w:rPr>
          <w:tab/>
        </w:r>
        <w:r>
          <w:rPr>
            <w:noProof/>
            <w:webHidden/>
          </w:rPr>
          <w:fldChar w:fldCharType="begin"/>
        </w:r>
        <w:r>
          <w:rPr>
            <w:noProof/>
            <w:webHidden/>
          </w:rPr>
          <w:instrText xml:space="preserve"> PAGEREF _Toc42614550 \h </w:instrText>
        </w:r>
        <w:r>
          <w:rPr>
            <w:noProof/>
            <w:webHidden/>
          </w:rPr>
        </w:r>
        <w:r>
          <w:rPr>
            <w:noProof/>
            <w:webHidden/>
          </w:rPr>
          <w:fldChar w:fldCharType="separate"/>
        </w:r>
        <w:r>
          <w:rPr>
            <w:noProof/>
            <w:webHidden/>
          </w:rPr>
          <w:t>63</w:t>
        </w:r>
        <w:r>
          <w:rPr>
            <w:noProof/>
            <w:webHidden/>
          </w:rPr>
          <w:fldChar w:fldCharType="end"/>
        </w:r>
      </w:hyperlink>
    </w:p>
    <w:p w14:paraId="6798B3E3" w14:textId="77777777" w:rsidR="00001422" w:rsidRDefault="00001422">
      <w:pPr>
        <w:pStyle w:val="TOC1"/>
        <w:tabs>
          <w:tab w:val="right" w:leader="dot" w:pos="8495"/>
        </w:tabs>
        <w:rPr>
          <w:rFonts w:asciiTheme="minorHAnsi" w:eastAsiaTheme="minorEastAsia" w:hAnsiTheme="minorHAnsi" w:cstheme="minorBidi"/>
          <w:caps w:val="0"/>
          <w:noProof/>
          <w:sz w:val="22"/>
          <w:lang w:eastAsia="en-GB"/>
        </w:rPr>
      </w:pPr>
      <w:hyperlink w:anchor="_Toc42614551" w:history="1">
        <w:r w:rsidRPr="00577A09">
          <w:rPr>
            <w:rStyle w:val="Hyperlink"/>
            <w:noProof/>
          </w:rPr>
          <w:t>51</w:t>
        </w:r>
        <w:r>
          <w:rPr>
            <w:rFonts w:asciiTheme="minorHAnsi" w:eastAsiaTheme="minorEastAsia" w:hAnsiTheme="minorHAnsi" w:cstheme="minorBidi"/>
            <w:caps w:val="0"/>
            <w:noProof/>
            <w:sz w:val="22"/>
            <w:lang w:eastAsia="en-GB"/>
          </w:rPr>
          <w:tab/>
        </w:r>
        <w:r w:rsidRPr="00577A09">
          <w:rPr>
            <w:rStyle w:val="Hyperlink"/>
            <w:noProof/>
          </w:rPr>
          <w:t>GOVERNING LAW AND JURISDICTION</w:t>
        </w:r>
        <w:r>
          <w:rPr>
            <w:noProof/>
            <w:webHidden/>
          </w:rPr>
          <w:tab/>
        </w:r>
        <w:r>
          <w:rPr>
            <w:noProof/>
            <w:webHidden/>
          </w:rPr>
          <w:fldChar w:fldCharType="begin"/>
        </w:r>
        <w:r>
          <w:rPr>
            <w:noProof/>
            <w:webHidden/>
          </w:rPr>
          <w:instrText xml:space="preserve"> PAGEREF _Toc42614551 \h </w:instrText>
        </w:r>
        <w:r>
          <w:rPr>
            <w:noProof/>
            <w:webHidden/>
          </w:rPr>
        </w:r>
        <w:r>
          <w:rPr>
            <w:noProof/>
            <w:webHidden/>
          </w:rPr>
          <w:fldChar w:fldCharType="separate"/>
        </w:r>
        <w:r>
          <w:rPr>
            <w:noProof/>
            <w:webHidden/>
          </w:rPr>
          <w:t>63</w:t>
        </w:r>
        <w:r>
          <w:rPr>
            <w:noProof/>
            <w:webHidden/>
          </w:rPr>
          <w:fldChar w:fldCharType="end"/>
        </w:r>
      </w:hyperlink>
    </w:p>
    <w:p w14:paraId="48A5B46B" w14:textId="66991432" w:rsidR="003C5BF4" w:rsidRDefault="00616C15" w:rsidP="00E45DF0">
      <w:r>
        <w:fldChar w:fldCharType="end"/>
      </w:r>
      <w:r w:rsidR="003C5BF4">
        <w:t xml:space="preserve">Schedule 1 </w:t>
      </w:r>
      <w:r w:rsidR="00791FD4">
        <w:t>–</w:t>
      </w:r>
      <w:r w:rsidR="003C5BF4">
        <w:t xml:space="preserve"> Definitions</w:t>
      </w:r>
    </w:p>
    <w:p w14:paraId="395B9344" w14:textId="36EFF7A4" w:rsidR="003546F1" w:rsidRPr="00965543" w:rsidRDefault="00965543" w:rsidP="00E45DF0">
      <w:pPr>
        <w:rPr>
          <w:b/>
        </w:rPr>
      </w:pPr>
      <w:r>
        <w:t>Schedule 2.1 – Service</w:t>
      </w:r>
      <w:r w:rsidR="00A91AA9">
        <w:t>s</w:t>
      </w:r>
      <w:r w:rsidR="00046CB8">
        <w:t xml:space="preserve"> Description</w:t>
      </w:r>
      <w:r w:rsidR="002A2B7E">
        <w:t xml:space="preserve"> </w:t>
      </w:r>
    </w:p>
    <w:p w14:paraId="55650C25" w14:textId="49EBCA12" w:rsidR="00965543" w:rsidRDefault="00965543" w:rsidP="00E45DF0">
      <w:r>
        <w:t>Schedule 2.2 –</w:t>
      </w:r>
      <w:r w:rsidR="0060564D">
        <w:t xml:space="preserve"> </w:t>
      </w:r>
      <w:r w:rsidR="00F8032C">
        <w:t>Performance Levels</w:t>
      </w:r>
      <w:r w:rsidR="0060564D">
        <w:t xml:space="preserve"> </w:t>
      </w:r>
    </w:p>
    <w:p w14:paraId="02C6D358" w14:textId="7EDE9254" w:rsidR="00965543" w:rsidRDefault="00965543" w:rsidP="00E45DF0">
      <w:r>
        <w:t>Schedule 2.3 – Standards</w:t>
      </w:r>
    </w:p>
    <w:p w14:paraId="48D0E1F0" w14:textId="621BB76B" w:rsidR="00965543" w:rsidRDefault="00965543" w:rsidP="00E45DF0">
      <w:r>
        <w:t xml:space="preserve">Schedule 2.4 – </w:t>
      </w:r>
      <w:r w:rsidR="003E43B8">
        <w:t xml:space="preserve">Information Security and Assurance </w:t>
      </w:r>
    </w:p>
    <w:p w14:paraId="4B290FF2" w14:textId="68C57C01" w:rsidR="00741DAE" w:rsidRDefault="00965543" w:rsidP="00E45DF0">
      <w:pPr>
        <w:rPr>
          <w:b/>
        </w:rPr>
      </w:pPr>
      <w:r>
        <w:t>Schedule 2.5 – Insurance</w:t>
      </w:r>
    </w:p>
    <w:p w14:paraId="7D0F6AD5" w14:textId="11BB3DEA" w:rsidR="00C576F2" w:rsidRDefault="00C576F2" w:rsidP="00E45DF0">
      <w:r>
        <w:t xml:space="preserve">Schedule 4.2 – Commercially Sensitive Information </w:t>
      </w:r>
    </w:p>
    <w:p w14:paraId="5742EF5B" w14:textId="51989E6F" w:rsidR="003C5BF4" w:rsidRDefault="003C5BF4" w:rsidP="00E45DF0">
      <w:pPr>
        <w:rPr>
          <w:b/>
        </w:rPr>
      </w:pPr>
      <w:r>
        <w:t>Schedule 4.3 – Notified Key Sub-contractors</w:t>
      </w:r>
    </w:p>
    <w:p w14:paraId="6A25E8E8" w14:textId="40B94F5F" w:rsidR="0060564D" w:rsidRDefault="0060564D" w:rsidP="00E45DF0">
      <w:r>
        <w:t xml:space="preserve">Schedule 5 – </w:t>
      </w:r>
      <w:r w:rsidR="00F92FB8">
        <w:t xml:space="preserve">Call-Off Procedure </w:t>
      </w:r>
    </w:p>
    <w:p w14:paraId="42D0B3C5" w14:textId="70FEE5F8" w:rsidR="003C5BF4" w:rsidRDefault="003C5BF4" w:rsidP="00E45DF0">
      <w:pPr>
        <w:rPr>
          <w:b/>
        </w:rPr>
      </w:pPr>
      <w:r>
        <w:t xml:space="preserve">Schedule 6.2 </w:t>
      </w:r>
      <w:r w:rsidR="00791FD4">
        <w:t>–</w:t>
      </w:r>
      <w:r>
        <w:t xml:space="preserve"> Software</w:t>
      </w:r>
    </w:p>
    <w:p w14:paraId="135103A4" w14:textId="2E93773C" w:rsidR="0060564D" w:rsidRDefault="0060564D" w:rsidP="00E45DF0">
      <w:r>
        <w:t xml:space="preserve">Schedule 7.1 – Charges and Invoicing </w:t>
      </w:r>
    </w:p>
    <w:p w14:paraId="3BC0E893" w14:textId="6A520FF0" w:rsidR="0060564D" w:rsidRDefault="0060564D" w:rsidP="00E45DF0">
      <w:r>
        <w:lastRenderedPageBreak/>
        <w:t xml:space="preserve">Schedule 7.2 – Payments on Termination </w:t>
      </w:r>
    </w:p>
    <w:p w14:paraId="301AE502" w14:textId="6FCFE766" w:rsidR="0060564D" w:rsidRDefault="0060564D" w:rsidP="00E45DF0">
      <w:r>
        <w:t>Schedule 7.4 – Financial Distress</w:t>
      </w:r>
    </w:p>
    <w:p w14:paraId="2EC72F9A" w14:textId="5D5557FE" w:rsidR="0060564D" w:rsidRDefault="0060564D" w:rsidP="00E45DF0">
      <w:r>
        <w:t xml:space="preserve">Schedule 7.5 – </w:t>
      </w:r>
      <w:r w:rsidR="00F504E6">
        <w:t>Reports, Records and Audit Rights</w:t>
      </w:r>
      <w:r>
        <w:t xml:space="preserve"> </w:t>
      </w:r>
    </w:p>
    <w:p w14:paraId="2E1D99F2" w14:textId="2DF1A4B0" w:rsidR="00713BE7" w:rsidRDefault="00713BE7" w:rsidP="00E45DF0">
      <w:r>
        <w:t xml:space="preserve">Schedule 8.1 </w:t>
      </w:r>
      <w:r w:rsidR="00791FD4">
        <w:t>–</w:t>
      </w:r>
      <w:r>
        <w:t xml:space="preserve"> Governance</w:t>
      </w:r>
    </w:p>
    <w:p w14:paraId="5E9E80A4" w14:textId="21794286" w:rsidR="0060564D" w:rsidRDefault="0060564D" w:rsidP="00E45DF0">
      <w:pPr>
        <w:rPr>
          <w:b/>
        </w:rPr>
      </w:pPr>
      <w:r>
        <w:t>Schedule</w:t>
      </w:r>
      <w:r w:rsidR="00993F3F">
        <w:t xml:space="preserve"> 8.2 – Change Control Procedure</w:t>
      </w:r>
    </w:p>
    <w:p w14:paraId="4F823D55" w14:textId="1BAF5E50" w:rsidR="0060564D" w:rsidRDefault="0060564D" w:rsidP="00E45DF0">
      <w:r>
        <w:t>Schedule 8.3 – Dispute Resolution Procedure</w:t>
      </w:r>
    </w:p>
    <w:p w14:paraId="58210828" w14:textId="1A0ADE52" w:rsidR="0060564D" w:rsidRDefault="0060564D" w:rsidP="00E45DF0">
      <w:r>
        <w:t>Schedule 8.5 – Exit</w:t>
      </w:r>
      <w:r w:rsidR="00713BE7">
        <w:t xml:space="preserve"> Management</w:t>
      </w:r>
    </w:p>
    <w:p w14:paraId="57AA360A" w14:textId="39B1C6EE" w:rsidR="0060564D" w:rsidRDefault="0060564D" w:rsidP="00E45DF0">
      <w:r>
        <w:t xml:space="preserve">Schedule 8.6 – </w:t>
      </w:r>
      <w:r w:rsidR="000F1CCA">
        <w:t>Service Continuity</w:t>
      </w:r>
      <w:r w:rsidR="00713BE7">
        <w:t xml:space="preserve"> Plan and Corporate Resolution Planning</w:t>
      </w:r>
    </w:p>
    <w:p w14:paraId="11D2B638" w14:textId="1486FA4C" w:rsidR="0060564D" w:rsidRDefault="0060564D" w:rsidP="00E45DF0">
      <w:r>
        <w:t>Schedule 9.1</w:t>
      </w:r>
      <w:r w:rsidR="009F4209">
        <w:t>A</w:t>
      </w:r>
      <w:r>
        <w:t xml:space="preserve"> – Staff Transfer </w:t>
      </w:r>
      <w:r w:rsidR="009F4209">
        <w:t>(Day 1 Services)</w:t>
      </w:r>
    </w:p>
    <w:p w14:paraId="193CF587" w14:textId="0353D04F" w:rsidR="009F4209" w:rsidRDefault="009F4209" w:rsidP="00E45DF0">
      <w:r>
        <w:t>Schedule 9.1B – Staff Transfer (Re-Lets)</w:t>
      </w:r>
    </w:p>
    <w:p w14:paraId="0EF3C94F" w14:textId="7970713D" w:rsidR="0060564D" w:rsidRPr="00A47BCC" w:rsidRDefault="0060564D" w:rsidP="00E45DF0">
      <w:pPr>
        <w:rPr>
          <w:b/>
        </w:rPr>
      </w:pPr>
      <w:r>
        <w:t>Schedule 1</w:t>
      </w:r>
      <w:r w:rsidR="00092082">
        <w:t>0</w:t>
      </w:r>
      <w:r>
        <w:t xml:space="preserve"> – </w:t>
      </w:r>
      <w:r w:rsidR="00AA27EC">
        <w:t>Processing Personal Data</w:t>
      </w:r>
      <w:r w:rsidR="00B046A2">
        <w:t xml:space="preserve"> </w:t>
      </w:r>
    </w:p>
    <w:p w14:paraId="0AF81734" w14:textId="4593B74E" w:rsidR="00F92FB8" w:rsidRDefault="00F92FB8" w:rsidP="00E45DF0">
      <w:r>
        <w:t xml:space="preserve">Schedule 11 – Collaboration </w:t>
      </w:r>
    </w:p>
    <w:p w14:paraId="489E1AEB" w14:textId="078B0C99" w:rsidR="0060564D" w:rsidRPr="0060564D" w:rsidRDefault="00536CCB" w:rsidP="0043311E">
      <w:r>
        <w:t>Schedule 12 – Guarantee</w:t>
      </w:r>
    </w:p>
    <w:p w14:paraId="092D5BE4" w14:textId="5EDBD9A7" w:rsidR="00B86523" w:rsidRDefault="00B86523" w:rsidP="00E45DF0">
      <w:pPr>
        <w:keepNext/>
        <w:spacing w:after="240"/>
      </w:pPr>
    </w:p>
    <w:p w14:paraId="3339D20E" w14:textId="77777777" w:rsidR="00965543" w:rsidRPr="00740DA7" w:rsidRDefault="00965543" w:rsidP="00E45DF0">
      <w:pPr>
        <w:keepNext/>
        <w:spacing w:after="240"/>
        <w:sectPr w:rsidR="00965543" w:rsidRPr="00740DA7" w:rsidSect="003546F1">
          <w:headerReference w:type="even" r:id="rId15"/>
          <w:headerReference w:type="default" r:id="rId16"/>
          <w:footerReference w:type="even" r:id="rId17"/>
          <w:footerReference w:type="default" r:id="rId18"/>
          <w:headerReference w:type="first" r:id="rId19"/>
          <w:footerReference w:type="first" r:id="rId20"/>
          <w:pgSz w:w="11907" w:h="16840" w:code="9"/>
          <w:pgMar w:top="1418" w:right="1701" w:bottom="1418" w:left="1701" w:header="709" w:footer="709" w:gutter="0"/>
          <w:pgNumType w:start="1"/>
          <w:cols w:space="720"/>
          <w:docGrid w:linePitch="272"/>
        </w:sectPr>
      </w:pPr>
    </w:p>
    <w:p w14:paraId="2C2AF88B" w14:textId="1DC9EA66" w:rsidR="004451F1" w:rsidRPr="00740DA7" w:rsidRDefault="00BE3204" w:rsidP="00E45DF0">
      <w:pPr>
        <w:pStyle w:val="Body"/>
      </w:pPr>
      <w:r>
        <w:rPr>
          <w:b/>
        </w:rPr>
        <w:lastRenderedPageBreak/>
        <w:t>THE TERMS OF THIS FRAMEWORK</w:t>
      </w:r>
      <w:r w:rsidR="00492FE6" w:rsidRPr="00740DA7">
        <w:t xml:space="preserve"> </w:t>
      </w:r>
      <w:r w:rsidR="00492FE6">
        <w:t>shall be as set out below</w:t>
      </w:r>
    </w:p>
    <w:bookmarkStart w:id="6" w:name="_9kR3WTr2664EFJ1htXMkVPy31x"/>
    <w:bookmarkEnd w:id="6"/>
    <w:p w14:paraId="411B10D8" w14:textId="0343364E"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_Ref437548285 \r </w:instrText>
      </w:r>
      <w:r w:rsidR="005A5289">
        <w:instrText xml:space="preserve"> \* MERGEFORMAT </w:instrText>
      </w:r>
      <w:r>
        <w:fldChar w:fldCharType="separate"/>
      </w:r>
      <w:bookmarkStart w:id="7" w:name="_Toc42614501"/>
      <w:r w:rsidR="00001422">
        <w:instrText>1</w:instrText>
      </w:r>
      <w:r>
        <w:fldChar w:fldCharType="end"/>
      </w:r>
      <w:r>
        <w:tab/>
        <w:instrText>DEFINITIONS AND INTERPRETATION</w:instrText>
      </w:r>
      <w:bookmarkEnd w:id="7"/>
      <w:r w:rsidR="00F81191">
        <w:instrText>"</w:instrText>
      </w:r>
      <w:r w:rsidRPr="003B454D">
        <w:instrText xml:space="preserve"> \l1 </w:instrText>
      </w:r>
      <w:r>
        <w:rPr>
          <w:rStyle w:val="Level1asHeadingtext"/>
        </w:rPr>
        <w:fldChar w:fldCharType="end"/>
      </w:r>
      <w:bookmarkStart w:id="8" w:name="_Ref435218741"/>
      <w:bookmarkStart w:id="9" w:name="_Ref437536107"/>
      <w:bookmarkStart w:id="10" w:name="_Ref437548285"/>
      <w:r w:rsidR="003546F1" w:rsidRPr="003546F1">
        <w:rPr>
          <w:rStyle w:val="Level1asHeadingtext"/>
        </w:rPr>
        <w:t>Definitions And Interpretation</w:t>
      </w:r>
      <w:bookmarkEnd w:id="8"/>
      <w:bookmarkEnd w:id="9"/>
      <w:bookmarkEnd w:id="10"/>
    </w:p>
    <w:p w14:paraId="46620EFA" w14:textId="574C67DD" w:rsidR="004451F1" w:rsidRPr="00740DA7" w:rsidRDefault="004451F1" w:rsidP="00E45DF0">
      <w:pPr>
        <w:pStyle w:val="Level2"/>
      </w:pPr>
      <w:r w:rsidRPr="00740DA7">
        <w:t xml:space="preserve">In this </w:t>
      </w:r>
      <w:r w:rsidR="00D74AE0">
        <w:t xml:space="preserve">Framework </w:t>
      </w:r>
      <w:r w:rsidR="00C735BD">
        <w:t>Agreement</w:t>
      </w:r>
      <w:r w:rsidR="00263F58">
        <w:t xml:space="preserve"> and any Call-Off Contract entered into under it</w:t>
      </w:r>
      <w:r w:rsidRPr="00740DA7">
        <w:t xml:space="preserve">, unless otherwise provided or the context otherwise requires, capitalised expressions shall have the meanings set out </w:t>
      </w:r>
      <w:r w:rsidRPr="00263F58">
        <w:t xml:space="preserve">in </w:t>
      </w:r>
      <w:r w:rsidR="00263F58">
        <w:t>Schedule 1</w:t>
      </w:r>
      <w:r w:rsidR="00F07413" w:rsidRPr="00263F58">
        <w:t xml:space="preserve"> </w:t>
      </w:r>
      <w:r w:rsidRPr="00263F58">
        <w:t>(Definitions) or</w:t>
      </w:r>
      <w:r w:rsidRPr="00740DA7">
        <w:t xml:space="preserve"> the relevant Schedule in which that capitalised expression appears.</w:t>
      </w:r>
    </w:p>
    <w:p w14:paraId="3AE564DD" w14:textId="4FDEB7A1" w:rsidR="004451F1" w:rsidRPr="00740DA7" w:rsidRDefault="004451F1" w:rsidP="00E45DF0">
      <w:pPr>
        <w:pStyle w:val="Level2"/>
      </w:pPr>
      <w:r w:rsidRPr="00740DA7">
        <w:t xml:space="preserve">In this </w:t>
      </w:r>
      <w:r w:rsidR="00C735BD">
        <w:t>Framework Agreement</w:t>
      </w:r>
      <w:r w:rsidR="00263F58">
        <w:t xml:space="preserve"> and any Call-Off Contract entered into under it</w:t>
      </w:r>
      <w:r w:rsidRPr="00740DA7">
        <w:t>, unless the context otherwise requires</w:t>
      </w:r>
      <w:r w:rsidR="00CA10FB" w:rsidRPr="00740DA7">
        <w:t>:-</w:t>
      </w:r>
    </w:p>
    <w:p w14:paraId="0D5B362C" w14:textId="77777777" w:rsidR="004451F1" w:rsidRPr="00740DA7" w:rsidRDefault="004451F1" w:rsidP="00E45DF0">
      <w:pPr>
        <w:pStyle w:val="Level3"/>
      </w:pPr>
      <w:r w:rsidRPr="00740DA7">
        <w:t>the singular includes the plural and vice versa;</w:t>
      </w:r>
    </w:p>
    <w:p w14:paraId="7F39FF30" w14:textId="77777777" w:rsidR="004451F1" w:rsidRPr="00740DA7" w:rsidRDefault="004451F1" w:rsidP="00E45DF0">
      <w:pPr>
        <w:pStyle w:val="Level3"/>
      </w:pPr>
      <w:r w:rsidRPr="00740DA7">
        <w:t>reference to a gender includes the other gender and the neuter;</w:t>
      </w:r>
    </w:p>
    <w:p w14:paraId="6EFFC008" w14:textId="67F529C1" w:rsidR="004451F1" w:rsidRPr="00740DA7" w:rsidRDefault="004451F1" w:rsidP="00E45DF0">
      <w:pPr>
        <w:pStyle w:val="Level3"/>
      </w:pPr>
      <w:bookmarkStart w:id="11" w:name="_Ref27056176"/>
      <w:r w:rsidRPr="00740DA7">
        <w:t xml:space="preserve">references to a person include an individual, company, body corporate, corporation, unincorporated association, firm, partnership or other legal entity or </w:t>
      </w:r>
      <w:r w:rsidR="00933D83">
        <w:t>Wider Public Sector Body</w:t>
      </w:r>
      <w:r w:rsidRPr="00740DA7">
        <w:t>;</w:t>
      </w:r>
      <w:bookmarkEnd w:id="11"/>
    </w:p>
    <w:p w14:paraId="6476ECD0" w14:textId="77777777" w:rsidR="004451F1" w:rsidRPr="00740DA7" w:rsidRDefault="004451F1" w:rsidP="00E45DF0">
      <w:pPr>
        <w:pStyle w:val="Level3"/>
      </w:pPr>
      <w:r w:rsidRPr="00740DA7">
        <w:t>a reference to any Law includes a reference to that Law as amended, extended, consolidated or re</w:t>
      </w:r>
      <w:r w:rsidR="006D0C3B" w:rsidRPr="00740DA7">
        <w:noBreakHyphen/>
      </w:r>
      <w:r w:rsidRPr="00740DA7">
        <w:t>enacted from time to time;</w:t>
      </w:r>
    </w:p>
    <w:p w14:paraId="4167D5C8" w14:textId="77777777" w:rsidR="004451F1" w:rsidRPr="00740DA7" w:rsidRDefault="004451F1" w:rsidP="00E45DF0">
      <w:pPr>
        <w:pStyle w:val="Level3"/>
      </w:pPr>
      <w:r w:rsidRPr="00740DA7">
        <w:t xml:space="preserve">any reference in this </w:t>
      </w:r>
      <w:r w:rsidR="00C735BD">
        <w:t>Framework Agreement</w:t>
      </w:r>
      <w:r w:rsidRPr="00740DA7">
        <w:t xml:space="preserve"> which immediately before Exit Day is a reference to (as </w:t>
      </w:r>
      <w:bookmarkStart w:id="12" w:name="_9kMIH5YVt4667ELY2"/>
      <w:r w:rsidRPr="00740DA7">
        <w:t>it</w:t>
      </w:r>
      <w:bookmarkEnd w:id="12"/>
      <w:r w:rsidRPr="00740DA7">
        <w:t xml:space="preserve"> has effect from time to time)</w:t>
      </w:r>
      <w:r w:rsidR="00CA10FB" w:rsidRPr="00740DA7">
        <w:t>:-</w:t>
      </w:r>
    </w:p>
    <w:p w14:paraId="47813AEA" w14:textId="216F0039" w:rsidR="004451F1" w:rsidRPr="00740DA7" w:rsidRDefault="003546F1" w:rsidP="00E45DF0">
      <w:pPr>
        <w:pStyle w:val="Level4"/>
      </w:pPr>
      <w:r w:rsidRPr="00740DA7">
        <w:t>any EU regulation, EU decision, EU tertiary legislation or provision of the EEA agreement (</w:t>
      </w:r>
      <w:r w:rsidR="00F81191">
        <w:t>"</w:t>
      </w:r>
      <w:r w:rsidRPr="00740DA7">
        <w:rPr>
          <w:b/>
        </w:rPr>
        <w:t>EU References</w:t>
      </w:r>
      <w:r w:rsidR="00F81191">
        <w:t>"</w:t>
      </w:r>
      <w:r w:rsidRPr="00740DA7">
        <w:t>) which is to form part of domestic law by application of section 3 of the European Union (</w:t>
      </w:r>
      <w:bookmarkStart w:id="13" w:name="_9kR3WTr26648AeTxxitrxyo"/>
      <w:r w:rsidRPr="00740DA7">
        <w:t>Withdrawal</w:t>
      </w:r>
      <w:bookmarkEnd w:id="13"/>
      <w:r w:rsidRPr="00740DA7">
        <w:t xml:space="preserve">) </w:t>
      </w:r>
      <w:bookmarkStart w:id="14" w:name="_9kR3WTr26648BJ1rIDDM"/>
      <w:r w:rsidRPr="00740DA7">
        <w:t>Act 2018</w:t>
      </w:r>
      <w:bookmarkEnd w:id="14"/>
      <w:r w:rsidRPr="00740DA7">
        <w:t> and which shall be read on and after Exit Day as a reference to the EU References as they form part of domestic law by virtue of section 3 of the European Union (</w:t>
      </w:r>
      <w:bookmarkStart w:id="15" w:name="_9kMHG5YVt4886ACgVzzkvtz0q"/>
      <w:r w:rsidRPr="00740DA7">
        <w:t>Withdrawal</w:t>
      </w:r>
      <w:bookmarkEnd w:id="15"/>
      <w:r w:rsidRPr="00740DA7">
        <w:t xml:space="preserve">) </w:t>
      </w:r>
      <w:bookmarkStart w:id="16" w:name="_9kMHG5YVt4886ADL3tKFFO"/>
      <w:r w:rsidRPr="00740DA7">
        <w:t>Act 2018</w:t>
      </w:r>
      <w:bookmarkEnd w:id="16"/>
      <w:r w:rsidRPr="00740DA7">
        <w:t> as modified by domestic law from time to time; and</w:t>
      </w:r>
    </w:p>
    <w:p w14:paraId="43BDF401" w14:textId="77777777" w:rsidR="004451F1" w:rsidRPr="00740DA7" w:rsidRDefault="004451F1" w:rsidP="00E45DF0">
      <w:pPr>
        <w:pStyle w:val="Level4"/>
      </w:pPr>
      <w:r w:rsidRPr="00740DA7">
        <w:t xml:space="preserve">any EU institution or EU </w:t>
      </w:r>
      <w:bookmarkStart w:id="17" w:name="_9kMHG5YVt4667EMRLBzv614L"/>
      <w:r w:rsidRPr="00740DA7">
        <w:t>authority</w:t>
      </w:r>
      <w:bookmarkEnd w:id="17"/>
      <w:r w:rsidRPr="00740DA7">
        <w:t xml:space="preserve"> or other such EU body shall be read on and after Exit Day as a reference to the UK institution, </w:t>
      </w:r>
      <w:bookmarkStart w:id="18" w:name="_9kMIH5YVt4667EMRLBzv614L"/>
      <w:r w:rsidRPr="00740DA7">
        <w:t>authority</w:t>
      </w:r>
      <w:bookmarkEnd w:id="18"/>
      <w:r w:rsidRPr="00740DA7">
        <w:t xml:space="preserve"> or body to which its functions were transferred;</w:t>
      </w:r>
    </w:p>
    <w:p w14:paraId="6946B1C3" w14:textId="7C4FE5F7" w:rsidR="004451F1" w:rsidRPr="00740DA7" w:rsidRDefault="003546F1" w:rsidP="00E45DF0">
      <w:pPr>
        <w:pStyle w:val="Level3"/>
      </w:pPr>
      <w:r w:rsidRPr="00740DA7">
        <w:t xml:space="preserve">the words </w:t>
      </w:r>
      <w:r w:rsidR="00F81191">
        <w:t>"</w:t>
      </w:r>
      <w:r w:rsidRPr="00740DA7">
        <w:rPr>
          <w:b/>
        </w:rPr>
        <w:t>including</w:t>
      </w:r>
      <w:r w:rsidR="00F81191">
        <w:t>"</w:t>
      </w:r>
      <w:r w:rsidRPr="00740DA7">
        <w:t xml:space="preserve">, </w:t>
      </w:r>
      <w:r w:rsidR="00F81191">
        <w:t>"</w:t>
      </w:r>
      <w:r w:rsidRPr="00740DA7">
        <w:rPr>
          <w:b/>
        </w:rPr>
        <w:t>other</w:t>
      </w:r>
      <w:r w:rsidR="00F81191">
        <w:t>"</w:t>
      </w:r>
      <w:r w:rsidRPr="00740DA7">
        <w:t xml:space="preserve">, </w:t>
      </w:r>
      <w:r w:rsidR="00F81191">
        <w:t>"</w:t>
      </w:r>
      <w:r w:rsidRPr="00740DA7">
        <w:rPr>
          <w:b/>
        </w:rPr>
        <w:t>in particular</w:t>
      </w:r>
      <w:r w:rsidR="00F81191">
        <w:t>"</w:t>
      </w:r>
      <w:r w:rsidRPr="00740DA7">
        <w:t xml:space="preserve">, </w:t>
      </w:r>
      <w:r w:rsidR="00F81191">
        <w:t>"</w:t>
      </w:r>
      <w:r w:rsidRPr="00740DA7">
        <w:rPr>
          <w:b/>
        </w:rPr>
        <w:t>for example</w:t>
      </w:r>
      <w:r w:rsidR="00F81191">
        <w:t>"</w:t>
      </w:r>
      <w:r w:rsidRPr="00740DA7">
        <w:t xml:space="preserve"> and similar words shall not limit the generality of the preceding words and shall be construed as if they were immediately followed by the words </w:t>
      </w:r>
      <w:r w:rsidR="00F81191">
        <w:t>"</w:t>
      </w:r>
      <w:r w:rsidRPr="00740DA7">
        <w:rPr>
          <w:b/>
        </w:rPr>
        <w:t>without limitation</w:t>
      </w:r>
      <w:r w:rsidR="00F81191">
        <w:t>"</w:t>
      </w:r>
      <w:r w:rsidRPr="00740DA7">
        <w:t>;</w:t>
      </w:r>
    </w:p>
    <w:p w14:paraId="581E7927" w14:textId="3500C0DA" w:rsidR="004451F1" w:rsidRPr="00740DA7" w:rsidRDefault="003546F1" w:rsidP="00E45DF0">
      <w:pPr>
        <w:pStyle w:val="Level3"/>
      </w:pPr>
      <w:r w:rsidRPr="00740DA7">
        <w:t xml:space="preserve">references to </w:t>
      </w:r>
      <w:r w:rsidR="00F81191">
        <w:t>"</w:t>
      </w:r>
      <w:r w:rsidRPr="00740DA7">
        <w:rPr>
          <w:b/>
        </w:rPr>
        <w:t>writing</w:t>
      </w:r>
      <w:r w:rsidR="00F81191">
        <w:t>"</w:t>
      </w:r>
      <w:r w:rsidRPr="00740DA7">
        <w:t xml:space="preserve"> include typing, printing, lithography, photography, display on a screen, electronic and facsimile transmission and other modes of representing or reproducing words in a visible form, and expressions referring to writing shall be construed accordingly;</w:t>
      </w:r>
    </w:p>
    <w:p w14:paraId="241ABBEA" w14:textId="5415EB72" w:rsidR="004451F1" w:rsidRPr="00740DA7" w:rsidRDefault="004451F1" w:rsidP="00E45DF0">
      <w:pPr>
        <w:pStyle w:val="Level3"/>
      </w:pPr>
      <w:r w:rsidRPr="00740DA7">
        <w:t xml:space="preserve">the headings are for ease of reference only and shall not affect the interpretation or construction of this </w:t>
      </w:r>
      <w:r w:rsidR="00C735BD">
        <w:t>Framework Agreement</w:t>
      </w:r>
      <w:r w:rsidR="00263F58">
        <w:t xml:space="preserve"> or any Call-Off Contract</w:t>
      </w:r>
      <w:r w:rsidRPr="00740DA7">
        <w:t>;</w:t>
      </w:r>
    </w:p>
    <w:p w14:paraId="30A7C551" w14:textId="57AFECA7" w:rsidR="004451F1" w:rsidRPr="00740DA7" w:rsidRDefault="00263F58" w:rsidP="00E45DF0">
      <w:pPr>
        <w:pStyle w:val="Level3"/>
      </w:pPr>
      <w:r>
        <w:t xml:space="preserve">unless otherwise provided </w:t>
      </w:r>
      <w:r w:rsidR="00436825">
        <w:t>a</w:t>
      </w:r>
      <w:r>
        <w:t xml:space="preserve">nd save for references in </w:t>
      </w:r>
      <w:r w:rsidR="00692CA4">
        <w:t>Appendi</w:t>
      </w:r>
      <w:r w:rsidR="004947D7">
        <w:t>x</w:t>
      </w:r>
      <w:r w:rsidR="00692CA4">
        <w:t xml:space="preserve"> </w:t>
      </w:r>
      <w:r>
        <w:t xml:space="preserve">1 of Schedule </w:t>
      </w:r>
      <w:r w:rsidR="00436825">
        <w:t>6.2</w:t>
      </w:r>
      <w:r>
        <w:t xml:space="preserve"> (Software)</w:t>
      </w:r>
      <w:r w:rsidR="006D0A78">
        <w:t>, Annex 2 and 3 of Schedule 5 (Call-Off Procedure)</w:t>
      </w:r>
      <w:r>
        <w:t xml:space="preserve"> and Schedule 12 (Guarantee) of this Framework Agreement, </w:t>
      </w:r>
      <w:r w:rsidR="004451F1" w:rsidRPr="00740DA7">
        <w:t xml:space="preserve">references to Clauses and Schedules are references to the </w:t>
      </w:r>
      <w:r w:rsidR="006D0C3B" w:rsidRPr="00740DA7">
        <w:t>Clause</w:t>
      </w:r>
      <w:r w:rsidR="004451F1" w:rsidRPr="00740DA7">
        <w:t xml:space="preserve">s and schedules of this </w:t>
      </w:r>
      <w:r w:rsidR="00C735BD">
        <w:t>Framework Agreement</w:t>
      </w:r>
      <w:r w:rsidR="004451F1" w:rsidRPr="00740DA7">
        <w:t xml:space="preserve"> </w:t>
      </w:r>
      <w:r>
        <w:t xml:space="preserve">or a Call-Off Contract (as appropriate) </w:t>
      </w:r>
      <w:r w:rsidR="004451F1" w:rsidRPr="00740DA7">
        <w:t>and references in any Schedule to</w:t>
      </w:r>
      <w:r w:rsidR="006D0C3B" w:rsidRPr="00740DA7">
        <w:t xml:space="preserve"> </w:t>
      </w:r>
      <w:r w:rsidR="009549C1">
        <w:t>P</w:t>
      </w:r>
      <w:r w:rsidR="006D0C3B" w:rsidRPr="00740DA7">
        <w:t>aragraph</w:t>
      </w:r>
      <w:r w:rsidR="004451F1" w:rsidRPr="00740DA7">
        <w:t>s, Parts and</w:t>
      </w:r>
      <w:r w:rsidR="006D0C3B" w:rsidRPr="00740DA7">
        <w:t xml:space="preserve"> annex</w:t>
      </w:r>
      <w:r w:rsidR="004451F1" w:rsidRPr="00740DA7">
        <w:t xml:space="preserve">es are, unless otherwise provided, references to the paragraphs, parts and annexes of the Schedule or the Part of the Schedule in </w:t>
      </w:r>
      <w:r>
        <w:t>which the references appear;</w:t>
      </w:r>
    </w:p>
    <w:p w14:paraId="2F498EF1" w14:textId="531C731E" w:rsidR="004451F1" w:rsidRDefault="004451F1" w:rsidP="00E45DF0">
      <w:pPr>
        <w:pStyle w:val="Level3"/>
      </w:pPr>
      <w:r w:rsidRPr="00740DA7">
        <w:t xml:space="preserve">references to this </w:t>
      </w:r>
      <w:r w:rsidR="00C735BD">
        <w:t>Framework Agreement</w:t>
      </w:r>
      <w:r w:rsidRPr="00740DA7">
        <w:t xml:space="preserve"> are references to this </w:t>
      </w:r>
      <w:r w:rsidR="00C735BD">
        <w:t>Framework Agreement</w:t>
      </w:r>
      <w:r w:rsidR="00263F58">
        <w:t xml:space="preserve"> as amended from time to time; and</w:t>
      </w:r>
    </w:p>
    <w:p w14:paraId="0579158D" w14:textId="1882F016" w:rsidR="00263F58" w:rsidRPr="00740DA7" w:rsidRDefault="00263F58" w:rsidP="00E45DF0">
      <w:pPr>
        <w:pStyle w:val="Level3"/>
      </w:pPr>
      <w:proofErr w:type="gramStart"/>
      <w:r>
        <w:lastRenderedPageBreak/>
        <w:t>references</w:t>
      </w:r>
      <w:proofErr w:type="gramEnd"/>
      <w:r>
        <w:t xml:space="preserve"> to a Call-Off Contract are references to such Call-Off Contract as amended from time to time.</w:t>
      </w:r>
    </w:p>
    <w:p w14:paraId="33FD7736" w14:textId="4D011AF0" w:rsidR="004451F1" w:rsidRPr="00740DA7" w:rsidRDefault="004451F1" w:rsidP="00E45DF0">
      <w:pPr>
        <w:pStyle w:val="Level2"/>
      </w:pPr>
      <w:r w:rsidRPr="00740DA7">
        <w:t xml:space="preserve">Where a standard, policy or document is referred to in this </w:t>
      </w:r>
      <w:r w:rsidR="00C735BD">
        <w:t>Framework Agreement</w:t>
      </w:r>
      <w:r w:rsidRPr="00740DA7">
        <w:t xml:space="preserve"> </w:t>
      </w:r>
      <w:r w:rsidR="00263F58">
        <w:t xml:space="preserve">or any Call-Off Contract </w:t>
      </w:r>
      <w:r w:rsidRPr="00740DA7">
        <w:t>by reference</w:t>
      </w:r>
      <w:r w:rsidR="00D82128" w:rsidRPr="00740DA7">
        <w:t xml:space="preserve"> </w:t>
      </w:r>
      <w:r w:rsidRPr="00740DA7">
        <w:t>to a hyperlink, then if the hyperlink is changed or no longer provides access to the relevant standard, policy or document, the Supplier shall notify the Authority</w:t>
      </w:r>
      <w:r w:rsidR="00263F58">
        <w:t xml:space="preserve"> (or Customer where it relates to a Call-Off Contract)</w:t>
      </w:r>
      <w:r w:rsidRPr="00740DA7">
        <w:t xml:space="preserve"> and the Parties shall update this </w:t>
      </w:r>
      <w:r w:rsidR="00C735BD">
        <w:t>Framework Agreement</w:t>
      </w:r>
      <w:r w:rsidRPr="00740DA7">
        <w:t xml:space="preserve"> </w:t>
      </w:r>
      <w:r w:rsidR="00263F58">
        <w:t>(or relevant Call-Off Contract</w:t>
      </w:r>
      <w:r w:rsidR="00436825">
        <w:t>)</w:t>
      </w:r>
      <w:r w:rsidR="00263F58">
        <w:t xml:space="preserve"> </w:t>
      </w:r>
      <w:r w:rsidRPr="00740DA7">
        <w:t>with a reference to the replacement hyperlink.</w:t>
      </w:r>
    </w:p>
    <w:p w14:paraId="1DD32D48" w14:textId="77777777" w:rsidR="004451F1" w:rsidRPr="00740DA7" w:rsidRDefault="004451F1" w:rsidP="00E45DF0">
      <w:pPr>
        <w:pStyle w:val="Level2"/>
      </w:pPr>
      <w:r w:rsidRPr="00740DA7">
        <w:t>If there is any conflict between the Clauses and the Schedules and/or any</w:t>
      </w:r>
      <w:r w:rsidR="006D0C3B" w:rsidRPr="00740DA7">
        <w:t xml:space="preserve"> annex</w:t>
      </w:r>
      <w:r w:rsidRPr="00740DA7">
        <w:t>es</w:t>
      </w:r>
      <w:r w:rsidR="00D82128" w:rsidRPr="00740DA7">
        <w:t xml:space="preserve"> </w:t>
      </w:r>
      <w:r w:rsidRPr="00740DA7">
        <w:t>to the Schedules, the conflict shall be resolved in accordance with the following order of precedence</w:t>
      </w:r>
      <w:r w:rsidR="00CA10FB" w:rsidRPr="00740DA7">
        <w:t>:-</w:t>
      </w:r>
    </w:p>
    <w:p w14:paraId="41A51D3A" w14:textId="0A4CA345" w:rsidR="00741DAE" w:rsidRDefault="00741DAE" w:rsidP="00E45DF0">
      <w:pPr>
        <w:pStyle w:val="Level3"/>
      </w:pPr>
      <w:r>
        <w:t>the Data Sheet;</w:t>
      </w:r>
    </w:p>
    <w:p w14:paraId="497CF4C1" w14:textId="66508B65" w:rsidR="004451F1" w:rsidRDefault="004451F1" w:rsidP="00E45DF0">
      <w:pPr>
        <w:pStyle w:val="Level3"/>
      </w:pPr>
      <w:r w:rsidRPr="00740DA7">
        <w:t xml:space="preserve">the Clauses and </w:t>
      </w:r>
      <w:r w:rsidR="00692CA4">
        <w:t>Schedule 1 (Definitions)</w:t>
      </w:r>
      <w:r w:rsidRPr="00740DA7">
        <w:t>;</w:t>
      </w:r>
    </w:p>
    <w:p w14:paraId="1E851FE7" w14:textId="489106CF" w:rsidR="00263F58" w:rsidRDefault="00263F58" w:rsidP="00E45DF0">
      <w:pPr>
        <w:pStyle w:val="Level3"/>
      </w:pPr>
      <w:r>
        <w:t>Schedule 2.1 (Service</w:t>
      </w:r>
      <w:r w:rsidR="00A91AA9">
        <w:t>s</w:t>
      </w:r>
      <w:r>
        <w:t xml:space="preserve"> Description) and Schedule 2.2 (Performance Levels) and their </w:t>
      </w:r>
      <w:r w:rsidR="00692CA4">
        <w:t>appendices</w:t>
      </w:r>
      <w:r>
        <w:t xml:space="preserve">; </w:t>
      </w:r>
    </w:p>
    <w:p w14:paraId="59C66288" w14:textId="6F2D1DD4" w:rsidR="00C735BD" w:rsidRDefault="00263F58" w:rsidP="00E45DF0">
      <w:pPr>
        <w:pStyle w:val="Level3"/>
      </w:pPr>
      <w:r>
        <w:t>any</w:t>
      </w:r>
      <w:r w:rsidR="00C735BD">
        <w:t xml:space="preserve"> other Schedules to this Framework Agreement and their Annexes and appendices other than Schedule </w:t>
      </w:r>
      <w:r w:rsidR="00F92FB8">
        <w:t xml:space="preserve">5 </w:t>
      </w:r>
      <w:r w:rsidR="00C735BD">
        <w:t xml:space="preserve">(Call-Off </w:t>
      </w:r>
      <w:r w:rsidR="00EA2BAC">
        <w:t>Procedure</w:t>
      </w:r>
      <w:r w:rsidR="00C735BD">
        <w:t xml:space="preserve">) and Schedule </w:t>
      </w:r>
      <w:r w:rsidR="00EA2BAC">
        <w:t>4.1</w:t>
      </w:r>
      <w:r w:rsidR="00C735BD">
        <w:t xml:space="preserve"> (Supplier Solution</w:t>
      </w:r>
      <w:r w:rsidR="00EA2BAC">
        <w:t>)</w:t>
      </w:r>
      <w:r w:rsidR="00C735BD">
        <w:t xml:space="preserve">; </w:t>
      </w:r>
    </w:p>
    <w:p w14:paraId="2ABEF41E" w14:textId="3019981D" w:rsidR="00C735BD" w:rsidRDefault="00EA2BAC" w:rsidP="00E45DF0">
      <w:pPr>
        <w:pStyle w:val="Level3"/>
      </w:pPr>
      <w:r>
        <w:t xml:space="preserve">Schedule </w:t>
      </w:r>
      <w:r w:rsidR="00F92FB8">
        <w:t xml:space="preserve">5 </w:t>
      </w:r>
      <w:r w:rsidR="00C735BD">
        <w:t xml:space="preserve">(Call-Off </w:t>
      </w:r>
      <w:r>
        <w:t>Procedure</w:t>
      </w:r>
      <w:r w:rsidR="00C735BD">
        <w:t xml:space="preserve">); and </w:t>
      </w:r>
    </w:p>
    <w:p w14:paraId="7AA7EE46" w14:textId="6099C25E" w:rsidR="00C735BD" w:rsidRPr="00740DA7" w:rsidRDefault="00C735BD" w:rsidP="00E45DF0">
      <w:pPr>
        <w:pStyle w:val="Level3"/>
      </w:pPr>
      <w:r>
        <w:t xml:space="preserve">Schedule </w:t>
      </w:r>
      <w:r w:rsidR="00EA2BAC">
        <w:t xml:space="preserve">4.1 </w:t>
      </w:r>
      <w:r>
        <w:t>(Supplier Solution)</w:t>
      </w:r>
      <w:r w:rsidR="00263F58">
        <w:t xml:space="preserve"> and its annexes (if any)</w:t>
      </w:r>
      <w:r>
        <w:t>.</w:t>
      </w:r>
    </w:p>
    <w:p w14:paraId="176CE94B" w14:textId="2400C8FC" w:rsidR="00723639" w:rsidRDefault="00723639" w:rsidP="00E45DF0">
      <w:pPr>
        <w:pStyle w:val="Level2"/>
      </w:pPr>
      <w:r>
        <w:t xml:space="preserve">If there is any conflict between the provisions of this Framework Agreement and any Call-Off Contract, the provisions of this Framework Agreement shall prevail over those of the Call-Off Contract save to the extent specifically </w:t>
      </w:r>
      <w:r w:rsidR="00692CA4">
        <w:t xml:space="preserve">permitted in this Framework Agreement or specifically </w:t>
      </w:r>
      <w:r>
        <w:t xml:space="preserve">stated in the relevant Call-Off Contract.  </w:t>
      </w:r>
    </w:p>
    <w:p w14:paraId="483EB172" w14:textId="1D508683" w:rsidR="004451F1" w:rsidRPr="00740DA7" w:rsidRDefault="004451F1" w:rsidP="00E45DF0">
      <w:pPr>
        <w:pStyle w:val="Level2"/>
      </w:pPr>
      <w:r w:rsidRPr="00740DA7">
        <w:t>The Schedules and their</w:t>
      </w:r>
      <w:r w:rsidR="006D0C3B" w:rsidRPr="00740DA7">
        <w:t xml:space="preserve"> </w:t>
      </w:r>
      <w:r w:rsidR="00692CA4">
        <w:t xml:space="preserve">appendices and </w:t>
      </w:r>
      <w:r w:rsidR="006D0C3B" w:rsidRPr="00740DA7">
        <w:t>annex</w:t>
      </w:r>
      <w:r w:rsidRPr="00740DA7">
        <w:t xml:space="preserve">es form part of this </w:t>
      </w:r>
      <w:r w:rsidR="00C735BD">
        <w:t>Framework Agreement</w:t>
      </w:r>
      <w:r w:rsidRPr="00740DA7">
        <w:t>.</w:t>
      </w:r>
    </w:p>
    <w:p w14:paraId="282A3C08" w14:textId="00099AE4" w:rsidR="004451F1" w:rsidRPr="00740DA7" w:rsidRDefault="004451F1" w:rsidP="00E45DF0">
      <w:pPr>
        <w:pStyle w:val="Level2"/>
      </w:pPr>
      <w:r w:rsidRPr="00740DA7">
        <w:t xml:space="preserve">In entering into this </w:t>
      </w:r>
      <w:r w:rsidR="00C735BD">
        <w:t>Framework Agreement</w:t>
      </w:r>
      <w:r w:rsidR="00692CA4">
        <w:t xml:space="preserve"> (and, where applicable, any Call-Off Contract)</w:t>
      </w:r>
      <w:r w:rsidRPr="00740DA7">
        <w:t xml:space="preserve"> the Authority is acting as part of the </w:t>
      </w:r>
      <w:bookmarkStart w:id="19" w:name="_9kR3WTr2664EGKI177"/>
      <w:bookmarkStart w:id="20" w:name="_9kR3WTr2664EIMI177"/>
      <w:r w:rsidRPr="00740DA7">
        <w:t>Crown</w:t>
      </w:r>
      <w:bookmarkEnd w:id="19"/>
      <w:bookmarkEnd w:id="20"/>
      <w:r w:rsidRPr="00740DA7">
        <w:t>.</w:t>
      </w:r>
    </w:p>
    <w:p w14:paraId="774DBBAC" w14:textId="7F0B9C2F"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_Ref437548363 \r </w:instrText>
      </w:r>
      <w:r w:rsidR="005A5289">
        <w:instrText xml:space="preserve"> \* MERGEFORMAT </w:instrText>
      </w:r>
      <w:r>
        <w:fldChar w:fldCharType="separate"/>
      </w:r>
      <w:bookmarkStart w:id="21" w:name="_Toc42614502"/>
      <w:r w:rsidR="00001422">
        <w:instrText>2</w:instrText>
      </w:r>
      <w:r>
        <w:fldChar w:fldCharType="end"/>
      </w:r>
      <w:r>
        <w:tab/>
        <w:instrText>DUE DILIGENCE</w:instrText>
      </w:r>
      <w:bookmarkEnd w:id="21"/>
      <w:r w:rsidR="00F81191">
        <w:instrText>"</w:instrText>
      </w:r>
      <w:r w:rsidRPr="003B454D">
        <w:instrText xml:space="preserve"> \l1 </w:instrText>
      </w:r>
      <w:r>
        <w:rPr>
          <w:rStyle w:val="Level1asHeadingtext"/>
        </w:rPr>
        <w:fldChar w:fldCharType="end"/>
      </w:r>
      <w:bookmarkStart w:id="22" w:name="_Ref437536232"/>
      <w:bookmarkStart w:id="23" w:name="_Ref437548363"/>
      <w:r w:rsidR="003546F1" w:rsidRPr="003546F1">
        <w:rPr>
          <w:rStyle w:val="Level1asHeadingtext"/>
        </w:rPr>
        <w:t>Due Diligence</w:t>
      </w:r>
      <w:bookmarkEnd w:id="22"/>
      <w:bookmarkEnd w:id="23"/>
    </w:p>
    <w:p w14:paraId="7C259B3C" w14:textId="77936F0F" w:rsidR="004451F1" w:rsidRPr="00740DA7" w:rsidRDefault="004451F1" w:rsidP="00E45DF0">
      <w:pPr>
        <w:pStyle w:val="Level2"/>
      </w:pPr>
      <w:r w:rsidRPr="00740DA7">
        <w:t xml:space="preserve">The Supplier acknowledges </w:t>
      </w:r>
      <w:bookmarkStart w:id="24" w:name="_9kR3WTr5B84AG"/>
      <w:r w:rsidR="00B164F9">
        <w:t>(</w:t>
      </w:r>
      <w:bookmarkEnd w:id="24"/>
      <w:r w:rsidR="00B164F9">
        <w:t xml:space="preserve">on the </w:t>
      </w:r>
      <w:r w:rsidR="00436825">
        <w:t xml:space="preserve">Supplier </w:t>
      </w:r>
      <w:r w:rsidR="00B164F9">
        <w:t xml:space="preserve">Effective Date so far as relevant to the Framework Agreement and on the Call-Off </w:t>
      </w:r>
      <w:r w:rsidR="00CB3470">
        <w:t xml:space="preserve">Effective </w:t>
      </w:r>
      <w:r w:rsidR="00B164F9">
        <w:t>Date so far as relevant to any Call-Off Contract (and unless and to the extent varied under any Call-Off Contract)</w:t>
      </w:r>
      <w:r w:rsidR="00EA2BAC">
        <w:t>)</w:t>
      </w:r>
      <w:r w:rsidR="00B164F9">
        <w:t xml:space="preserve"> that</w:t>
      </w:r>
      <w:r w:rsidR="00CA10FB" w:rsidRPr="00740DA7">
        <w:t>:-</w:t>
      </w:r>
      <w:r w:rsidR="008B023B">
        <w:t xml:space="preserve">  </w:t>
      </w:r>
    </w:p>
    <w:p w14:paraId="49C14069" w14:textId="356F075C" w:rsidR="004451F1" w:rsidRDefault="004451F1" w:rsidP="00E45DF0">
      <w:pPr>
        <w:pStyle w:val="Level3"/>
      </w:pPr>
      <w:r w:rsidRPr="00740DA7">
        <w:t xml:space="preserve">the Authority </w:t>
      </w:r>
      <w:r w:rsidR="00B164F9">
        <w:t xml:space="preserve">or relevant Customer </w:t>
      </w:r>
      <w:r w:rsidRPr="00740DA7">
        <w:t>has delivered or made available to the Supplier all of the</w:t>
      </w:r>
      <w:r w:rsidR="00D82128" w:rsidRPr="00740DA7">
        <w:t xml:space="preserve"> </w:t>
      </w:r>
      <w:r w:rsidRPr="00740DA7">
        <w:t xml:space="preserve">information and documents that the Supplier considers necessary or relevant for the performance of its obligations under this </w:t>
      </w:r>
      <w:r w:rsidR="00C735BD">
        <w:t>Framework Agreement</w:t>
      </w:r>
      <w:r w:rsidR="00B164F9">
        <w:t xml:space="preserve"> or under the relevant Call-Off Contract</w:t>
      </w:r>
      <w:r w:rsidR="00692CA4">
        <w:t xml:space="preserve"> (as appropriate)</w:t>
      </w:r>
      <w:r w:rsidRPr="00740DA7">
        <w:t>;</w:t>
      </w:r>
    </w:p>
    <w:p w14:paraId="2AD1341F" w14:textId="1316A7C0" w:rsidR="00263F58" w:rsidRPr="00740DA7" w:rsidRDefault="00263F58" w:rsidP="00E45DF0">
      <w:pPr>
        <w:pStyle w:val="Level3"/>
      </w:pPr>
      <w:r>
        <w:t xml:space="preserve">the suitability of the existing and (to the extent that it is defined or reasonably foreseeable at the </w:t>
      </w:r>
      <w:r w:rsidR="00436825">
        <w:t xml:space="preserve">Supplier </w:t>
      </w:r>
      <w:r>
        <w:t xml:space="preserve">Effective Date so far as relevant to the Framework Agreement and on the Call-Off </w:t>
      </w:r>
      <w:r w:rsidR="00CB3470">
        <w:t xml:space="preserve">Effective </w:t>
      </w:r>
      <w:r>
        <w:t>Date so far as relevant to any Call-Off Contract) future Operating Environment;</w:t>
      </w:r>
    </w:p>
    <w:p w14:paraId="15D0E07A" w14:textId="4A87DCA6" w:rsidR="004451F1" w:rsidRPr="00740DA7" w:rsidRDefault="004451F1" w:rsidP="00E45DF0">
      <w:pPr>
        <w:pStyle w:val="Level3"/>
      </w:pPr>
      <w:bookmarkStart w:id="25" w:name="_9kMJI5YVt4667ELY2"/>
      <w:r w:rsidRPr="00740DA7">
        <w:t>it</w:t>
      </w:r>
      <w:bookmarkEnd w:id="25"/>
      <w:r w:rsidRPr="00740DA7">
        <w:t xml:space="preserve"> has made its own enquiries to satisfy itself as to the accuracy and adequacy</w:t>
      </w:r>
      <w:r w:rsidR="00D82128" w:rsidRPr="00740DA7">
        <w:t xml:space="preserve"> </w:t>
      </w:r>
      <w:r w:rsidRPr="00740DA7">
        <w:t>of the Due Diligence Information;</w:t>
      </w:r>
    </w:p>
    <w:p w14:paraId="0940641E" w14:textId="3E6BB1AD" w:rsidR="004451F1" w:rsidRPr="00740DA7" w:rsidRDefault="004451F1" w:rsidP="00E45DF0">
      <w:pPr>
        <w:pStyle w:val="Level3"/>
      </w:pPr>
      <w:bookmarkStart w:id="26" w:name="_9kMKJ5YVt4667ELY2"/>
      <w:r w:rsidRPr="00740DA7">
        <w:t>it</w:t>
      </w:r>
      <w:bookmarkEnd w:id="26"/>
      <w:r w:rsidRPr="00740DA7">
        <w:t xml:space="preserve"> has satisfied itself (whether by inspection or having raised all relevant due</w:t>
      </w:r>
      <w:r w:rsidR="00D82128" w:rsidRPr="00740DA7">
        <w:t xml:space="preserve"> </w:t>
      </w:r>
      <w:r w:rsidRPr="00740DA7">
        <w:t xml:space="preserve">diligence questions with the Authority before the </w:t>
      </w:r>
      <w:r w:rsidR="00436825">
        <w:t xml:space="preserve">Supplier </w:t>
      </w:r>
      <w:r w:rsidRPr="00740DA7">
        <w:t>Effective</w:t>
      </w:r>
      <w:r w:rsidR="00B164F9">
        <w:t xml:space="preserve"> Date or with the relevant Customer prior to the Call-Off </w:t>
      </w:r>
      <w:r w:rsidR="00D3532D">
        <w:t xml:space="preserve">Effective </w:t>
      </w:r>
      <w:r w:rsidR="00B164F9">
        <w:t>Date (as applicable)</w:t>
      </w:r>
      <w:r w:rsidRPr="00740DA7">
        <w:t>) of all relevant details relating to</w:t>
      </w:r>
      <w:r w:rsidR="00CA10FB" w:rsidRPr="00740DA7">
        <w:t>:-</w:t>
      </w:r>
    </w:p>
    <w:p w14:paraId="064D846E" w14:textId="6AC6BE42" w:rsidR="004451F1" w:rsidRPr="00740DA7" w:rsidRDefault="004451F1" w:rsidP="00E45DF0">
      <w:pPr>
        <w:pStyle w:val="Level4"/>
      </w:pPr>
      <w:r w:rsidRPr="00740DA7">
        <w:lastRenderedPageBreak/>
        <w:t xml:space="preserve">the </w:t>
      </w:r>
      <w:bookmarkStart w:id="27" w:name="_9kR3WTr2664EHLL885zqwkSyF863z02IO"/>
      <w:bookmarkStart w:id="28" w:name="_9kR3WTr2664EJNL885zqwkSyF863z02IO"/>
      <w:r w:rsidR="00263F58">
        <w:t xml:space="preserve">Framework Requirements and/or the </w:t>
      </w:r>
      <w:r w:rsidR="00B164F9">
        <w:t>Customer</w:t>
      </w:r>
      <w:r w:rsidRPr="00740DA7">
        <w:t xml:space="preserve"> Requirements</w:t>
      </w:r>
      <w:bookmarkEnd w:id="27"/>
      <w:bookmarkEnd w:id="28"/>
      <w:r w:rsidRPr="00740DA7">
        <w:t>;</w:t>
      </w:r>
    </w:p>
    <w:p w14:paraId="66DE25E8" w14:textId="3ECF14D6" w:rsidR="004451F1" w:rsidRPr="00740DA7" w:rsidRDefault="004451F1" w:rsidP="00E45DF0">
      <w:pPr>
        <w:pStyle w:val="Level4"/>
      </w:pPr>
      <w:r w:rsidRPr="00740DA7">
        <w:t>the operating processes and procedures and the working methods of the Authority</w:t>
      </w:r>
      <w:r w:rsidR="00B164F9">
        <w:t xml:space="preserve"> or relevant Customer</w:t>
      </w:r>
      <w:r w:rsidRPr="00740DA7">
        <w:t>;</w:t>
      </w:r>
    </w:p>
    <w:p w14:paraId="73612D17" w14:textId="4CFCB349" w:rsidR="004451F1" w:rsidRPr="00740DA7" w:rsidRDefault="004451F1" w:rsidP="00E45DF0">
      <w:pPr>
        <w:pStyle w:val="Level4"/>
      </w:pPr>
      <w:r w:rsidRPr="00740DA7">
        <w:t xml:space="preserve">the ownership, functionality, capacity, condition and suitability for use in the Services of the </w:t>
      </w:r>
      <w:r w:rsidR="00B164F9">
        <w:t>Customer</w:t>
      </w:r>
      <w:r w:rsidRPr="00740DA7">
        <w:t xml:space="preserve"> Assets; and</w:t>
      </w:r>
    </w:p>
    <w:p w14:paraId="720BB633" w14:textId="453130C8" w:rsidR="004451F1" w:rsidRPr="00740DA7" w:rsidRDefault="004451F1" w:rsidP="00E45DF0">
      <w:pPr>
        <w:pStyle w:val="Level4"/>
      </w:pPr>
      <w:r w:rsidRPr="00740DA7">
        <w:t xml:space="preserve">the existing contracts (including any licences, support, maintenance and other agreements relating to the Operating Environment) referred to in the Due Diligence Information which may be novated to, assigned to or managed by the Supplier under </w:t>
      </w:r>
      <w:r w:rsidR="00B164F9">
        <w:t>a Call-Off Contract</w:t>
      </w:r>
      <w:r w:rsidRPr="00740DA7">
        <w:t xml:space="preserve"> and/or which the Supplier will require the benefit of for the provision of the Services</w:t>
      </w:r>
      <w:r w:rsidR="00436825">
        <w:t>.</w:t>
      </w:r>
    </w:p>
    <w:p w14:paraId="078C3E07" w14:textId="448C0DD8" w:rsidR="004451F1" w:rsidRPr="00740DA7" w:rsidRDefault="00C94566" w:rsidP="00E45DF0">
      <w:pPr>
        <w:pStyle w:val="Level2"/>
      </w:pPr>
      <w:r>
        <w:t>Unless otherwise specified in Schedule 7.1 (Charges and Invoicing), t</w:t>
      </w:r>
      <w:r w:rsidR="004451F1" w:rsidRPr="00740DA7">
        <w:t>he Supplier shall not be excused from the performance of any of its obligations</w:t>
      </w:r>
      <w:r w:rsidR="00D82128" w:rsidRPr="00740DA7">
        <w:t xml:space="preserve"> </w:t>
      </w:r>
      <w:r w:rsidR="004451F1" w:rsidRPr="00740DA7">
        <w:t xml:space="preserve">under this </w:t>
      </w:r>
      <w:r w:rsidR="00C735BD">
        <w:t>Framework Agreement</w:t>
      </w:r>
      <w:r w:rsidR="00B164F9">
        <w:t xml:space="preserve"> or any Call-Off Contract</w:t>
      </w:r>
      <w:r w:rsidR="004451F1" w:rsidRPr="00740DA7">
        <w:t xml:space="preserve"> on the grounds of, nor, shall the Supplier</w:t>
      </w:r>
      <w:r w:rsidR="00D82128" w:rsidRPr="00740DA7">
        <w:t xml:space="preserve"> </w:t>
      </w:r>
      <w:r w:rsidR="004451F1" w:rsidRPr="00740DA7">
        <w:t>be entitled to recover any additional costs or charges, arising as a result of</w:t>
      </w:r>
      <w:r w:rsidR="00CA10FB" w:rsidRPr="00740DA7">
        <w:t>:-</w:t>
      </w:r>
    </w:p>
    <w:p w14:paraId="3343B5EB" w14:textId="4773ECDB" w:rsidR="004451F1" w:rsidRPr="00740DA7" w:rsidRDefault="004451F1" w:rsidP="00E45DF0">
      <w:pPr>
        <w:pStyle w:val="Level3"/>
      </w:pPr>
      <w:r w:rsidRPr="00740DA7">
        <w:t xml:space="preserve">any misinterpretation of the </w:t>
      </w:r>
      <w:r w:rsidR="00B164F9">
        <w:t>Framework</w:t>
      </w:r>
      <w:r w:rsidRPr="00740DA7">
        <w:t xml:space="preserve"> Requirements</w:t>
      </w:r>
      <w:r w:rsidR="00263F58">
        <w:t xml:space="preserve"> and/or the Customer Requirements</w:t>
      </w:r>
      <w:r w:rsidRPr="00740DA7">
        <w:t>; and/or</w:t>
      </w:r>
    </w:p>
    <w:p w14:paraId="47A6D3B5" w14:textId="77777777" w:rsidR="004451F1" w:rsidRPr="00740DA7" w:rsidRDefault="004451F1" w:rsidP="00E45DF0">
      <w:pPr>
        <w:pStyle w:val="Level3"/>
      </w:pPr>
      <w:proofErr w:type="gramStart"/>
      <w:r w:rsidRPr="00740DA7">
        <w:t>any</w:t>
      </w:r>
      <w:proofErr w:type="gramEnd"/>
      <w:r w:rsidRPr="00740DA7">
        <w:t xml:space="preserve"> failure by the Supplier to satisfy itself as to the accuracy and/or adequacy of the Due Diligence Information.</w:t>
      </w:r>
    </w:p>
    <w:p w14:paraId="6614B0B3" w14:textId="70BFBA30"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_Ref437548426 \r </w:instrText>
      </w:r>
      <w:r w:rsidR="005A5289">
        <w:instrText xml:space="preserve"> \* MERGEFORMAT </w:instrText>
      </w:r>
      <w:r>
        <w:fldChar w:fldCharType="separate"/>
      </w:r>
      <w:bookmarkStart w:id="29" w:name="_Toc42614503"/>
      <w:r w:rsidR="00001422">
        <w:instrText>3</w:instrText>
      </w:r>
      <w:r>
        <w:fldChar w:fldCharType="end"/>
      </w:r>
      <w:r>
        <w:tab/>
        <w:instrText>WARRANTIES</w:instrText>
      </w:r>
      <w:bookmarkEnd w:id="29"/>
      <w:r w:rsidR="00F81191">
        <w:instrText>"</w:instrText>
      </w:r>
      <w:r w:rsidRPr="003B454D">
        <w:instrText xml:space="preserve"> \l1 </w:instrText>
      </w:r>
      <w:r>
        <w:rPr>
          <w:rStyle w:val="Level1asHeadingtext"/>
        </w:rPr>
        <w:fldChar w:fldCharType="end"/>
      </w:r>
      <w:bookmarkStart w:id="30" w:name="_Ref435218662"/>
      <w:bookmarkStart w:id="31" w:name="_Ref437535357"/>
      <w:bookmarkStart w:id="32" w:name="_Ref437548426"/>
      <w:r w:rsidR="003546F1" w:rsidRPr="003546F1">
        <w:rPr>
          <w:rStyle w:val="Level1asHeadingtext"/>
        </w:rPr>
        <w:t>Warranties</w:t>
      </w:r>
      <w:bookmarkEnd w:id="30"/>
      <w:bookmarkEnd w:id="31"/>
      <w:bookmarkEnd w:id="32"/>
    </w:p>
    <w:p w14:paraId="42CBBD16" w14:textId="6758C54F" w:rsidR="004451F1" w:rsidRPr="00740DA7" w:rsidRDefault="004451F1" w:rsidP="00E45DF0">
      <w:pPr>
        <w:pStyle w:val="Level2"/>
        <w:keepNext/>
      </w:pPr>
      <w:bookmarkStart w:id="33" w:name="_Ref70000002"/>
      <w:r w:rsidRPr="00740DA7">
        <w:t>The Authority represents and warrants that</w:t>
      </w:r>
      <w:r w:rsidR="00CA10FB" w:rsidRPr="00740DA7">
        <w:t>:-</w:t>
      </w:r>
      <w:bookmarkEnd w:id="33"/>
    </w:p>
    <w:p w14:paraId="1D21CAB6" w14:textId="77777777" w:rsidR="004451F1" w:rsidRPr="00740DA7" w:rsidRDefault="004451F1" w:rsidP="00E45DF0">
      <w:pPr>
        <w:pStyle w:val="Level3"/>
      </w:pPr>
      <w:bookmarkStart w:id="34" w:name="_9kMML5YVt4667ELY2"/>
      <w:r w:rsidRPr="00740DA7">
        <w:t>it</w:t>
      </w:r>
      <w:bookmarkEnd w:id="34"/>
      <w:r w:rsidRPr="00740DA7">
        <w:t xml:space="preserve"> has full capacity and </w:t>
      </w:r>
      <w:bookmarkStart w:id="35" w:name="_9kMJI5YVt4667EMRLBzv614L"/>
      <w:r w:rsidRPr="00740DA7">
        <w:t>authority</w:t>
      </w:r>
      <w:bookmarkEnd w:id="35"/>
      <w:r w:rsidRPr="00740DA7">
        <w:t xml:space="preserve"> to enter into and to perform this </w:t>
      </w:r>
      <w:r w:rsidR="00C735BD">
        <w:t>Framework Agreement</w:t>
      </w:r>
      <w:r w:rsidRPr="00740DA7">
        <w:t>;</w:t>
      </w:r>
    </w:p>
    <w:p w14:paraId="346A7A2A" w14:textId="77777777" w:rsidR="004451F1" w:rsidRPr="00740DA7" w:rsidRDefault="004451F1" w:rsidP="00E45DF0">
      <w:pPr>
        <w:pStyle w:val="Level3"/>
      </w:pPr>
      <w:r w:rsidRPr="00740DA7">
        <w:t xml:space="preserve">this </w:t>
      </w:r>
      <w:r w:rsidR="00C735BD">
        <w:t>Framework Agreement</w:t>
      </w:r>
      <w:r w:rsidRPr="00740DA7">
        <w:t xml:space="preserve"> is executed by its duly authorised representative;</w:t>
      </w:r>
    </w:p>
    <w:p w14:paraId="73DD731F" w14:textId="77777777" w:rsidR="004451F1" w:rsidRPr="00740DA7" w:rsidRDefault="004451F1" w:rsidP="00E45DF0">
      <w:pPr>
        <w:pStyle w:val="Level3"/>
      </w:pPr>
      <w:r w:rsidRPr="00740DA7">
        <w:t xml:space="preserve">there are no actions, suits or proceedings or regulatory investigations before any court or administrative body or arbitration tribunal pending or, to its knowledge, threatened against </w:t>
      </w:r>
      <w:bookmarkStart w:id="36" w:name="_9kMNM5YVt4667ELY2"/>
      <w:r w:rsidRPr="00740DA7">
        <w:t>it</w:t>
      </w:r>
      <w:bookmarkEnd w:id="36"/>
      <w:r w:rsidRPr="00740DA7">
        <w:t xml:space="preserve"> that might affect its ability to perform its obligations under this </w:t>
      </w:r>
      <w:r w:rsidR="00C735BD">
        <w:t>Framework Agreement</w:t>
      </w:r>
      <w:r w:rsidRPr="00740DA7">
        <w:t>; and</w:t>
      </w:r>
    </w:p>
    <w:p w14:paraId="1196729C" w14:textId="3D25ECA0" w:rsidR="004451F1" w:rsidRPr="00740DA7" w:rsidRDefault="004451F1" w:rsidP="00E45DF0">
      <w:pPr>
        <w:pStyle w:val="Level3"/>
      </w:pPr>
      <w:r w:rsidRPr="00740DA7">
        <w:t xml:space="preserve">its obligations under this </w:t>
      </w:r>
      <w:r w:rsidR="00C735BD">
        <w:t>Framework Agreement</w:t>
      </w:r>
      <w:r w:rsidRPr="00740DA7">
        <w:t xml:space="preserve"> constitute its legal, valid and binding obligations, enforceable in accordance with their respective terms subject to applicable bankruptcy, reorganisation, insolvency, moratorium or similar Laws affecting creditors</w:t>
      </w:r>
      <w:r w:rsidR="00F81191">
        <w:t>'</w:t>
      </w:r>
      <w:r w:rsidRPr="00740DA7">
        <w:t xml:space="preserve"> rights generally and subject, as to enforceability, to equitable principles of general application (regardless of whether enforcement is sought in a proceeding in equity or law).</w:t>
      </w:r>
    </w:p>
    <w:p w14:paraId="53B7985F" w14:textId="4BFBE2B2" w:rsidR="004451F1" w:rsidRPr="00740DA7" w:rsidRDefault="004451F1" w:rsidP="00E45DF0">
      <w:pPr>
        <w:pStyle w:val="Level2"/>
      </w:pPr>
      <w:bookmarkStart w:id="37" w:name="_Ref70000001"/>
      <w:r w:rsidRPr="00740DA7">
        <w:t>The Supplier represents and warrants</w:t>
      </w:r>
      <w:r w:rsidR="00263F58">
        <w:t xml:space="preserve"> </w:t>
      </w:r>
      <w:r w:rsidR="00C94566">
        <w:t xml:space="preserve">to the Authority </w:t>
      </w:r>
      <w:r w:rsidR="00263F58">
        <w:t xml:space="preserve">at the </w:t>
      </w:r>
      <w:r w:rsidR="00436825">
        <w:t xml:space="preserve">Supplier </w:t>
      </w:r>
      <w:r w:rsidR="00263F58">
        <w:t xml:space="preserve">Effective Date in respect of the Framework Agreement and </w:t>
      </w:r>
      <w:r w:rsidR="00C94566">
        <w:t xml:space="preserve">to the Customer </w:t>
      </w:r>
      <w:r w:rsidR="00263F58">
        <w:t xml:space="preserve">at each Call-Off </w:t>
      </w:r>
      <w:r w:rsidR="00C94566">
        <w:t xml:space="preserve">Effective </w:t>
      </w:r>
      <w:r w:rsidR="00263F58">
        <w:t>Date in respect of each Call-Off Contract</w:t>
      </w:r>
      <w:r w:rsidRPr="00740DA7">
        <w:t xml:space="preserve"> that</w:t>
      </w:r>
      <w:r w:rsidR="00CA10FB" w:rsidRPr="00740DA7">
        <w:t>:-</w:t>
      </w:r>
      <w:bookmarkEnd w:id="37"/>
    </w:p>
    <w:p w14:paraId="455D5C36" w14:textId="77777777" w:rsidR="004451F1" w:rsidRPr="00740DA7" w:rsidRDefault="004451F1" w:rsidP="00E45DF0">
      <w:pPr>
        <w:pStyle w:val="Level3"/>
      </w:pPr>
      <w:bookmarkStart w:id="38" w:name="_9kMON5YVt4667ELY2"/>
      <w:r w:rsidRPr="00740DA7">
        <w:t>it</w:t>
      </w:r>
      <w:bookmarkEnd w:id="38"/>
      <w:r w:rsidRPr="00740DA7">
        <w:t xml:space="preserve"> is validly incorporated, organised and subsisting in accordance with the Laws of its place of incorporation;</w:t>
      </w:r>
    </w:p>
    <w:p w14:paraId="29A76C72" w14:textId="0D3BDDC3" w:rsidR="004451F1" w:rsidRPr="00740DA7" w:rsidRDefault="004451F1" w:rsidP="00E45DF0">
      <w:pPr>
        <w:pStyle w:val="Level3"/>
      </w:pPr>
      <w:bookmarkStart w:id="39" w:name="_9kMPO5YVt4667ELY2"/>
      <w:r w:rsidRPr="00740DA7">
        <w:t>it</w:t>
      </w:r>
      <w:bookmarkEnd w:id="39"/>
      <w:r w:rsidRPr="00740DA7">
        <w:t xml:space="preserve"> has full capacity and </w:t>
      </w:r>
      <w:bookmarkStart w:id="40" w:name="_9kMKJ5YVt4667EMRLBzv614L"/>
      <w:r w:rsidRPr="00740DA7">
        <w:t>authority</w:t>
      </w:r>
      <w:bookmarkEnd w:id="40"/>
      <w:r w:rsidRPr="00740DA7">
        <w:t xml:space="preserve"> to enter into and to perform this </w:t>
      </w:r>
      <w:r w:rsidR="00C735BD">
        <w:t>Framework Agreement</w:t>
      </w:r>
      <w:r w:rsidR="00263F58">
        <w:t xml:space="preserve"> or the Call-Off Contract (as appropriate)</w:t>
      </w:r>
      <w:r w:rsidRPr="00740DA7">
        <w:t>;</w:t>
      </w:r>
    </w:p>
    <w:p w14:paraId="16F80950" w14:textId="451FCD49" w:rsidR="004451F1" w:rsidRPr="00740DA7" w:rsidRDefault="004451F1" w:rsidP="00E45DF0">
      <w:pPr>
        <w:pStyle w:val="Level3"/>
      </w:pPr>
      <w:r w:rsidRPr="00740DA7">
        <w:t xml:space="preserve">this </w:t>
      </w:r>
      <w:r w:rsidR="00C735BD">
        <w:t>Framework Agreement</w:t>
      </w:r>
      <w:r w:rsidRPr="00740DA7">
        <w:t xml:space="preserve"> </w:t>
      </w:r>
      <w:r w:rsidR="00263F58">
        <w:t xml:space="preserve">or Call-Off Contract (as appropriate) </w:t>
      </w:r>
      <w:r w:rsidRPr="00740DA7">
        <w:t>is executed by its duly authorised representative;</w:t>
      </w:r>
    </w:p>
    <w:p w14:paraId="448A08DF" w14:textId="3061E484" w:rsidR="004451F1" w:rsidRPr="00740DA7" w:rsidRDefault="004451F1" w:rsidP="00E45DF0">
      <w:pPr>
        <w:pStyle w:val="Level3"/>
      </w:pPr>
      <w:bookmarkStart w:id="41" w:name="_9kMHzG6ZWu5778FMZ3"/>
      <w:r w:rsidRPr="00740DA7">
        <w:t>it</w:t>
      </w:r>
      <w:bookmarkEnd w:id="41"/>
      <w:r w:rsidRPr="00740DA7">
        <w:t xml:space="preserve"> has all necessary consents and regulatory approvals to enter into this </w:t>
      </w:r>
      <w:r w:rsidR="00C735BD">
        <w:t>Framework Agreement</w:t>
      </w:r>
      <w:r w:rsidR="00263F58">
        <w:t xml:space="preserve"> or Call-Off Contract (as appropriate)</w:t>
      </w:r>
      <w:r w:rsidRPr="00740DA7">
        <w:t>;</w:t>
      </w:r>
    </w:p>
    <w:p w14:paraId="7E831F6F" w14:textId="2756C35E" w:rsidR="004451F1" w:rsidRPr="00740DA7" w:rsidRDefault="004451F1" w:rsidP="00E45DF0">
      <w:pPr>
        <w:pStyle w:val="Level3"/>
      </w:pPr>
      <w:r w:rsidRPr="00740DA7">
        <w:lastRenderedPageBreak/>
        <w:t xml:space="preserve">there are no actions, suits or proceedings or regulatory investigations before any court or administrative body or arbitration tribunal pending or, to its knowledge, threatened against </w:t>
      </w:r>
      <w:bookmarkStart w:id="42" w:name="_9kMH0H6ZWu5778FMZ3"/>
      <w:r w:rsidRPr="00740DA7">
        <w:t>it</w:t>
      </w:r>
      <w:bookmarkEnd w:id="42"/>
      <w:r w:rsidRPr="00740DA7">
        <w:t xml:space="preserve"> or any of its Affiliates that might affect its ability to perform its obligations under this </w:t>
      </w:r>
      <w:r w:rsidR="00C735BD">
        <w:t>Framework Agreement</w:t>
      </w:r>
      <w:r w:rsidR="00263F58">
        <w:t xml:space="preserve"> or Call-Off Contract (as appropriate)</w:t>
      </w:r>
      <w:r w:rsidRPr="00740DA7">
        <w:t>;</w:t>
      </w:r>
    </w:p>
    <w:p w14:paraId="0759F005" w14:textId="58919D76" w:rsidR="004451F1" w:rsidRPr="00740DA7" w:rsidRDefault="004451F1" w:rsidP="00E45DF0">
      <w:pPr>
        <w:pStyle w:val="Level3"/>
      </w:pPr>
      <w:r w:rsidRPr="00740DA7">
        <w:t xml:space="preserve">its execution, delivery and performance of its obligations under this </w:t>
      </w:r>
      <w:r w:rsidR="00C735BD">
        <w:t>Framework Agreement</w:t>
      </w:r>
      <w:r w:rsidRPr="00740DA7">
        <w:t xml:space="preserve"> </w:t>
      </w:r>
      <w:r w:rsidR="00263F58">
        <w:t xml:space="preserve">or Call-Off Contract (as appropriate) </w:t>
      </w:r>
      <w:r w:rsidRPr="00740DA7">
        <w:t xml:space="preserve">will not constitute a breach of any Law or obligation applicable to </w:t>
      </w:r>
      <w:bookmarkStart w:id="43" w:name="_9kMH1I6ZWu5778FMZ3"/>
      <w:r w:rsidRPr="00740DA7">
        <w:t>it</w:t>
      </w:r>
      <w:bookmarkEnd w:id="43"/>
      <w:r w:rsidRPr="00740DA7">
        <w:t xml:space="preserve"> and will not cause or result in a default under any agreement by which </w:t>
      </w:r>
      <w:bookmarkStart w:id="44" w:name="_9kMH2J6ZWu5778FMZ3"/>
      <w:r w:rsidRPr="00740DA7">
        <w:t>it</w:t>
      </w:r>
      <w:bookmarkEnd w:id="44"/>
      <w:r w:rsidRPr="00740DA7">
        <w:t xml:space="preserve"> is</w:t>
      </w:r>
      <w:r w:rsidR="005412E8" w:rsidRPr="00740DA7">
        <w:t xml:space="preserve"> </w:t>
      </w:r>
      <w:r w:rsidRPr="00740DA7">
        <w:t>bound;</w:t>
      </w:r>
    </w:p>
    <w:p w14:paraId="2059ABB0" w14:textId="05EF3C82" w:rsidR="004451F1" w:rsidRPr="00740DA7" w:rsidRDefault="004451F1" w:rsidP="00E45DF0">
      <w:pPr>
        <w:pStyle w:val="Level3"/>
      </w:pPr>
      <w:r w:rsidRPr="00740DA7">
        <w:t xml:space="preserve">its obligations under this </w:t>
      </w:r>
      <w:r w:rsidR="00C735BD">
        <w:t>Framework Agreement</w:t>
      </w:r>
      <w:r w:rsidR="00263F58">
        <w:t xml:space="preserve"> or Call-Off Contract (as appropriate)</w:t>
      </w:r>
      <w:r w:rsidRPr="00740DA7">
        <w:t xml:space="preserve"> constitute its legal, valid and binding obligations, enforceable in accordance with their respective terms subject to applicable bankruptcy, reorganisation, insolvency, moratorium or similar Laws affecting creditors</w:t>
      </w:r>
      <w:r w:rsidR="00F81191">
        <w:t>'</w:t>
      </w:r>
      <w:r w:rsidRPr="00740DA7">
        <w:t xml:space="preserve"> rights generally and subject, as to enforceability, to equitable principles of general application (regardless of whether enforcement is sought in a proceeding in equity or law);</w:t>
      </w:r>
    </w:p>
    <w:p w14:paraId="2B1C376F" w14:textId="3240942E" w:rsidR="004451F1" w:rsidRPr="00740DA7" w:rsidRDefault="004451F1" w:rsidP="00E45DF0">
      <w:pPr>
        <w:pStyle w:val="Level3"/>
      </w:pPr>
      <w:r w:rsidRPr="00740DA7">
        <w:t xml:space="preserve">all written statements and representations in any written submissions made by the Supplier as part of the procurement process, including without limitation its </w:t>
      </w:r>
      <w:r w:rsidR="00615C91">
        <w:t xml:space="preserve">SQ Response or its </w:t>
      </w:r>
      <w:r w:rsidRPr="00740DA7">
        <w:t>response to the IT</w:t>
      </w:r>
      <w:r w:rsidR="007E078E">
        <w:t>P</w:t>
      </w:r>
      <w:r w:rsidRPr="00740DA7">
        <w:t xml:space="preserve"> </w:t>
      </w:r>
      <w:r w:rsidR="00263F58">
        <w:t xml:space="preserve">or any Call-Off Competition </w:t>
      </w:r>
      <w:r w:rsidRPr="00740DA7">
        <w:t xml:space="preserve">(if applicable), its tender and any other documents submitted remain true and accurate except to the extent that such statements and representations have been superseded or varied by this </w:t>
      </w:r>
      <w:r w:rsidR="00C735BD">
        <w:t>Framework Agreement</w:t>
      </w:r>
      <w:r w:rsidR="00263F58">
        <w:t xml:space="preserve"> or the Call-Off Contract (as appropriate)</w:t>
      </w:r>
      <w:r w:rsidRPr="00740DA7">
        <w:t xml:space="preserve"> or to the extent that the Supplier has otherwise disclosed to the Authority in writing prior to the </w:t>
      </w:r>
      <w:r w:rsidR="00436825">
        <w:t>Supplier Effective Date</w:t>
      </w:r>
      <w:r w:rsidR="00263F58">
        <w:t xml:space="preserve"> or to the Customer in writing prior to the Call-Off </w:t>
      </w:r>
      <w:r w:rsidR="00C94566">
        <w:t xml:space="preserve">Effective </w:t>
      </w:r>
      <w:r w:rsidR="00263F58">
        <w:t>Date in respect of any Call-Off Contract</w:t>
      </w:r>
      <w:r w:rsidRPr="00740DA7">
        <w:t>;</w:t>
      </w:r>
      <w:r w:rsidR="00726F15" w:rsidRPr="00726F15">
        <w:rPr>
          <w:b/>
        </w:rPr>
        <w:t xml:space="preserve"> </w:t>
      </w:r>
    </w:p>
    <w:p w14:paraId="74877583" w14:textId="59A172C7" w:rsidR="004451F1" w:rsidRPr="00740DA7" w:rsidRDefault="004451F1" w:rsidP="00E45DF0">
      <w:pPr>
        <w:pStyle w:val="Level3"/>
      </w:pPr>
      <w:bookmarkStart w:id="45" w:name="_9kMH3K6ZWu5778FMZ3"/>
      <w:bookmarkStart w:id="46" w:name="_Ref70000148"/>
      <w:r w:rsidRPr="00740DA7">
        <w:t>it</w:t>
      </w:r>
      <w:bookmarkEnd w:id="45"/>
      <w:r w:rsidRPr="00740DA7">
        <w:t xml:space="preserve"> has notified the Authority</w:t>
      </w:r>
      <w:r w:rsidR="00263F58">
        <w:t xml:space="preserve"> (and in respect of a Call-Off Contract notified both the Authority and the relevant Customer)</w:t>
      </w:r>
      <w:r w:rsidRPr="00740DA7">
        <w:t xml:space="preserve"> in writing of any Occasions of Tax Non</w:t>
      </w:r>
      <w:r w:rsidR="006D0C3B" w:rsidRPr="00740DA7">
        <w:noBreakHyphen/>
      </w:r>
      <w:r w:rsidRPr="00740DA7">
        <w:t xml:space="preserve">Compliance and any litigation in which </w:t>
      </w:r>
      <w:bookmarkStart w:id="47" w:name="_9kMH4L6ZWu5778FMZ3"/>
      <w:r w:rsidRPr="00740DA7">
        <w:t>it</w:t>
      </w:r>
      <w:bookmarkEnd w:id="47"/>
      <w:r w:rsidRPr="00740DA7">
        <w:t xml:space="preserve"> is involved that is in connection with any Occasion of Tax Non</w:t>
      </w:r>
      <w:r w:rsidR="006D0C3B" w:rsidRPr="00740DA7">
        <w:noBreakHyphen/>
      </w:r>
      <w:r w:rsidRPr="00740DA7">
        <w:t>Compliance;</w:t>
      </w:r>
      <w:bookmarkEnd w:id="46"/>
    </w:p>
    <w:p w14:paraId="0BB41AC7" w14:textId="4969D614" w:rsidR="004451F1" w:rsidRPr="00740DA7" w:rsidRDefault="004451F1" w:rsidP="00E45DF0">
      <w:pPr>
        <w:pStyle w:val="Level3"/>
      </w:pPr>
      <w:bookmarkStart w:id="48" w:name="_9kMH5M6ZWu5778FMZ3"/>
      <w:r w:rsidRPr="00740DA7">
        <w:t>it</w:t>
      </w:r>
      <w:bookmarkEnd w:id="48"/>
      <w:r w:rsidRPr="00740DA7">
        <w:t xml:space="preserve"> has all necessary rights in and to the Licensed Software, the Third Party </w:t>
      </w:r>
      <w:proofErr w:type="spellStart"/>
      <w:r w:rsidRPr="00740DA7">
        <w:t>IPRs</w:t>
      </w:r>
      <w:proofErr w:type="spellEnd"/>
      <w:r w:rsidRPr="00740DA7">
        <w:t xml:space="preserve">, the Supplier Background </w:t>
      </w:r>
      <w:proofErr w:type="spellStart"/>
      <w:r w:rsidRPr="00740DA7">
        <w:t>IPRs</w:t>
      </w:r>
      <w:proofErr w:type="spellEnd"/>
      <w:r w:rsidR="00263F58">
        <w:t xml:space="preserve">, </w:t>
      </w:r>
      <w:proofErr w:type="spellStart"/>
      <w:r w:rsidR="00263F58">
        <w:t>IPRs</w:t>
      </w:r>
      <w:proofErr w:type="spellEnd"/>
      <w:r w:rsidR="00263F58">
        <w:t xml:space="preserve"> and Software Materials</w:t>
      </w:r>
      <w:r w:rsidRPr="00740DA7">
        <w:t xml:space="preserve"> and any other materials made available by the Supplier (and/or any </w:t>
      </w:r>
      <w:bookmarkStart w:id="49" w:name="_9kR3WTr26648Ccbrao06BtfzCB"/>
      <w:r w:rsidRPr="00740DA7">
        <w:t>Sub</w:t>
      </w:r>
      <w:r w:rsidR="006D0C3B" w:rsidRPr="00740DA7">
        <w:noBreakHyphen/>
      </w:r>
      <w:r w:rsidRPr="00740DA7">
        <w:t>contractor</w:t>
      </w:r>
      <w:bookmarkEnd w:id="49"/>
      <w:r w:rsidRPr="00740DA7">
        <w:t xml:space="preserve">) to the Authority </w:t>
      </w:r>
      <w:r w:rsidR="00413CDC">
        <w:t xml:space="preserve">or Customer (as appropriate) </w:t>
      </w:r>
      <w:r w:rsidRPr="00740DA7">
        <w:t>which are necessary for the performance of the Supplier</w:t>
      </w:r>
      <w:r w:rsidR="00F81191">
        <w:t>'</w:t>
      </w:r>
      <w:r w:rsidRPr="00740DA7">
        <w:t xml:space="preserve">s obligations under this </w:t>
      </w:r>
      <w:r w:rsidR="00C735BD">
        <w:t>Framework Agreement</w:t>
      </w:r>
      <w:r w:rsidR="00263F58">
        <w:t xml:space="preserve">, a Call-Off Contract </w:t>
      </w:r>
      <w:r w:rsidRPr="00740DA7">
        <w:t>and/or the receipt of the Services by the Authority</w:t>
      </w:r>
      <w:r w:rsidR="00413CDC">
        <w:t xml:space="preserve"> or Customer (as appropriate)</w:t>
      </w:r>
      <w:r w:rsidRPr="00740DA7">
        <w:t>;</w:t>
      </w:r>
    </w:p>
    <w:p w14:paraId="58FA7AF5" w14:textId="4661B8B9" w:rsidR="004451F1" w:rsidRPr="00740DA7" w:rsidRDefault="004451F1" w:rsidP="00E45DF0">
      <w:pPr>
        <w:pStyle w:val="Level3"/>
      </w:pPr>
      <w:bookmarkStart w:id="50" w:name="_9kMH6N6ZWu5778FMZ3"/>
      <w:r w:rsidRPr="00740DA7">
        <w:t>it</w:t>
      </w:r>
      <w:bookmarkEnd w:id="50"/>
      <w:r w:rsidRPr="00740DA7">
        <w:t xml:space="preserve"> is not subject to any contractual obligation, compliance with which is likely to have a material adverse effect on its ability to perform its obligations under this </w:t>
      </w:r>
      <w:r w:rsidR="00C735BD">
        <w:t>Framework Agreement</w:t>
      </w:r>
      <w:r w:rsidR="00263F58">
        <w:t xml:space="preserve"> or Call-Off Contract (as appropriate);</w:t>
      </w:r>
    </w:p>
    <w:p w14:paraId="1C4BFBDF" w14:textId="3C33AC11" w:rsidR="004451F1" w:rsidRDefault="004451F1" w:rsidP="00E45DF0">
      <w:pPr>
        <w:pStyle w:val="Level3"/>
      </w:pPr>
      <w:r w:rsidRPr="00740DA7">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w:t>
      </w:r>
      <w:r w:rsidR="00F81191">
        <w:t>'</w:t>
      </w:r>
      <w:r w:rsidR="00263F58">
        <w:t xml:space="preserve">s assets or revenue; </w:t>
      </w:r>
    </w:p>
    <w:p w14:paraId="2199D587" w14:textId="215BD9A2" w:rsidR="00263F58" w:rsidRPr="00740DA7" w:rsidRDefault="00263F58" w:rsidP="00E45DF0">
      <w:pPr>
        <w:pStyle w:val="Level3"/>
      </w:pPr>
      <w:r>
        <w:t xml:space="preserve">within the twelve (12) months prior to the </w:t>
      </w:r>
      <w:r w:rsidR="00436825">
        <w:t xml:space="preserve">Supplier </w:t>
      </w:r>
      <w:r>
        <w:t xml:space="preserve">Effective Date or the Call-Off </w:t>
      </w:r>
      <w:r w:rsidR="00413CDC">
        <w:t xml:space="preserve">Effective </w:t>
      </w:r>
      <w:r>
        <w:t>Date (as appropriate), no Financial Distress Events have occurred or are subsisting (or any events that would have been deemed to be Financial Distress Events under this Framework Agreemen</w:t>
      </w:r>
      <w:r w:rsidR="00F81191">
        <w:t>t or relevant Call-Off Contract</w:t>
      </w:r>
      <w:r>
        <w:t xml:space="preserve"> had such been in force) and there are currently no matters that it is aware of that could cause a Financial Distress Event to occur or subsist.</w:t>
      </w:r>
    </w:p>
    <w:p w14:paraId="6AE947F2" w14:textId="10D2750B" w:rsidR="008B023B" w:rsidRDefault="004451F1" w:rsidP="00E45DF0">
      <w:pPr>
        <w:pStyle w:val="Level2"/>
      </w:pPr>
      <w:r w:rsidRPr="00740DA7">
        <w:t>The representations and warranties set out in Clause</w:t>
      </w:r>
      <w:r w:rsidR="00E11D32" w:rsidRPr="00740DA7">
        <w:t> </w:t>
      </w:r>
      <w:r w:rsidR="004471A0" w:rsidRPr="00740DA7">
        <w:fldChar w:fldCharType="begin"/>
      </w:r>
      <w:r w:rsidR="004471A0" w:rsidRPr="00740DA7">
        <w:instrText xml:space="preserve"> REF _Ref70000001 \h \n \* MERGEFORMAT </w:instrText>
      </w:r>
      <w:r w:rsidR="004471A0" w:rsidRPr="00740DA7">
        <w:fldChar w:fldCharType="separate"/>
      </w:r>
      <w:r w:rsidR="00001422">
        <w:t>3.2</w:t>
      </w:r>
      <w:r w:rsidR="004471A0" w:rsidRPr="00740DA7">
        <w:fldChar w:fldCharType="end"/>
      </w:r>
      <w:r w:rsidR="006D0C3B" w:rsidRPr="00740DA7">
        <w:t> s</w:t>
      </w:r>
      <w:r w:rsidRPr="00740DA7">
        <w:t>hall be deemed to be</w:t>
      </w:r>
      <w:r w:rsidR="005412E8" w:rsidRPr="00740DA7">
        <w:t xml:space="preserve"> </w:t>
      </w:r>
      <w:r w:rsidR="008B023B">
        <w:t>repeated by the Supplier</w:t>
      </w:r>
      <w:r w:rsidR="008973EC">
        <w:t xml:space="preserve"> </w:t>
      </w:r>
      <w:r w:rsidRPr="008B023B">
        <w:t xml:space="preserve">on the </w:t>
      </w:r>
      <w:r w:rsidR="00436825">
        <w:t xml:space="preserve">Supplier </w:t>
      </w:r>
      <w:r w:rsidRPr="008B023B">
        <w:t xml:space="preserve">Effective Date (if later than the date of signature of </w:t>
      </w:r>
      <w:r w:rsidR="00436825">
        <w:t>the Data Sheet relevant to this</w:t>
      </w:r>
      <w:r w:rsidR="00436825" w:rsidRPr="008B023B">
        <w:t xml:space="preserve"> </w:t>
      </w:r>
      <w:r w:rsidR="00C735BD" w:rsidRPr="008B023B">
        <w:t>Framework Agreement</w:t>
      </w:r>
      <w:r w:rsidRPr="008B023B">
        <w:t>)</w:t>
      </w:r>
      <w:r w:rsidR="008973EC" w:rsidRPr="008973EC">
        <w:t xml:space="preserve"> </w:t>
      </w:r>
      <w:r w:rsidR="008973EC" w:rsidRPr="008B023B">
        <w:t>by reference to the facts then existing</w:t>
      </w:r>
      <w:r w:rsidR="00B7679A">
        <w:t xml:space="preserve"> and in respect of each Call-Off Contract on the Call-Off </w:t>
      </w:r>
      <w:r w:rsidR="00413CDC">
        <w:t>Effective</w:t>
      </w:r>
      <w:r w:rsidR="00B7679A">
        <w:t xml:space="preserve"> Date by reference to the facts then existing.</w:t>
      </w:r>
    </w:p>
    <w:p w14:paraId="127A0D8C" w14:textId="38EF5868" w:rsidR="008B023B" w:rsidRDefault="008973EC" w:rsidP="00E45DF0">
      <w:pPr>
        <w:pStyle w:val="Level2"/>
      </w:pPr>
      <w:r>
        <w:lastRenderedPageBreak/>
        <w:t xml:space="preserve">The representations and warranties set out in Clause </w:t>
      </w:r>
      <w:r w:rsidRPr="00740DA7">
        <w:fldChar w:fldCharType="begin"/>
      </w:r>
      <w:r w:rsidRPr="00740DA7">
        <w:instrText xml:space="preserve"> REF _Ref70000002 \h \n \* MERGEFORMAT </w:instrText>
      </w:r>
      <w:r w:rsidRPr="00740DA7">
        <w:fldChar w:fldCharType="separate"/>
      </w:r>
      <w:r w:rsidR="00001422">
        <w:t>3.1</w:t>
      </w:r>
      <w:r w:rsidRPr="00740DA7">
        <w:fldChar w:fldCharType="end"/>
      </w:r>
      <w:r>
        <w:t xml:space="preserve"> shall be deemed to be made by the relevant Customer </w:t>
      </w:r>
      <w:r w:rsidR="008B023B">
        <w:t xml:space="preserve">on the Call-Off </w:t>
      </w:r>
      <w:r w:rsidR="00413CDC">
        <w:t xml:space="preserve">Effective </w:t>
      </w:r>
      <w:r w:rsidR="008B023B">
        <w:t>Date in respect of each Call-Off Contract</w:t>
      </w:r>
      <w:r>
        <w:t xml:space="preserve"> </w:t>
      </w:r>
      <w:r w:rsidRPr="008B023B">
        <w:t>by reference to the facts then existing</w:t>
      </w:r>
      <w:r>
        <w:t>.</w:t>
      </w:r>
    </w:p>
    <w:p w14:paraId="4674A177" w14:textId="76ECBCFF" w:rsidR="004451F1" w:rsidRPr="00740DA7" w:rsidRDefault="004451F1" w:rsidP="00E45DF0">
      <w:pPr>
        <w:pStyle w:val="Level2"/>
      </w:pPr>
      <w:r w:rsidRPr="00740DA7">
        <w:t>Each of the representations and warranties set out in Clauses</w:t>
      </w:r>
      <w:r w:rsidR="00E11D32" w:rsidRPr="00740DA7">
        <w:t> </w:t>
      </w:r>
      <w:r w:rsidR="004471A0" w:rsidRPr="00740DA7">
        <w:fldChar w:fldCharType="begin"/>
      </w:r>
      <w:r w:rsidR="004471A0" w:rsidRPr="00740DA7">
        <w:instrText xml:space="preserve"> REF _Ref70000002 \h \n \* MERGEFORMAT </w:instrText>
      </w:r>
      <w:r w:rsidR="004471A0" w:rsidRPr="00740DA7">
        <w:fldChar w:fldCharType="separate"/>
      </w:r>
      <w:r w:rsidR="00001422">
        <w:t>3.1</w:t>
      </w:r>
      <w:r w:rsidR="004471A0" w:rsidRPr="00740DA7">
        <w:fldChar w:fldCharType="end"/>
      </w:r>
      <w:r w:rsidR="006D0C3B" w:rsidRPr="00740DA7">
        <w:t> a</w:t>
      </w:r>
      <w:r w:rsidRPr="00740DA7">
        <w:t>n</w:t>
      </w:r>
      <w:r w:rsidR="006D0C3B" w:rsidRPr="00740DA7">
        <w:t>d </w:t>
      </w:r>
      <w:r w:rsidR="004471A0" w:rsidRPr="00740DA7">
        <w:fldChar w:fldCharType="begin"/>
      </w:r>
      <w:r w:rsidR="004471A0" w:rsidRPr="00740DA7">
        <w:instrText xml:space="preserve"> REF _Ref70000001 \h \n \* MERGEFORMAT </w:instrText>
      </w:r>
      <w:r w:rsidR="004471A0" w:rsidRPr="00740DA7">
        <w:fldChar w:fldCharType="separate"/>
      </w:r>
      <w:r w:rsidR="00001422">
        <w:t>3.2</w:t>
      </w:r>
      <w:r w:rsidR="004471A0" w:rsidRPr="00740DA7">
        <w:fldChar w:fldCharType="end"/>
      </w:r>
      <w:r w:rsidR="006D0C3B" w:rsidRPr="00740DA7">
        <w:t> s</w:t>
      </w:r>
      <w:r w:rsidRPr="00740DA7">
        <w:t>hall be</w:t>
      </w:r>
      <w:r w:rsidR="005412E8" w:rsidRPr="00740DA7">
        <w:t xml:space="preserve"> </w:t>
      </w:r>
      <w:r w:rsidRPr="00740DA7">
        <w:t xml:space="preserve">construed as a separate representation and warranty and shall not be limited or restricted by reference to, or inference from, the terms of any other representation, warranty or any other undertaking in this </w:t>
      </w:r>
      <w:r w:rsidR="00C735BD">
        <w:t>Framework Agreement</w:t>
      </w:r>
      <w:r w:rsidR="008973EC">
        <w:t xml:space="preserve"> or any Call-Off Contract</w:t>
      </w:r>
      <w:r w:rsidRPr="00740DA7">
        <w:t>.</w:t>
      </w:r>
    </w:p>
    <w:p w14:paraId="036336DD" w14:textId="06A1C59F" w:rsidR="004451F1" w:rsidRPr="00740DA7" w:rsidRDefault="004451F1" w:rsidP="00E45DF0">
      <w:pPr>
        <w:pStyle w:val="Level2"/>
      </w:pPr>
      <w:r w:rsidRPr="00740DA7">
        <w:t xml:space="preserve">If at any time </w:t>
      </w:r>
      <w:r w:rsidR="008973EC">
        <w:t>the Supplier, the Authority or a Customer</w:t>
      </w:r>
      <w:r w:rsidR="00413CDC">
        <w:t xml:space="preserve"> (as appropriate)</w:t>
      </w:r>
      <w:r w:rsidRPr="00740DA7">
        <w:t xml:space="preserve"> becomes aware that a representation or warranty given by </w:t>
      </w:r>
      <w:bookmarkStart w:id="51" w:name="_9kMH7O6ZWu5778FMZ3"/>
      <w:r w:rsidRPr="00740DA7">
        <w:t>it</w:t>
      </w:r>
      <w:bookmarkEnd w:id="51"/>
      <w:r w:rsidR="005412E8" w:rsidRPr="00740DA7">
        <w:t xml:space="preserve"> </w:t>
      </w:r>
      <w:r w:rsidRPr="00740DA7">
        <w:t>under Claus</w:t>
      </w:r>
      <w:r w:rsidR="006D0C3B" w:rsidRPr="00740DA7">
        <w:t>e </w:t>
      </w:r>
      <w:r w:rsidR="004471A0" w:rsidRPr="00740DA7">
        <w:fldChar w:fldCharType="begin"/>
      </w:r>
      <w:r w:rsidR="004471A0" w:rsidRPr="00740DA7">
        <w:instrText xml:space="preserve"> REF _Ref70000002 \h \n \* MERGEFORMAT </w:instrText>
      </w:r>
      <w:r w:rsidR="004471A0" w:rsidRPr="00740DA7">
        <w:fldChar w:fldCharType="separate"/>
      </w:r>
      <w:r w:rsidR="00001422">
        <w:t>3.1</w:t>
      </w:r>
      <w:r w:rsidR="004471A0" w:rsidRPr="00740DA7">
        <w:fldChar w:fldCharType="end"/>
      </w:r>
      <w:r w:rsidR="006D0C3B" w:rsidRPr="00740DA7">
        <w:t> or </w:t>
      </w:r>
      <w:r w:rsidR="004471A0" w:rsidRPr="00740DA7">
        <w:fldChar w:fldCharType="begin"/>
      </w:r>
      <w:r w:rsidR="004471A0" w:rsidRPr="00740DA7">
        <w:instrText xml:space="preserve"> REF _Ref70000001 \h \n \* MERGEFORMAT </w:instrText>
      </w:r>
      <w:r w:rsidR="004471A0" w:rsidRPr="00740DA7">
        <w:fldChar w:fldCharType="separate"/>
      </w:r>
      <w:r w:rsidR="00001422">
        <w:t>3.2</w:t>
      </w:r>
      <w:r w:rsidR="004471A0" w:rsidRPr="00740DA7">
        <w:fldChar w:fldCharType="end"/>
      </w:r>
      <w:r w:rsidR="006D0C3B" w:rsidRPr="00740DA7">
        <w:t> h</w:t>
      </w:r>
      <w:r w:rsidRPr="00740DA7">
        <w:t xml:space="preserve">as been breached, is untrue or is misleading, </w:t>
      </w:r>
      <w:bookmarkStart w:id="52" w:name="_9kMH8P6ZWu5778FMZ3"/>
      <w:r w:rsidRPr="00740DA7">
        <w:t>it</w:t>
      </w:r>
      <w:bookmarkEnd w:id="52"/>
      <w:r w:rsidRPr="00740DA7">
        <w:t xml:space="preserve"> shall</w:t>
      </w:r>
      <w:r w:rsidR="005412E8" w:rsidRPr="00740DA7">
        <w:t xml:space="preserve"> </w:t>
      </w:r>
      <w:r w:rsidRPr="00740DA7">
        <w:t xml:space="preserve">immediately notify the </w:t>
      </w:r>
      <w:r w:rsidR="008973EC">
        <w:t>Supplier (in the case of the Authority or the Customer) or the Customer or Authority (as appropriate) (in the case of the Supplier)</w:t>
      </w:r>
      <w:r w:rsidRPr="00740DA7">
        <w:t xml:space="preserve"> of the relevant occurrence in sufficient detail to enable the other </w:t>
      </w:r>
      <w:r w:rsidR="00B7679A">
        <w:t>P</w:t>
      </w:r>
      <w:r w:rsidR="008973EC">
        <w:t xml:space="preserve">arty </w:t>
      </w:r>
      <w:r w:rsidRPr="00740DA7">
        <w:t>to make an accurate assessment of the situation.</w:t>
      </w:r>
    </w:p>
    <w:p w14:paraId="103C6D97" w14:textId="6EE87CC9" w:rsidR="004451F1" w:rsidRPr="00740DA7" w:rsidRDefault="004451F1" w:rsidP="00E45DF0">
      <w:pPr>
        <w:pStyle w:val="Level2"/>
      </w:pPr>
      <w:r w:rsidRPr="00740DA7">
        <w:t xml:space="preserve">For the avoidance of doubt, the fact that any provision within this </w:t>
      </w:r>
      <w:r w:rsidR="00C735BD">
        <w:t>Framework Agreement</w:t>
      </w:r>
      <w:r w:rsidRPr="00740DA7">
        <w:t xml:space="preserve"> </w:t>
      </w:r>
      <w:r w:rsidR="008973EC">
        <w:t xml:space="preserve">or any Call-Off Contract </w:t>
      </w:r>
      <w:r w:rsidRPr="00740DA7">
        <w:t>is</w:t>
      </w:r>
      <w:r w:rsidR="005412E8" w:rsidRPr="00740DA7">
        <w:t xml:space="preserve"> </w:t>
      </w:r>
      <w:r w:rsidRPr="00740DA7">
        <w:t>expressed as a warranty shall not preclude any right of termination which the Authority</w:t>
      </w:r>
      <w:r w:rsidR="008973EC">
        <w:t xml:space="preserve"> or relevant Customer</w:t>
      </w:r>
      <w:r w:rsidRPr="00740DA7">
        <w:t xml:space="preserve"> may have in respect of breach of that provision by the Supplier.</w:t>
      </w:r>
    </w:p>
    <w:p w14:paraId="79450142" w14:textId="7B6E317B" w:rsidR="004451F1" w:rsidRPr="00740DA7" w:rsidRDefault="004451F1" w:rsidP="00E45DF0">
      <w:pPr>
        <w:pStyle w:val="Level2"/>
      </w:pPr>
      <w:r w:rsidRPr="00740DA7">
        <w:t xml:space="preserve">Except as expressly stated in this </w:t>
      </w:r>
      <w:r w:rsidR="00C735BD">
        <w:t>Framework Agreement</w:t>
      </w:r>
      <w:r w:rsidR="008973EC">
        <w:t xml:space="preserve"> or any Call-Off Contract</w:t>
      </w:r>
      <w:r w:rsidRPr="00740DA7">
        <w:t>, all warranties and conditions whether</w:t>
      </w:r>
      <w:r w:rsidR="005412E8" w:rsidRPr="00740DA7">
        <w:t xml:space="preserve"> </w:t>
      </w:r>
      <w:r w:rsidRPr="00740DA7">
        <w:t>express or implied by statute, common law or otherwise are hereby excluded to the extent permitted by Law.</w:t>
      </w:r>
    </w:p>
    <w:p w14:paraId="28C9693D" w14:textId="0D777741" w:rsidR="00C856BC" w:rsidRDefault="00C9514A" w:rsidP="00E45DF0">
      <w:pPr>
        <w:pStyle w:val="Level1"/>
        <w:keepNext/>
        <w:rPr>
          <w:rStyle w:val="Level1asHeadingtext"/>
          <w:b w:val="0"/>
          <w:caps w:val="0"/>
        </w:rPr>
      </w:pPr>
      <w:r>
        <w:rPr>
          <w:rStyle w:val="Level1asHeadingtext"/>
          <w:b w:val="0"/>
          <w:caps w:val="0"/>
        </w:rPr>
        <w:fldChar w:fldCharType="begin"/>
      </w:r>
      <w:r w:rsidRPr="00C9514A">
        <w:instrText xml:space="preserve">  TC </w:instrText>
      </w:r>
      <w:r w:rsidR="00F81191">
        <w:instrText>"</w:instrText>
      </w:r>
      <w:r>
        <w:fldChar w:fldCharType="begin"/>
      </w:r>
      <w:r w:rsidRPr="00C9514A">
        <w:instrText xml:space="preserve"> REF _Ref437737100 \r </w:instrText>
      </w:r>
      <w:r w:rsidR="005A5289">
        <w:instrText xml:space="preserve"> \* MERGEFORMAT </w:instrText>
      </w:r>
      <w:r>
        <w:fldChar w:fldCharType="separate"/>
      </w:r>
      <w:bookmarkStart w:id="53" w:name="_Toc42614504"/>
      <w:r w:rsidR="00001422">
        <w:instrText>4</w:instrText>
      </w:r>
      <w:r>
        <w:fldChar w:fldCharType="end"/>
      </w:r>
      <w:r>
        <w:tab/>
        <w:instrText>FORMATION OF THE FRAMEWORK AGREEMENT</w:instrText>
      </w:r>
      <w:bookmarkEnd w:id="53"/>
      <w:r w:rsidR="00F81191">
        <w:instrText>"</w:instrText>
      </w:r>
      <w:r w:rsidRPr="00C9514A">
        <w:instrText xml:space="preserve"> \l1 </w:instrText>
      </w:r>
      <w:r>
        <w:rPr>
          <w:rStyle w:val="Level1asHeadingtext"/>
          <w:b w:val="0"/>
          <w:caps w:val="0"/>
        </w:rPr>
        <w:fldChar w:fldCharType="end"/>
      </w:r>
      <w:bookmarkStart w:id="54" w:name="_Ref437737100"/>
      <w:r w:rsidR="00C856BC" w:rsidRPr="00C15DF3">
        <w:rPr>
          <w:rStyle w:val="Level1asHeadingtext"/>
          <w:caps w:val="0"/>
        </w:rPr>
        <w:t>FORMATION OF THE FRAMEWORK AGREEMENT</w:t>
      </w:r>
      <w:bookmarkEnd w:id="54"/>
    </w:p>
    <w:p w14:paraId="297F3F83" w14:textId="03BA12A9" w:rsidR="00741DAE" w:rsidRDefault="00FB4DB1" w:rsidP="00E45DF0">
      <w:pPr>
        <w:pStyle w:val="Level2"/>
        <w:rPr>
          <w:rStyle w:val="Level1asHeadingtext"/>
          <w:b w:val="0"/>
          <w:caps w:val="0"/>
        </w:rPr>
      </w:pPr>
      <w:r>
        <w:rPr>
          <w:rStyle w:val="Level1asHeadingtext"/>
          <w:b w:val="0"/>
          <w:caps w:val="0"/>
        </w:rPr>
        <w:t xml:space="preserve">The </w:t>
      </w:r>
      <w:r w:rsidR="00741DAE">
        <w:rPr>
          <w:rStyle w:val="Level1asHeadingtext"/>
          <w:b w:val="0"/>
          <w:caps w:val="0"/>
        </w:rPr>
        <w:t>Framework</w:t>
      </w:r>
      <w:r>
        <w:rPr>
          <w:rStyle w:val="Level1asHeadingtext"/>
          <w:b w:val="0"/>
          <w:caps w:val="0"/>
        </w:rPr>
        <w:t xml:space="preserve"> </w:t>
      </w:r>
      <w:r w:rsidRPr="00FB4DB1">
        <w:rPr>
          <w:rStyle w:val="Level1asHeadingtext"/>
          <w:b w:val="0"/>
          <w:caps w:val="0"/>
        </w:rPr>
        <w:t>Agreement is comprised of th</w:t>
      </w:r>
      <w:r>
        <w:rPr>
          <w:rStyle w:val="Level1asHeadingtext"/>
          <w:b w:val="0"/>
          <w:caps w:val="0"/>
        </w:rPr>
        <w:t xml:space="preserve">e Data Sheet and these Framework Agreement Terms. </w:t>
      </w:r>
      <w:r w:rsidR="009D1FB2">
        <w:rPr>
          <w:rStyle w:val="Level1asHeadingtext"/>
          <w:b w:val="0"/>
          <w:caps w:val="0"/>
        </w:rPr>
        <w:t xml:space="preserve"> </w:t>
      </w:r>
      <w:r>
        <w:rPr>
          <w:rStyle w:val="Level1asHeadingtext"/>
          <w:b w:val="0"/>
          <w:caps w:val="0"/>
        </w:rPr>
        <w:t xml:space="preserve">By </w:t>
      </w:r>
      <w:r w:rsidRPr="00FB4DB1">
        <w:rPr>
          <w:rStyle w:val="Level1asHeadingtext"/>
          <w:b w:val="0"/>
          <w:caps w:val="0"/>
        </w:rPr>
        <w:t xml:space="preserve">executing </w:t>
      </w:r>
      <w:r>
        <w:rPr>
          <w:rStyle w:val="Level1asHeadingtext"/>
          <w:b w:val="0"/>
          <w:caps w:val="0"/>
        </w:rPr>
        <w:t>the Data Sheet</w:t>
      </w:r>
      <w:r w:rsidRPr="00FB4DB1">
        <w:rPr>
          <w:rStyle w:val="Level1asHeadingtext"/>
          <w:b w:val="0"/>
          <w:caps w:val="0"/>
        </w:rPr>
        <w:t xml:space="preserve"> </w:t>
      </w:r>
      <w:r>
        <w:rPr>
          <w:rStyle w:val="Level1asHeadingtext"/>
          <w:b w:val="0"/>
          <w:caps w:val="0"/>
        </w:rPr>
        <w:t>the Part</w:t>
      </w:r>
      <w:r w:rsidR="00F63DAF">
        <w:rPr>
          <w:rStyle w:val="Level1asHeadingtext"/>
          <w:b w:val="0"/>
          <w:caps w:val="0"/>
        </w:rPr>
        <w:t>ies enter in</w:t>
      </w:r>
      <w:r>
        <w:rPr>
          <w:rStyle w:val="Level1asHeadingtext"/>
          <w:b w:val="0"/>
          <w:caps w:val="0"/>
        </w:rPr>
        <w:t xml:space="preserve">to the Framework Agreement on the terms set out in the Framework Agreement Terms. </w:t>
      </w:r>
      <w:r w:rsidRPr="00FB4DB1">
        <w:rPr>
          <w:rStyle w:val="Level1asHeadingtext"/>
          <w:b w:val="0"/>
          <w:caps w:val="0"/>
        </w:rPr>
        <w:t xml:space="preserve"> </w:t>
      </w:r>
    </w:p>
    <w:p w14:paraId="07446F9E" w14:textId="6DE4881B" w:rsidR="00C9514A" w:rsidRDefault="00741DAE" w:rsidP="00E45DF0">
      <w:pPr>
        <w:pStyle w:val="Level2"/>
        <w:rPr>
          <w:rStyle w:val="Level1asHeadingtext"/>
          <w:b w:val="0"/>
          <w:caps w:val="0"/>
        </w:rPr>
      </w:pPr>
      <w:r>
        <w:rPr>
          <w:rStyle w:val="Level1asHeadingtext"/>
          <w:b w:val="0"/>
          <w:caps w:val="0"/>
        </w:rPr>
        <w:t xml:space="preserve">Under the Framework Agreement the Supplier shall be a potential provider of Services that are within the Service Categories </w:t>
      </w:r>
      <w:r w:rsidR="00B6188C">
        <w:rPr>
          <w:rStyle w:val="Level1asHeadingtext"/>
          <w:b w:val="0"/>
          <w:caps w:val="0"/>
        </w:rPr>
        <w:t xml:space="preserve">the Supplier has qualified for as </w:t>
      </w:r>
      <w:r>
        <w:rPr>
          <w:rStyle w:val="Level1asHeadingtext"/>
          <w:b w:val="0"/>
          <w:caps w:val="0"/>
        </w:rPr>
        <w:t>set out in the Data Sheet</w:t>
      </w:r>
      <w:r w:rsidR="00B7679A">
        <w:rPr>
          <w:rStyle w:val="Level1asHeadingtext"/>
          <w:b w:val="0"/>
          <w:caps w:val="0"/>
        </w:rPr>
        <w:t xml:space="preserve"> </w:t>
      </w:r>
      <w:r w:rsidR="00B6188C">
        <w:rPr>
          <w:rStyle w:val="Level1asHeadingtext"/>
          <w:b w:val="0"/>
          <w:caps w:val="0"/>
        </w:rPr>
        <w:t xml:space="preserve">and </w:t>
      </w:r>
      <w:r w:rsidR="00B7679A">
        <w:rPr>
          <w:rStyle w:val="Level1asHeadingtext"/>
          <w:b w:val="0"/>
          <w:caps w:val="0"/>
        </w:rPr>
        <w:t>within the Geographic</w:t>
      </w:r>
      <w:r w:rsidR="00107DE5">
        <w:rPr>
          <w:rStyle w:val="Level1asHeadingtext"/>
          <w:b w:val="0"/>
          <w:caps w:val="0"/>
        </w:rPr>
        <w:t>al</w:t>
      </w:r>
      <w:r w:rsidR="00B7679A">
        <w:rPr>
          <w:rStyle w:val="Level1asHeadingtext"/>
          <w:b w:val="0"/>
          <w:caps w:val="0"/>
        </w:rPr>
        <w:t xml:space="preserve"> Locations </w:t>
      </w:r>
      <w:r w:rsidR="00B6188C">
        <w:rPr>
          <w:rStyle w:val="Level1asHeadingtext"/>
          <w:b w:val="0"/>
          <w:caps w:val="0"/>
        </w:rPr>
        <w:t xml:space="preserve">the Supplier has indicated it </w:t>
      </w:r>
      <w:r w:rsidR="00867AC4">
        <w:rPr>
          <w:rStyle w:val="Level1asHeadingtext"/>
          <w:b w:val="0"/>
          <w:caps w:val="0"/>
        </w:rPr>
        <w:t xml:space="preserve">is able to deliver in or would be able to deliver in </w:t>
      </w:r>
      <w:r w:rsidR="00B6188C">
        <w:rPr>
          <w:rStyle w:val="Level1asHeadingtext"/>
          <w:b w:val="0"/>
          <w:caps w:val="0"/>
        </w:rPr>
        <w:t xml:space="preserve">as </w:t>
      </w:r>
      <w:r w:rsidR="00B7679A">
        <w:rPr>
          <w:rStyle w:val="Level1asHeadingtext"/>
          <w:b w:val="0"/>
          <w:caps w:val="0"/>
        </w:rPr>
        <w:t>set out in the Data Sheet</w:t>
      </w:r>
      <w:r>
        <w:rPr>
          <w:rStyle w:val="Level1asHeadingtext"/>
          <w:b w:val="0"/>
          <w:caps w:val="0"/>
        </w:rPr>
        <w:t xml:space="preserve">.  </w:t>
      </w:r>
    </w:p>
    <w:p w14:paraId="40BFAC87" w14:textId="4CB68251"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_Ref437548566 \r </w:instrText>
      </w:r>
      <w:r w:rsidR="005A5289">
        <w:instrText xml:space="preserve"> \* MERGEFORMAT </w:instrText>
      </w:r>
      <w:r>
        <w:fldChar w:fldCharType="separate"/>
      </w:r>
      <w:bookmarkStart w:id="55" w:name="_Toc42614505"/>
      <w:r w:rsidR="00001422">
        <w:instrText>5</w:instrText>
      </w:r>
      <w:r>
        <w:fldChar w:fldCharType="end"/>
      </w:r>
      <w:r>
        <w:tab/>
        <w:instrText>FRAMEWORK TERM</w:instrText>
      </w:r>
      <w:bookmarkEnd w:id="55"/>
      <w:r w:rsidR="00F81191">
        <w:instrText>"</w:instrText>
      </w:r>
      <w:r w:rsidRPr="003B454D">
        <w:instrText xml:space="preserve"> \l1 </w:instrText>
      </w:r>
      <w:r>
        <w:rPr>
          <w:rStyle w:val="Level1asHeadingtext"/>
        </w:rPr>
        <w:fldChar w:fldCharType="end"/>
      </w:r>
      <w:bookmarkStart w:id="56" w:name="_Ref435219052"/>
      <w:bookmarkStart w:id="57" w:name="_Ref437535450"/>
      <w:bookmarkStart w:id="58" w:name="_Ref437548566"/>
      <w:r w:rsidR="008E44EB">
        <w:rPr>
          <w:rStyle w:val="Level1asHeadingtext"/>
        </w:rPr>
        <w:t xml:space="preserve">FRAMEWORK </w:t>
      </w:r>
      <w:r w:rsidR="003546F1" w:rsidRPr="003546F1">
        <w:rPr>
          <w:rStyle w:val="Level1asHeadingtext"/>
        </w:rPr>
        <w:t>Term</w:t>
      </w:r>
      <w:bookmarkEnd w:id="56"/>
      <w:bookmarkEnd w:id="57"/>
      <w:bookmarkEnd w:id="58"/>
    </w:p>
    <w:p w14:paraId="144A9C33" w14:textId="77777777" w:rsidR="004451F1" w:rsidRPr="00740DA7" w:rsidRDefault="004451F1" w:rsidP="00E45DF0">
      <w:pPr>
        <w:pStyle w:val="Level2"/>
      </w:pPr>
      <w:r w:rsidRPr="00740DA7">
        <w:t xml:space="preserve">This </w:t>
      </w:r>
      <w:r w:rsidR="00C735BD">
        <w:t>Framework Agreement</w:t>
      </w:r>
      <w:r w:rsidRPr="00740DA7">
        <w:t xml:space="preserve"> shall</w:t>
      </w:r>
      <w:r w:rsidR="00CA10FB" w:rsidRPr="00740DA7">
        <w:t>:-</w:t>
      </w:r>
    </w:p>
    <w:p w14:paraId="0D570C40" w14:textId="79FC421D" w:rsidR="004451F1" w:rsidRPr="00740DA7" w:rsidRDefault="004451F1" w:rsidP="00E45DF0">
      <w:pPr>
        <w:pStyle w:val="Level3"/>
      </w:pPr>
      <w:r w:rsidRPr="00740DA7">
        <w:t xml:space="preserve">come into force on the </w:t>
      </w:r>
      <w:r w:rsidR="00820D9F">
        <w:t xml:space="preserve">Framework </w:t>
      </w:r>
      <w:r w:rsidRPr="00740DA7">
        <w:t>Effective Date; and</w:t>
      </w:r>
    </w:p>
    <w:p w14:paraId="5F7D9DCF" w14:textId="566A418B" w:rsidR="006D0C3B" w:rsidRPr="00740DA7" w:rsidRDefault="004451F1" w:rsidP="00E45DF0">
      <w:pPr>
        <w:pStyle w:val="Level3"/>
      </w:pPr>
      <w:r w:rsidRPr="00740DA7">
        <w:t>unless terminated at an earlier date by operation of Law or in accordance with Claus</w:t>
      </w:r>
      <w:r w:rsidR="006D0C3B" w:rsidRPr="00740DA7">
        <w:t>e </w:t>
      </w:r>
      <w:r w:rsidR="004471A0" w:rsidRPr="00740DA7">
        <w:fldChar w:fldCharType="begin"/>
      </w:r>
      <w:r w:rsidR="004471A0" w:rsidRPr="00740DA7">
        <w:instrText xml:space="preserve"> REF _Ref435218726 \h \n \* MERGEFORMAT </w:instrText>
      </w:r>
      <w:r w:rsidR="004471A0" w:rsidRPr="00740DA7">
        <w:fldChar w:fldCharType="separate"/>
      </w:r>
      <w:r w:rsidR="00001422">
        <w:t>38</w:t>
      </w:r>
      <w:r w:rsidR="004471A0" w:rsidRPr="00740DA7">
        <w:fldChar w:fldCharType="end"/>
      </w:r>
      <w:r w:rsidRPr="00740DA7">
        <w:t>, terminate</w:t>
      </w:r>
      <w:r w:rsidR="008E44EB">
        <w:t xml:space="preserve"> on the later of:</w:t>
      </w:r>
      <w:r w:rsidR="00CA10FB" w:rsidRPr="00740DA7">
        <w:t>-</w:t>
      </w:r>
    </w:p>
    <w:p w14:paraId="711BEEA1" w14:textId="77777777" w:rsidR="004451F1" w:rsidRDefault="004451F1" w:rsidP="00E45DF0">
      <w:pPr>
        <w:pStyle w:val="Level4"/>
      </w:pPr>
      <w:r w:rsidRPr="00740DA7">
        <w:t>at</w:t>
      </w:r>
      <w:r w:rsidR="008E44EB">
        <w:t xml:space="preserve"> the end of the Initial Term; or</w:t>
      </w:r>
    </w:p>
    <w:p w14:paraId="587A994D" w14:textId="757A5A97" w:rsidR="00DD5921" w:rsidRDefault="00DD5921" w:rsidP="00DD5921">
      <w:pPr>
        <w:pStyle w:val="Level4"/>
      </w:pPr>
      <w:r w:rsidRPr="00740DA7">
        <w:t>if the Authority elects to extend the Initial Term</w:t>
      </w:r>
      <w:r>
        <w:t xml:space="preserve"> or any Extension Period</w:t>
      </w:r>
      <w:r w:rsidRPr="00740DA7">
        <w:t xml:space="preserve"> by giving the Supplier at least </w:t>
      </w:r>
      <w:r>
        <w:t>twelve (12) months</w:t>
      </w:r>
      <w:r w:rsidR="00F81191">
        <w:t>'</w:t>
      </w:r>
      <w:r w:rsidRPr="00740DA7">
        <w:t xml:space="preserve"> notice before the end of the Initial Term</w:t>
      </w:r>
      <w:r>
        <w:t xml:space="preserve"> or current Extension Period</w:t>
      </w:r>
      <w:r w:rsidRPr="00740DA7">
        <w:t xml:space="preserve">, at </w:t>
      </w:r>
      <w:r>
        <w:t>the end of the Extension Period.  The Authority shall be permitted to extend the Initial Term by up to three (3) Extension Periods.</w:t>
      </w:r>
    </w:p>
    <w:p w14:paraId="7257F969" w14:textId="77777777" w:rsidR="00DD5921" w:rsidRPr="00740DA7" w:rsidRDefault="00DD5921" w:rsidP="00DD5921">
      <w:pPr>
        <w:pStyle w:val="Level2"/>
      </w:pPr>
      <w:r>
        <w:t>Where one (1) or more Call-Off Contracts are still in force under this Framework Agreement at the end of the Framework Term this Framework Agreement shall extend to the extent required to give effect to such Call-Off Contracts only until the date on which the last of those Call-Off Contracts expires or is terminated.  For the avoidance of doubt, no Call-Off Competitions can be run under this Framework Agreement during such period.</w:t>
      </w:r>
    </w:p>
    <w:p w14:paraId="2B552676" w14:textId="6E5CDC7F" w:rsidR="00113777" w:rsidRPr="00113777" w:rsidRDefault="00E51886" w:rsidP="00E45DF0">
      <w:pPr>
        <w:pStyle w:val="Level1"/>
        <w:keepNext/>
        <w:ind w:left="851" w:hanging="851"/>
      </w:pPr>
      <w:r>
        <w:rPr>
          <w:rStyle w:val="Level1asHeadingtext"/>
        </w:rPr>
        <w:lastRenderedPageBreak/>
        <w:fldChar w:fldCharType="begin"/>
      </w:r>
      <w:r w:rsidRPr="00E51886">
        <w:instrText xml:space="preserve">  TC </w:instrText>
      </w:r>
      <w:r w:rsidR="00F81191">
        <w:instrText>"</w:instrText>
      </w:r>
      <w:r>
        <w:fldChar w:fldCharType="begin"/>
      </w:r>
      <w:r w:rsidRPr="00E51886">
        <w:instrText xml:space="preserve"> REF _Ref437535465 \r </w:instrText>
      </w:r>
      <w:r w:rsidR="005A5289">
        <w:instrText xml:space="preserve"> \* MERGEFORMAT </w:instrText>
      </w:r>
      <w:r>
        <w:fldChar w:fldCharType="separate"/>
      </w:r>
      <w:bookmarkStart w:id="59" w:name="_Toc42614506"/>
      <w:r w:rsidR="00001422">
        <w:instrText>6</w:instrText>
      </w:r>
      <w:r>
        <w:fldChar w:fldCharType="end"/>
      </w:r>
      <w:r>
        <w:tab/>
        <w:instrText>SCOPE OF FRAMEWORK</w:instrText>
      </w:r>
      <w:bookmarkEnd w:id="59"/>
      <w:r w:rsidR="00F81191">
        <w:instrText>"</w:instrText>
      </w:r>
      <w:r w:rsidRPr="00E51886">
        <w:instrText xml:space="preserve"> \l1 </w:instrText>
      </w:r>
      <w:r>
        <w:rPr>
          <w:rStyle w:val="Level1asHeadingtext"/>
        </w:rPr>
        <w:fldChar w:fldCharType="end"/>
      </w:r>
      <w:bookmarkStart w:id="60" w:name="_Ref437535465"/>
      <w:r w:rsidR="00113777" w:rsidRPr="00113777">
        <w:rPr>
          <w:rStyle w:val="Level1asHeadingtext"/>
        </w:rPr>
        <w:t>Scope of Framework</w:t>
      </w:r>
      <w:bookmarkEnd w:id="60"/>
    </w:p>
    <w:p w14:paraId="58A2C943" w14:textId="0547FFC1" w:rsidR="00113777" w:rsidRDefault="00113777" w:rsidP="00E45DF0">
      <w:pPr>
        <w:pStyle w:val="Level2"/>
      </w:pPr>
      <w:r>
        <w:t>The Authority, in consideration of the payment by the Supplier of one pound (£1) (receipt of which is hereby acknowledged) appoints the Supplier as a potential provider of the Services</w:t>
      </w:r>
      <w:r w:rsidR="002A2B7E">
        <w:t xml:space="preserve"> </w:t>
      </w:r>
      <w:r>
        <w:t xml:space="preserve">and the Supplier accepts such appointment </w:t>
      </w:r>
      <w:r w:rsidR="00374506">
        <w:t xml:space="preserve">with effect from the Supplier Effective Date </w:t>
      </w:r>
      <w:r>
        <w:t>and the Supplier shall be eligible to be considered for the award of Call-Off Contracts by the Authority and other Participating Bodies in accordance with the Call-Off Procedure.</w:t>
      </w:r>
    </w:p>
    <w:p w14:paraId="38C917DA" w14:textId="0EE7EB5E" w:rsidR="00374506" w:rsidRDefault="00113777" w:rsidP="00E45DF0">
      <w:pPr>
        <w:pStyle w:val="Level2"/>
      </w:pPr>
      <w:r>
        <w:t xml:space="preserve">The Authority may, at any time during the </w:t>
      </w:r>
      <w:r w:rsidR="00B6188C">
        <w:t xml:space="preserve">Framework </w:t>
      </w:r>
      <w:r w:rsidR="0036340D">
        <w:t>Term</w:t>
      </w:r>
      <w:r>
        <w:t>, add new services to the Service</w:t>
      </w:r>
      <w:r w:rsidR="0036340D">
        <w:t xml:space="preserve"> Categories</w:t>
      </w:r>
      <w:r w:rsidR="00F16310">
        <w:t xml:space="preserve"> </w:t>
      </w:r>
      <w:r w:rsidR="00374506">
        <w:t xml:space="preserve">and/or add new Service Categories </w:t>
      </w:r>
      <w:r>
        <w:t>in accordance with the Change Control Procedure provided that such new Services are services consisting o</w:t>
      </w:r>
      <w:r w:rsidR="00721B97">
        <w:t>f</w:t>
      </w:r>
      <w:r>
        <w:t xml:space="preserve">, or relating to probation services that fall within the </w:t>
      </w:r>
      <w:proofErr w:type="spellStart"/>
      <w:r>
        <w:t>CPV</w:t>
      </w:r>
      <w:proofErr w:type="spellEnd"/>
      <w:r>
        <w:t xml:space="preserve"> codes set out in the Contract Notice.</w:t>
      </w:r>
      <w:r w:rsidR="00C56245">
        <w:t xml:space="preserve"> </w:t>
      </w:r>
    </w:p>
    <w:p w14:paraId="03BD1535" w14:textId="5A909FBE" w:rsidR="00374506" w:rsidRDefault="00374506" w:rsidP="00E45DF0">
      <w:pPr>
        <w:pStyle w:val="Level2"/>
      </w:pPr>
      <w:r>
        <w:t xml:space="preserve">The Authority shall, and it shall encourage any Participating Body to, promote any opportunities relating to </w:t>
      </w:r>
      <w:r w:rsidR="00E04D86">
        <w:t>grant funding that relate to probation intervention services</w:t>
      </w:r>
      <w:r w:rsidR="00C76ED2">
        <w:t>.  Where relevant, s</w:t>
      </w:r>
      <w:r w:rsidR="00E04D86">
        <w:t>uch opportunities shall be advertised through the dynamic framework so that Suppliers have the opportunity to consider and apply for such grant funding</w:t>
      </w:r>
      <w:r w:rsidR="00C76ED2">
        <w:t xml:space="preserve"> in a</w:t>
      </w:r>
      <w:r w:rsidR="00AA3793">
        <w:t>c</w:t>
      </w:r>
      <w:r w:rsidR="00C76ED2">
        <w:t>cordance with the terms of the relevant grant funding</w:t>
      </w:r>
      <w:r w:rsidR="00E04D86">
        <w:t xml:space="preserve">.  </w:t>
      </w:r>
    </w:p>
    <w:p w14:paraId="73087743" w14:textId="49F112E0" w:rsidR="00113777" w:rsidRDefault="00113777" w:rsidP="00E45DF0">
      <w:pPr>
        <w:pStyle w:val="Level2"/>
      </w:pPr>
      <w:r>
        <w:t>The Supplier acknowledges and agrees that:</w:t>
      </w:r>
    </w:p>
    <w:p w14:paraId="406DE9C0" w14:textId="23EC8139" w:rsidR="00113777" w:rsidRDefault="00113777" w:rsidP="00E45DF0">
      <w:pPr>
        <w:pStyle w:val="Level3"/>
      </w:pPr>
      <w:r>
        <w:t>its relationship with the Authority and any Participating Body is not exclusive;</w:t>
      </w:r>
    </w:p>
    <w:p w14:paraId="432636C2" w14:textId="12CBBB18" w:rsidR="00113777" w:rsidRDefault="00113777" w:rsidP="00E45DF0">
      <w:pPr>
        <w:pStyle w:val="Level3"/>
      </w:pPr>
      <w:r>
        <w:t>neither the Authority nor any Participating Body shall be obliged to contract with the Supplier for the provision of any of the Services; and</w:t>
      </w:r>
    </w:p>
    <w:p w14:paraId="4A15B244" w14:textId="1CE90C04" w:rsidR="00113777" w:rsidRDefault="00113777" w:rsidP="00E45DF0">
      <w:pPr>
        <w:pStyle w:val="Level3"/>
      </w:pPr>
      <w:r>
        <w:t xml:space="preserve">the Authority and any Participating Body may at any time during the </w:t>
      </w:r>
      <w:r w:rsidR="00E84B0B">
        <w:t>Framework</w:t>
      </w:r>
      <w:r w:rsidR="00CD1485">
        <w:t xml:space="preserve"> </w:t>
      </w:r>
      <w:r>
        <w:t>Term contract with any third party to preform services which are the same as or similar to the Services.</w:t>
      </w:r>
    </w:p>
    <w:p w14:paraId="486044EA" w14:textId="7760C417" w:rsidR="002B0D71" w:rsidRPr="0036340D" w:rsidRDefault="002B0D71" w:rsidP="00E45DF0">
      <w:pPr>
        <w:pStyle w:val="Level2"/>
      </w:pPr>
      <w:bookmarkStart w:id="61" w:name="_9kR3WTr8E84DMKE"/>
      <w:bookmarkEnd w:id="61"/>
      <w:r>
        <w:t xml:space="preserve">In the event that any Participating Body makes an approach to the </w:t>
      </w:r>
      <w:r w:rsidRPr="002B0D71">
        <w:t xml:space="preserve">Supplier with a request for the supply of </w:t>
      </w:r>
      <w:r>
        <w:t>services that are the same as or similar to the Services</w:t>
      </w:r>
      <w:r w:rsidRPr="002B0D71">
        <w:t xml:space="preserve">, the Supplier shall promptly inform such </w:t>
      </w:r>
      <w:r>
        <w:t xml:space="preserve">Participating Body </w:t>
      </w:r>
      <w:r w:rsidRPr="002B0D71">
        <w:t xml:space="preserve">of the existence of this </w:t>
      </w:r>
      <w:r>
        <w:t>Framework Agreement</w:t>
      </w:r>
      <w:r w:rsidRPr="002B0D71">
        <w:t xml:space="preserve"> and the </w:t>
      </w:r>
      <w:r>
        <w:t>Participating Body</w:t>
      </w:r>
      <w:r w:rsidR="00F81191">
        <w:t>'</w:t>
      </w:r>
      <w:r>
        <w:t xml:space="preserve">s </w:t>
      </w:r>
      <w:r w:rsidRPr="002B0D71">
        <w:t xml:space="preserve">ability to award </w:t>
      </w:r>
      <w:r>
        <w:t xml:space="preserve">Call-Off </w:t>
      </w:r>
      <w:r w:rsidRPr="002B0D71">
        <w:t xml:space="preserve">Contracts for Services pursuant to </w:t>
      </w:r>
      <w:r>
        <w:t xml:space="preserve">this Framework Agreement.  </w:t>
      </w:r>
    </w:p>
    <w:p w14:paraId="581138EF" w14:textId="0FDA973C" w:rsidR="0036340D" w:rsidRDefault="0036340D" w:rsidP="00E45DF0">
      <w:pPr>
        <w:pStyle w:val="Level2"/>
      </w:pPr>
      <w:r>
        <w:t>The Parties acknowledge that from time to time the Authority or other Participating Bodies may co-commission Services by way of a Call-Off Contract under this Framework Agreement.  In such circumstances the Call-Off Contract shall set out clearly the obligations of each commissioning party and be amended to reflect the co-commissioning requirements</w:t>
      </w:r>
      <w:r w:rsidR="00E04D86">
        <w:t xml:space="preserve"> in accordance with the Call-Off Procedure</w:t>
      </w:r>
      <w:r>
        <w:t>.</w:t>
      </w:r>
    </w:p>
    <w:p w14:paraId="4A85D5BC" w14:textId="77777777" w:rsidR="000F0FEF" w:rsidRDefault="000F0FEF" w:rsidP="00E45DF0">
      <w:pPr>
        <w:pStyle w:val="Level2"/>
      </w:pPr>
      <w:r>
        <w:t>Where the Supplier enters into a Call-Off Contract with any Customer (other than the Authority) under this Framework Agreement it must notify the Authority (as framework administrator) within 30 days:</w:t>
      </w:r>
    </w:p>
    <w:p w14:paraId="4FE88F6B" w14:textId="1BF11D71" w:rsidR="000F0FEF" w:rsidRDefault="000F0FEF" w:rsidP="000F0FEF">
      <w:pPr>
        <w:pStyle w:val="Level3"/>
      </w:pPr>
      <w:r w:rsidRPr="000F0FEF">
        <w:t xml:space="preserve">of the relevant Call-Off Commencement Date </w:t>
      </w:r>
      <w:r>
        <w:t>with brief details of the Call-Off Contract including the Customer, reference number and the Call-Off Contract value (total and annual)</w:t>
      </w:r>
      <w:r w:rsidR="00C70A3B">
        <w:t xml:space="preserve"> or such other information as the Authority may require from time to time</w:t>
      </w:r>
      <w:r>
        <w:t xml:space="preserve">; and </w:t>
      </w:r>
    </w:p>
    <w:p w14:paraId="4F7A22DD" w14:textId="451B98E8" w:rsidR="000F0FEF" w:rsidRPr="000F0FEF" w:rsidRDefault="000F0FEF" w:rsidP="000F0FEF">
      <w:pPr>
        <w:pStyle w:val="Level3"/>
      </w:pPr>
      <w:proofErr w:type="gramStart"/>
      <w:r>
        <w:t>of</w:t>
      </w:r>
      <w:proofErr w:type="gramEnd"/>
      <w:r>
        <w:t xml:space="preserve"> the Call-Off Contract termination or expiry date with brief details of the date of termination or expiry, the Customer, the reference number provided above and the actual final value of the Call-Off Contract (total and annual)</w:t>
      </w:r>
      <w:r w:rsidR="00C70A3B">
        <w:t xml:space="preserve"> or such other information as the Authority may require from time to time</w:t>
      </w:r>
      <w:r>
        <w:t>.</w:t>
      </w:r>
    </w:p>
    <w:p w14:paraId="337FE562" w14:textId="59B1DCFA" w:rsidR="004451F1" w:rsidRPr="002B0D71" w:rsidRDefault="00E51886" w:rsidP="00E45DF0">
      <w:pPr>
        <w:pStyle w:val="Level1"/>
        <w:keepNext/>
        <w:ind w:left="851" w:hanging="851"/>
        <w:rPr>
          <w:rStyle w:val="Level1asHeadingtext"/>
          <w:b w:val="0"/>
          <w:caps w:val="0"/>
        </w:rPr>
      </w:pPr>
      <w:r>
        <w:rPr>
          <w:rStyle w:val="Level1asHeadingtext"/>
        </w:rPr>
        <w:fldChar w:fldCharType="begin"/>
      </w:r>
      <w:r w:rsidRPr="00E51886">
        <w:instrText xml:space="preserve">  TC </w:instrText>
      </w:r>
      <w:r w:rsidR="00F81191">
        <w:instrText>"</w:instrText>
      </w:r>
      <w:r>
        <w:fldChar w:fldCharType="begin"/>
      </w:r>
      <w:r w:rsidRPr="00E51886">
        <w:instrText xml:space="preserve"> REF _Ref437535712 \r </w:instrText>
      </w:r>
      <w:r w:rsidR="005A5289">
        <w:instrText xml:space="preserve"> \* MERGEFORMAT </w:instrText>
      </w:r>
      <w:r>
        <w:fldChar w:fldCharType="separate"/>
      </w:r>
      <w:bookmarkStart w:id="62" w:name="_Toc42614507"/>
      <w:r w:rsidR="00001422">
        <w:instrText>7</w:instrText>
      </w:r>
      <w:r>
        <w:fldChar w:fldCharType="end"/>
      </w:r>
      <w:r>
        <w:tab/>
        <w:instrText>CALL-OFF PROCEDURE</w:instrText>
      </w:r>
      <w:bookmarkEnd w:id="62"/>
      <w:r w:rsidR="00F81191">
        <w:instrText>"</w:instrText>
      </w:r>
      <w:r w:rsidRPr="00E51886">
        <w:instrText xml:space="preserve"> \l1 </w:instrText>
      </w:r>
      <w:r>
        <w:rPr>
          <w:rStyle w:val="Level1asHeadingtext"/>
        </w:rPr>
        <w:fldChar w:fldCharType="end"/>
      </w:r>
      <w:bookmarkStart w:id="63" w:name="_Ref437535712"/>
      <w:r w:rsidR="002B0D71">
        <w:rPr>
          <w:rStyle w:val="Level1asHeadingtext"/>
        </w:rPr>
        <w:t>CALL-off procedure</w:t>
      </w:r>
      <w:bookmarkEnd w:id="63"/>
    </w:p>
    <w:p w14:paraId="3DD9AD8B" w14:textId="794D163C" w:rsidR="002B0D71" w:rsidRPr="002B0D71" w:rsidRDefault="002B0D71" w:rsidP="00E45DF0">
      <w:pPr>
        <w:pStyle w:val="Level2"/>
      </w:pPr>
      <w:r>
        <w:t xml:space="preserve">The Supplier may only enter into </w:t>
      </w:r>
      <w:r w:rsidR="00595BD3">
        <w:t xml:space="preserve">a </w:t>
      </w:r>
      <w:r>
        <w:t xml:space="preserve">Call-Off Contract during the </w:t>
      </w:r>
      <w:r w:rsidR="00E84B0B">
        <w:t xml:space="preserve">Framework </w:t>
      </w:r>
      <w:r>
        <w:t xml:space="preserve">Term only in accordance with the Call-Off Procedure.  </w:t>
      </w:r>
    </w:p>
    <w:p w14:paraId="5B3B0872" w14:textId="42AE2022" w:rsidR="002B0D71" w:rsidRDefault="00EC07E8" w:rsidP="00E45DF0">
      <w:pPr>
        <w:pStyle w:val="Level2"/>
      </w:pPr>
      <w:r>
        <w:lastRenderedPageBreak/>
        <w:t>The Supplier a</w:t>
      </w:r>
      <w:r w:rsidRPr="00EC07E8">
        <w:t>c</w:t>
      </w:r>
      <w:r>
        <w:t>knowledges that Participating Bodies are independently responsible for the award of any Call-Off Contract under this Framework Agreement and that the Authority shall have no liability whatsoever to the Supplier in respect of the conduct of any Participating Body in relation to this Framework Agreement</w:t>
      </w:r>
      <w:r w:rsidR="0036340D">
        <w:t>, any Call-Off Contract or otherwise</w:t>
      </w:r>
      <w:r>
        <w:t xml:space="preserve">.  </w:t>
      </w:r>
    </w:p>
    <w:p w14:paraId="2D138FF2" w14:textId="57BEB32C" w:rsidR="00313962" w:rsidRDefault="00313962" w:rsidP="00E45DF0">
      <w:pPr>
        <w:pStyle w:val="Level2"/>
      </w:pPr>
      <w:r>
        <w:t>Any Call-Off Contract entered into between a Participating Body and the Supplier shall be a contract directly between those two Parties and enforceable directly between the two Parties.</w:t>
      </w:r>
    </w:p>
    <w:p w14:paraId="2EECBB0E" w14:textId="464ED0E9"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_Ref437548629 \r </w:instrText>
      </w:r>
      <w:r w:rsidR="005A5289">
        <w:instrText xml:space="preserve"> \* MERGEFORMAT </w:instrText>
      </w:r>
      <w:r>
        <w:fldChar w:fldCharType="separate"/>
      </w:r>
      <w:bookmarkStart w:id="64" w:name="_Toc42614508"/>
      <w:r w:rsidR="00001422">
        <w:instrText>8</w:instrText>
      </w:r>
      <w:r>
        <w:fldChar w:fldCharType="end"/>
      </w:r>
      <w:r>
        <w:tab/>
        <w:instrText>SERVICES</w:instrText>
      </w:r>
      <w:bookmarkEnd w:id="64"/>
      <w:r w:rsidR="00F81191">
        <w:instrText>"</w:instrText>
      </w:r>
      <w:r w:rsidRPr="003B454D">
        <w:instrText xml:space="preserve"> \l1 </w:instrText>
      </w:r>
      <w:r>
        <w:rPr>
          <w:rStyle w:val="Level1asHeadingtext"/>
        </w:rPr>
        <w:fldChar w:fldCharType="end"/>
      </w:r>
      <w:bookmarkStart w:id="65" w:name="_Ref437536038"/>
      <w:bookmarkStart w:id="66" w:name="_Ref437548629"/>
      <w:r w:rsidR="003546F1" w:rsidRPr="003546F1">
        <w:rPr>
          <w:rStyle w:val="Level1asHeadingtext"/>
        </w:rPr>
        <w:t>Services</w:t>
      </w:r>
      <w:bookmarkEnd w:id="65"/>
      <w:bookmarkEnd w:id="66"/>
    </w:p>
    <w:p w14:paraId="0AD5D3EA" w14:textId="08D90E1C" w:rsidR="00DD362B" w:rsidRDefault="00DD362B" w:rsidP="00E45DF0">
      <w:pPr>
        <w:pStyle w:val="Level2"/>
      </w:pPr>
      <w:r>
        <w:t>In respect of each Call-Off Contract the Supplier shall provide:</w:t>
      </w:r>
    </w:p>
    <w:p w14:paraId="09FEF7D4" w14:textId="591D48AC" w:rsidR="00DD362B" w:rsidRDefault="00DD362B" w:rsidP="00E45DF0">
      <w:pPr>
        <w:pStyle w:val="Level3"/>
      </w:pPr>
      <w:r>
        <w:t>the Implementation Services as required under such Call-Off Contract during the Implementation Period;</w:t>
      </w:r>
    </w:p>
    <w:p w14:paraId="5379CEC4" w14:textId="44C1F1EC" w:rsidR="00DD362B" w:rsidRDefault="00DD362B" w:rsidP="00E45DF0">
      <w:pPr>
        <w:pStyle w:val="Level3"/>
      </w:pPr>
      <w:r>
        <w:t xml:space="preserve">the Operational Services as required under such Call-Off Contract from and including the Call-Off Commencement Date; and </w:t>
      </w:r>
    </w:p>
    <w:p w14:paraId="5E0AEE4A" w14:textId="4EA71BBA" w:rsidR="00DD362B" w:rsidRPr="00DD362B" w:rsidRDefault="00DD362B" w:rsidP="00E45DF0">
      <w:pPr>
        <w:pStyle w:val="Level3"/>
      </w:pPr>
      <w:proofErr w:type="gramStart"/>
      <w:r>
        <w:t>the</w:t>
      </w:r>
      <w:proofErr w:type="gramEnd"/>
      <w:r>
        <w:t xml:space="preserve"> Termination Services as required during the Termination Assistance Period.</w:t>
      </w:r>
    </w:p>
    <w:p w14:paraId="7E1F0AB3" w14:textId="0272F995" w:rsidR="00DD362B" w:rsidRDefault="00DD362B" w:rsidP="00E45DF0">
      <w:pPr>
        <w:pStyle w:val="Level2"/>
      </w:pPr>
      <w:r>
        <w:t>The Supplier shall ensure that:</w:t>
      </w:r>
    </w:p>
    <w:p w14:paraId="0FDD8467" w14:textId="575E5B21" w:rsidR="00DD362B" w:rsidRDefault="00DD362B" w:rsidP="00E45DF0">
      <w:pPr>
        <w:pStyle w:val="Level3"/>
      </w:pPr>
      <w:r>
        <w:t>the Services:</w:t>
      </w:r>
    </w:p>
    <w:p w14:paraId="5CDBF511" w14:textId="0000E973" w:rsidR="00DD362B" w:rsidRDefault="00DD362B" w:rsidP="00E45DF0">
      <w:pPr>
        <w:pStyle w:val="Level4"/>
      </w:pPr>
      <w:r>
        <w:t>comply in all respects with the Service</w:t>
      </w:r>
      <w:r w:rsidR="00A91AA9">
        <w:t>s</w:t>
      </w:r>
      <w:r>
        <w:t xml:space="preserve"> Description and meet the Framework Requirements and Customer Requirements; </w:t>
      </w:r>
    </w:p>
    <w:p w14:paraId="37315153" w14:textId="7C973CE4" w:rsidR="00DD362B" w:rsidRDefault="00653D87" w:rsidP="00E45DF0">
      <w:pPr>
        <w:pStyle w:val="Level4"/>
      </w:pPr>
      <w:r>
        <w:t>are supplied in accordance with the Supplier Solution and the provisions of this Framework Agreement and relevant Call-Off Contract; and</w:t>
      </w:r>
    </w:p>
    <w:p w14:paraId="5107E26D" w14:textId="5A3EBAC4" w:rsidR="00653D87" w:rsidRDefault="00653D87" w:rsidP="00E45DF0">
      <w:pPr>
        <w:pStyle w:val="Level3"/>
      </w:pPr>
      <w:r>
        <w:t>where:</w:t>
      </w:r>
    </w:p>
    <w:p w14:paraId="338FCF2A" w14:textId="5D0046E3" w:rsidR="00653D87" w:rsidRDefault="00653D87" w:rsidP="00E45DF0">
      <w:pPr>
        <w:pStyle w:val="Level4"/>
      </w:pPr>
      <w:r>
        <w:t xml:space="preserve">the Operational Services to be provided from the Call-Off Commencement Date are similar to services that the Customer was receiving immediately prior to that Call-Off Commencement Date (such similar services being </w:t>
      </w:r>
      <w:r w:rsidR="00F81191">
        <w:t>"</w:t>
      </w:r>
      <w:r>
        <w:rPr>
          <w:b/>
        </w:rPr>
        <w:t>Preceding Services</w:t>
      </w:r>
      <w:r w:rsidR="00F81191">
        <w:t>"</w:t>
      </w:r>
      <w:r>
        <w:t>); and</w:t>
      </w:r>
    </w:p>
    <w:p w14:paraId="75D0713B" w14:textId="7D0695BB" w:rsidR="00653D87" w:rsidRDefault="00653D87" w:rsidP="00E45DF0">
      <w:pPr>
        <w:pStyle w:val="Level4"/>
      </w:pPr>
      <w:r>
        <w:t>the standard and level of service received by the Customer in respect of any of the Preceding Services in the twelve (12) month period immediately prior to that Call-Off Commencement Date have been disclosed to the Supplier</w:t>
      </w:r>
      <w:r w:rsidR="00FD0708">
        <w:t xml:space="preserve"> in</w:t>
      </w:r>
      <w:r>
        <w:t xml:space="preserve"> the Due Diligence Information</w:t>
      </w:r>
      <w:r w:rsidR="00FD0708">
        <w:t xml:space="preserve"> (such preceding services being </w:t>
      </w:r>
      <w:r w:rsidR="00F81191">
        <w:t>"</w:t>
      </w:r>
      <w:r w:rsidR="00FD0708">
        <w:rPr>
          <w:b/>
        </w:rPr>
        <w:t>Relevant Preceding Services</w:t>
      </w:r>
      <w:r w:rsidR="00F81191">
        <w:t>"</w:t>
      </w:r>
      <w:r w:rsidR="00FD0708">
        <w:t>),</w:t>
      </w:r>
    </w:p>
    <w:p w14:paraId="5C34F466" w14:textId="71D3C7B4" w:rsidR="00FD0708" w:rsidRPr="00653D87" w:rsidRDefault="00FD0708" w:rsidP="00E45DF0">
      <w:pPr>
        <w:pStyle w:val="Level4"/>
        <w:numPr>
          <w:ilvl w:val="0"/>
          <w:numId w:val="0"/>
        </w:numPr>
        <w:ind w:left="1701"/>
      </w:pPr>
      <w:r>
        <w:t xml:space="preserve">the Operational Services to be provided from the Call-Off Commencement Date that are similar to the Relevant Preceding Services are in </w:t>
      </w:r>
      <w:r w:rsidR="00AF1C16">
        <w:t>e</w:t>
      </w:r>
      <w:r>
        <w:t xml:space="preserve">ach case provided to a </w:t>
      </w:r>
      <w:r w:rsidR="00AF1C16">
        <w:t>s</w:t>
      </w:r>
      <w:r>
        <w:t>tandard and level of service which is at least as good as the standard and level of service received by the Customer in respect of the Relevant Preceding Services in the twelve (12) month period immediately prior to the relevant Call-Off Commencement Date.</w:t>
      </w:r>
    </w:p>
    <w:p w14:paraId="37EE62F8" w14:textId="00740637" w:rsidR="004451F1" w:rsidRPr="00740DA7" w:rsidRDefault="004451F1" w:rsidP="00E45DF0">
      <w:pPr>
        <w:pStyle w:val="Level2"/>
      </w:pPr>
      <w:r w:rsidRPr="00740DA7">
        <w:t>The Supplier shall</w:t>
      </w:r>
      <w:r w:rsidR="00CA10FB" w:rsidRPr="00740DA7">
        <w:t>:-</w:t>
      </w:r>
    </w:p>
    <w:p w14:paraId="4F579A8F" w14:textId="473DC58E" w:rsidR="004451F1" w:rsidRPr="00740DA7" w:rsidRDefault="004451F1" w:rsidP="00E45DF0">
      <w:pPr>
        <w:pStyle w:val="Level3"/>
      </w:pPr>
      <w:r w:rsidRPr="00740DA7">
        <w:t xml:space="preserve">perform its obligations under this </w:t>
      </w:r>
      <w:r w:rsidR="00C735BD">
        <w:t>Framework Agreement</w:t>
      </w:r>
      <w:r w:rsidR="00C56245">
        <w:t xml:space="preserve"> and under any Call-Off Contract</w:t>
      </w:r>
      <w:r w:rsidRPr="00740DA7">
        <w:t>, including in relation to the</w:t>
      </w:r>
      <w:r w:rsidR="00F91944" w:rsidRPr="00740DA7">
        <w:t xml:space="preserve"> </w:t>
      </w:r>
      <w:r w:rsidRPr="00740DA7">
        <w:t>supply of the Services in accordance with</w:t>
      </w:r>
      <w:r w:rsidR="00CA10FB" w:rsidRPr="00740DA7">
        <w:t>:-</w:t>
      </w:r>
    </w:p>
    <w:p w14:paraId="46AFBBAA" w14:textId="6590F4ED" w:rsidR="00C56245" w:rsidRDefault="00C56245" w:rsidP="00E45DF0">
      <w:pPr>
        <w:pStyle w:val="Level4"/>
      </w:pPr>
      <w:bookmarkStart w:id="67" w:name="_Ref70000005"/>
      <w:r>
        <w:t xml:space="preserve">the terms of this Framework Agreement and any Call-Off Contract (as applicable); </w:t>
      </w:r>
    </w:p>
    <w:p w14:paraId="6ED15150" w14:textId="45CF8F0D" w:rsidR="004451F1" w:rsidRPr="00740DA7" w:rsidRDefault="004451F1" w:rsidP="00E45DF0">
      <w:pPr>
        <w:pStyle w:val="Level4"/>
      </w:pPr>
      <w:r w:rsidRPr="00740DA7">
        <w:t>all applicable Law;</w:t>
      </w:r>
      <w:bookmarkEnd w:id="67"/>
    </w:p>
    <w:p w14:paraId="6F296372" w14:textId="222D2893" w:rsidR="004451F1" w:rsidRDefault="004451F1" w:rsidP="00E45DF0">
      <w:pPr>
        <w:pStyle w:val="Level4"/>
      </w:pPr>
      <w:r w:rsidRPr="00740DA7">
        <w:t>Good Industry Practice;</w:t>
      </w:r>
    </w:p>
    <w:p w14:paraId="397A4BDF" w14:textId="5E0DAEF8" w:rsidR="00FD0708" w:rsidRPr="00740DA7" w:rsidRDefault="00FD0708" w:rsidP="00E45DF0">
      <w:pPr>
        <w:pStyle w:val="Level4"/>
      </w:pPr>
      <w:r>
        <w:lastRenderedPageBreak/>
        <w:t>Market Practice</w:t>
      </w:r>
    </w:p>
    <w:p w14:paraId="21D8F025" w14:textId="64A13BD3" w:rsidR="004451F1" w:rsidRPr="00740DA7" w:rsidRDefault="004451F1" w:rsidP="00E45DF0">
      <w:pPr>
        <w:pStyle w:val="Level4"/>
      </w:pPr>
      <w:r w:rsidRPr="00740DA7">
        <w:t>the Standards;</w:t>
      </w:r>
    </w:p>
    <w:p w14:paraId="1A818C4B" w14:textId="77777777" w:rsidR="004451F1" w:rsidRPr="00740DA7" w:rsidRDefault="004451F1" w:rsidP="00E45DF0">
      <w:pPr>
        <w:pStyle w:val="Level4"/>
      </w:pPr>
      <w:r w:rsidRPr="00740DA7">
        <w:t xml:space="preserve">the </w:t>
      </w:r>
      <w:bookmarkStart w:id="68" w:name="_9kR3WTr2664EMP0otnsvsYTk1H69Qza6NGEB78A"/>
      <w:r w:rsidRPr="00740DA7">
        <w:t>Baseline Security Requirements</w:t>
      </w:r>
      <w:bookmarkEnd w:id="68"/>
      <w:r w:rsidRPr="00740DA7">
        <w:t>;</w:t>
      </w:r>
    </w:p>
    <w:p w14:paraId="687F4786" w14:textId="5F6AC1CD" w:rsidR="004451F1" w:rsidRPr="00740DA7" w:rsidRDefault="004451F1" w:rsidP="00E45DF0">
      <w:pPr>
        <w:pStyle w:val="Level4"/>
      </w:pPr>
      <w:bookmarkStart w:id="69" w:name="_Ref70000006"/>
      <w:r w:rsidRPr="00740DA7">
        <w:t xml:space="preserve">the </w:t>
      </w:r>
      <w:r w:rsidR="001E5439">
        <w:t>Customer</w:t>
      </w:r>
      <w:r w:rsidR="001E5439" w:rsidRPr="00740DA7">
        <w:t xml:space="preserve"> </w:t>
      </w:r>
      <w:r w:rsidRPr="00740DA7">
        <w:t>IT Strategy; and</w:t>
      </w:r>
      <w:bookmarkEnd w:id="69"/>
    </w:p>
    <w:p w14:paraId="75E7CDBF" w14:textId="49060A13" w:rsidR="004451F1" w:rsidRPr="00740DA7" w:rsidRDefault="004451F1" w:rsidP="00E45DF0">
      <w:pPr>
        <w:pStyle w:val="Level4"/>
      </w:pPr>
      <w:r w:rsidRPr="00740DA7">
        <w:t>the Supplier</w:t>
      </w:r>
      <w:r w:rsidR="00F81191">
        <w:t>'</w:t>
      </w:r>
      <w:r w:rsidRPr="00740DA7">
        <w:t>s own established procedures and practices to the extent the same do not conflict with the requirements of Clauses</w:t>
      </w:r>
      <w:r w:rsidR="00A10E80" w:rsidRPr="00740DA7">
        <w:t> </w:t>
      </w:r>
      <w:r w:rsidR="004471A0" w:rsidRPr="00740DA7">
        <w:fldChar w:fldCharType="begin"/>
      </w:r>
      <w:r w:rsidR="004471A0" w:rsidRPr="00740DA7">
        <w:instrText xml:space="preserve"> REF _Ref70000005 \h \w \* MERGEFORMAT </w:instrText>
      </w:r>
      <w:r w:rsidR="004471A0" w:rsidRPr="00740DA7">
        <w:fldChar w:fldCharType="separate"/>
      </w:r>
      <w:r w:rsidR="00001422">
        <w:t>8.3.1(a)</w:t>
      </w:r>
      <w:r w:rsidR="004471A0" w:rsidRPr="00740DA7">
        <w:fldChar w:fldCharType="end"/>
      </w:r>
      <w:r w:rsidRPr="00740DA7">
        <w:t xml:space="preserve"> t</w:t>
      </w:r>
      <w:r w:rsidR="006D0C3B" w:rsidRPr="00740DA7">
        <w:t>o </w:t>
      </w:r>
      <w:r w:rsidR="004471A0" w:rsidRPr="00740DA7">
        <w:fldChar w:fldCharType="begin"/>
      </w:r>
      <w:r w:rsidR="004471A0" w:rsidRPr="00740DA7">
        <w:instrText xml:space="preserve"> REF _Ref70000006 \h \w \* MERGEFORMAT </w:instrText>
      </w:r>
      <w:r w:rsidR="004471A0" w:rsidRPr="00740DA7">
        <w:fldChar w:fldCharType="separate"/>
      </w:r>
      <w:r w:rsidR="00001422">
        <w:t>8.3.1(g)</w:t>
      </w:r>
      <w:r w:rsidR="004471A0" w:rsidRPr="00740DA7">
        <w:fldChar w:fldCharType="end"/>
      </w:r>
      <w:r w:rsidRPr="00740DA7">
        <w:t>; and</w:t>
      </w:r>
    </w:p>
    <w:p w14:paraId="58CD1212" w14:textId="065763F7" w:rsidR="004451F1" w:rsidRPr="00740DA7" w:rsidRDefault="004451F1" w:rsidP="00E45DF0">
      <w:pPr>
        <w:pStyle w:val="Level3"/>
      </w:pPr>
      <w:proofErr w:type="gramStart"/>
      <w:r w:rsidRPr="00740DA7">
        <w:t>deliver</w:t>
      </w:r>
      <w:proofErr w:type="gramEnd"/>
      <w:r w:rsidRPr="00740DA7">
        <w:t xml:space="preserve"> the Services usi</w:t>
      </w:r>
      <w:r w:rsidR="00FD0708">
        <w:t xml:space="preserve">ng efficient business processes, estate management </w:t>
      </w:r>
      <w:r w:rsidRPr="00740DA7">
        <w:t>and ways of working</w:t>
      </w:r>
      <w:r w:rsidR="00F91944" w:rsidRPr="00740DA7">
        <w:t xml:space="preserve"> </w:t>
      </w:r>
      <w:r w:rsidRPr="00740DA7">
        <w:t xml:space="preserve">having regard to the </w:t>
      </w:r>
      <w:r w:rsidR="006076F4">
        <w:t>Customer</w:t>
      </w:r>
      <w:r w:rsidR="00F81191">
        <w:t>'</w:t>
      </w:r>
      <w:r w:rsidR="006076F4">
        <w:t>s</w:t>
      </w:r>
      <w:r w:rsidRPr="00740DA7">
        <w:t xml:space="preserve"> obligation to ensure value for money.</w:t>
      </w:r>
    </w:p>
    <w:p w14:paraId="4E3B15C7" w14:textId="622AA223" w:rsidR="004451F1" w:rsidRDefault="004451F1" w:rsidP="00E45DF0">
      <w:pPr>
        <w:pStyle w:val="Level2"/>
      </w:pPr>
      <w:r w:rsidRPr="00740DA7">
        <w:t>In the event that the Supplier becomes aware of any inconsistency between the</w:t>
      </w:r>
      <w:r w:rsidR="00F91944" w:rsidRPr="00740DA7">
        <w:t xml:space="preserve"> </w:t>
      </w:r>
      <w:r w:rsidRPr="00740DA7">
        <w:t>requirements of Clauses</w:t>
      </w:r>
      <w:r w:rsidR="00A10E80" w:rsidRPr="00740DA7">
        <w:t> </w:t>
      </w:r>
      <w:r w:rsidR="004471A0" w:rsidRPr="00740DA7">
        <w:fldChar w:fldCharType="begin"/>
      </w:r>
      <w:r w:rsidR="004471A0" w:rsidRPr="00740DA7">
        <w:instrText xml:space="preserve"> REF _Ref70000005 \h \w \* MERGEFORMAT </w:instrText>
      </w:r>
      <w:r w:rsidR="004471A0" w:rsidRPr="00740DA7">
        <w:fldChar w:fldCharType="separate"/>
      </w:r>
      <w:r w:rsidR="00001422">
        <w:t>8.3.1(a)</w:t>
      </w:r>
      <w:r w:rsidR="004471A0" w:rsidRPr="00740DA7">
        <w:fldChar w:fldCharType="end"/>
      </w:r>
      <w:r w:rsidRPr="00740DA7">
        <w:t xml:space="preserve"> t</w:t>
      </w:r>
      <w:r w:rsidR="006D0C3B" w:rsidRPr="00740DA7">
        <w:t>o </w:t>
      </w:r>
      <w:r w:rsidR="004471A0" w:rsidRPr="00740DA7">
        <w:fldChar w:fldCharType="begin"/>
      </w:r>
      <w:r w:rsidR="004471A0" w:rsidRPr="00740DA7">
        <w:instrText xml:space="preserve"> REF _Ref70000006 \h \w \* MERGEFORMAT </w:instrText>
      </w:r>
      <w:r w:rsidR="004471A0" w:rsidRPr="00740DA7">
        <w:fldChar w:fldCharType="separate"/>
      </w:r>
      <w:r w:rsidR="00001422">
        <w:t>8.3.1(g)</w:t>
      </w:r>
      <w:r w:rsidR="004471A0" w:rsidRPr="00740DA7">
        <w:fldChar w:fldCharType="end"/>
      </w:r>
      <w:r w:rsidRPr="00740DA7">
        <w:t xml:space="preserve">, the Supplier shall immediately notify the Authority </w:t>
      </w:r>
      <w:r w:rsidR="00392F1F">
        <w:t xml:space="preserve">Framework </w:t>
      </w:r>
      <w:r w:rsidRPr="00740DA7">
        <w:t xml:space="preserve">Representative in writing of such inconsistency and the Authority </w:t>
      </w:r>
      <w:r w:rsidR="00392F1F">
        <w:t xml:space="preserve">Framework </w:t>
      </w:r>
      <w:r w:rsidRPr="00740DA7">
        <w:t>Representative shall, as soon as practicable, notify the Supplier which requirement the Supplier shall comply with.</w:t>
      </w:r>
      <w:r w:rsidR="004F0452">
        <w:t xml:space="preserve">  If</w:t>
      </w:r>
      <w:r w:rsidR="00692CD7">
        <w:t xml:space="preserve"> the inconsistency is specifically in relation to an individual Customer and Call-Off Contract</w:t>
      </w:r>
      <w:r w:rsidR="004F0452">
        <w:t xml:space="preserve"> only</w:t>
      </w:r>
      <w:r w:rsidR="00692CD7">
        <w:t>, the Supplier shall notify the relevant Customer</w:t>
      </w:r>
      <w:r w:rsidR="004F0452">
        <w:t xml:space="preserve"> at the same time as the Authority </w:t>
      </w:r>
      <w:r w:rsidR="00392F1F">
        <w:t xml:space="preserve">Framework </w:t>
      </w:r>
      <w:r w:rsidR="004F0452">
        <w:t>Representative and shall comply with the Customer</w:t>
      </w:r>
      <w:r w:rsidR="00F81191">
        <w:t>'</w:t>
      </w:r>
      <w:r w:rsidR="004F0452">
        <w:t>s notification in respect of the specific Call-Off Contract and the Authority</w:t>
      </w:r>
      <w:r w:rsidR="00F81191">
        <w:t>'</w:t>
      </w:r>
      <w:r w:rsidR="004F0452">
        <w:t>s notification in respect of any other Call-Off Contract</w:t>
      </w:r>
      <w:r w:rsidR="001E5439">
        <w:t xml:space="preserve"> entered into pursuant to this Framework Agreement</w:t>
      </w:r>
      <w:r w:rsidR="00692CD7">
        <w:t xml:space="preserve">. </w:t>
      </w:r>
      <w:r w:rsidR="00595BD3">
        <w:t xml:space="preserve"> </w:t>
      </w:r>
    </w:p>
    <w:p w14:paraId="4E581923" w14:textId="18B5896E" w:rsidR="00F46E97" w:rsidRPr="00F46E97" w:rsidRDefault="00A47198" w:rsidP="00E45DF0">
      <w:pPr>
        <w:pStyle w:val="Level2"/>
        <w:rPr>
          <w:rStyle w:val="Level2asHeadingtext"/>
          <w:b w:val="0"/>
        </w:rPr>
      </w:pPr>
      <w:r>
        <w:t xml:space="preserve">The aims and objectives of the </w:t>
      </w:r>
      <w:r w:rsidR="00697D6E">
        <w:t xml:space="preserve">dynamic framework </w:t>
      </w:r>
      <w:r>
        <w:t>are set out below</w:t>
      </w:r>
      <w:r w:rsidR="00861A9B">
        <w:t xml:space="preserve">, </w:t>
      </w:r>
      <w:r w:rsidR="00791FD4">
        <w:t>t</w:t>
      </w:r>
      <w:r w:rsidR="00FD0708" w:rsidRPr="00F46E97">
        <w:rPr>
          <w:rStyle w:val="Level2asHeadingtext"/>
          <w:b w:val="0"/>
        </w:rPr>
        <w:t xml:space="preserve">he Supplier shall </w:t>
      </w:r>
      <w:r w:rsidR="00F46E97" w:rsidRPr="00F46E97">
        <w:rPr>
          <w:rStyle w:val="Level2asHeadingtext"/>
          <w:b w:val="0"/>
        </w:rPr>
        <w:t xml:space="preserve">provide the Services in a manner </w:t>
      </w:r>
      <w:r w:rsidR="006843A3">
        <w:rPr>
          <w:rStyle w:val="Level2asHeadingtext"/>
          <w:b w:val="0"/>
        </w:rPr>
        <w:t>which</w:t>
      </w:r>
      <w:r w:rsidR="00F46E97" w:rsidRPr="00F46E97">
        <w:rPr>
          <w:rStyle w:val="Level2asHeadingtext"/>
          <w:b w:val="0"/>
        </w:rPr>
        <w:t xml:space="preserve"> promote</w:t>
      </w:r>
      <w:r w:rsidR="006843A3">
        <w:rPr>
          <w:rStyle w:val="Level2asHeadingtext"/>
          <w:b w:val="0"/>
        </w:rPr>
        <w:t>s</w:t>
      </w:r>
      <w:r w:rsidR="00F46E97" w:rsidRPr="00F46E97">
        <w:rPr>
          <w:rStyle w:val="Level2asHeadingtext"/>
          <w:b w:val="0"/>
        </w:rPr>
        <w:t xml:space="preserve"> confidence in, and promote</w:t>
      </w:r>
      <w:r w:rsidR="006843A3">
        <w:rPr>
          <w:rStyle w:val="Level2asHeadingtext"/>
          <w:b w:val="0"/>
        </w:rPr>
        <w:t>s</w:t>
      </w:r>
      <w:r w:rsidR="00F46E97" w:rsidRPr="00F46E97">
        <w:rPr>
          <w:rStyle w:val="Level2asHeadingtext"/>
          <w:b w:val="0"/>
        </w:rPr>
        <w:t xml:space="preserve"> the effectiveness of, the criminal justice system</w:t>
      </w:r>
      <w:r w:rsidR="00861A9B">
        <w:rPr>
          <w:rStyle w:val="Level2asHeadingtext"/>
          <w:b w:val="0"/>
        </w:rPr>
        <w:t xml:space="preserve"> having regard, where appropriate, to the following </w:t>
      </w:r>
      <w:proofErr w:type="spellStart"/>
      <w:r w:rsidR="00861A9B">
        <w:rPr>
          <w:rStyle w:val="Level2asHeadingtext"/>
          <w:b w:val="0"/>
        </w:rPr>
        <w:t>HMPPS</w:t>
      </w:r>
      <w:proofErr w:type="spellEnd"/>
      <w:r w:rsidR="00861A9B">
        <w:rPr>
          <w:rStyle w:val="Level2asHeadingtext"/>
          <w:b w:val="0"/>
        </w:rPr>
        <w:t xml:space="preserve"> aims</w:t>
      </w:r>
      <w:r w:rsidR="00F46E97" w:rsidRPr="00F46E97">
        <w:rPr>
          <w:rStyle w:val="Level2asHeadingtext"/>
          <w:b w:val="0"/>
        </w:rPr>
        <w:t>:</w:t>
      </w:r>
    </w:p>
    <w:p w14:paraId="0ED0470C" w14:textId="07660CA4" w:rsidR="00F46E97" w:rsidRPr="00F46E97" w:rsidRDefault="00861A9B" w:rsidP="00E45DF0">
      <w:pPr>
        <w:pStyle w:val="Level3"/>
        <w:rPr>
          <w:rStyle w:val="Level3asHeadingtext"/>
          <w:b w:val="0"/>
        </w:rPr>
      </w:pPr>
      <w:bookmarkStart w:id="70" w:name="_Ref362041502"/>
      <w:r>
        <w:rPr>
          <w:rStyle w:val="Level3asHeadingtext"/>
          <w:b w:val="0"/>
        </w:rPr>
        <w:t>Public protection - the public are protected from harm caused by offenders</w:t>
      </w:r>
      <w:r w:rsidR="00F46E97" w:rsidRPr="00F46E97">
        <w:rPr>
          <w:rStyle w:val="Level3asHeadingtext"/>
          <w:b w:val="0"/>
        </w:rPr>
        <w:t>;</w:t>
      </w:r>
      <w:bookmarkEnd w:id="70"/>
    </w:p>
    <w:p w14:paraId="54C5D3AE" w14:textId="03BBB349" w:rsidR="00F46E97" w:rsidRPr="00F46E97" w:rsidRDefault="00861A9B" w:rsidP="00E45DF0">
      <w:pPr>
        <w:pStyle w:val="Level3"/>
        <w:rPr>
          <w:rStyle w:val="Level3asHeadingtext"/>
          <w:b w:val="0"/>
        </w:rPr>
      </w:pPr>
      <w:r>
        <w:rPr>
          <w:rStyle w:val="Level3asHeadingtext"/>
          <w:b w:val="0"/>
        </w:rPr>
        <w:t>Reduce (re)-offending – rate of (re)-offending are reduced and life changes for offenders are improved</w:t>
      </w:r>
      <w:r w:rsidR="00F46E97" w:rsidRPr="00F46E97">
        <w:rPr>
          <w:rStyle w:val="Level3asHeadingtext"/>
          <w:b w:val="0"/>
        </w:rPr>
        <w:t>;</w:t>
      </w:r>
    </w:p>
    <w:p w14:paraId="1613435D" w14:textId="77777777" w:rsidR="00791FD4" w:rsidRDefault="00861A9B" w:rsidP="00791FD4">
      <w:pPr>
        <w:pStyle w:val="Level3"/>
        <w:rPr>
          <w:rStyle w:val="Level3asHeadingtext"/>
          <w:b w:val="0"/>
        </w:rPr>
      </w:pPr>
      <w:r>
        <w:rPr>
          <w:rStyle w:val="Level3asHeadingtext"/>
          <w:b w:val="0"/>
        </w:rPr>
        <w:t xml:space="preserve">Diverse, skilled and valued workforce – we have a motivated, skilled workforce that better reflects the communities we serve. </w:t>
      </w:r>
      <w:bookmarkStart w:id="71" w:name="_Ref70000017"/>
    </w:p>
    <w:p w14:paraId="06EA6CEA" w14:textId="7C0C04BF" w:rsidR="004451F1" w:rsidRPr="00740DA7" w:rsidRDefault="004451F1" w:rsidP="00E45DF0">
      <w:pPr>
        <w:pStyle w:val="Level2"/>
      </w:pPr>
      <w:r w:rsidRPr="00740DA7">
        <w:t>The Supplier shall</w:t>
      </w:r>
      <w:r w:rsidR="00CA10FB" w:rsidRPr="00740DA7">
        <w:t>:-</w:t>
      </w:r>
      <w:bookmarkEnd w:id="71"/>
    </w:p>
    <w:p w14:paraId="6A60F1DF" w14:textId="46B4A1FF" w:rsidR="004451F1" w:rsidRPr="00740DA7" w:rsidRDefault="004451F1" w:rsidP="00E45DF0">
      <w:pPr>
        <w:pStyle w:val="Level3"/>
      </w:pPr>
      <w:bookmarkStart w:id="72" w:name="_Ref70000014"/>
      <w:r w:rsidRPr="00740DA7">
        <w:t xml:space="preserve">at all times allocate sufficient resources with the appropriate technical expertise to supply the Services in accordance with this </w:t>
      </w:r>
      <w:r w:rsidR="00C735BD">
        <w:t>Framework Agreement</w:t>
      </w:r>
      <w:r w:rsidR="00C56245">
        <w:t xml:space="preserve"> and any Call-Off Contract</w:t>
      </w:r>
      <w:r w:rsidRPr="00740DA7">
        <w:t>;</w:t>
      </w:r>
      <w:bookmarkEnd w:id="72"/>
    </w:p>
    <w:p w14:paraId="242BDFF0" w14:textId="69DB910B" w:rsidR="004451F1" w:rsidRPr="00740DA7" w:rsidRDefault="00F46E97" w:rsidP="00E45DF0">
      <w:pPr>
        <w:pStyle w:val="Level3"/>
      </w:pPr>
      <w:bookmarkStart w:id="73" w:name="_Ref70000010"/>
      <w:r>
        <w:t>save to the extent that obtaining and maintaining the sa</w:t>
      </w:r>
      <w:r w:rsidR="00A64D8A">
        <w:t>m</w:t>
      </w:r>
      <w:r>
        <w:t xml:space="preserve">e are Customer Responsibilities, </w:t>
      </w:r>
      <w:r w:rsidR="0003328F">
        <w:t xml:space="preserve">obtain, and </w:t>
      </w:r>
      <w:r w:rsidR="004451F1" w:rsidRPr="00740DA7">
        <w:t xml:space="preserve">maintain throughout the duration of this </w:t>
      </w:r>
      <w:r w:rsidR="00C735BD">
        <w:t>Framework Agreement</w:t>
      </w:r>
      <w:r w:rsidR="00C56245">
        <w:t xml:space="preserve"> and any Call-Off Contract</w:t>
      </w:r>
      <w:r w:rsidR="004451F1" w:rsidRPr="00740DA7">
        <w:t xml:space="preserve">, all the consents, approvals, licences and permissions (statutory, regulatory contractual or otherwise) </w:t>
      </w:r>
      <w:bookmarkStart w:id="74" w:name="_9kMI0G6ZWu5778FMZ3"/>
      <w:r w:rsidR="004451F1" w:rsidRPr="00740DA7">
        <w:t>it</w:t>
      </w:r>
      <w:bookmarkEnd w:id="74"/>
      <w:r w:rsidR="004451F1" w:rsidRPr="00740DA7">
        <w:t xml:space="preserve"> may require and which are necessary for the provision of the Services;</w:t>
      </w:r>
      <w:bookmarkEnd w:id="73"/>
    </w:p>
    <w:p w14:paraId="423AD18E" w14:textId="77777777" w:rsidR="004451F1" w:rsidRPr="00740DA7" w:rsidRDefault="004451F1" w:rsidP="00E45DF0">
      <w:pPr>
        <w:pStyle w:val="Level3"/>
      </w:pPr>
      <w:r w:rsidRPr="00740DA7">
        <w:t>ensure that</w:t>
      </w:r>
      <w:r w:rsidR="00CA10FB" w:rsidRPr="00740DA7">
        <w:t>:-</w:t>
      </w:r>
    </w:p>
    <w:p w14:paraId="6586067B" w14:textId="0CB3D39D" w:rsidR="004451F1" w:rsidRDefault="004451F1" w:rsidP="00E45DF0">
      <w:pPr>
        <w:pStyle w:val="Level4"/>
      </w:pPr>
      <w:bookmarkStart w:id="75" w:name="_9kMI1H6ZWu5778FMZ3"/>
      <w:r w:rsidRPr="00740DA7">
        <w:t>it</w:t>
      </w:r>
      <w:bookmarkEnd w:id="75"/>
      <w:r w:rsidRPr="00740DA7">
        <w:t xml:space="preserve"> shall continue to have all necessary rights in and to the Licensed Software, the Third Party </w:t>
      </w:r>
      <w:proofErr w:type="spellStart"/>
      <w:r w:rsidRPr="00740DA7">
        <w:t>IPRs</w:t>
      </w:r>
      <w:proofErr w:type="spellEnd"/>
      <w:r w:rsidRPr="00740DA7">
        <w:t xml:space="preserve">, the Supplier Background </w:t>
      </w:r>
      <w:proofErr w:type="spellStart"/>
      <w:r w:rsidRPr="00740DA7">
        <w:t>IPRs</w:t>
      </w:r>
      <w:proofErr w:type="spellEnd"/>
      <w:r w:rsidR="0003328F">
        <w:t xml:space="preserve">, </w:t>
      </w:r>
      <w:proofErr w:type="spellStart"/>
      <w:r w:rsidR="0003328F">
        <w:t>IPRs</w:t>
      </w:r>
      <w:proofErr w:type="spellEnd"/>
      <w:r w:rsidR="0003328F">
        <w:t xml:space="preserve"> and Software Materials</w:t>
      </w:r>
      <w:r w:rsidRPr="00740DA7">
        <w:t xml:space="preserve"> and any other materials made available by the Supplier (and/or any </w:t>
      </w:r>
      <w:bookmarkStart w:id="76" w:name="_9kMHG5YVt4886AEedtcq28Dvh1ED"/>
      <w:r w:rsidRPr="00740DA7">
        <w:t>Sub</w:t>
      </w:r>
      <w:r w:rsidR="006D0C3B" w:rsidRPr="00740DA7">
        <w:noBreakHyphen/>
      </w:r>
      <w:r w:rsidRPr="00740DA7">
        <w:t>contractor</w:t>
      </w:r>
      <w:bookmarkEnd w:id="76"/>
      <w:r w:rsidRPr="00740DA7">
        <w:t xml:space="preserve">) to the </w:t>
      </w:r>
      <w:r w:rsidR="006076F4">
        <w:t>Customer</w:t>
      </w:r>
      <w:r w:rsidRPr="00740DA7">
        <w:t xml:space="preserve"> which are necessary for the performance of the Supplier</w:t>
      </w:r>
      <w:r w:rsidR="00F81191">
        <w:t>'</w:t>
      </w:r>
      <w:r w:rsidRPr="00740DA7">
        <w:t xml:space="preserve">s obligations under this </w:t>
      </w:r>
      <w:r w:rsidR="00C735BD">
        <w:t>Framework Agreement</w:t>
      </w:r>
      <w:r w:rsidR="006076F4">
        <w:t>, any Call-Off Contract</w:t>
      </w:r>
      <w:r w:rsidRPr="00740DA7">
        <w:t xml:space="preserve"> and/or the receipt of the Services by the </w:t>
      </w:r>
      <w:r w:rsidR="006076F4">
        <w:t>Customer</w:t>
      </w:r>
      <w:r w:rsidR="0003328F">
        <w:t xml:space="preserve"> and/or to grant </w:t>
      </w:r>
      <w:r w:rsidR="00A64D8A">
        <w:t>t</w:t>
      </w:r>
      <w:r w:rsidR="0003328F">
        <w:t xml:space="preserve">he licenses set out in Clause </w:t>
      </w:r>
      <w:r w:rsidR="00A64D8A">
        <w:fldChar w:fldCharType="begin"/>
      </w:r>
      <w:r w:rsidR="00A64D8A">
        <w:instrText xml:space="preserve"> REF _Ref435218764 \r \h </w:instrText>
      </w:r>
      <w:r w:rsidR="005A5289">
        <w:instrText xml:space="preserve"> \* MERGEFORMAT </w:instrText>
      </w:r>
      <w:r w:rsidR="00A64D8A">
        <w:fldChar w:fldCharType="separate"/>
      </w:r>
      <w:r w:rsidR="00001422">
        <w:t>19</w:t>
      </w:r>
      <w:r w:rsidR="00A64D8A">
        <w:fldChar w:fldCharType="end"/>
      </w:r>
      <w:r w:rsidR="0003328F">
        <w:t xml:space="preserve"> of this </w:t>
      </w:r>
      <w:r w:rsidR="00A262AB">
        <w:t xml:space="preserve">Framework </w:t>
      </w:r>
      <w:r w:rsidR="0003328F">
        <w:t>Agreement</w:t>
      </w:r>
      <w:r w:rsidRPr="00740DA7">
        <w:t>;</w:t>
      </w:r>
      <w:r w:rsidR="00C56245">
        <w:t xml:space="preserve">  </w:t>
      </w:r>
    </w:p>
    <w:p w14:paraId="61B38AFA" w14:textId="28D9CA82" w:rsidR="004451F1" w:rsidRPr="00740DA7" w:rsidRDefault="004451F1" w:rsidP="00E45DF0">
      <w:pPr>
        <w:pStyle w:val="Level4"/>
      </w:pPr>
      <w:r w:rsidRPr="00740DA7">
        <w:t xml:space="preserve">the release of any new Software or upgrade to any Software complies with the interface requirements </w:t>
      </w:r>
      <w:r w:rsidR="00944321">
        <w:t>set out in Clause 11.14</w:t>
      </w:r>
      <w:r w:rsidRPr="00740DA7">
        <w:t xml:space="preserve"> and (except in relation to new Software or upgrades which are </w:t>
      </w:r>
      <w:r w:rsidRPr="0003328F">
        <w:t xml:space="preserve">released to address Malicious Software or to </w:t>
      </w:r>
      <w:r w:rsidRPr="0003328F">
        <w:lastRenderedPageBreak/>
        <w:t>comply with the requirements of Schedul</w:t>
      </w:r>
      <w:r w:rsidR="006D0C3B" w:rsidRPr="0003328F">
        <w:t>e 2</w:t>
      </w:r>
      <w:r w:rsidRPr="0003328F">
        <w:t>.4 (</w:t>
      </w:r>
      <w:r w:rsidR="003E43B8">
        <w:t>Information Security and Assurance</w:t>
      </w:r>
      <w:r w:rsidRPr="0003328F">
        <w:t>)) shall</w:t>
      </w:r>
      <w:r w:rsidRPr="00740DA7">
        <w:t xml:space="preserve"> notify the </w:t>
      </w:r>
      <w:bookmarkStart w:id="77" w:name="_9kR3WTr26648DLJ9xt4z2JU"/>
      <w:r w:rsidRPr="00740DA7">
        <w:t>Authorit</w:t>
      </w:r>
      <w:r w:rsidR="006D0C3B" w:rsidRPr="00740DA7">
        <w:t>y</w:t>
      </w:r>
      <w:r w:rsidR="0002030B">
        <w:t xml:space="preserve"> and each Customer</w:t>
      </w:r>
      <w:r w:rsidR="0040532D">
        <w:t xml:space="preserve"> (with a current Call-Off Contract) </w:t>
      </w:r>
      <w:r w:rsidR="006D0C3B" w:rsidRPr="00740DA7">
        <w:t> </w:t>
      </w:r>
      <w:r w:rsidR="00A262AB">
        <w:t>three (</w:t>
      </w:r>
      <w:r w:rsidR="006D0C3B" w:rsidRPr="00740DA7">
        <w:t>3</w:t>
      </w:r>
      <w:bookmarkEnd w:id="77"/>
      <w:r w:rsidR="00A262AB">
        <w:t>)</w:t>
      </w:r>
      <w:r w:rsidR="006D0C3B" w:rsidRPr="00740DA7">
        <w:t> m</w:t>
      </w:r>
      <w:r w:rsidRPr="00740DA7">
        <w:t>onths before the release of any new Software or Upgrade;</w:t>
      </w:r>
      <w:r w:rsidR="00595BD3">
        <w:t xml:space="preserve"> </w:t>
      </w:r>
    </w:p>
    <w:p w14:paraId="3FE7810C" w14:textId="77777777" w:rsidR="004451F1" w:rsidRPr="00740DA7" w:rsidRDefault="004451F1" w:rsidP="00E45DF0">
      <w:pPr>
        <w:pStyle w:val="Level4"/>
      </w:pPr>
      <w:r w:rsidRPr="00740DA7">
        <w:t>all Software including Upgrades, Updates and New Releases used by or on behalf of the Supplier are currently supported versions of that Software and perform in all material respects in accordance with the relevant specification;</w:t>
      </w:r>
    </w:p>
    <w:p w14:paraId="2F4E763D" w14:textId="55893035" w:rsidR="004451F1" w:rsidRPr="00740DA7" w:rsidRDefault="004451F1" w:rsidP="00E45DF0">
      <w:pPr>
        <w:pStyle w:val="Level4"/>
      </w:pPr>
      <w:r w:rsidRPr="00740DA7">
        <w:t xml:space="preserve">any products or services recommended or otherwise specified by the Supplier for use by the </w:t>
      </w:r>
      <w:r w:rsidR="00595BD3">
        <w:t>Customer</w:t>
      </w:r>
      <w:r w:rsidRPr="00740DA7">
        <w:t xml:space="preserve"> in conjunction with the Deliverables and/or the Services shall enable the Deliverables and/or Services to</w:t>
      </w:r>
      <w:r w:rsidR="00F91944" w:rsidRPr="00740DA7">
        <w:t xml:space="preserve"> </w:t>
      </w:r>
      <w:r w:rsidRPr="00740DA7">
        <w:t xml:space="preserve">meet the </w:t>
      </w:r>
      <w:r w:rsidR="00B164F9">
        <w:t>Framework</w:t>
      </w:r>
      <w:r w:rsidRPr="00740DA7">
        <w:t xml:space="preserve"> Requirements</w:t>
      </w:r>
      <w:r w:rsidR="0003328F">
        <w:t xml:space="preserve"> and Customer Requirements</w:t>
      </w:r>
      <w:r w:rsidRPr="00740DA7">
        <w:t>; and</w:t>
      </w:r>
    </w:p>
    <w:p w14:paraId="701AC392" w14:textId="5D5EC617" w:rsidR="004451F1" w:rsidRPr="00740DA7" w:rsidRDefault="004451F1" w:rsidP="00E45DF0">
      <w:pPr>
        <w:pStyle w:val="Level4"/>
      </w:pPr>
      <w:r w:rsidRPr="00740DA7">
        <w:t>the Supplier System and Assets used in the performance of the Services</w:t>
      </w:r>
      <w:r w:rsidR="00F91944" w:rsidRPr="00740DA7">
        <w:t xml:space="preserve"> </w:t>
      </w:r>
      <w:r w:rsidRPr="00740DA7">
        <w:t xml:space="preserve">will be free of all encumbrances (except as agreed in writing with the </w:t>
      </w:r>
      <w:r w:rsidR="00595BD3">
        <w:t>relevant Customer</w:t>
      </w:r>
      <w:r w:rsidRPr="00740DA7">
        <w:t>) and will be Euro Compliant;</w:t>
      </w:r>
      <w:r w:rsidR="00595BD3">
        <w:t xml:space="preserve"> </w:t>
      </w:r>
    </w:p>
    <w:p w14:paraId="4DCDA7D5" w14:textId="00CED0EA" w:rsidR="004451F1" w:rsidRPr="00740DA7" w:rsidRDefault="004451F1" w:rsidP="00E45DF0">
      <w:pPr>
        <w:pStyle w:val="Level3"/>
      </w:pPr>
      <w:bookmarkStart w:id="78" w:name="_Ref70000011"/>
      <w:r w:rsidRPr="00740DA7">
        <w:t xml:space="preserve">minimise any disruption to the Services, the IT Environment and/or the </w:t>
      </w:r>
      <w:r w:rsidR="00595BD3">
        <w:t>Authority or Customer</w:t>
      </w:r>
      <w:r w:rsidR="00F81191">
        <w:t>'</w:t>
      </w:r>
      <w:r w:rsidR="00595BD3">
        <w:t>s</w:t>
      </w:r>
      <w:r w:rsidRPr="00740DA7">
        <w:t xml:space="preserve"> operations when carrying out its obligations under this </w:t>
      </w:r>
      <w:r w:rsidR="00C735BD">
        <w:t>Framework Agreement</w:t>
      </w:r>
      <w:r w:rsidR="00595BD3">
        <w:t xml:space="preserve"> and any Call-Off Contract</w:t>
      </w:r>
      <w:r w:rsidRPr="00740DA7">
        <w:t>;</w:t>
      </w:r>
      <w:bookmarkEnd w:id="78"/>
    </w:p>
    <w:p w14:paraId="539F54E1" w14:textId="57B12D72" w:rsidR="0003328F" w:rsidRPr="003C32B4" w:rsidRDefault="0003328F" w:rsidP="00E45DF0">
      <w:pPr>
        <w:pStyle w:val="Level3"/>
      </w:pPr>
      <w:bookmarkStart w:id="79" w:name="_Ref15975081"/>
      <w:r w:rsidRPr="003C32B4">
        <w:t xml:space="preserve">co-operate with the Other Suppliers and provide reasonable information </w:t>
      </w:r>
      <w:r w:rsidRPr="00E34953">
        <w:t>(</w:t>
      </w:r>
      <w:r w:rsidRPr="003C32B4">
        <w:t>including any Documentation</w:t>
      </w:r>
      <w:r w:rsidRPr="00E34953">
        <w:t>)</w:t>
      </w:r>
      <w:r w:rsidRPr="003C32B4">
        <w:t xml:space="preserve">, advice and assistance in connection with the Services to any Other Supplier to enable such Other Supplier to create and maintain technical or organisational interfaces with the Services and, on the expiry or termination of </w:t>
      </w:r>
      <w:r>
        <w:t>a Call-Off Contract</w:t>
      </w:r>
      <w:r w:rsidRPr="003C32B4">
        <w:t xml:space="preserve"> for any reason, to enable the timely transition of the Services </w:t>
      </w:r>
      <w:r w:rsidRPr="00E34953">
        <w:t>(</w:t>
      </w:r>
      <w:r w:rsidRPr="003C32B4">
        <w:t>or any of them</w:t>
      </w:r>
      <w:r w:rsidRPr="00E34953">
        <w:t>)</w:t>
      </w:r>
      <w:r w:rsidRPr="003C32B4">
        <w:t xml:space="preserve"> to the </w:t>
      </w:r>
      <w:r>
        <w:t>Customer</w:t>
      </w:r>
      <w:r w:rsidRPr="003C32B4">
        <w:t xml:space="preserve"> and/or to any Replacement Supplier;</w:t>
      </w:r>
    </w:p>
    <w:p w14:paraId="22882DDB" w14:textId="60DDA575" w:rsidR="0003328F" w:rsidRPr="00845B37" w:rsidRDefault="0003328F" w:rsidP="00E45DF0">
      <w:pPr>
        <w:pStyle w:val="Level3"/>
      </w:pPr>
      <w:bookmarkStart w:id="80" w:name="_Ref40941494"/>
      <w:r w:rsidRPr="00845B37">
        <w:t xml:space="preserve">to the extent it is legally able to do so, hold on trust for the sole benefit of the </w:t>
      </w:r>
      <w:r>
        <w:t>relevant Customer</w:t>
      </w:r>
      <w:r w:rsidRPr="00845B37">
        <w:t xml:space="preserve">, all warranties and indemnities provided by third parties or any Sub-contractor in respect of any Deliverables and/or the Services and, where any such warranties are held on trust, at its cost enforce such warranties in accordance with any reasonable directions that the </w:t>
      </w:r>
      <w:r>
        <w:t>relevant Customer</w:t>
      </w:r>
      <w:r w:rsidRPr="00845B37">
        <w:t xml:space="preserve"> may notify from time to time to the Supplier;</w:t>
      </w:r>
      <w:bookmarkEnd w:id="80"/>
    </w:p>
    <w:p w14:paraId="5D53F689" w14:textId="11C86A26" w:rsidR="0003328F" w:rsidRPr="00911AF4" w:rsidRDefault="0003328F" w:rsidP="00E45DF0">
      <w:pPr>
        <w:pStyle w:val="Level3"/>
      </w:pPr>
      <w:r w:rsidRPr="00845B37">
        <w:t xml:space="preserve">unless it is unable to do so, assign to the </w:t>
      </w:r>
      <w:r>
        <w:t>Customer</w:t>
      </w:r>
      <w:r w:rsidRPr="00845B37">
        <w:t xml:space="preserve"> on the </w:t>
      </w:r>
      <w:r>
        <w:t>Customer</w:t>
      </w:r>
      <w:r w:rsidR="00F81191">
        <w:t>'</w:t>
      </w:r>
      <w:r w:rsidR="009D1FB2">
        <w:t>s</w:t>
      </w:r>
      <w:r w:rsidRPr="00845B37">
        <w:t xml:space="preserve"> written request and at the cost of the Supplier any such warranties and/or indemnities as are referred to in </w:t>
      </w:r>
      <w:r>
        <w:t>Clause </w:t>
      </w:r>
      <w:r w:rsidR="009B3D12">
        <w:fldChar w:fldCharType="begin"/>
      </w:r>
      <w:r w:rsidR="009B3D12">
        <w:instrText xml:space="preserve"> REF _Ref40941494 \r \h </w:instrText>
      </w:r>
      <w:r w:rsidR="009B3D12">
        <w:fldChar w:fldCharType="separate"/>
      </w:r>
      <w:r w:rsidR="00001422">
        <w:t>8.6.6</w:t>
      </w:r>
      <w:r w:rsidR="009B3D12">
        <w:fldChar w:fldCharType="end"/>
      </w:r>
      <w:r w:rsidRPr="00911AF4">
        <w:t>;</w:t>
      </w:r>
    </w:p>
    <w:p w14:paraId="0A0C1E4A" w14:textId="761A332D" w:rsidR="00C5477B" w:rsidRDefault="00C5477B" w:rsidP="00E45DF0">
      <w:pPr>
        <w:pStyle w:val="Level3"/>
      </w:pPr>
      <w:r>
        <w:t xml:space="preserve">ensure that any Documentation and training </w:t>
      </w:r>
      <w:r w:rsidR="0003328F">
        <w:t xml:space="preserve">provided by the Supplier to a Customer </w:t>
      </w:r>
      <w:r>
        <w:t xml:space="preserve">are comprehensive, accurate and prepared in accordance with </w:t>
      </w:r>
      <w:r w:rsidR="0003328F">
        <w:t>Market</w:t>
      </w:r>
      <w:r>
        <w:t xml:space="preserve"> Practice;</w:t>
      </w:r>
      <w:bookmarkEnd w:id="79"/>
    </w:p>
    <w:p w14:paraId="00C5D1E6" w14:textId="2D9B1767" w:rsidR="004451F1" w:rsidRPr="00740DA7" w:rsidRDefault="004451F1" w:rsidP="00E45DF0">
      <w:pPr>
        <w:pStyle w:val="Level3"/>
      </w:pPr>
      <w:bookmarkStart w:id="81" w:name="_Ref40941492"/>
      <w:r w:rsidRPr="00740DA7">
        <w:t xml:space="preserve">provide the </w:t>
      </w:r>
      <w:r w:rsidR="00595BD3">
        <w:t>Customer</w:t>
      </w:r>
      <w:r w:rsidRPr="00740DA7">
        <w:t xml:space="preserve"> with such assistance as the </w:t>
      </w:r>
      <w:r w:rsidR="009B3D12">
        <w:t>Customer</w:t>
      </w:r>
      <w:r w:rsidR="009B3D12" w:rsidRPr="00740DA7">
        <w:t xml:space="preserve"> </w:t>
      </w:r>
      <w:r w:rsidRPr="00740DA7">
        <w:t xml:space="preserve">may reasonably require during the </w:t>
      </w:r>
      <w:r w:rsidR="009B3D12">
        <w:t xml:space="preserve">Call-Off </w:t>
      </w:r>
      <w:r w:rsidRPr="00740DA7">
        <w:t>Term in respect of the supply of the Services;</w:t>
      </w:r>
      <w:bookmarkEnd w:id="81"/>
    </w:p>
    <w:p w14:paraId="40120479" w14:textId="30A1DCE6" w:rsidR="004451F1" w:rsidRPr="00740DA7" w:rsidRDefault="004451F1" w:rsidP="00E45DF0">
      <w:pPr>
        <w:pStyle w:val="Level3"/>
      </w:pPr>
      <w:bookmarkStart w:id="82" w:name="_Ref70000013"/>
      <w:r w:rsidRPr="00740DA7">
        <w:t>gather, collate and provide such information and co</w:t>
      </w:r>
      <w:r w:rsidR="006D0C3B" w:rsidRPr="00740DA7">
        <w:noBreakHyphen/>
      </w:r>
      <w:r w:rsidRPr="00740DA7">
        <w:t>operation as the</w:t>
      </w:r>
      <w:r w:rsidR="00595BD3">
        <w:t xml:space="preserve"> Authority and/or relevant</w:t>
      </w:r>
      <w:r w:rsidRPr="00740DA7">
        <w:t xml:space="preserve"> </w:t>
      </w:r>
      <w:r w:rsidR="00595BD3">
        <w:t>Customer(s)</w:t>
      </w:r>
      <w:r w:rsidRPr="00740DA7">
        <w:t xml:space="preserve"> may reasonably request for the purposes of ascertaining the Supplier</w:t>
      </w:r>
      <w:r w:rsidR="00F81191">
        <w:t>'</w:t>
      </w:r>
      <w:r w:rsidRPr="00740DA7">
        <w:t xml:space="preserve">s compliance with its obligations under this </w:t>
      </w:r>
      <w:r w:rsidR="00C735BD">
        <w:t>Framework Agreement</w:t>
      </w:r>
      <w:r w:rsidR="00595BD3">
        <w:t xml:space="preserve"> or any Call-Off Contract</w:t>
      </w:r>
      <w:r w:rsidRPr="00740DA7">
        <w:t>;</w:t>
      </w:r>
      <w:bookmarkEnd w:id="82"/>
    </w:p>
    <w:p w14:paraId="0E427E56" w14:textId="264B5016" w:rsidR="004451F1" w:rsidRPr="00740DA7" w:rsidRDefault="004451F1" w:rsidP="00E45DF0">
      <w:pPr>
        <w:pStyle w:val="Level3"/>
      </w:pPr>
      <w:r w:rsidRPr="00740DA7">
        <w:t>notify the Authority</w:t>
      </w:r>
      <w:r w:rsidR="0002030B">
        <w:t xml:space="preserve"> and each Customer</w:t>
      </w:r>
      <w:r w:rsidRPr="00740DA7">
        <w:t xml:space="preserve"> </w:t>
      </w:r>
      <w:r w:rsidR="0040532D">
        <w:t xml:space="preserve">(with a current Call-Off Contract) </w:t>
      </w:r>
      <w:r w:rsidRPr="00740DA7">
        <w:t>in writing as soon as reasonably possible and in any event withi</w:t>
      </w:r>
      <w:r w:rsidR="006D0C3B" w:rsidRPr="00740DA7">
        <w:t>n </w:t>
      </w:r>
      <w:r w:rsidR="0003328F">
        <w:t>one (</w:t>
      </w:r>
      <w:r w:rsidR="006D0C3B" w:rsidRPr="00740DA7">
        <w:t>1</w:t>
      </w:r>
      <w:r w:rsidR="0003328F">
        <w:t>)</w:t>
      </w:r>
      <w:r w:rsidR="006D0C3B" w:rsidRPr="00740DA7">
        <w:t> m</w:t>
      </w:r>
      <w:r w:rsidRPr="00740DA7">
        <w:t>onth of any change of Control taking place;</w:t>
      </w:r>
      <w:r w:rsidR="00595BD3">
        <w:t xml:space="preserve"> </w:t>
      </w:r>
    </w:p>
    <w:p w14:paraId="27F56928" w14:textId="413D8800" w:rsidR="004451F1" w:rsidRPr="00740DA7" w:rsidRDefault="004451F1" w:rsidP="00E45DF0">
      <w:pPr>
        <w:pStyle w:val="Level3"/>
      </w:pPr>
      <w:r w:rsidRPr="00740DA7">
        <w:t>notify the Authority</w:t>
      </w:r>
      <w:r w:rsidR="0002030B">
        <w:t xml:space="preserve"> and each Customer</w:t>
      </w:r>
      <w:r w:rsidR="0040532D">
        <w:t xml:space="preserve"> (with a current Call-Off Contract)</w:t>
      </w:r>
      <w:r w:rsidRPr="00740DA7">
        <w:t xml:space="preserve"> in writing withi</w:t>
      </w:r>
      <w:r w:rsidR="006D0C3B" w:rsidRPr="00740DA7">
        <w:t>n </w:t>
      </w:r>
      <w:r w:rsidR="0003328F">
        <w:t>ten (</w:t>
      </w:r>
      <w:r w:rsidR="006D0C3B" w:rsidRPr="00740DA7">
        <w:t>10</w:t>
      </w:r>
      <w:r w:rsidR="0003328F">
        <w:t>)</w:t>
      </w:r>
      <w:r w:rsidR="006D0C3B" w:rsidRPr="00740DA7">
        <w:t> W</w:t>
      </w:r>
      <w:r w:rsidRPr="00740DA7">
        <w:t xml:space="preserve">orking Days of their occurrence, of any actions, suits or proceedings or regulatory investigations before any court or administrative body or arbitration tribunal pending or, to its knowledge, threatened against </w:t>
      </w:r>
      <w:bookmarkStart w:id="83" w:name="_9kMI3J6ZWu5778FMZ3"/>
      <w:r w:rsidRPr="00740DA7">
        <w:t>it</w:t>
      </w:r>
      <w:bookmarkEnd w:id="83"/>
      <w:r w:rsidRPr="00740DA7">
        <w:t xml:space="preserve"> that might affect its ability to perform its obligations under this </w:t>
      </w:r>
      <w:r w:rsidR="00C735BD">
        <w:t>Framework Agreement</w:t>
      </w:r>
      <w:r w:rsidR="00F621D1">
        <w:t xml:space="preserve"> or any Call-Off Contract</w:t>
      </w:r>
      <w:r w:rsidRPr="00740DA7">
        <w:t>;</w:t>
      </w:r>
    </w:p>
    <w:p w14:paraId="0CCFFB0D" w14:textId="538C4098" w:rsidR="004451F1" w:rsidRPr="00740DA7" w:rsidRDefault="004451F1" w:rsidP="00E45DF0">
      <w:pPr>
        <w:pStyle w:val="Level3"/>
      </w:pPr>
      <w:bookmarkStart w:id="84" w:name="_Ref70000042"/>
      <w:r w:rsidRPr="00740DA7">
        <w:lastRenderedPageBreak/>
        <w:t xml:space="preserve">ensure that neither </w:t>
      </w:r>
      <w:bookmarkStart w:id="85" w:name="_9kMI4K6ZWu5778FMZ3"/>
      <w:r w:rsidRPr="00740DA7">
        <w:t>it</w:t>
      </w:r>
      <w:bookmarkEnd w:id="85"/>
      <w:r w:rsidRPr="00740DA7">
        <w:t>, nor any of its Affiliates, embarrasses the Authority</w:t>
      </w:r>
      <w:r w:rsidR="009B3D12">
        <w:t xml:space="preserve"> or any Customer</w:t>
      </w:r>
      <w:r w:rsidRPr="00740DA7">
        <w:t xml:space="preserve"> or otherwise brings the Authority</w:t>
      </w:r>
      <w:r w:rsidR="009B3D12">
        <w:t xml:space="preserve"> or Customer</w:t>
      </w:r>
      <w:r w:rsidRPr="00740DA7">
        <w:t xml:space="preserve"> into disrepute by engaging in any act or omission which is reasonably likely to diminish the trust that the public places in the Authority</w:t>
      </w:r>
      <w:r w:rsidR="00595BD3">
        <w:t xml:space="preserve"> or any Customer</w:t>
      </w:r>
      <w:r w:rsidRPr="00740DA7">
        <w:t>, regardless of whether or not such act or omission is related to the Supplier</w:t>
      </w:r>
      <w:r w:rsidR="00F81191">
        <w:t>'</w:t>
      </w:r>
      <w:r w:rsidRPr="00740DA7">
        <w:t xml:space="preserve">s obligations under this </w:t>
      </w:r>
      <w:r w:rsidR="00C735BD">
        <w:t>Framework Agreement</w:t>
      </w:r>
      <w:r w:rsidR="00595BD3">
        <w:t xml:space="preserve"> or any Call-Off Contract</w:t>
      </w:r>
      <w:r w:rsidRPr="00740DA7">
        <w:t xml:space="preserve">; </w:t>
      </w:r>
      <w:bookmarkEnd w:id="84"/>
    </w:p>
    <w:p w14:paraId="21DEDB32" w14:textId="29248181" w:rsidR="004451F1" w:rsidRDefault="004451F1" w:rsidP="00E45DF0">
      <w:pPr>
        <w:pStyle w:val="Level3"/>
      </w:pPr>
      <w:r w:rsidRPr="00740DA7">
        <w:t>manage closure or termination of Services to take</w:t>
      </w:r>
      <w:r w:rsidR="00F91944" w:rsidRPr="00740DA7">
        <w:t xml:space="preserve"> </w:t>
      </w:r>
      <w:r w:rsidRPr="00740DA7">
        <w:t xml:space="preserve">account of the </w:t>
      </w:r>
      <w:r w:rsidR="00595BD3">
        <w:t>relevant Customer</w:t>
      </w:r>
      <w:r w:rsidR="00F81191">
        <w:t>'</w:t>
      </w:r>
      <w:r w:rsidR="00595BD3">
        <w:t>s</w:t>
      </w:r>
      <w:r w:rsidRPr="00740DA7">
        <w:t xml:space="preserve"> disposal requirements, including recycling and scope for re</w:t>
      </w:r>
      <w:r w:rsidR="006D0C3B" w:rsidRPr="00740DA7">
        <w:noBreakHyphen/>
      </w:r>
      <w:r w:rsidRPr="00740DA7">
        <w:t>us</w:t>
      </w:r>
      <w:r w:rsidR="00D04973">
        <w:t xml:space="preserve">e, and all applicable Standards; and </w:t>
      </w:r>
    </w:p>
    <w:p w14:paraId="65D446D5" w14:textId="3C286ED9" w:rsidR="00D04973" w:rsidRPr="00740DA7" w:rsidRDefault="00D04973" w:rsidP="00E45DF0">
      <w:pPr>
        <w:pStyle w:val="Level3"/>
      </w:pPr>
      <w:r w:rsidRPr="00740DA7">
        <w:t>notify the Authority</w:t>
      </w:r>
      <w:r>
        <w:t xml:space="preserve"> and each Customer (with a current Call-Off Contract)</w:t>
      </w:r>
      <w:r w:rsidRPr="00740DA7">
        <w:t xml:space="preserve"> in writing within </w:t>
      </w:r>
      <w:r>
        <w:t>ten (</w:t>
      </w:r>
      <w:r w:rsidRPr="00740DA7">
        <w:t>10</w:t>
      </w:r>
      <w:r>
        <w:t>)</w:t>
      </w:r>
      <w:r w:rsidRPr="00740DA7">
        <w:t xml:space="preserve"> Working Days </w:t>
      </w:r>
      <w:r>
        <w:t>if there is any change to the Supplier or any Key Sub-contractor</w:t>
      </w:r>
      <w:r w:rsidR="00F81191">
        <w:t>'</w:t>
      </w:r>
      <w:r>
        <w:t xml:space="preserve">s circumstances which mean it would no longer be able to fulfil the minimum standards demonstrated through its SQ Response. </w:t>
      </w:r>
    </w:p>
    <w:p w14:paraId="7D8BCCDA" w14:textId="77777777" w:rsidR="004451F1" w:rsidRPr="00740DA7" w:rsidRDefault="004451F1" w:rsidP="00E45DF0">
      <w:pPr>
        <w:pStyle w:val="Level2"/>
      </w:pPr>
      <w:r w:rsidRPr="00740DA7">
        <w:t>An obligation on the Supplier to do, or to refrain from doing, any act or thing shall</w:t>
      </w:r>
      <w:r w:rsidR="00F91944" w:rsidRPr="00740DA7">
        <w:t xml:space="preserve"> </w:t>
      </w:r>
      <w:r w:rsidRPr="00740DA7">
        <w:t xml:space="preserve">include an obligation upon the Supplier to procure that all </w:t>
      </w:r>
      <w:bookmarkStart w:id="86" w:name="_9kMJI5YVt4886AEedtcq28Dvh1ED"/>
      <w:r w:rsidRPr="00740DA7">
        <w:t>Sub</w:t>
      </w:r>
      <w:r w:rsidR="006D0C3B" w:rsidRPr="00740DA7">
        <w:noBreakHyphen/>
      </w:r>
      <w:r w:rsidRPr="00740DA7">
        <w:t>contractors</w:t>
      </w:r>
      <w:bookmarkEnd w:id="86"/>
      <w:r w:rsidRPr="00740DA7">
        <w:t xml:space="preserve"> and Supplier Personnel also do, or refrain from doing, such act or thing.</w:t>
      </w:r>
    </w:p>
    <w:p w14:paraId="773EB02B" w14:textId="728ADFA7" w:rsidR="004451F1" w:rsidRPr="00740DA7" w:rsidRDefault="004451F1" w:rsidP="00E45DF0">
      <w:pPr>
        <w:pStyle w:val="Level2"/>
      </w:pPr>
      <w:bookmarkStart w:id="87" w:name="_Ref2070889"/>
      <w:r w:rsidRPr="00740DA7">
        <w:t>Without prejudice to Clauses</w:t>
      </w:r>
      <w:r w:rsidR="00A10E80" w:rsidRPr="00740DA7">
        <w:t> </w:t>
      </w:r>
      <w:r w:rsidR="00A66417">
        <w:fldChar w:fldCharType="begin"/>
      </w:r>
      <w:r w:rsidR="00A66417">
        <w:instrText xml:space="preserve"> REF _Ref70000020 \r \h </w:instrText>
      </w:r>
      <w:r w:rsidR="005A5289">
        <w:instrText xml:space="preserve"> \* MERGEFORMAT </w:instrText>
      </w:r>
      <w:r w:rsidR="00A66417">
        <w:fldChar w:fldCharType="separate"/>
      </w:r>
      <w:r w:rsidR="00001422">
        <w:t>21.2</w:t>
      </w:r>
      <w:r w:rsidR="00A66417">
        <w:fldChar w:fldCharType="end"/>
      </w:r>
      <w:r w:rsidR="00A66417">
        <w:t xml:space="preserve"> and </w:t>
      </w:r>
      <w:r w:rsidR="00A66417">
        <w:fldChar w:fldCharType="begin"/>
      </w:r>
      <w:r w:rsidR="00A66417">
        <w:instrText xml:space="preserve"> REF _Ref70000021 \r \h </w:instrText>
      </w:r>
      <w:r w:rsidR="005A5289">
        <w:instrText xml:space="preserve"> \* MERGEFORMAT </w:instrText>
      </w:r>
      <w:r w:rsidR="00A66417">
        <w:fldChar w:fldCharType="separate"/>
      </w:r>
      <w:r w:rsidR="00001422">
        <w:t>21.3</w:t>
      </w:r>
      <w:r w:rsidR="00A66417">
        <w:fldChar w:fldCharType="end"/>
      </w:r>
      <w:r w:rsidR="006D0C3B" w:rsidRPr="00740DA7">
        <w:t> </w:t>
      </w:r>
      <w:r w:rsidRPr="00740DA7">
        <w:t xml:space="preserve"> and any other rights and</w:t>
      </w:r>
      <w:r w:rsidR="00F91944" w:rsidRPr="00740DA7">
        <w:t xml:space="preserve"> </w:t>
      </w:r>
      <w:r w:rsidRPr="00740DA7">
        <w:t xml:space="preserve">remedies of the Authority </w:t>
      </w:r>
      <w:r w:rsidR="00595BD3">
        <w:t xml:space="preserve">or any Customer </w:t>
      </w:r>
      <w:r w:rsidRPr="00740DA7">
        <w:t>howsoever arising, the Supplier shall</w:t>
      </w:r>
      <w:r w:rsidR="00CA10FB" w:rsidRPr="00740DA7">
        <w:t>:-</w:t>
      </w:r>
      <w:bookmarkEnd w:id="87"/>
    </w:p>
    <w:p w14:paraId="3AF94DE5" w14:textId="27514FEA" w:rsidR="004451F1" w:rsidRPr="00740DA7" w:rsidRDefault="004451F1" w:rsidP="00E45DF0">
      <w:pPr>
        <w:pStyle w:val="Level3"/>
      </w:pPr>
      <w:bookmarkStart w:id="88" w:name="_Ref70000015"/>
      <w:r w:rsidRPr="00740DA7">
        <w:t>remedy any breach of its obligations in Clauses</w:t>
      </w:r>
      <w:r w:rsidR="00A10E80" w:rsidRPr="00740DA7">
        <w:t> </w:t>
      </w:r>
      <w:r w:rsidR="004471A0" w:rsidRPr="00740DA7">
        <w:fldChar w:fldCharType="begin"/>
      </w:r>
      <w:r w:rsidR="004471A0" w:rsidRPr="00740DA7">
        <w:instrText xml:space="preserve"> REF _Ref70000010 \h \w \* MERGEFORMAT </w:instrText>
      </w:r>
      <w:r w:rsidR="004471A0" w:rsidRPr="00740DA7">
        <w:fldChar w:fldCharType="separate"/>
      </w:r>
      <w:r w:rsidR="00001422">
        <w:t>8.6.2</w:t>
      </w:r>
      <w:r w:rsidR="004471A0" w:rsidRPr="00740DA7">
        <w:fldChar w:fldCharType="end"/>
      </w:r>
      <w:r w:rsidRPr="00740DA7">
        <w:t xml:space="preserve"> to</w:t>
      </w:r>
      <w:r w:rsidR="00A10E80" w:rsidRPr="00740DA7">
        <w:t> </w:t>
      </w:r>
      <w:r w:rsidR="004471A0" w:rsidRPr="00740DA7">
        <w:fldChar w:fldCharType="begin"/>
      </w:r>
      <w:r w:rsidR="004471A0" w:rsidRPr="00740DA7">
        <w:instrText xml:space="preserve"> REF _Ref70000011 \h \w \* MERGEFORMAT </w:instrText>
      </w:r>
      <w:r w:rsidR="004471A0" w:rsidRPr="00740DA7">
        <w:fldChar w:fldCharType="separate"/>
      </w:r>
      <w:r w:rsidR="00001422">
        <w:t>8.6.4</w:t>
      </w:r>
      <w:r w:rsidR="004471A0" w:rsidRPr="00740DA7">
        <w:fldChar w:fldCharType="end"/>
      </w:r>
      <w:r w:rsidRPr="00740DA7">
        <w:t xml:space="preserve"> inclusive withi</w:t>
      </w:r>
      <w:r w:rsidR="006D0C3B" w:rsidRPr="00740DA7">
        <w:t>n</w:t>
      </w:r>
      <w:r w:rsidR="009549C1">
        <w:t xml:space="preserve"> three</w:t>
      </w:r>
      <w:r w:rsidR="006D0C3B" w:rsidRPr="00740DA7">
        <w:t> </w:t>
      </w:r>
      <w:r w:rsidR="009549C1">
        <w:t>(</w:t>
      </w:r>
      <w:r w:rsidR="006D0C3B" w:rsidRPr="00740DA7">
        <w:t>3</w:t>
      </w:r>
      <w:r w:rsidR="009549C1">
        <w:t>)</w:t>
      </w:r>
      <w:r w:rsidR="00A10E80" w:rsidRPr="00740DA7">
        <w:t> </w:t>
      </w:r>
      <w:r w:rsidRPr="00740DA7">
        <w:t xml:space="preserve">Working Days of becoming aware of the breach or being notified of the breach by the Authority </w:t>
      </w:r>
      <w:r w:rsidR="00595BD3">
        <w:t xml:space="preserve">or relevant Customer </w:t>
      </w:r>
      <w:r w:rsidRPr="00740DA7">
        <w:t xml:space="preserve">where practicable or within such other time period as may be agreed with the Authority </w:t>
      </w:r>
      <w:r w:rsidR="00595BD3">
        <w:t xml:space="preserve">or relevant Customer </w:t>
      </w:r>
      <w:r w:rsidRPr="00740DA7">
        <w:t>(taking into account the nature of the breach that has occurred);</w:t>
      </w:r>
      <w:bookmarkEnd w:id="88"/>
    </w:p>
    <w:p w14:paraId="092E0FCE" w14:textId="39FC40BF" w:rsidR="004451F1" w:rsidRPr="00740DA7" w:rsidRDefault="004451F1" w:rsidP="00E45DF0">
      <w:pPr>
        <w:pStyle w:val="Level3"/>
      </w:pPr>
      <w:bookmarkStart w:id="89" w:name="_Ref70000016"/>
      <w:r w:rsidRPr="00740DA7">
        <w:t>remedy any breach of its obligations in Clause</w:t>
      </w:r>
      <w:r w:rsidR="00A10E80" w:rsidRPr="00740DA7">
        <w:t> </w:t>
      </w:r>
      <w:r w:rsidR="00C5477B">
        <w:fldChar w:fldCharType="begin"/>
      </w:r>
      <w:r w:rsidR="00C5477B">
        <w:instrText xml:space="preserve"> REF _Ref70000010 \r \h </w:instrText>
      </w:r>
      <w:r w:rsidR="005A5289">
        <w:instrText xml:space="preserve"> \* MERGEFORMAT </w:instrText>
      </w:r>
      <w:r w:rsidR="00C5477B">
        <w:fldChar w:fldCharType="separate"/>
      </w:r>
      <w:r w:rsidR="00001422">
        <w:t>8.6.2</w:t>
      </w:r>
      <w:r w:rsidR="00C5477B">
        <w:fldChar w:fldCharType="end"/>
      </w:r>
      <w:r w:rsidRPr="00740DA7">
        <w:t xml:space="preserve"> and Clauses</w:t>
      </w:r>
      <w:r w:rsidR="00A10E80" w:rsidRPr="00740DA7">
        <w:t> </w:t>
      </w:r>
      <w:r w:rsidR="00C5477B">
        <w:fldChar w:fldCharType="begin"/>
      </w:r>
      <w:r w:rsidR="00C5477B">
        <w:instrText xml:space="preserve"> REF _Ref15975081 \r \h </w:instrText>
      </w:r>
      <w:r w:rsidR="005A5289">
        <w:instrText xml:space="preserve"> \* MERGEFORMAT </w:instrText>
      </w:r>
      <w:r w:rsidR="00C5477B">
        <w:fldChar w:fldCharType="separate"/>
      </w:r>
      <w:r w:rsidR="00001422">
        <w:t>8.6.5</w:t>
      </w:r>
      <w:r w:rsidR="00C5477B">
        <w:fldChar w:fldCharType="end"/>
      </w:r>
      <w:r w:rsidRPr="00740DA7">
        <w:t xml:space="preserve"> to</w:t>
      </w:r>
      <w:r w:rsidR="00A10E80" w:rsidRPr="00740DA7">
        <w:t> </w:t>
      </w:r>
      <w:r w:rsidR="004471A0" w:rsidRPr="00740DA7">
        <w:fldChar w:fldCharType="begin"/>
      </w:r>
      <w:r w:rsidR="004471A0" w:rsidRPr="00740DA7">
        <w:instrText xml:space="preserve"> REF _Ref70000013 \h \w \* MERGEFORMAT </w:instrText>
      </w:r>
      <w:r w:rsidR="004471A0" w:rsidRPr="00740DA7">
        <w:fldChar w:fldCharType="separate"/>
      </w:r>
      <w:r w:rsidR="00001422">
        <w:t>8.6.10</w:t>
      </w:r>
      <w:r w:rsidR="004471A0" w:rsidRPr="00740DA7">
        <w:fldChar w:fldCharType="end"/>
      </w:r>
      <w:r w:rsidRPr="00740DA7">
        <w:t xml:space="preserve"> inclusive withi</w:t>
      </w:r>
      <w:r w:rsidR="006D0C3B" w:rsidRPr="00740DA7">
        <w:t>n</w:t>
      </w:r>
      <w:r w:rsidR="00BC60FD">
        <w:t xml:space="preserve"> twenty</w:t>
      </w:r>
      <w:r w:rsidR="006D0C3B" w:rsidRPr="00740DA7">
        <w:t> </w:t>
      </w:r>
      <w:r w:rsidR="00BC60FD">
        <w:t>(</w:t>
      </w:r>
      <w:r w:rsidR="006D0C3B" w:rsidRPr="00740DA7">
        <w:t>2</w:t>
      </w:r>
      <w:r w:rsidRPr="00740DA7">
        <w:t>0</w:t>
      </w:r>
      <w:r w:rsidR="00BC60FD">
        <w:t>)</w:t>
      </w:r>
      <w:r w:rsidR="00A10E80" w:rsidRPr="00740DA7">
        <w:t> </w:t>
      </w:r>
      <w:r w:rsidRPr="00740DA7">
        <w:t>Working Days of becoming aware of the breach or being notified of the breach by the Authority</w:t>
      </w:r>
      <w:r w:rsidR="00595BD3">
        <w:t xml:space="preserve"> or relevant Customer</w:t>
      </w:r>
      <w:r w:rsidRPr="00740DA7">
        <w:t>; and</w:t>
      </w:r>
      <w:bookmarkEnd w:id="89"/>
    </w:p>
    <w:p w14:paraId="4720FB7F" w14:textId="77777777" w:rsidR="004451F1" w:rsidRPr="00740DA7" w:rsidRDefault="004451F1" w:rsidP="00E45DF0">
      <w:pPr>
        <w:pStyle w:val="Level3"/>
      </w:pPr>
      <w:r w:rsidRPr="00740DA7">
        <w:t>meet all the costs of, and incidental to, the performance of such remedial work,</w:t>
      </w:r>
    </w:p>
    <w:p w14:paraId="575D10AD" w14:textId="4047EA82" w:rsidR="004451F1" w:rsidRPr="00740DA7" w:rsidRDefault="004451F1" w:rsidP="00E45DF0">
      <w:pPr>
        <w:pStyle w:val="Body2"/>
      </w:pPr>
      <w:proofErr w:type="gramStart"/>
      <w:r w:rsidRPr="00740DA7">
        <w:t>and</w:t>
      </w:r>
      <w:proofErr w:type="gramEnd"/>
      <w:r w:rsidRPr="00740DA7">
        <w:t xml:space="preserve"> any failure of the Supplier to comply with its obligations under Clause</w:t>
      </w:r>
      <w:r w:rsidR="00A10E80" w:rsidRPr="00740DA7">
        <w:t> </w:t>
      </w:r>
      <w:r w:rsidR="004471A0" w:rsidRPr="00740DA7">
        <w:fldChar w:fldCharType="begin"/>
      </w:r>
      <w:r w:rsidR="004471A0" w:rsidRPr="00740DA7">
        <w:instrText xml:space="preserve"> REF _Ref70000015 \h \w \* MERGEFORMAT </w:instrText>
      </w:r>
      <w:r w:rsidR="004471A0" w:rsidRPr="00740DA7">
        <w:fldChar w:fldCharType="separate"/>
      </w:r>
      <w:r w:rsidR="00001422">
        <w:t>8.8.1</w:t>
      </w:r>
      <w:r w:rsidR="004471A0" w:rsidRPr="00740DA7">
        <w:fldChar w:fldCharType="end"/>
      </w:r>
      <w:r w:rsidRPr="00740DA7">
        <w:t xml:space="preserve"> or Clause</w:t>
      </w:r>
      <w:r w:rsidR="00A10E80" w:rsidRPr="00740DA7">
        <w:t> </w:t>
      </w:r>
      <w:r w:rsidR="004471A0" w:rsidRPr="00740DA7">
        <w:fldChar w:fldCharType="begin"/>
      </w:r>
      <w:r w:rsidR="004471A0" w:rsidRPr="00740DA7">
        <w:instrText xml:space="preserve"> REF _Ref70000016 \h \w \* MERGEFORMAT </w:instrText>
      </w:r>
      <w:r w:rsidR="004471A0" w:rsidRPr="00740DA7">
        <w:fldChar w:fldCharType="separate"/>
      </w:r>
      <w:r w:rsidR="00001422">
        <w:t>8.8.2</w:t>
      </w:r>
      <w:r w:rsidR="004471A0" w:rsidRPr="00740DA7">
        <w:fldChar w:fldCharType="end"/>
      </w:r>
      <w:r w:rsidRPr="00740DA7">
        <w:t xml:space="preserve"> within the specified or agreed timeframe shall constitute a Notifiable Default.</w:t>
      </w:r>
    </w:p>
    <w:p w14:paraId="28559903" w14:textId="4EE864B3" w:rsidR="004451F1" w:rsidRPr="00F621D1" w:rsidRDefault="00357426" w:rsidP="00E45DF0">
      <w:pPr>
        <w:pStyle w:val="Body"/>
      </w:pPr>
      <w:bookmarkStart w:id="90" w:name="_9kR3WTr2664EOiWpdihlxBxl47J50pl5BTB7C"/>
      <w:r>
        <w:rPr>
          <w:b/>
        </w:rPr>
        <w:t>Project Specific</w:t>
      </w:r>
      <w:r w:rsidR="003546F1" w:rsidRPr="00740DA7">
        <w:rPr>
          <w:b/>
        </w:rPr>
        <w:t xml:space="preserve"> Software</w:t>
      </w:r>
      <w:bookmarkEnd w:id="90"/>
      <w:r w:rsidR="003546F1" w:rsidRPr="00740DA7">
        <w:rPr>
          <w:b/>
        </w:rPr>
        <w:t xml:space="preserve"> warranty</w:t>
      </w:r>
      <w:r w:rsidR="00F621D1">
        <w:rPr>
          <w:b/>
        </w:rPr>
        <w:t xml:space="preserve"> </w:t>
      </w:r>
    </w:p>
    <w:p w14:paraId="76DBCB99" w14:textId="64AEFB24" w:rsidR="006D0C3B" w:rsidRPr="00740DA7" w:rsidRDefault="004451F1" w:rsidP="00E45DF0">
      <w:pPr>
        <w:pStyle w:val="Level2"/>
      </w:pPr>
      <w:bookmarkStart w:id="91" w:name="_Ref70000107"/>
      <w:r w:rsidRPr="00740DA7">
        <w:t>Without prejudice to Clause</w:t>
      </w:r>
      <w:r w:rsidR="006D0C3B" w:rsidRPr="00740DA7">
        <w:t>s </w:t>
      </w:r>
      <w:r w:rsidR="004471A0" w:rsidRPr="00740DA7">
        <w:fldChar w:fldCharType="begin"/>
      </w:r>
      <w:r w:rsidR="004471A0" w:rsidRPr="00740DA7">
        <w:instrText xml:space="preserve"> REF _Ref70000017 \h \n \* MERGEFORMAT </w:instrText>
      </w:r>
      <w:r w:rsidR="004471A0" w:rsidRPr="00740DA7">
        <w:fldChar w:fldCharType="separate"/>
      </w:r>
      <w:r w:rsidR="00001422">
        <w:t>8.5.3</w:t>
      </w:r>
      <w:r w:rsidR="004471A0" w:rsidRPr="00740DA7">
        <w:fldChar w:fldCharType="end"/>
      </w:r>
      <w:r w:rsidRPr="00740DA7">
        <w:t xml:space="preserve"> an</w:t>
      </w:r>
      <w:r w:rsidR="006D0C3B" w:rsidRPr="00740DA7">
        <w:t>d </w:t>
      </w:r>
      <w:r w:rsidR="0096025B" w:rsidRPr="00740DA7">
        <w:fldChar w:fldCharType="begin"/>
      </w:r>
      <w:r w:rsidR="0096025B" w:rsidRPr="00740DA7">
        <w:instrText xml:space="preserve"> REF _Ref2070889 \r \h </w:instrText>
      </w:r>
      <w:r w:rsidR="005A5289">
        <w:instrText xml:space="preserve"> \* MERGEFORMAT </w:instrText>
      </w:r>
      <w:r w:rsidR="0096025B" w:rsidRPr="00740DA7">
        <w:fldChar w:fldCharType="separate"/>
      </w:r>
      <w:r w:rsidR="00001422">
        <w:t>8.8</w:t>
      </w:r>
      <w:r w:rsidR="0096025B" w:rsidRPr="00740DA7">
        <w:fldChar w:fldCharType="end"/>
      </w:r>
      <w:r w:rsidRPr="00740DA7">
        <w:t xml:space="preserve"> and any</w:t>
      </w:r>
      <w:r w:rsidR="00F91944" w:rsidRPr="00740DA7">
        <w:t xml:space="preserve"> </w:t>
      </w:r>
      <w:r w:rsidRPr="00740DA7">
        <w:t xml:space="preserve">other rights and remedies of the Authority </w:t>
      </w:r>
      <w:r w:rsidR="00595BD3">
        <w:t xml:space="preserve">or any Customer </w:t>
      </w:r>
      <w:r w:rsidRPr="00740DA7">
        <w:t>howsoever arising, the Supplier warrants</w:t>
      </w:r>
      <w:r w:rsidR="00F91944" w:rsidRPr="00740DA7">
        <w:t xml:space="preserve"> </w:t>
      </w:r>
      <w:r w:rsidRPr="00740DA7">
        <w:t>to the Authority</w:t>
      </w:r>
      <w:r w:rsidR="00595BD3">
        <w:t xml:space="preserve"> and each Customer under a Call-Off Contract</w:t>
      </w:r>
      <w:r w:rsidRPr="00740DA7">
        <w:t xml:space="preserve"> that all components of the </w:t>
      </w:r>
      <w:bookmarkStart w:id="92" w:name="_9kMHG5YVt4886GQkYrfkjnzDzn69L72rn7DVD9E"/>
      <w:r w:rsidR="00357426">
        <w:t>Project Specific</w:t>
      </w:r>
      <w:r w:rsidRPr="00740DA7">
        <w:t xml:space="preserve"> Software</w:t>
      </w:r>
      <w:bookmarkEnd w:id="92"/>
      <w:r w:rsidRPr="00740DA7">
        <w:t xml:space="preserve"> shall</w:t>
      </w:r>
      <w:r w:rsidR="00CA10FB" w:rsidRPr="00740DA7">
        <w:t>:-</w:t>
      </w:r>
      <w:bookmarkEnd w:id="91"/>
    </w:p>
    <w:p w14:paraId="691E9FAB" w14:textId="77777777" w:rsidR="004451F1" w:rsidRPr="00740DA7" w:rsidRDefault="004451F1" w:rsidP="00E45DF0">
      <w:pPr>
        <w:pStyle w:val="Level3"/>
      </w:pPr>
      <w:r w:rsidRPr="00740DA7">
        <w:t>be free from material design and programming errors;</w:t>
      </w:r>
    </w:p>
    <w:p w14:paraId="56E06353" w14:textId="77777777" w:rsidR="004451F1" w:rsidRPr="00740DA7" w:rsidRDefault="004451F1" w:rsidP="00E45DF0">
      <w:pPr>
        <w:pStyle w:val="Level3"/>
      </w:pPr>
      <w:r w:rsidRPr="00740DA7">
        <w:t>perform in all material respects in accordance with the relevant specifications contained in the Supplier Solution and Documentation; and</w:t>
      </w:r>
    </w:p>
    <w:p w14:paraId="794F38D2" w14:textId="77777777" w:rsidR="006D0C3B" w:rsidRPr="00740DA7" w:rsidRDefault="004451F1" w:rsidP="00E45DF0">
      <w:pPr>
        <w:pStyle w:val="Level3"/>
      </w:pPr>
      <w:proofErr w:type="gramStart"/>
      <w:r w:rsidRPr="00740DA7">
        <w:t>not</w:t>
      </w:r>
      <w:proofErr w:type="gramEnd"/>
      <w:r w:rsidRPr="00740DA7">
        <w:t xml:space="preserve"> infringe any Intellectual Property Rights.</w:t>
      </w:r>
    </w:p>
    <w:p w14:paraId="6F43D00A" w14:textId="77777777" w:rsidR="004451F1" w:rsidRPr="00740DA7" w:rsidRDefault="003546F1" w:rsidP="00E45DF0">
      <w:pPr>
        <w:pStyle w:val="Body"/>
      </w:pPr>
      <w:r w:rsidRPr="00740DA7">
        <w:rPr>
          <w:b/>
        </w:rPr>
        <w:t>Continuing obligation to provide the Services</w:t>
      </w:r>
    </w:p>
    <w:p w14:paraId="1791044D" w14:textId="3D7260FE" w:rsidR="004451F1" w:rsidRPr="00740DA7" w:rsidRDefault="004451F1" w:rsidP="00E45DF0">
      <w:pPr>
        <w:pStyle w:val="Level2"/>
      </w:pPr>
      <w:bookmarkStart w:id="93" w:name="_Ref70000101"/>
      <w:r w:rsidRPr="00740DA7">
        <w:t xml:space="preserve">The Supplier shall continue to perform all of its obligations under this </w:t>
      </w:r>
      <w:r w:rsidR="00C735BD">
        <w:t>Framework Agreement</w:t>
      </w:r>
      <w:r w:rsidR="00595BD3">
        <w:t xml:space="preserve"> </w:t>
      </w:r>
      <w:r w:rsidR="00216D30">
        <w:t xml:space="preserve">and any Call-Off Contract </w:t>
      </w:r>
      <w:r w:rsidRPr="00740DA7">
        <w:t>and</w:t>
      </w:r>
      <w:r w:rsidR="00816F07" w:rsidRPr="00740DA7">
        <w:t xml:space="preserve"> </w:t>
      </w:r>
      <w:r w:rsidRPr="00740DA7">
        <w:t>shall not suspend the supply of the Services, notwithstanding</w:t>
      </w:r>
      <w:r w:rsidR="00CA10FB" w:rsidRPr="00740DA7">
        <w:t>:-</w:t>
      </w:r>
      <w:bookmarkEnd w:id="93"/>
    </w:p>
    <w:p w14:paraId="315EAA68" w14:textId="5420BA98" w:rsidR="004451F1" w:rsidRPr="00740DA7" w:rsidRDefault="004451F1" w:rsidP="00E45DF0">
      <w:pPr>
        <w:pStyle w:val="Level3"/>
      </w:pPr>
      <w:r w:rsidRPr="00740DA7">
        <w:t xml:space="preserve">any withholding of the </w:t>
      </w:r>
      <w:r w:rsidR="00BC60FD">
        <w:t xml:space="preserve">Charges by a </w:t>
      </w:r>
      <w:r w:rsidR="00595BD3">
        <w:t xml:space="preserve">Customer </w:t>
      </w:r>
      <w:r w:rsidRPr="00740DA7">
        <w:t>pursuant to Claus</w:t>
      </w:r>
      <w:r w:rsidR="006D0C3B" w:rsidRPr="00740DA7">
        <w:t>e </w:t>
      </w:r>
      <w:r w:rsidR="00FE1852">
        <w:fldChar w:fldCharType="begin"/>
      </w:r>
      <w:r w:rsidR="00FE1852">
        <w:instrText xml:space="preserve"> REF _Ref27054832 \r \h </w:instrText>
      </w:r>
      <w:r w:rsidR="005A5289">
        <w:instrText xml:space="preserve"> \* MERGEFORMAT </w:instrText>
      </w:r>
      <w:r w:rsidR="00FE1852">
        <w:fldChar w:fldCharType="separate"/>
      </w:r>
      <w:r w:rsidR="00001422">
        <w:t>10.3.1</w:t>
      </w:r>
      <w:r w:rsidR="00FE1852">
        <w:fldChar w:fldCharType="end"/>
      </w:r>
      <w:r w:rsidRPr="00740DA7">
        <w:t>;</w:t>
      </w:r>
    </w:p>
    <w:p w14:paraId="17BC269C" w14:textId="77777777" w:rsidR="004451F1" w:rsidRPr="00740DA7" w:rsidRDefault="004451F1" w:rsidP="00E45DF0">
      <w:pPr>
        <w:pStyle w:val="Level3"/>
      </w:pPr>
      <w:r w:rsidRPr="00740DA7">
        <w:t>the existence of an unresolved Dispute; and/or</w:t>
      </w:r>
    </w:p>
    <w:p w14:paraId="2821E572" w14:textId="26E058D9" w:rsidR="004451F1" w:rsidRPr="00740DA7" w:rsidRDefault="004451F1" w:rsidP="00E45DF0">
      <w:pPr>
        <w:pStyle w:val="Level3"/>
      </w:pPr>
      <w:r w:rsidRPr="00740DA7">
        <w:t xml:space="preserve">any failure by the </w:t>
      </w:r>
      <w:r w:rsidR="00216D30">
        <w:t>Customer</w:t>
      </w:r>
      <w:r w:rsidRPr="00740DA7">
        <w:t xml:space="preserve"> to pay any Charges,</w:t>
      </w:r>
    </w:p>
    <w:p w14:paraId="376C17C9" w14:textId="40E735B8" w:rsidR="004451F1" w:rsidRPr="00740DA7" w:rsidRDefault="004451F1" w:rsidP="00E45DF0">
      <w:pPr>
        <w:pStyle w:val="Body2"/>
      </w:pPr>
      <w:r w:rsidRPr="00740DA7">
        <w:lastRenderedPageBreak/>
        <w:t xml:space="preserve">unless the Supplier is entitled to terminate this </w:t>
      </w:r>
      <w:r w:rsidR="00C735BD">
        <w:t>Framework Agreement</w:t>
      </w:r>
      <w:r w:rsidRPr="00740DA7">
        <w:t xml:space="preserve"> </w:t>
      </w:r>
      <w:r w:rsidR="00216D30">
        <w:t xml:space="preserve">or any Call-Off Contract </w:t>
      </w:r>
      <w:r w:rsidRPr="00740DA7">
        <w:t>under Claus</w:t>
      </w:r>
      <w:r w:rsidR="006D0C3B" w:rsidRPr="00740DA7">
        <w:t>e </w:t>
      </w:r>
      <w:r w:rsidR="004471A0" w:rsidRPr="00740DA7">
        <w:fldChar w:fldCharType="begin"/>
      </w:r>
      <w:r w:rsidR="004471A0" w:rsidRPr="00740DA7">
        <w:instrText xml:space="preserve"> REF _Ref70000019 \h \w \* MERGEFORMAT </w:instrText>
      </w:r>
      <w:r w:rsidR="004471A0" w:rsidRPr="00740DA7">
        <w:fldChar w:fldCharType="separate"/>
      </w:r>
      <w:r w:rsidR="00001422">
        <w:t>38.5.1</w:t>
      </w:r>
      <w:r w:rsidR="004471A0" w:rsidRPr="00740DA7">
        <w:fldChar w:fldCharType="end"/>
      </w:r>
      <w:r w:rsidRPr="00740DA7">
        <w:t xml:space="preserve"> for failure to pay undisputed Charges.</w:t>
      </w:r>
    </w:p>
    <w:p w14:paraId="1BE11AE5" w14:textId="11B50322" w:rsidR="004451F1" w:rsidRPr="00740DA7" w:rsidRDefault="00965543" w:rsidP="00E45DF0">
      <w:pPr>
        <w:pStyle w:val="Body"/>
      </w:pPr>
      <w:r>
        <w:rPr>
          <w:b/>
        </w:rPr>
        <w:t>Customer</w:t>
      </w:r>
      <w:r w:rsidR="003546F1" w:rsidRPr="00740DA7">
        <w:rPr>
          <w:b/>
        </w:rPr>
        <w:t xml:space="preserve"> Responsibilities</w:t>
      </w:r>
    </w:p>
    <w:p w14:paraId="25D196AA" w14:textId="2A57B04F" w:rsidR="004451F1" w:rsidRDefault="00216D30" w:rsidP="00E45DF0">
      <w:pPr>
        <w:pStyle w:val="Level2"/>
      </w:pPr>
      <w:r>
        <w:t>Each Customer</w:t>
      </w:r>
      <w:r w:rsidR="004451F1" w:rsidRPr="00740DA7">
        <w:t xml:space="preserve"> shall comply with its responsibilities set out in </w:t>
      </w:r>
      <w:r w:rsidR="0048116B">
        <w:t xml:space="preserve">Schedule 3 (Call-Off Customer Responsibilities) </w:t>
      </w:r>
      <w:r w:rsidR="00551DB9">
        <w:t xml:space="preserve">of the </w:t>
      </w:r>
      <w:r w:rsidR="00D13683">
        <w:t>relevant Call-Off Contract.</w:t>
      </w:r>
    </w:p>
    <w:p w14:paraId="49329C3B" w14:textId="014CD23B" w:rsidR="00AD1C6C" w:rsidRPr="00C84E88" w:rsidRDefault="00AD1C6C" w:rsidP="00E45DF0">
      <w:pPr>
        <w:pStyle w:val="Level1"/>
        <w:numPr>
          <w:ilvl w:val="0"/>
          <w:numId w:val="0"/>
        </w:numPr>
        <w:ind w:left="850" w:hanging="850"/>
        <w:rPr>
          <w:b/>
        </w:rPr>
      </w:pPr>
      <w:r>
        <w:rPr>
          <w:b/>
        </w:rPr>
        <w:t>Collaboration</w:t>
      </w:r>
    </w:p>
    <w:p w14:paraId="0BBF5D43" w14:textId="01119B01" w:rsidR="00AD1C6C" w:rsidRPr="00740DA7" w:rsidRDefault="00AD1C6C" w:rsidP="00E45DF0">
      <w:pPr>
        <w:pStyle w:val="Level2"/>
      </w:pPr>
      <w:r>
        <w:t>Each Party shall adhere to the collaboration principles set out in Schedule 11 (Collaboration).</w:t>
      </w:r>
    </w:p>
    <w:p w14:paraId="748DB891" w14:textId="2E5D923E" w:rsidR="004451F1" w:rsidRPr="009F3572" w:rsidRDefault="003B454D" w:rsidP="0043311E">
      <w:pPr>
        <w:pStyle w:val="Level1"/>
        <w:keepNext/>
        <w:rPr>
          <w:rStyle w:val="Level1asHeadingtext"/>
          <w:b w:val="0"/>
          <w:caps w:val="0"/>
        </w:rPr>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_Ref437548817 \r </w:instrText>
      </w:r>
      <w:r w:rsidR="005A5289">
        <w:instrText xml:space="preserve"> \* MERGEFORMAT </w:instrText>
      </w:r>
      <w:r>
        <w:fldChar w:fldCharType="separate"/>
      </w:r>
      <w:bookmarkStart w:id="94" w:name="_Toc42614509"/>
      <w:r w:rsidR="00001422">
        <w:instrText>9</w:instrText>
      </w:r>
      <w:r>
        <w:fldChar w:fldCharType="end"/>
      </w:r>
      <w:r>
        <w:tab/>
        <w:instrText>IMPLEMENTATION</w:instrText>
      </w:r>
      <w:bookmarkEnd w:id="94"/>
      <w:r w:rsidR="00F81191">
        <w:instrText>"</w:instrText>
      </w:r>
      <w:r w:rsidRPr="003B454D">
        <w:instrText xml:space="preserve"> \l1 </w:instrText>
      </w:r>
      <w:r>
        <w:rPr>
          <w:rStyle w:val="Level1asHeadingtext"/>
        </w:rPr>
        <w:fldChar w:fldCharType="end"/>
      </w:r>
      <w:bookmarkStart w:id="95" w:name="_Ref437535721"/>
      <w:bookmarkStart w:id="96" w:name="_Ref437548817"/>
      <w:r w:rsidR="003546F1" w:rsidRPr="003546F1">
        <w:rPr>
          <w:rStyle w:val="Level1asHeadingtext"/>
        </w:rPr>
        <w:t>Implementation</w:t>
      </w:r>
      <w:bookmarkEnd w:id="95"/>
      <w:bookmarkEnd w:id="96"/>
    </w:p>
    <w:p w14:paraId="5D1F4DF5" w14:textId="5534D84F" w:rsidR="00741DAE" w:rsidRDefault="00741DAE" w:rsidP="00E45DF0">
      <w:pPr>
        <w:pStyle w:val="Level2"/>
      </w:pPr>
      <w:r>
        <w:t>This Clause 9 shall apply to each Call-Off Contract entered into unless disapplied in the Call-Off Order Form.</w:t>
      </w:r>
    </w:p>
    <w:p w14:paraId="1C4A6871" w14:textId="42E3051F" w:rsidR="009F3572" w:rsidRDefault="009F3572" w:rsidP="00E45DF0">
      <w:pPr>
        <w:pStyle w:val="Level2"/>
      </w:pPr>
      <w:r>
        <w:t>The Supplier shall be responsible for the creation and completion of an Implementation Plan in respect of the Services for each Call-Off Contract</w:t>
      </w:r>
      <w:r w:rsidR="001D0A02">
        <w:t xml:space="preserve"> in accordance with the provisions of Schedule 6.1 (</w:t>
      </w:r>
      <w:r w:rsidR="0048116B">
        <w:t xml:space="preserve">Call-Off </w:t>
      </w:r>
      <w:r w:rsidR="001D0A02">
        <w:t>Implementation) of the Call-Off Contract</w:t>
      </w:r>
      <w:r>
        <w:t xml:space="preserve">.  </w:t>
      </w:r>
    </w:p>
    <w:p w14:paraId="37E4AEA7" w14:textId="77777777" w:rsidR="00DB23D6" w:rsidRPr="00DB23D6" w:rsidRDefault="00DB23D6" w:rsidP="00E45DF0">
      <w:pPr>
        <w:pStyle w:val="Level2"/>
      </w:pPr>
      <w:r w:rsidRPr="00DB23D6">
        <w:t>The Supplier shall:-</w:t>
      </w:r>
    </w:p>
    <w:p w14:paraId="5B0D1CE0" w14:textId="77777777" w:rsidR="00DB23D6" w:rsidRPr="00DB23D6" w:rsidRDefault="00DB23D6" w:rsidP="00E45DF0">
      <w:pPr>
        <w:pStyle w:val="Level3"/>
      </w:pPr>
      <w:r w:rsidRPr="00DB23D6">
        <w:t>comply with the Implementation Plan; and</w:t>
      </w:r>
    </w:p>
    <w:p w14:paraId="21199FE8" w14:textId="77777777" w:rsidR="00DB23D6" w:rsidRPr="00DB23D6" w:rsidRDefault="00DB23D6" w:rsidP="00E45DF0">
      <w:pPr>
        <w:pStyle w:val="Level3"/>
      </w:pPr>
      <w:proofErr w:type="gramStart"/>
      <w:r w:rsidRPr="00DB23D6">
        <w:t>ensure</w:t>
      </w:r>
      <w:proofErr w:type="gramEnd"/>
      <w:r w:rsidRPr="00DB23D6">
        <w:t xml:space="preserve"> that each Milestone is Achieved on or before its Milestone Date.</w:t>
      </w:r>
    </w:p>
    <w:p w14:paraId="6F185BA6" w14:textId="77777777" w:rsidR="00DB23D6" w:rsidRPr="00DB23D6" w:rsidRDefault="00DB23D6" w:rsidP="00E45DF0">
      <w:pPr>
        <w:pStyle w:val="Level2"/>
      </w:pPr>
      <w:r w:rsidRPr="00DB23D6">
        <w:t>If the Supplier becomes aware that there is, or there is reasonably likely to be, a Delay:-</w:t>
      </w:r>
    </w:p>
    <w:p w14:paraId="1480DD61" w14:textId="77777777" w:rsidR="00DB23D6" w:rsidRPr="00DB23D6" w:rsidRDefault="00DB23D6" w:rsidP="00E45DF0">
      <w:pPr>
        <w:pStyle w:val="Level3"/>
      </w:pPr>
      <w:bookmarkStart w:id="97" w:name="_9kMI6M6ZWu5778FMZ3"/>
      <w:r w:rsidRPr="00DB23D6">
        <w:t>it</w:t>
      </w:r>
      <w:bookmarkEnd w:id="97"/>
      <w:r w:rsidRPr="00DB23D6">
        <w:t xml:space="preserve"> shall:-</w:t>
      </w:r>
    </w:p>
    <w:p w14:paraId="2EB97F46" w14:textId="4E15BA76" w:rsidR="00DB23D6" w:rsidRPr="00DB23D6" w:rsidRDefault="00DB23D6" w:rsidP="00E45DF0">
      <w:pPr>
        <w:pStyle w:val="Level4"/>
      </w:pPr>
      <w:r w:rsidRPr="00DB23D6">
        <w:t xml:space="preserve">notify the </w:t>
      </w:r>
      <w:r>
        <w:t>Customer</w:t>
      </w:r>
      <w:r w:rsidRPr="00DB23D6">
        <w:t xml:space="preserve"> in accordance with Clause </w:t>
      </w:r>
      <w:r w:rsidR="0048116B">
        <w:fldChar w:fldCharType="begin"/>
      </w:r>
      <w:r w:rsidR="0048116B">
        <w:instrText xml:space="preserve"> REF _Ref27055488 \r \h </w:instrText>
      </w:r>
      <w:r w:rsidR="005A5289">
        <w:instrText xml:space="preserve"> \* MERGEFORMAT </w:instrText>
      </w:r>
      <w:r w:rsidR="0048116B">
        <w:fldChar w:fldCharType="separate"/>
      </w:r>
      <w:r w:rsidR="00001422">
        <w:t>32.2.1</w:t>
      </w:r>
      <w:r w:rsidR="0048116B">
        <w:fldChar w:fldCharType="end"/>
      </w:r>
      <w:r w:rsidR="0048116B">
        <w:t xml:space="preserve"> of the</w:t>
      </w:r>
      <w:r w:rsidRPr="00DB23D6">
        <w:t xml:space="preserve"> Framework Agreement; and</w:t>
      </w:r>
    </w:p>
    <w:p w14:paraId="1D545A47" w14:textId="77777777" w:rsidR="00DB23D6" w:rsidRPr="00DB23D6" w:rsidRDefault="00DB23D6" w:rsidP="00E45DF0">
      <w:pPr>
        <w:pStyle w:val="Level4"/>
      </w:pPr>
      <w:r w:rsidRPr="00DB23D6">
        <w:t>comply with the Rectification Plan Process in order to address the impact of the Delay or anticipated Delay; and</w:t>
      </w:r>
    </w:p>
    <w:p w14:paraId="481811F6" w14:textId="77777777" w:rsidR="00DB23D6" w:rsidRPr="00DB23D6" w:rsidRDefault="00DB23D6" w:rsidP="00E45DF0">
      <w:pPr>
        <w:pStyle w:val="Level4"/>
      </w:pPr>
      <w:r w:rsidRPr="00DB23D6">
        <w:t>use all reasonable endeavours to eliminate or mitigate the consequences of any Delay or anticipated Delay; and</w:t>
      </w:r>
    </w:p>
    <w:p w14:paraId="48FDD40F" w14:textId="20319C80" w:rsidR="00DB23D6" w:rsidRPr="00DB23D6" w:rsidRDefault="00B66C92" w:rsidP="00E45DF0">
      <w:pPr>
        <w:pStyle w:val="Level3"/>
      </w:pPr>
      <w:proofErr w:type="gramStart"/>
      <w:r>
        <w:t>where</w:t>
      </w:r>
      <w:proofErr w:type="gramEnd"/>
      <w:r>
        <w:t xml:space="preserve"> the provisions of Clause </w:t>
      </w:r>
      <w:r>
        <w:fldChar w:fldCharType="begin"/>
      </w:r>
      <w:r>
        <w:instrText xml:space="preserve"> REF _Ref435218806 \r \h </w:instrText>
      </w:r>
      <w:r w:rsidR="005A5289">
        <w:instrText xml:space="preserve"> \* MERGEFORMAT </w:instrText>
      </w:r>
      <w:r>
        <w:fldChar w:fldCharType="separate"/>
      </w:r>
      <w:r w:rsidR="00001422">
        <w:t>33</w:t>
      </w:r>
      <w:r>
        <w:fldChar w:fldCharType="end"/>
      </w:r>
      <w:r w:rsidRPr="00DB23D6">
        <w:t xml:space="preserve"> of the Framework Agreement apply</w:t>
      </w:r>
      <w:r>
        <w:t xml:space="preserve"> to a Call-Off Contract, the provisions of such Clause shall apply to any Delay or anticipated Delay</w:t>
      </w:r>
      <w:r w:rsidR="00DB23D6" w:rsidRPr="00DB23D6">
        <w:t xml:space="preserve">.  </w:t>
      </w:r>
    </w:p>
    <w:p w14:paraId="58CCD577" w14:textId="5D565E7C" w:rsidR="009F3572" w:rsidRPr="009F3572" w:rsidRDefault="009F3572" w:rsidP="00E45DF0">
      <w:pPr>
        <w:pStyle w:val="Level2"/>
      </w:pPr>
      <w:r>
        <w:t>Save as set out in the relevant Call-Off Contract, the Implementation Plan shall be completed at the Supplier</w:t>
      </w:r>
      <w:r w:rsidR="00F81191">
        <w:t>'</w:t>
      </w:r>
      <w:r>
        <w:t xml:space="preserve">s own cost. </w:t>
      </w:r>
    </w:p>
    <w:p w14:paraId="0E05D6ED" w14:textId="65211E08" w:rsidR="004451F1" w:rsidRPr="003546F1" w:rsidRDefault="003B454D" w:rsidP="00E45DF0">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_Ref437548832 \r </w:instrText>
      </w:r>
      <w:r w:rsidR="005A5289">
        <w:instrText xml:space="preserve"> \* MERGEFORMAT </w:instrText>
      </w:r>
      <w:r>
        <w:fldChar w:fldCharType="separate"/>
      </w:r>
      <w:bookmarkStart w:id="98" w:name="_Toc42614510"/>
      <w:r w:rsidR="00001422">
        <w:instrText>10</w:instrText>
      </w:r>
      <w:r>
        <w:fldChar w:fldCharType="end"/>
      </w:r>
      <w:r>
        <w:tab/>
        <w:instrText>PERFORMANCE INDICATORS</w:instrText>
      </w:r>
      <w:bookmarkEnd w:id="98"/>
      <w:r w:rsidR="00F81191">
        <w:instrText>"</w:instrText>
      </w:r>
      <w:r w:rsidRPr="003B454D">
        <w:instrText xml:space="preserve"> \l1 </w:instrText>
      </w:r>
      <w:r>
        <w:rPr>
          <w:rStyle w:val="Level1asHeadingtext"/>
        </w:rPr>
        <w:fldChar w:fldCharType="end"/>
      </w:r>
      <w:bookmarkStart w:id="99" w:name="_Ref437535968"/>
      <w:bookmarkStart w:id="100" w:name="_Ref437548832"/>
      <w:r w:rsidR="003546F1" w:rsidRPr="003546F1">
        <w:rPr>
          <w:rStyle w:val="Level1asHeadingtext"/>
        </w:rPr>
        <w:t>Performance Indicators</w:t>
      </w:r>
      <w:bookmarkEnd w:id="99"/>
      <w:bookmarkEnd w:id="100"/>
    </w:p>
    <w:p w14:paraId="13A0BD72" w14:textId="09AD5C82" w:rsidR="00741DAE" w:rsidRDefault="00741DAE" w:rsidP="00E45DF0">
      <w:pPr>
        <w:pStyle w:val="Level2"/>
      </w:pPr>
      <w:bookmarkStart w:id="101" w:name="_Ref2071836"/>
      <w:r>
        <w:t>This Clause 10 shall apply to each Call-Off Contract entered into unless disapplied in the Call-Off Order Form.</w:t>
      </w:r>
    </w:p>
    <w:p w14:paraId="210EAEB6" w14:textId="51F8E21A" w:rsidR="004451F1" w:rsidRDefault="00D47777" w:rsidP="00E45DF0">
      <w:pPr>
        <w:pStyle w:val="Level2"/>
      </w:pPr>
      <w:r>
        <w:t>Under the Call-Off Contract t</w:t>
      </w:r>
      <w:r w:rsidR="004451F1" w:rsidRPr="00740DA7">
        <w:t>he Supplier shall</w:t>
      </w:r>
      <w:bookmarkEnd w:id="101"/>
      <w:r w:rsidR="00702BC4">
        <w:t xml:space="preserve"> </w:t>
      </w:r>
      <w:r w:rsidR="004451F1" w:rsidRPr="00740DA7">
        <w:t xml:space="preserve">provide the </w:t>
      </w:r>
      <w:r>
        <w:t xml:space="preserve">Operational </w:t>
      </w:r>
      <w:r w:rsidR="004451F1" w:rsidRPr="00740DA7">
        <w:t>Services in such a manner so as to meet or exceed the Target Performance Level</w:t>
      </w:r>
      <w:r w:rsidR="00702BC4">
        <w:t xml:space="preserve"> for each </w:t>
      </w:r>
      <w:r w:rsidR="008741D4">
        <w:t>Call-Off</w:t>
      </w:r>
      <w:r w:rsidR="007634BF">
        <w:t xml:space="preserve"> Contract</w:t>
      </w:r>
      <w:r w:rsidR="008741D4">
        <w:t xml:space="preserve"> </w:t>
      </w:r>
      <w:r w:rsidR="00702BC4">
        <w:t>Performance Indicator and shall com</w:t>
      </w:r>
      <w:r w:rsidR="004451F1" w:rsidRPr="00740DA7">
        <w:t xml:space="preserve">ply with the </w:t>
      </w:r>
      <w:r w:rsidR="004451F1" w:rsidRPr="00D47777">
        <w:t>provisions of Schedul</w:t>
      </w:r>
      <w:r w:rsidR="006D0C3B" w:rsidRPr="00D47777">
        <w:t>e 2</w:t>
      </w:r>
      <w:r w:rsidR="004451F1" w:rsidRPr="00D47777">
        <w:t>.2 (Performance Levels)</w:t>
      </w:r>
      <w:r w:rsidR="008741D4" w:rsidRPr="00D47777">
        <w:t xml:space="preserve"> and Schedule</w:t>
      </w:r>
      <w:r w:rsidR="008741D4">
        <w:t xml:space="preserve"> 2.2 (Call-Off Performance Levels) </w:t>
      </w:r>
      <w:r w:rsidR="004451F1" w:rsidRPr="00740DA7">
        <w:t xml:space="preserve">in relation to the monitoring and reporting on its performance against the </w:t>
      </w:r>
      <w:r w:rsidR="007634BF">
        <w:t>Call-Off Contract Performance Indicator</w:t>
      </w:r>
      <w:r w:rsidR="004451F1" w:rsidRPr="00740DA7">
        <w:t>s.</w:t>
      </w:r>
      <w:r w:rsidR="008160B3">
        <w:t xml:space="preserve">  </w:t>
      </w:r>
    </w:p>
    <w:p w14:paraId="421AAB37" w14:textId="60CF4968" w:rsidR="00296CE2" w:rsidRDefault="003B5AC9" w:rsidP="00E45DF0">
      <w:pPr>
        <w:pStyle w:val="Level2"/>
      </w:pPr>
      <w:bookmarkStart w:id="102" w:name="_Ref27065080"/>
      <w:r>
        <w:t>If a Performance Failure occurs:</w:t>
      </w:r>
      <w:r w:rsidR="00296CE2">
        <w:t>:</w:t>
      </w:r>
      <w:bookmarkEnd w:id="102"/>
    </w:p>
    <w:p w14:paraId="5E6FE00B" w14:textId="29E74857" w:rsidR="003B5AC9" w:rsidRDefault="003B5AC9" w:rsidP="00E45DF0">
      <w:pPr>
        <w:pStyle w:val="Level3"/>
      </w:pPr>
      <w:bookmarkStart w:id="103" w:name="_Ref27054832"/>
      <w:r>
        <w:lastRenderedPageBreak/>
        <w:t>a Retained Amount shall accrue and be payable in accordance with Schedule 2.2 (Performance Levels);</w:t>
      </w:r>
      <w:bookmarkEnd w:id="103"/>
      <w:r>
        <w:t xml:space="preserve"> </w:t>
      </w:r>
    </w:p>
    <w:p w14:paraId="3554775F" w14:textId="0B401452" w:rsidR="00296CE2" w:rsidRDefault="003B5AC9" w:rsidP="00E45DF0">
      <w:pPr>
        <w:pStyle w:val="Level3"/>
      </w:pPr>
      <w:r>
        <w:t xml:space="preserve">the Supplier shall notify the Customer of the action (if any) it will take to rectify the Performance Failure and prevent it from recurring and, where the relevant trigger is met, it shall </w:t>
      </w:r>
      <w:r w:rsidR="00296CE2">
        <w:t>comply with the</w:t>
      </w:r>
      <w:r w:rsidR="005825AF">
        <w:t xml:space="preserve"> Improvement Plan Process and the</w:t>
      </w:r>
      <w:r w:rsidR="00296CE2">
        <w:t xml:space="preserve"> Rectification Plan Process</w:t>
      </w:r>
      <w:r w:rsidR="005825AF">
        <w:t xml:space="preserve"> (as appropriate)</w:t>
      </w:r>
      <w:r w:rsidR="00296CE2">
        <w:t xml:space="preserve">; </w:t>
      </w:r>
    </w:p>
    <w:p w14:paraId="21D6A158" w14:textId="6449CBE8" w:rsidR="0021441C" w:rsidRDefault="00D47777" w:rsidP="00E45DF0">
      <w:pPr>
        <w:pStyle w:val="Level3"/>
      </w:pPr>
      <w:r>
        <w:t xml:space="preserve">if there is a Critical Performance Failure, </w:t>
      </w:r>
      <w:r w:rsidR="0021441C">
        <w:t xml:space="preserve">the </w:t>
      </w:r>
      <w:r w:rsidR="00355E50">
        <w:t>Customer</w:t>
      </w:r>
      <w:r w:rsidR="0021441C">
        <w:t xml:space="preserve"> may exercise its rights to terminate the relevant Call-Off Contract in whole or in part pursuant to Clause </w:t>
      </w:r>
      <w:r>
        <w:fldChar w:fldCharType="begin"/>
      </w:r>
      <w:r>
        <w:instrText xml:space="preserve"> REF _Ref22228196 \r \h </w:instrText>
      </w:r>
      <w:r w:rsidR="005A5289">
        <w:instrText xml:space="preserve"> \* MERGEFORMAT </w:instrText>
      </w:r>
      <w:r>
        <w:fldChar w:fldCharType="separate"/>
      </w:r>
      <w:r w:rsidR="00001422">
        <w:t>38.3.2</w:t>
      </w:r>
      <w:r>
        <w:fldChar w:fldCharType="end"/>
      </w:r>
      <w:r w:rsidR="000465B0">
        <w:t xml:space="preserve"> or </w:t>
      </w:r>
      <w:r w:rsidR="000465B0">
        <w:fldChar w:fldCharType="begin"/>
      </w:r>
      <w:r w:rsidR="000465B0">
        <w:instrText xml:space="preserve"> REF _Ref25874168 \r \h </w:instrText>
      </w:r>
      <w:r w:rsidR="005A5289">
        <w:instrText xml:space="preserve"> \* MERGEFORMAT </w:instrText>
      </w:r>
      <w:r w:rsidR="000465B0">
        <w:fldChar w:fldCharType="separate"/>
      </w:r>
      <w:r w:rsidR="00001422">
        <w:t>38.4</w:t>
      </w:r>
      <w:r w:rsidR="000465B0">
        <w:fldChar w:fldCharType="end"/>
      </w:r>
      <w:r w:rsidR="0021441C">
        <w:t xml:space="preserve"> (</w:t>
      </w:r>
      <w:bookmarkStart w:id="104" w:name="_9kR3WTr266569dMr0sunu3z56zOEu6kZxVZHNSA"/>
      <w:r w:rsidR="0021441C">
        <w:t xml:space="preserve">Termination </w:t>
      </w:r>
      <w:bookmarkEnd w:id="104"/>
      <w:r>
        <w:t xml:space="preserve">by </w:t>
      </w:r>
      <w:r w:rsidR="006C79C1">
        <w:t xml:space="preserve">the </w:t>
      </w:r>
      <w:r>
        <w:t>Customer of a Call-Off Contract</w:t>
      </w:r>
      <w:r w:rsidR="0021441C">
        <w:t>)</w:t>
      </w:r>
      <w:r w:rsidR="00E354BC">
        <w:t>; and/or</w:t>
      </w:r>
    </w:p>
    <w:p w14:paraId="75362655" w14:textId="011392AE" w:rsidR="004451F1" w:rsidRDefault="00296CE2" w:rsidP="00E45DF0">
      <w:pPr>
        <w:pStyle w:val="Level3"/>
      </w:pPr>
      <w:bookmarkStart w:id="105" w:name="_Ref27054831"/>
      <w:r>
        <w:t>t</w:t>
      </w:r>
      <w:r w:rsidR="004451F1" w:rsidRPr="00296CE2">
        <w:t>he Authority may exercise its rights to</w:t>
      </w:r>
      <w:r w:rsidR="00DE02A6" w:rsidRPr="00296CE2">
        <w:t xml:space="preserve"> </w:t>
      </w:r>
      <w:r w:rsidR="004451F1" w:rsidRPr="00296CE2">
        <w:t xml:space="preserve">terminate this </w:t>
      </w:r>
      <w:r w:rsidR="00C735BD" w:rsidRPr="00296CE2">
        <w:t>Framework Agreement</w:t>
      </w:r>
      <w:r w:rsidR="004451F1" w:rsidRPr="00296CE2">
        <w:t xml:space="preserve"> in whole or in part pursuant to Claus</w:t>
      </w:r>
      <w:r w:rsidR="006D0C3B" w:rsidRPr="00296CE2">
        <w:t>e </w:t>
      </w:r>
      <w:r w:rsidR="006C79C1">
        <w:fldChar w:fldCharType="begin"/>
      </w:r>
      <w:r w:rsidR="006C79C1">
        <w:instrText xml:space="preserve"> REF _Ref70000027 \r \h </w:instrText>
      </w:r>
      <w:r w:rsidR="006C79C1">
        <w:fldChar w:fldCharType="separate"/>
      </w:r>
      <w:r w:rsidR="00001422">
        <w:t>38.1.2</w:t>
      </w:r>
      <w:r w:rsidR="006C79C1">
        <w:fldChar w:fldCharType="end"/>
      </w:r>
      <w:r w:rsidR="006D0C3B" w:rsidRPr="00296CE2">
        <w:t> or </w:t>
      </w:r>
      <w:r w:rsidR="004471A0" w:rsidRPr="00296CE2">
        <w:fldChar w:fldCharType="begin"/>
      </w:r>
      <w:r w:rsidR="004471A0" w:rsidRPr="00296CE2">
        <w:instrText xml:space="preserve"> REF _Ref70000031 \h \n \* MERGEFORMAT </w:instrText>
      </w:r>
      <w:r w:rsidR="004471A0" w:rsidRPr="00296CE2">
        <w:fldChar w:fldCharType="separate"/>
      </w:r>
      <w:r w:rsidR="00001422">
        <w:t>38.2</w:t>
      </w:r>
      <w:r w:rsidR="004471A0" w:rsidRPr="00296CE2">
        <w:fldChar w:fldCharType="end"/>
      </w:r>
      <w:r w:rsidR="004451F1" w:rsidRPr="00296CE2">
        <w:t xml:space="preserve"> (Termination by the Authority</w:t>
      </w:r>
      <w:r w:rsidR="00D47777">
        <w:t xml:space="preserve"> of the Framework Agreement</w:t>
      </w:r>
      <w:r w:rsidR="004451F1" w:rsidRPr="00296CE2">
        <w:t>).</w:t>
      </w:r>
      <w:r>
        <w:t xml:space="preserve">  </w:t>
      </w:r>
      <w:bookmarkEnd w:id="105"/>
    </w:p>
    <w:p w14:paraId="7F0881A2" w14:textId="4DB09F4F" w:rsidR="008741D4" w:rsidRPr="00554B4E" w:rsidRDefault="008741D4" w:rsidP="00E45DF0">
      <w:pPr>
        <w:pStyle w:val="Level2"/>
      </w:pPr>
      <w:r>
        <w:t xml:space="preserve">The Retained Amount </w:t>
      </w:r>
      <w:r w:rsidRPr="00554B4E">
        <w:t xml:space="preserve">shall be the </w:t>
      </w:r>
      <w:r>
        <w:t>Customer</w:t>
      </w:r>
      <w:r w:rsidR="00F81191">
        <w:t>'</w:t>
      </w:r>
      <w:r>
        <w:t>s</w:t>
      </w:r>
      <w:r w:rsidRPr="00554B4E">
        <w:t xml:space="preserve"> exclusive financial remedy for a </w:t>
      </w:r>
      <w:r>
        <w:t>Performance</w:t>
      </w:r>
      <w:r w:rsidRPr="00554B4E">
        <w:t xml:space="preserve"> Failure except where:</w:t>
      </w:r>
      <w:r>
        <w:t xml:space="preserve">  </w:t>
      </w:r>
    </w:p>
    <w:p w14:paraId="04622AF4" w14:textId="079136EA" w:rsidR="008741D4" w:rsidRPr="00554B4E" w:rsidRDefault="008741D4" w:rsidP="00E45DF0">
      <w:pPr>
        <w:pStyle w:val="Level3"/>
      </w:pPr>
      <w:r w:rsidRPr="00554B4E">
        <w:t xml:space="preserve">the </w:t>
      </w:r>
      <w:r>
        <w:t>Performance</w:t>
      </w:r>
      <w:r w:rsidRPr="00554B4E">
        <w:t xml:space="preserve"> Failure:</w:t>
      </w:r>
    </w:p>
    <w:p w14:paraId="451672EF" w14:textId="77777777" w:rsidR="008741D4" w:rsidRPr="00554B4E" w:rsidRDefault="008741D4" w:rsidP="00E45DF0">
      <w:pPr>
        <w:pStyle w:val="Level4"/>
      </w:pPr>
      <w:r w:rsidRPr="00554B4E">
        <w:t>has arisen due to the wilful default by the Supplier or any Supplier Personnel; or</w:t>
      </w:r>
    </w:p>
    <w:p w14:paraId="09441FAE" w14:textId="77777777" w:rsidR="008741D4" w:rsidRPr="00554B4E" w:rsidRDefault="008741D4" w:rsidP="00E45DF0">
      <w:pPr>
        <w:pStyle w:val="Level4"/>
      </w:pPr>
      <w:r w:rsidRPr="00554B4E">
        <w:t>results in:</w:t>
      </w:r>
    </w:p>
    <w:p w14:paraId="15801C6C" w14:textId="19AEEFBA" w:rsidR="008741D4" w:rsidRPr="00554B4E" w:rsidRDefault="008741D4" w:rsidP="00E45DF0">
      <w:pPr>
        <w:pStyle w:val="Level5"/>
      </w:pPr>
      <w:r w:rsidRPr="00554B4E">
        <w:t xml:space="preserve">the corruption or loss of any </w:t>
      </w:r>
      <w:r>
        <w:t>Customer</w:t>
      </w:r>
      <w:r w:rsidRPr="00554B4E">
        <w:t xml:space="preserve"> Data (in which case the remedies under </w:t>
      </w:r>
      <w:r>
        <w:t>Clause</w:t>
      </w:r>
      <w:r w:rsidR="000465B0">
        <w:t xml:space="preserve"> </w:t>
      </w:r>
      <w:r w:rsidR="000465B0">
        <w:fldChar w:fldCharType="begin"/>
      </w:r>
      <w:r w:rsidR="000465B0">
        <w:instrText xml:space="preserve"> REF _Ref70000026 \r \h </w:instrText>
      </w:r>
      <w:r w:rsidR="005A5289">
        <w:instrText xml:space="preserve"> \* MERGEFORMAT </w:instrText>
      </w:r>
      <w:r w:rsidR="000465B0">
        <w:fldChar w:fldCharType="separate"/>
      </w:r>
      <w:r w:rsidR="00001422">
        <w:t>23.7</w:t>
      </w:r>
      <w:r w:rsidR="000465B0">
        <w:fldChar w:fldCharType="end"/>
      </w:r>
      <w:r>
        <w:t> </w:t>
      </w:r>
      <w:r w:rsidRPr="00554B4E">
        <w:t>shall also be available); and/or</w:t>
      </w:r>
    </w:p>
    <w:p w14:paraId="6ECF1646" w14:textId="08E2DEB3" w:rsidR="008741D4" w:rsidRPr="00554B4E" w:rsidRDefault="008741D4" w:rsidP="00E45DF0">
      <w:pPr>
        <w:pStyle w:val="Level5"/>
      </w:pPr>
      <w:r w:rsidRPr="00554B4E">
        <w:t xml:space="preserve">the </w:t>
      </w:r>
      <w:r>
        <w:t>Customer</w:t>
      </w:r>
      <w:r w:rsidRPr="00554B4E">
        <w:t xml:space="preserve"> being required to make a compensation payment to one</w:t>
      </w:r>
      <w:r>
        <w:t xml:space="preserve"> (1)</w:t>
      </w:r>
      <w:r w:rsidRPr="00554B4E">
        <w:t xml:space="preserve"> or more third parties;</w:t>
      </w:r>
    </w:p>
    <w:p w14:paraId="199680BB" w14:textId="5CED6807" w:rsidR="008741D4" w:rsidRPr="00554B4E" w:rsidRDefault="008741D4" w:rsidP="00E45DF0">
      <w:pPr>
        <w:pStyle w:val="Level3"/>
      </w:pPr>
      <w:r w:rsidRPr="00554B4E">
        <w:t xml:space="preserve">the Supplier has fraudulently misreported its performance against any </w:t>
      </w:r>
      <w:r>
        <w:t xml:space="preserve">Call-Off Contract </w:t>
      </w:r>
      <w:r w:rsidRPr="00554B4E">
        <w:t>Performance Indicator; and/or</w:t>
      </w:r>
    </w:p>
    <w:p w14:paraId="3DD53ECE" w14:textId="208D2A7B" w:rsidR="008741D4" w:rsidRPr="00A05E21" w:rsidRDefault="008741D4" w:rsidP="00E45DF0">
      <w:pPr>
        <w:pStyle w:val="Level3"/>
      </w:pPr>
      <w:proofErr w:type="gramStart"/>
      <w:r w:rsidRPr="00E045EF">
        <w:t>the</w:t>
      </w:r>
      <w:proofErr w:type="gramEnd"/>
      <w:r w:rsidRPr="00E045EF">
        <w:t xml:space="preserve"> </w:t>
      </w:r>
      <w:r>
        <w:t>Customer</w:t>
      </w:r>
      <w:r w:rsidRPr="00E045EF">
        <w:t xml:space="preserve"> is otherwise entitled to or does terminate the relevant Services or </w:t>
      </w:r>
      <w:r>
        <w:t>the Call-Off Contract</w:t>
      </w:r>
      <w:r w:rsidRPr="00E045EF">
        <w:t xml:space="preserve"> pursuant to </w:t>
      </w:r>
      <w:r w:rsidRPr="004B424F">
        <w:t>Clause</w:t>
      </w:r>
      <w:r w:rsidR="000465B0">
        <w:t xml:space="preserve"> </w:t>
      </w:r>
      <w:r w:rsidR="000465B0">
        <w:fldChar w:fldCharType="begin"/>
      </w:r>
      <w:r w:rsidR="000465B0">
        <w:instrText xml:space="preserve"> REF _Ref25873840 \r \h </w:instrText>
      </w:r>
      <w:r w:rsidR="005A5289">
        <w:instrText xml:space="preserve"> \* MERGEFORMAT </w:instrText>
      </w:r>
      <w:r w:rsidR="000465B0">
        <w:fldChar w:fldCharType="separate"/>
      </w:r>
      <w:r w:rsidR="00001422">
        <w:t>38.3</w:t>
      </w:r>
      <w:r w:rsidR="000465B0">
        <w:fldChar w:fldCharType="end"/>
      </w:r>
      <w:r w:rsidRPr="004B424F">
        <w:t>.</w:t>
      </w:r>
    </w:p>
    <w:p w14:paraId="5F1C934D" w14:textId="77777777" w:rsidR="008741D4" w:rsidRPr="00A05E21" w:rsidRDefault="008741D4" w:rsidP="00E45DF0">
      <w:pPr>
        <w:pStyle w:val="Body"/>
      </w:pPr>
      <w:r w:rsidRPr="00A05E21">
        <w:rPr>
          <w:b/>
          <w:color w:val="000000"/>
        </w:rPr>
        <w:t>Changes to Performance Indicators</w:t>
      </w:r>
    </w:p>
    <w:p w14:paraId="04E13D0A" w14:textId="24ECF3ED" w:rsidR="008741D4" w:rsidRPr="00A05E21" w:rsidRDefault="008741D4" w:rsidP="00E45DF0">
      <w:pPr>
        <w:pStyle w:val="Level2"/>
      </w:pPr>
      <w:bookmarkStart w:id="106" w:name="_Ref27056820"/>
      <w:r w:rsidRPr="00A05E21">
        <w:t xml:space="preserve">Not more than once </w:t>
      </w:r>
      <w:r>
        <w:t xml:space="preserve">(x1) </w:t>
      </w:r>
      <w:r w:rsidRPr="00A05E21">
        <w:t xml:space="preserve">in each </w:t>
      </w:r>
      <w:r>
        <w:t xml:space="preserve">Call-Off </w:t>
      </w:r>
      <w:r w:rsidRPr="00A05E21">
        <w:t xml:space="preserve">Contract Year the </w:t>
      </w:r>
      <w:r>
        <w:t>Customer</w:t>
      </w:r>
      <w:r w:rsidRPr="00A05E21">
        <w:t xml:space="preserve"> may, on giving the Supplier at least </w:t>
      </w:r>
      <w:r>
        <w:t>three (</w:t>
      </w:r>
      <w:r w:rsidRPr="00A05E21">
        <w:t>3</w:t>
      </w:r>
      <w:r>
        <w:t>)</w:t>
      </w:r>
      <w:r w:rsidRPr="00A05E21">
        <w:t xml:space="preserve"> months</w:t>
      </w:r>
      <w:r w:rsidR="00F81191">
        <w:t>'</w:t>
      </w:r>
      <w:r w:rsidRPr="00A05E21">
        <w:t xml:space="preserve"> notice</w:t>
      </w:r>
      <w:r>
        <w:t xml:space="preserve"> </w:t>
      </w:r>
      <w:r w:rsidRPr="00A05E21">
        <w:t xml:space="preserve">change the </w:t>
      </w:r>
      <w:r>
        <w:t xml:space="preserve">Retained </w:t>
      </w:r>
      <w:r w:rsidR="00896586">
        <w:t>Amounts</w:t>
      </w:r>
      <w:r w:rsidRPr="00A05E21">
        <w:t xml:space="preserve"> that applies in respect of one </w:t>
      </w:r>
      <w:r>
        <w:t xml:space="preserve">(1) </w:t>
      </w:r>
      <w:r w:rsidRPr="00A05E21">
        <w:t>or more specif</w:t>
      </w:r>
      <w:r>
        <w:t xml:space="preserve">ic </w:t>
      </w:r>
      <w:r w:rsidR="007634BF">
        <w:t>Call-Off Contract Performance Indicator</w:t>
      </w:r>
      <w:r>
        <w:t>s.</w:t>
      </w:r>
      <w:bookmarkEnd w:id="106"/>
      <w:r>
        <w:t xml:space="preserve">  </w:t>
      </w:r>
    </w:p>
    <w:p w14:paraId="55C87C29" w14:textId="60030AE6" w:rsidR="008741D4" w:rsidRPr="00A05E21" w:rsidRDefault="008741D4" w:rsidP="00E45DF0">
      <w:pPr>
        <w:pStyle w:val="Level2"/>
      </w:pPr>
      <w:r w:rsidRPr="00A05E21">
        <w:t xml:space="preserve">The Supplier shall not be entitled to object to any changes made by the </w:t>
      </w:r>
      <w:r>
        <w:t>Customer</w:t>
      </w:r>
      <w:r w:rsidRPr="00A05E21">
        <w:t xml:space="preserve"> under </w:t>
      </w:r>
      <w:r>
        <w:t>Clause </w:t>
      </w:r>
      <w:r w:rsidR="000465B0">
        <w:fldChar w:fldCharType="begin"/>
      </w:r>
      <w:r w:rsidR="000465B0">
        <w:instrText xml:space="preserve"> REF _Ref27056820 \r \h </w:instrText>
      </w:r>
      <w:r w:rsidR="005A5289">
        <w:instrText xml:space="preserve"> \* MERGEFORMAT </w:instrText>
      </w:r>
      <w:r w:rsidR="000465B0">
        <w:fldChar w:fldCharType="separate"/>
      </w:r>
      <w:r w:rsidR="00001422">
        <w:t>10.5</w:t>
      </w:r>
      <w:r w:rsidR="000465B0">
        <w:fldChar w:fldCharType="end"/>
      </w:r>
      <w:r w:rsidRPr="00A05E21">
        <w:t xml:space="preserve">, or increase the </w:t>
      </w:r>
      <w:r>
        <w:t>Charges</w:t>
      </w:r>
      <w:r w:rsidRPr="00A05E21">
        <w:t xml:space="preserve"> as a result of such changes provided that</w:t>
      </w:r>
      <w:r>
        <w:t xml:space="preserve"> the aggregate of all Retained </w:t>
      </w:r>
      <w:r w:rsidR="00896586">
        <w:t>Amounts</w:t>
      </w:r>
      <w:r>
        <w:t xml:space="preserve"> across the Call-Off Contract </w:t>
      </w:r>
      <w:r w:rsidR="003045F6">
        <w:t xml:space="preserve">Performance </w:t>
      </w:r>
      <w:r>
        <w:t xml:space="preserve">Indicators is not increased or where </w:t>
      </w:r>
      <w:r w:rsidRPr="00A05E21">
        <w:t xml:space="preserve">the principal purpose of the change is to reflect changes in the </w:t>
      </w:r>
      <w:r w:rsidR="00986BDB">
        <w:t>Customer</w:t>
      </w:r>
      <w:r w:rsidR="00F81191">
        <w:t>'</w:t>
      </w:r>
      <w:r w:rsidR="00986BDB">
        <w:t>s</w:t>
      </w:r>
      <w:r w:rsidR="00986BDB" w:rsidRPr="00A05E21">
        <w:t xml:space="preserve"> </w:t>
      </w:r>
      <w:r w:rsidRPr="00A05E21">
        <w:t>business requirements and/or priorities or to reflect changing industry standards</w:t>
      </w:r>
      <w:r>
        <w:t>.</w:t>
      </w:r>
    </w:p>
    <w:p w14:paraId="0CAA30C3" w14:textId="7F78191B" w:rsidR="004451F1" w:rsidRPr="003546F1" w:rsidRDefault="00232ED2" w:rsidP="00D508A4">
      <w:pPr>
        <w:pStyle w:val="Level1"/>
        <w:keepNext/>
        <w:ind w:left="851" w:hanging="851"/>
      </w:pPr>
      <w:r>
        <w:rPr>
          <w:rStyle w:val="Level1asHeadingtext"/>
        </w:rPr>
        <w:fldChar w:fldCharType="begin"/>
      </w:r>
      <w:r w:rsidRPr="00232ED2">
        <w:instrText xml:space="preserve">  TC </w:instrText>
      </w:r>
      <w:r w:rsidR="00F81191">
        <w:instrText>"</w:instrText>
      </w:r>
      <w:r>
        <w:fldChar w:fldCharType="begin"/>
      </w:r>
      <w:r w:rsidRPr="00232ED2">
        <w:instrText xml:space="preserve"> REF _Ref439837796 \r </w:instrText>
      </w:r>
      <w:r>
        <w:fldChar w:fldCharType="separate"/>
      </w:r>
      <w:bookmarkStart w:id="107" w:name="_Toc42614511"/>
      <w:r w:rsidR="00001422">
        <w:instrText>11</w:instrText>
      </w:r>
      <w:r>
        <w:fldChar w:fldCharType="end"/>
      </w:r>
      <w:r>
        <w:tab/>
        <w:instrText>EQUIPMENT, MAINTENANCE, GOODS, ESTATES AND CUSTOMER APPROVED SYSTEM AND SERVICES IMPROVEMENT</w:instrText>
      </w:r>
      <w:bookmarkEnd w:id="107"/>
      <w:r w:rsidR="00F81191">
        <w:instrText>"</w:instrText>
      </w:r>
      <w:r w:rsidRPr="00232ED2">
        <w:instrText xml:space="preserve"> \l1 </w:instrText>
      </w:r>
      <w:r>
        <w:rPr>
          <w:rStyle w:val="Level1asHeadingtext"/>
        </w:rPr>
        <w:fldChar w:fldCharType="end"/>
      </w:r>
      <w:bookmarkStart w:id="108" w:name="_Ref433253811"/>
      <w:bookmarkStart w:id="109" w:name="_Ref433257555"/>
      <w:bookmarkStart w:id="110" w:name="_Ref433256818"/>
      <w:bookmarkStart w:id="111" w:name="_Ref433257186"/>
      <w:bookmarkStart w:id="112" w:name="_Ref437827007"/>
      <w:bookmarkStart w:id="113" w:name="_Ref39245098"/>
      <w:bookmarkStart w:id="114" w:name="_Ref439837796"/>
      <w:r w:rsidR="007D5190" w:rsidRPr="00D508A4">
        <w:rPr>
          <w:rStyle w:val="Level1asHeadingtext"/>
        </w:rPr>
        <w:t>EQUIPMENT, MAINTENANCE</w:t>
      </w:r>
      <w:bookmarkEnd w:id="108"/>
      <w:bookmarkEnd w:id="109"/>
      <w:bookmarkEnd w:id="110"/>
      <w:bookmarkEnd w:id="111"/>
      <w:r w:rsidR="007D5190" w:rsidRPr="00D508A4">
        <w:rPr>
          <w:rStyle w:val="Level1asHeadingtext"/>
        </w:rPr>
        <w:t>, GOODS, ESTATES AND CuSTOMER APPROVED SYSTEM</w:t>
      </w:r>
      <w:bookmarkEnd w:id="112"/>
      <w:r w:rsidR="007D5190" w:rsidRPr="00D508A4">
        <w:rPr>
          <w:rStyle w:val="Level1asHeadingtext"/>
        </w:rPr>
        <w:t xml:space="preserve"> and Services improvement</w:t>
      </w:r>
      <w:bookmarkEnd w:id="113"/>
      <w:bookmarkEnd w:id="114"/>
    </w:p>
    <w:p w14:paraId="79424345" w14:textId="77777777" w:rsidR="007D5190" w:rsidRPr="00191F21" w:rsidRDefault="007D5190" w:rsidP="00E45DF0">
      <w:pPr>
        <w:pStyle w:val="Body"/>
        <w:rPr>
          <w:b/>
        </w:rPr>
      </w:pPr>
      <w:bookmarkStart w:id="115" w:name="_Ref433228064"/>
      <w:r w:rsidRPr="00191F21">
        <w:rPr>
          <w:b/>
        </w:rPr>
        <w:t>Supplier Equipment</w:t>
      </w:r>
      <w:bookmarkEnd w:id="115"/>
    </w:p>
    <w:p w14:paraId="7E1BB349" w14:textId="57C696F6" w:rsidR="007D5190" w:rsidRPr="003C32B4" w:rsidRDefault="007D5190" w:rsidP="00E45DF0">
      <w:pPr>
        <w:pStyle w:val="Level2"/>
      </w:pPr>
      <w:r w:rsidRPr="003C32B4">
        <w:t xml:space="preserve">The Supplier shall be solely responsible for the cost of carriage of Supplier Equipment to the Sites and to the </w:t>
      </w:r>
      <w:r w:rsidR="00705645">
        <w:t>Customer</w:t>
      </w:r>
      <w:r w:rsidRPr="003C32B4">
        <w:t xml:space="preserve"> Premises, including its off-loading, removal of all packaging and all other associated costs. </w:t>
      </w:r>
      <w:r w:rsidR="00F81191">
        <w:t xml:space="preserve"> </w:t>
      </w:r>
      <w:r w:rsidRPr="003C32B4">
        <w:t xml:space="preserve">Likewise on termination or expiry of </w:t>
      </w:r>
      <w:r w:rsidR="00546DF3">
        <w:t>a Call-Off Contract</w:t>
      </w:r>
      <w:r w:rsidRPr="003C32B4">
        <w:t xml:space="preserve"> the Supplier shall be responsible for the removal and safe disposal of all relevant Supplier Equipment from the Sites and the </w:t>
      </w:r>
      <w:r w:rsidR="00546DF3">
        <w:t>Customer</w:t>
      </w:r>
      <w:r w:rsidRPr="003C32B4">
        <w:t xml:space="preserve"> Premises, including the cost of packing, carriage and making good the Sites and/or </w:t>
      </w:r>
      <w:r w:rsidRPr="003C32B4">
        <w:lastRenderedPageBreak/>
        <w:t xml:space="preserve">the </w:t>
      </w:r>
      <w:r w:rsidR="00546DF3">
        <w:t>Customer</w:t>
      </w:r>
      <w:r w:rsidRPr="003C32B4">
        <w:t xml:space="preserve"> Premises following removal, and taking account of any sustainability requirements, including safe removal of data and recycling requirements.</w:t>
      </w:r>
    </w:p>
    <w:p w14:paraId="07B9F63A" w14:textId="089DDC81" w:rsidR="007D5190" w:rsidRPr="003C32B4" w:rsidRDefault="007D5190" w:rsidP="00E45DF0">
      <w:pPr>
        <w:pStyle w:val="Level2"/>
      </w:pPr>
      <w:r w:rsidRPr="003C32B4">
        <w:t>All the Supplier</w:t>
      </w:r>
      <w:r w:rsidR="00F81191">
        <w:t>'</w:t>
      </w:r>
      <w:r w:rsidRPr="003C32B4">
        <w:t xml:space="preserve">s property, including Supplier Equipment, shall remain at the sole risk and responsibility of the Supplier, except that the </w:t>
      </w:r>
      <w:r w:rsidR="00546DF3">
        <w:t>Customer</w:t>
      </w:r>
      <w:r w:rsidRPr="003C32B4">
        <w:t xml:space="preserve"> shall be liable for loss of or damage to any of the Supplier</w:t>
      </w:r>
      <w:r w:rsidR="00F81191">
        <w:t>'</w:t>
      </w:r>
      <w:r w:rsidRPr="003C32B4">
        <w:t xml:space="preserve">s property located on </w:t>
      </w:r>
      <w:r w:rsidR="00546DF3">
        <w:t>Customer</w:t>
      </w:r>
      <w:r w:rsidRPr="003C32B4">
        <w:t xml:space="preserve"> Premises which is due to the negligent act or omission of the </w:t>
      </w:r>
      <w:r w:rsidR="00546DF3">
        <w:t>Customer</w:t>
      </w:r>
      <w:r w:rsidRPr="003C32B4">
        <w:t>.</w:t>
      </w:r>
    </w:p>
    <w:p w14:paraId="0427C88B" w14:textId="0A6FDDA5" w:rsidR="007D5190" w:rsidRPr="003C32B4" w:rsidRDefault="007D5190" w:rsidP="00E45DF0">
      <w:pPr>
        <w:pStyle w:val="Level2"/>
      </w:pPr>
      <w:r w:rsidRPr="003C32B4">
        <w:t xml:space="preserve">Subject to any express provision of the </w:t>
      </w:r>
      <w:r w:rsidR="00FB192E">
        <w:t xml:space="preserve">Service </w:t>
      </w:r>
      <w:r>
        <w:t>Continuity</w:t>
      </w:r>
      <w:r w:rsidRPr="003C32B4">
        <w:t xml:space="preserve"> Plan to the contrary, the loss or destruction for any reason of any Supplier Equipment shall not relieve the Supplier of its obligation to supply the Services in accordance with </w:t>
      </w:r>
      <w:r w:rsidR="00546DF3">
        <w:t>a Call-Off Contract</w:t>
      </w:r>
      <w:r w:rsidRPr="003C32B4">
        <w:t>, including the Target Performance Levels.</w:t>
      </w:r>
    </w:p>
    <w:p w14:paraId="05453C30" w14:textId="77777777" w:rsidR="007D5190" w:rsidRPr="003C32B4" w:rsidRDefault="007D5190" w:rsidP="00E45DF0">
      <w:pPr>
        <w:pStyle w:val="Body"/>
      </w:pPr>
      <w:r w:rsidRPr="003C32B4">
        <w:rPr>
          <w:b/>
          <w:color w:val="000000"/>
        </w:rPr>
        <w:t>Supply of Goods</w:t>
      </w:r>
    </w:p>
    <w:p w14:paraId="4C22C00C" w14:textId="119D90BF" w:rsidR="007D5190" w:rsidRPr="00845B37" w:rsidRDefault="007D5190" w:rsidP="00E45DF0">
      <w:pPr>
        <w:pStyle w:val="Level2"/>
      </w:pPr>
      <w:bookmarkStart w:id="116" w:name="_Ref70000141"/>
      <w:r w:rsidRPr="00845B37">
        <w:t>Where, as part of the Services, the Supplier is to sell goods or equipment (</w:t>
      </w:r>
      <w:r w:rsidR="00F81191">
        <w:t>"</w:t>
      </w:r>
      <w:r w:rsidRPr="00845B37">
        <w:rPr>
          <w:b/>
        </w:rPr>
        <w:t>Goods</w:t>
      </w:r>
      <w:r w:rsidR="00F81191">
        <w:t>"</w:t>
      </w:r>
      <w:r w:rsidRPr="00845B37">
        <w:t xml:space="preserve">) to the </w:t>
      </w:r>
      <w:r w:rsidR="00546DF3">
        <w:t>Customer</w:t>
      </w:r>
      <w:r w:rsidRPr="00845B37">
        <w:t>:</w:t>
      </w:r>
      <w:bookmarkEnd w:id="116"/>
    </w:p>
    <w:p w14:paraId="6C2E788E" w14:textId="77777777" w:rsidR="007D5190" w:rsidRPr="003C32B4" w:rsidRDefault="007D5190" w:rsidP="00E45DF0">
      <w:pPr>
        <w:pStyle w:val="Level3"/>
      </w:pPr>
      <w:r w:rsidRPr="003C32B4">
        <w:t xml:space="preserve">the relevant Goods and their prices shall be </w:t>
      </w:r>
      <w:r>
        <w:t xml:space="preserve">mutually agreed by the Parties; </w:t>
      </w:r>
    </w:p>
    <w:p w14:paraId="4DD3C484" w14:textId="77777777" w:rsidR="007D5190" w:rsidRPr="003C32B4" w:rsidRDefault="007D5190" w:rsidP="00E45DF0">
      <w:pPr>
        <w:pStyle w:val="Level3"/>
      </w:pPr>
      <w:r w:rsidRPr="003C32B4">
        <w:t>the Supplier shall supply and, where relevant, install the Goods in accordance with the relevant specification;</w:t>
      </w:r>
    </w:p>
    <w:p w14:paraId="5026C934" w14:textId="77777777" w:rsidR="007D5190" w:rsidRPr="003C32B4" w:rsidRDefault="007D5190" w:rsidP="00E45DF0">
      <w:pPr>
        <w:pStyle w:val="Level3"/>
      </w:pPr>
      <w:r w:rsidRPr="003C32B4">
        <w:t xml:space="preserve">the Supplier shall ensure that the Goods are free from material defects in design, materials and workmanship and remain so for </w:t>
      </w:r>
      <w:r>
        <w:t>twelve (</w:t>
      </w:r>
      <w:r w:rsidRPr="003C32B4">
        <w:t>12</w:t>
      </w:r>
      <w:r>
        <w:t>)</w:t>
      </w:r>
      <w:r w:rsidRPr="003C32B4">
        <w:t xml:space="preserve"> months after delivery;</w:t>
      </w:r>
    </w:p>
    <w:p w14:paraId="7B01B424" w14:textId="4646D6F9" w:rsidR="007D5190" w:rsidRPr="003C32B4" w:rsidRDefault="007D5190" w:rsidP="00E45DF0">
      <w:pPr>
        <w:pStyle w:val="Level3"/>
      </w:pPr>
      <w:r w:rsidRPr="003C32B4">
        <w:t xml:space="preserve">if following inspection or testing the </w:t>
      </w:r>
      <w:r w:rsidR="00546DF3">
        <w:t>Customer</w:t>
      </w:r>
      <w:r w:rsidRPr="003C32B4">
        <w:t xml:space="preserve"> considers that the Goods do not conform with the relevant specification, the </w:t>
      </w:r>
      <w:r w:rsidR="00546DF3">
        <w:t>Customer</w:t>
      </w:r>
      <w:r w:rsidRPr="003C32B4">
        <w:t xml:space="preserve"> shall inform the Supplier and the Supplier shall immediately take such remedial action as is necessary to ensure compliance; and</w:t>
      </w:r>
    </w:p>
    <w:p w14:paraId="0B68CAA2" w14:textId="5CC47E54" w:rsidR="007D5190" w:rsidRPr="003C32B4" w:rsidRDefault="007D5190" w:rsidP="00E45DF0">
      <w:pPr>
        <w:pStyle w:val="Level3"/>
      </w:pPr>
      <w:r w:rsidRPr="003C32B4">
        <w:t xml:space="preserve">without prejudice to any other rights or remedies of the </w:t>
      </w:r>
      <w:r w:rsidR="00546DF3">
        <w:t>Customer</w:t>
      </w:r>
      <w:r w:rsidRPr="003C32B4">
        <w:t>:</w:t>
      </w:r>
    </w:p>
    <w:p w14:paraId="4E325E93" w14:textId="652B9058" w:rsidR="007D5190" w:rsidRPr="003C32B4" w:rsidRDefault="007D5190" w:rsidP="00E45DF0">
      <w:pPr>
        <w:pStyle w:val="Level4"/>
      </w:pPr>
      <w:r w:rsidRPr="003C32B4">
        <w:t xml:space="preserve">risk in the Goods shall pass to the </w:t>
      </w:r>
      <w:r w:rsidR="00546DF3">
        <w:t xml:space="preserve">Customer </w:t>
      </w:r>
      <w:r w:rsidRPr="003C32B4">
        <w:t>at the time of delivery; and</w:t>
      </w:r>
    </w:p>
    <w:p w14:paraId="7D63104E" w14:textId="47C72D09" w:rsidR="007D5190" w:rsidRPr="003E442B" w:rsidRDefault="007D5190" w:rsidP="00E45DF0">
      <w:pPr>
        <w:pStyle w:val="Level4"/>
      </w:pPr>
      <w:proofErr w:type="gramStart"/>
      <w:r w:rsidRPr="003C32B4">
        <w:t>ownership</w:t>
      </w:r>
      <w:proofErr w:type="gramEnd"/>
      <w:r w:rsidRPr="003C32B4">
        <w:t xml:space="preserve"> of the Goods shall pass to the </w:t>
      </w:r>
      <w:r w:rsidR="00546DF3">
        <w:t xml:space="preserve">Customer </w:t>
      </w:r>
      <w:r w:rsidRPr="003C32B4">
        <w:t>at the time of payment.</w:t>
      </w:r>
    </w:p>
    <w:p w14:paraId="5C75778C" w14:textId="77777777" w:rsidR="007D5190" w:rsidRDefault="007D5190" w:rsidP="00E45DF0">
      <w:pPr>
        <w:pStyle w:val="Body"/>
        <w:rPr>
          <w:b/>
        </w:rPr>
      </w:pPr>
      <w:r w:rsidRPr="003E442B">
        <w:rPr>
          <w:b/>
        </w:rPr>
        <w:t>Estates</w:t>
      </w:r>
    </w:p>
    <w:p w14:paraId="21780F67" w14:textId="7F3A3161" w:rsidR="007D5190" w:rsidRPr="003E442B" w:rsidRDefault="007D5190" w:rsidP="00E45DF0">
      <w:pPr>
        <w:pStyle w:val="Level2"/>
        <w:rPr>
          <w:b/>
        </w:rPr>
      </w:pPr>
      <w:r>
        <w:t xml:space="preserve">Where, as part of the Services the </w:t>
      </w:r>
      <w:r w:rsidR="00546DF3">
        <w:t xml:space="preserve">Customer </w:t>
      </w:r>
      <w:r>
        <w:t xml:space="preserve">permits the Supplier to access and occupy certain space within the </w:t>
      </w:r>
      <w:r w:rsidR="00546DF3">
        <w:t xml:space="preserve">Customer </w:t>
      </w:r>
      <w:r>
        <w:t>Premises, such space shall be licenced to the Supplier pursuant to the terms of a separately agreed licence agreement to be signed by both Parties and which shall contain the following provisions as a minimum:</w:t>
      </w:r>
    </w:p>
    <w:p w14:paraId="15F39838" w14:textId="2397C1AE" w:rsidR="007D5190" w:rsidRDefault="007D5190" w:rsidP="00E45DF0">
      <w:pPr>
        <w:pStyle w:val="Level3"/>
      </w:pPr>
      <w:proofErr w:type="gramStart"/>
      <w:r>
        <w:t>the</w:t>
      </w:r>
      <w:proofErr w:type="gramEnd"/>
      <w:r>
        <w:t xml:space="preserve"> Supplier shall pay a licence fee for any such space based on a re-charge formula which is calculated by reference to either the square metre floor space of the space to be occupied in the relevant </w:t>
      </w:r>
      <w:r w:rsidR="00546DF3">
        <w:t xml:space="preserve">Customer </w:t>
      </w:r>
      <w:r>
        <w:t xml:space="preserve">Premises or </w:t>
      </w:r>
      <w:r w:rsidR="00823D9A">
        <w:t xml:space="preserve">full time equivalents </w:t>
      </w:r>
      <w:r w:rsidR="00CF5D6D">
        <w:t>(</w:t>
      </w:r>
      <w:r>
        <w:t>FTEs</w:t>
      </w:r>
      <w:r w:rsidR="00CF5D6D">
        <w:t>)</w:t>
      </w:r>
      <w:r>
        <w:t xml:space="preserve">.  Any such costs will be inclusive of rent, rates, service charge, insurance and facilities management costs; </w:t>
      </w:r>
    </w:p>
    <w:p w14:paraId="3D235FDB" w14:textId="0F3BEAB9" w:rsidR="007D5190" w:rsidRDefault="007D5190" w:rsidP="00E45DF0">
      <w:pPr>
        <w:pStyle w:val="Level3"/>
      </w:pPr>
      <w:r>
        <w:t xml:space="preserve">the </w:t>
      </w:r>
      <w:r w:rsidR="00546DF3">
        <w:t xml:space="preserve">Customer </w:t>
      </w:r>
      <w:r>
        <w:t xml:space="preserve">will remain responsible for the provision of facilities management services in the properties in accordance with the arrangements that the </w:t>
      </w:r>
      <w:r w:rsidR="00546DF3">
        <w:t xml:space="preserve">Customer </w:t>
      </w:r>
      <w:r>
        <w:t>has in place from time to time; and</w:t>
      </w:r>
    </w:p>
    <w:p w14:paraId="1121214A" w14:textId="77777777" w:rsidR="007D5190" w:rsidRDefault="007D5190" w:rsidP="00E45DF0">
      <w:pPr>
        <w:pStyle w:val="Level3"/>
      </w:pPr>
      <w:proofErr w:type="gramStart"/>
      <w:r>
        <w:t>the</w:t>
      </w:r>
      <w:proofErr w:type="gramEnd"/>
      <w:r>
        <w:t xml:space="preserve"> Supplier is not permitted to sub-licence, assign or otherwise transfer the licences, or the rights under such licences and shall not share occupation in any way save in the instance when sharing of occupation with a Sub-contractor.</w:t>
      </w:r>
    </w:p>
    <w:p w14:paraId="3F06C75C" w14:textId="0C075ABA" w:rsidR="007D5190" w:rsidRDefault="00546DF3" w:rsidP="00E45DF0">
      <w:pPr>
        <w:pStyle w:val="Level1"/>
        <w:numPr>
          <w:ilvl w:val="0"/>
          <w:numId w:val="0"/>
        </w:numPr>
        <w:ind w:left="851" w:hanging="851"/>
        <w:rPr>
          <w:b/>
        </w:rPr>
      </w:pPr>
      <w:r w:rsidRPr="00546DF3">
        <w:rPr>
          <w:b/>
        </w:rPr>
        <w:t>Customer</w:t>
      </w:r>
      <w:r>
        <w:t xml:space="preserve"> </w:t>
      </w:r>
      <w:r w:rsidR="007D5190">
        <w:rPr>
          <w:b/>
        </w:rPr>
        <w:t>Approved System</w:t>
      </w:r>
    </w:p>
    <w:p w14:paraId="021AE619" w14:textId="0096ABA2" w:rsidR="007D5190" w:rsidRPr="000632D9" w:rsidRDefault="007D5190" w:rsidP="00E45DF0">
      <w:pPr>
        <w:pStyle w:val="Level2"/>
      </w:pPr>
      <w:bookmarkStart w:id="117" w:name="_Ref24208455"/>
      <w:r w:rsidRPr="000632D9">
        <w:lastRenderedPageBreak/>
        <w:t xml:space="preserve">In its provision of the Services the </w:t>
      </w:r>
      <w:r>
        <w:t>Supplier shall</w:t>
      </w:r>
      <w:r w:rsidRPr="000632D9">
        <w:t xml:space="preserve"> be required to </w:t>
      </w:r>
      <w:r>
        <w:t xml:space="preserve">make use of the </w:t>
      </w:r>
      <w:r w:rsidR="00546DF3">
        <w:t>Customer</w:t>
      </w:r>
      <w:r>
        <w:t xml:space="preserve"> Approved System</w:t>
      </w:r>
      <w:r w:rsidRPr="000632D9">
        <w:t xml:space="preserve">.  Any such use shall be </w:t>
      </w:r>
      <w:r>
        <w:t>strictly</w:t>
      </w:r>
      <w:r w:rsidRPr="000632D9">
        <w:t xml:space="preserve"> limited to the purposes of performing the Services under and in accordance with </w:t>
      </w:r>
      <w:r w:rsidR="00546DF3">
        <w:t xml:space="preserve">this Framework Agreement and </w:t>
      </w:r>
      <w:r w:rsidR="00BE37C5">
        <w:t xml:space="preserve">relevant </w:t>
      </w:r>
      <w:r w:rsidR="00546DF3">
        <w:t>Call-Off Contract</w:t>
      </w:r>
      <w:r w:rsidRPr="000632D9">
        <w:t>.</w:t>
      </w:r>
      <w:bookmarkEnd w:id="117"/>
    </w:p>
    <w:p w14:paraId="5CFA001B" w14:textId="4011DF4C" w:rsidR="007D5190" w:rsidRPr="000632D9" w:rsidRDefault="007D5190" w:rsidP="00E45DF0">
      <w:pPr>
        <w:pStyle w:val="Level2"/>
      </w:pPr>
      <w:bookmarkStart w:id="118" w:name="_Ref24208398"/>
      <w:r w:rsidRPr="000632D9">
        <w:t>In accordance with Clause</w:t>
      </w:r>
      <w:r>
        <w:t>s</w:t>
      </w:r>
      <w:r w:rsidRPr="000632D9">
        <w:t xml:space="preserve"> </w:t>
      </w:r>
      <w:r w:rsidR="00546DF3">
        <w:fldChar w:fldCharType="begin"/>
      </w:r>
      <w:r w:rsidR="00546DF3">
        <w:instrText xml:space="preserve"> REF _Ref435218561 \r \h </w:instrText>
      </w:r>
      <w:r w:rsidR="005A5289">
        <w:instrText xml:space="preserve"> \* MERGEFORMAT </w:instrText>
      </w:r>
      <w:r w:rsidR="00546DF3">
        <w:fldChar w:fldCharType="separate"/>
      </w:r>
      <w:r w:rsidR="00001422">
        <w:t>18</w:t>
      </w:r>
      <w:r w:rsidR="00546DF3">
        <w:fldChar w:fldCharType="end"/>
      </w:r>
      <w:r>
        <w:t xml:space="preserve"> to </w:t>
      </w:r>
      <w:r w:rsidR="00546DF3">
        <w:fldChar w:fldCharType="begin"/>
      </w:r>
      <w:r w:rsidR="00546DF3">
        <w:instrText xml:space="preserve"> REF _Ref433257028 \r \h </w:instrText>
      </w:r>
      <w:r w:rsidR="005A5289">
        <w:instrText xml:space="preserve"> \* MERGEFORMAT </w:instrText>
      </w:r>
      <w:r w:rsidR="00546DF3">
        <w:fldChar w:fldCharType="separate"/>
      </w:r>
      <w:r w:rsidR="00001422">
        <w:t>21</w:t>
      </w:r>
      <w:r w:rsidR="00546DF3">
        <w:fldChar w:fldCharType="end"/>
      </w:r>
      <w:r w:rsidRPr="000632D9">
        <w:t xml:space="preserve">, all rights, title and ownership in and to the </w:t>
      </w:r>
      <w:r w:rsidR="00546DF3">
        <w:t xml:space="preserve">Customer </w:t>
      </w:r>
      <w:r>
        <w:t>Approved System and its underlying software</w:t>
      </w:r>
      <w:r w:rsidRPr="000632D9">
        <w:t xml:space="preserve"> shall at all times remain with the </w:t>
      </w:r>
      <w:r w:rsidR="00BE37C5">
        <w:t xml:space="preserve">relevant </w:t>
      </w:r>
      <w:r w:rsidR="00546DF3">
        <w:t xml:space="preserve">Customer </w:t>
      </w:r>
      <w:r w:rsidRPr="000632D9">
        <w:t xml:space="preserve">and the </w:t>
      </w:r>
      <w:r>
        <w:t>Supplier</w:t>
      </w:r>
      <w:r w:rsidRPr="000632D9">
        <w:t xml:space="preserve"> shall be licensed to use </w:t>
      </w:r>
      <w:r>
        <w:t>the</w:t>
      </w:r>
      <w:r w:rsidRPr="000632D9">
        <w:t xml:space="preserve"> </w:t>
      </w:r>
      <w:r w:rsidR="00546DF3">
        <w:t xml:space="preserve">Customer </w:t>
      </w:r>
      <w:r>
        <w:t>Approved System</w:t>
      </w:r>
      <w:r w:rsidRPr="000632D9">
        <w:t xml:space="preserve"> solely for the purposes of the provision of the Services in accordance with the terms of this </w:t>
      </w:r>
      <w:r w:rsidR="00546DF3">
        <w:t xml:space="preserve">Framework </w:t>
      </w:r>
      <w:r w:rsidRPr="000632D9">
        <w:t>Agreement</w:t>
      </w:r>
      <w:r w:rsidR="00546DF3">
        <w:t xml:space="preserve"> and </w:t>
      </w:r>
      <w:r w:rsidR="00BE37C5">
        <w:t xml:space="preserve">relevant </w:t>
      </w:r>
      <w:r w:rsidR="00546DF3">
        <w:t>Call-Off Contract</w:t>
      </w:r>
      <w:r w:rsidRPr="000632D9">
        <w:t>.</w:t>
      </w:r>
      <w:bookmarkEnd w:id="118"/>
    </w:p>
    <w:p w14:paraId="7DE30065" w14:textId="0763F1DF" w:rsidR="007D5190" w:rsidRPr="000632D9" w:rsidRDefault="007D5190" w:rsidP="00E45DF0">
      <w:pPr>
        <w:pStyle w:val="Level2"/>
      </w:pPr>
      <w:r w:rsidRPr="000632D9">
        <w:t xml:space="preserve">The </w:t>
      </w:r>
      <w:r>
        <w:t>Supplier</w:t>
      </w:r>
      <w:r w:rsidRPr="000632D9">
        <w:t xml:space="preserve"> shall at all times comply with all policies and procedures of the </w:t>
      </w:r>
      <w:r w:rsidR="00546DF3">
        <w:t xml:space="preserve">Customer </w:t>
      </w:r>
      <w:r w:rsidRPr="000632D9">
        <w:t xml:space="preserve">as notified to it from time to time in relation to any use of the </w:t>
      </w:r>
      <w:r w:rsidR="00546DF3">
        <w:t xml:space="preserve">Customer </w:t>
      </w:r>
      <w:r>
        <w:t>Approved Systems</w:t>
      </w:r>
      <w:r w:rsidRPr="000632D9">
        <w:t>.</w:t>
      </w:r>
    </w:p>
    <w:p w14:paraId="08932BD0" w14:textId="6D802EE1" w:rsidR="007D5190" w:rsidRPr="000632D9" w:rsidRDefault="007D5190" w:rsidP="00E45DF0">
      <w:pPr>
        <w:pStyle w:val="Level2"/>
      </w:pPr>
      <w:bookmarkStart w:id="119" w:name="_Ref24208388"/>
      <w:r>
        <w:t xml:space="preserve">Where </w:t>
      </w:r>
      <w:r w:rsidRPr="000632D9">
        <w:t xml:space="preserve">the </w:t>
      </w:r>
      <w:r>
        <w:t>Supplier</w:t>
      </w:r>
      <w:r w:rsidRPr="000632D9">
        <w:t xml:space="preserve"> makes use of any </w:t>
      </w:r>
      <w:r w:rsidR="00546DF3">
        <w:t xml:space="preserve">Customer </w:t>
      </w:r>
      <w:r>
        <w:t xml:space="preserve">Approved Systems </w:t>
      </w:r>
      <w:r w:rsidRPr="000632D9">
        <w:t xml:space="preserve">as part of the Services the </w:t>
      </w:r>
      <w:r>
        <w:t>Supplier</w:t>
      </w:r>
      <w:r w:rsidRPr="000632D9">
        <w:t xml:space="preserve"> shall:</w:t>
      </w:r>
      <w:bookmarkEnd w:id="119"/>
    </w:p>
    <w:p w14:paraId="11048DA0" w14:textId="4DECADBE" w:rsidR="007D5190" w:rsidRPr="000632D9" w:rsidRDefault="007D5190" w:rsidP="00E45DF0">
      <w:pPr>
        <w:pStyle w:val="Level3"/>
      </w:pPr>
      <w:r w:rsidRPr="000632D9">
        <w:t xml:space="preserve">ensure that proper environmental conditions are maintained for the </w:t>
      </w:r>
      <w:r w:rsidR="00546DF3">
        <w:t xml:space="preserve">Customer </w:t>
      </w:r>
      <w:r>
        <w:t xml:space="preserve">Approved Systems </w:t>
      </w:r>
      <w:r w:rsidRPr="000632D9">
        <w:t xml:space="preserve">and maintain the </w:t>
      </w:r>
      <w:r w:rsidR="00546DF3">
        <w:t xml:space="preserve">Customer </w:t>
      </w:r>
      <w:r>
        <w:t xml:space="preserve">Approved Systems </w:t>
      </w:r>
      <w:r w:rsidRPr="000632D9">
        <w:t>in good order;</w:t>
      </w:r>
    </w:p>
    <w:p w14:paraId="76B9FC67" w14:textId="2752D215" w:rsidR="007D5190" w:rsidRPr="000632D9" w:rsidRDefault="007D5190" w:rsidP="00E45DF0">
      <w:pPr>
        <w:pStyle w:val="Level3"/>
      </w:pPr>
      <w:r w:rsidRPr="000632D9">
        <w:t xml:space="preserve">not make any modification to the </w:t>
      </w:r>
      <w:r w:rsidR="00546DF3">
        <w:t xml:space="preserve">Customer </w:t>
      </w:r>
      <w:r>
        <w:t>Approved Systems</w:t>
      </w:r>
      <w:r w:rsidRPr="000632D9">
        <w:t>;</w:t>
      </w:r>
    </w:p>
    <w:p w14:paraId="5814EDFB" w14:textId="1403049F" w:rsidR="007D5190" w:rsidRPr="000632D9" w:rsidRDefault="007D5190" w:rsidP="00E45DF0">
      <w:pPr>
        <w:pStyle w:val="Level3"/>
      </w:pPr>
      <w:r w:rsidRPr="000632D9">
        <w:t xml:space="preserve">keep and operate the </w:t>
      </w:r>
      <w:r w:rsidR="00546DF3">
        <w:t xml:space="preserve">Customer </w:t>
      </w:r>
      <w:r>
        <w:t xml:space="preserve">Approved Systems </w:t>
      </w:r>
      <w:r w:rsidRPr="000632D9">
        <w:t xml:space="preserve">in a proper and prudent manner and </w:t>
      </w:r>
      <w:r>
        <w:t xml:space="preserve">only </w:t>
      </w:r>
      <w:r w:rsidRPr="000632D9">
        <w:t xml:space="preserve">in accordance with the </w:t>
      </w:r>
      <w:r w:rsidR="00546DF3">
        <w:t>Customer</w:t>
      </w:r>
      <w:r w:rsidR="00F81191">
        <w:t>'</w:t>
      </w:r>
      <w:r w:rsidR="00546DF3">
        <w:t xml:space="preserve">s </w:t>
      </w:r>
      <w:r w:rsidRPr="000632D9">
        <w:t xml:space="preserve">and/or any relevant licensor </w:t>
      </w:r>
      <w:r>
        <w:t xml:space="preserve">of the </w:t>
      </w:r>
      <w:r w:rsidR="00546DF3">
        <w:t>Customer</w:t>
      </w:r>
      <w:r>
        <w:t xml:space="preserve"> Approved System</w:t>
      </w:r>
      <w:r w:rsidR="00F81191">
        <w:t>'</w:t>
      </w:r>
      <w:r>
        <w:t>s</w:t>
      </w:r>
      <w:r w:rsidRPr="000632D9">
        <w:t xml:space="preserve"> instructions;</w:t>
      </w:r>
    </w:p>
    <w:p w14:paraId="35FAAC0C" w14:textId="3EB1AE58" w:rsidR="007D5190" w:rsidRPr="000632D9" w:rsidRDefault="007D5190" w:rsidP="00E45DF0">
      <w:pPr>
        <w:pStyle w:val="Level3"/>
      </w:pPr>
      <w:r w:rsidRPr="000632D9">
        <w:t xml:space="preserve">except as otherwise provided in this </w:t>
      </w:r>
      <w:r w:rsidR="00546DF3">
        <w:t xml:space="preserve">Framework </w:t>
      </w:r>
      <w:r w:rsidRPr="000632D9">
        <w:t>Agreement</w:t>
      </w:r>
      <w:r w:rsidR="00546DF3">
        <w:t>, any Call-Off Contract</w:t>
      </w:r>
      <w:r>
        <w:t xml:space="preserve"> or agreed in writing with the </w:t>
      </w:r>
      <w:r w:rsidR="00BE37C5">
        <w:t xml:space="preserve">relevant </w:t>
      </w:r>
      <w:r w:rsidR="00546DF3">
        <w:t xml:space="preserve">Customer </w:t>
      </w:r>
      <w:r>
        <w:t>in advance</w:t>
      </w:r>
      <w:r w:rsidRPr="000632D9">
        <w:t xml:space="preserve">, not attempt to maintain, repair or adjust the </w:t>
      </w:r>
      <w:r w:rsidR="00546DF3">
        <w:t xml:space="preserve">Customer </w:t>
      </w:r>
      <w:r>
        <w:t xml:space="preserve">Approved Systems </w:t>
      </w:r>
      <w:r w:rsidRPr="000632D9">
        <w:t>and not engage any third party to do so;</w:t>
      </w:r>
    </w:p>
    <w:p w14:paraId="6CA7177B" w14:textId="7AFC2179" w:rsidR="007D5190" w:rsidRDefault="007D5190" w:rsidP="00E45DF0">
      <w:pPr>
        <w:pStyle w:val="Level3"/>
      </w:pPr>
      <w:r w:rsidRPr="000632D9">
        <w:t xml:space="preserve">promptly notify the </w:t>
      </w:r>
      <w:r w:rsidR="00BE37C5">
        <w:t xml:space="preserve">relevant </w:t>
      </w:r>
      <w:r w:rsidR="00546DF3">
        <w:t xml:space="preserve">Customer </w:t>
      </w:r>
      <w:r w:rsidRPr="000632D9">
        <w:t xml:space="preserve">if the </w:t>
      </w:r>
      <w:r w:rsidR="00546DF3">
        <w:t xml:space="preserve">Customer </w:t>
      </w:r>
      <w:r>
        <w:t>Approved Systems (or any part thereof) are</w:t>
      </w:r>
      <w:r w:rsidRPr="000632D9">
        <w:t xml:space="preserve"> not operating correctly or needs maintenance;</w:t>
      </w:r>
    </w:p>
    <w:p w14:paraId="613CC2B1" w14:textId="3D323450" w:rsidR="007D5190" w:rsidRDefault="007D5190" w:rsidP="00E45DF0">
      <w:pPr>
        <w:pStyle w:val="Level3"/>
      </w:pPr>
      <w:r>
        <w:t xml:space="preserve">promptly notify the </w:t>
      </w:r>
      <w:r w:rsidR="00BE37C5">
        <w:t xml:space="preserve">relevant </w:t>
      </w:r>
      <w:r w:rsidR="00546DF3">
        <w:t xml:space="preserve">Customer </w:t>
      </w:r>
      <w:r>
        <w:t xml:space="preserve">as soon as it becomes aware of any misuse or potential misuse of the </w:t>
      </w:r>
      <w:r w:rsidR="00546DF3">
        <w:t xml:space="preserve">Customer </w:t>
      </w:r>
      <w:r>
        <w:t>Approved Systems; and</w:t>
      </w:r>
    </w:p>
    <w:p w14:paraId="7305E7A0" w14:textId="0388D86D" w:rsidR="007D5190" w:rsidRPr="000632D9" w:rsidRDefault="007D5190" w:rsidP="00E45DF0">
      <w:pPr>
        <w:pStyle w:val="Level3"/>
      </w:pPr>
      <w:proofErr w:type="gramStart"/>
      <w:r>
        <w:t>request</w:t>
      </w:r>
      <w:proofErr w:type="gramEnd"/>
      <w:r>
        <w:t xml:space="preserve"> access for users to the </w:t>
      </w:r>
      <w:r w:rsidR="00546DF3">
        <w:t xml:space="preserve">Customer </w:t>
      </w:r>
      <w:r>
        <w:t>Approved System and where access is granted the Supplier shall maintain</w:t>
      </w:r>
      <w:r w:rsidRPr="000632D9">
        <w:t xml:space="preserve"> an up to date version of the list of authorised users and supply a copy to the </w:t>
      </w:r>
      <w:r w:rsidR="006854C0">
        <w:t xml:space="preserve">Customer </w:t>
      </w:r>
      <w:r w:rsidRPr="000632D9">
        <w:t>promptly upon request</w:t>
      </w:r>
      <w:r>
        <w:t xml:space="preserve"> (the </w:t>
      </w:r>
      <w:r w:rsidR="00F81191">
        <w:t>"</w:t>
      </w:r>
      <w:r w:rsidRPr="00D21179">
        <w:rPr>
          <w:b/>
        </w:rPr>
        <w:t>Authorised Users</w:t>
      </w:r>
      <w:r w:rsidR="00F81191">
        <w:t>"</w:t>
      </w:r>
      <w:r>
        <w:t>).</w:t>
      </w:r>
    </w:p>
    <w:p w14:paraId="4493D179" w14:textId="4FB16517" w:rsidR="007D5190" w:rsidRPr="000632D9" w:rsidRDefault="007D5190" w:rsidP="00E45DF0">
      <w:pPr>
        <w:pStyle w:val="Level2"/>
      </w:pPr>
      <w:r w:rsidRPr="000632D9">
        <w:t xml:space="preserve">In respect of the </w:t>
      </w:r>
      <w:r>
        <w:t>Supplier</w:t>
      </w:r>
      <w:r w:rsidR="00F81191">
        <w:t>'</w:t>
      </w:r>
      <w:r>
        <w:t>s</w:t>
      </w:r>
      <w:r w:rsidRPr="000632D9">
        <w:t xml:space="preserve"> use </w:t>
      </w:r>
      <w:r>
        <w:t>of</w:t>
      </w:r>
      <w:r w:rsidRPr="000632D9">
        <w:t xml:space="preserve"> any </w:t>
      </w:r>
      <w:r w:rsidR="006854C0">
        <w:t xml:space="preserve">Customer </w:t>
      </w:r>
      <w:r>
        <w:t>Approved Systems</w:t>
      </w:r>
      <w:r w:rsidRPr="000632D9">
        <w:t xml:space="preserve">, the </w:t>
      </w:r>
      <w:r>
        <w:t>Supplier</w:t>
      </w:r>
      <w:r w:rsidRPr="000632D9">
        <w:t xml:space="preserve"> shall comply with the </w:t>
      </w:r>
      <w:r>
        <w:t>Schedule 2.4 (Information Security and Assurance</w:t>
      </w:r>
      <w:r w:rsidRPr="000632D9">
        <w:t>)</w:t>
      </w:r>
      <w:r>
        <w:t xml:space="preserve"> </w:t>
      </w:r>
      <w:r w:rsidRPr="000632D9">
        <w:t>and it shall ensure that:</w:t>
      </w:r>
    </w:p>
    <w:p w14:paraId="75D7DB9B" w14:textId="6F76FD7D" w:rsidR="007D5190" w:rsidRPr="000632D9" w:rsidRDefault="007D5190" w:rsidP="00E45DF0">
      <w:pPr>
        <w:pStyle w:val="Level3"/>
      </w:pPr>
      <w:r w:rsidRPr="000632D9">
        <w:t xml:space="preserve">such </w:t>
      </w:r>
      <w:r w:rsidR="006854C0">
        <w:t xml:space="preserve">Customer </w:t>
      </w:r>
      <w:r>
        <w:t xml:space="preserve">Approved Systems </w:t>
      </w:r>
      <w:r w:rsidRPr="000632D9">
        <w:t xml:space="preserve">is not used by </w:t>
      </w:r>
      <w:r>
        <w:t xml:space="preserve">the Supplier or by </w:t>
      </w:r>
      <w:r w:rsidRPr="000632D9">
        <w:t>any of the Authorised Users fraudulently, in connection with any criminal offence, or otherwise unlawfully or to send or receive any information or material which is offensive, abusive, indecent, defamatory, obscene or menacing, or in breach of confidence, copyright, privacy or any other rights, or to send or provide unsolicited advertising or promotional material; and</w:t>
      </w:r>
    </w:p>
    <w:p w14:paraId="7510C28A" w14:textId="07294D3F" w:rsidR="007D5190" w:rsidRPr="000632D9" w:rsidRDefault="007D5190" w:rsidP="00E45DF0">
      <w:pPr>
        <w:pStyle w:val="Level3"/>
      </w:pPr>
      <w:proofErr w:type="gramStart"/>
      <w:r w:rsidRPr="000632D9">
        <w:t>no</w:t>
      </w:r>
      <w:proofErr w:type="gramEnd"/>
      <w:r w:rsidRPr="000632D9">
        <w:t xml:space="preserve"> viruses are introduced into any such </w:t>
      </w:r>
      <w:r w:rsidR="006854C0">
        <w:t xml:space="preserve">Customer </w:t>
      </w:r>
      <w:r>
        <w:t xml:space="preserve">Approved Systems </w:t>
      </w:r>
      <w:r w:rsidRPr="000632D9">
        <w:t xml:space="preserve">and that, if a virus is found, promptly upon its discovery to </w:t>
      </w:r>
      <w:r>
        <w:t xml:space="preserve">immediately notify the </w:t>
      </w:r>
      <w:r w:rsidR="008C095D">
        <w:t xml:space="preserve">relevant </w:t>
      </w:r>
      <w:r w:rsidR="006854C0">
        <w:t xml:space="preserve">Customer </w:t>
      </w:r>
      <w:r w:rsidRPr="000632D9">
        <w:t>of the virus along with particulars of such virus</w:t>
      </w:r>
      <w:r>
        <w:t xml:space="preserve"> and, where requested by the </w:t>
      </w:r>
      <w:r w:rsidR="006854C0">
        <w:t>Customer</w:t>
      </w:r>
      <w:r>
        <w:t xml:space="preserve">, undertake any action required by the </w:t>
      </w:r>
      <w:r w:rsidR="006854C0">
        <w:t xml:space="preserve">Customer </w:t>
      </w:r>
      <w:r>
        <w:t>in respect of the same</w:t>
      </w:r>
      <w:r w:rsidRPr="000632D9">
        <w:t>.</w:t>
      </w:r>
    </w:p>
    <w:p w14:paraId="1F042471" w14:textId="45166A1E" w:rsidR="007D5190" w:rsidRDefault="007D5190" w:rsidP="00E45DF0">
      <w:pPr>
        <w:pStyle w:val="Level2"/>
      </w:pPr>
      <w:r w:rsidRPr="000632D9">
        <w:t xml:space="preserve">The </w:t>
      </w:r>
      <w:r>
        <w:t>Supplier</w:t>
      </w:r>
      <w:r w:rsidRPr="000632D9">
        <w:t xml:space="preserve"> acknowledges and accepts that the </w:t>
      </w:r>
      <w:r w:rsidR="006854C0">
        <w:t xml:space="preserve">Customer </w:t>
      </w:r>
      <w:r w:rsidRPr="000632D9">
        <w:t>may be required by law to monitor website content and traffic and, if necessary, give evidence of the same together with use of log-on identification to support or defend any dispute or actionable cause.</w:t>
      </w:r>
    </w:p>
    <w:p w14:paraId="7CF6C3B6" w14:textId="414C2B63" w:rsidR="007D5190" w:rsidRPr="00D21179" w:rsidRDefault="007D5190" w:rsidP="00E45DF0">
      <w:pPr>
        <w:pStyle w:val="Level2"/>
      </w:pPr>
      <w:r w:rsidRPr="00D21179">
        <w:t xml:space="preserve">The Supplier shall ensure that </w:t>
      </w:r>
      <w:r>
        <w:t>Supplier Personnel</w:t>
      </w:r>
      <w:r w:rsidRPr="00D21179">
        <w:t xml:space="preserve"> who use</w:t>
      </w:r>
      <w:r>
        <w:t xml:space="preserve"> or access</w:t>
      </w:r>
      <w:r w:rsidRPr="00D21179">
        <w:t xml:space="preserve"> the </w:t>
      </w:r>
      <w:r w:rsidR="006854C0">
        <w:t xml:space="preserve">Customer </w:t>
      </w:r>
      <w:r>
        <w:t xml:space="preserve">Approved Systems </w:t>
      </w:r>
      <w:r w:rsidRPr="00D21179">
        <w:t xml:space="preserve">actively confirm their acceptance of the </w:t>
      </w:r>
      <w:r w:rsidR="006854C0">
        <w:t>Customer</w:t>
      </w:r>
      <w:r w:rsidR="00F81191">
        <w:t>'</w:t>
      </w:r>
      <w:r w:rsidR="006854C0">
        <w:t xml:space="preserve">s </w:t>
      </w:r>
      <w:r w:rsidRPr="00D21179">
        <w:t>acceptable use policy</w:t>
      </w:r>
      <w:r>
        <w:t xml:space="preserve"> and the relevant terms of service agreement as updated from time to time</w:t>
      </w:r>
      <w:r w:rsidRPr="00D21179">
        <w:t xml:space="preserve">. </w:t>
      </w:r>
    </w:p>
    <w:p w14:paraId="21BF13F5" w14:textId="24B2D2AB" w:rsidR="007D5190" w:rsidRDefault="007D5190" w:rsidP="00E45DF0">
      <w:pPr>
        <w:pStyle w:val="Level2"/>
        <w:rPr>
          <w:color w:val="000000" w:themeColor="text1"/>
        </w:rPr>
      </w:pPr>
      <w:bookmarkStart w:id="120" w:name="_Ref24208459"/>
      <w:r>
        <w:lastRenderedPageBreak/>
        <w:t xml:space="preserve">The Supplier acknowledges and agrees that from time to time the </w:t>
      </w:r>
      <w:r w:rsidR="006854C0">
        <w:t xml:space="preserve">Customer </w:t>
      </w:r>
      <w:r>
        <w:t xml:space="preserve">shall be required to maintain, update or make upgrades to the </w:t>
      </w:r>
      <w:r w:rsidR="006854C0">
        <w:t xml:space="preserve">Customer </w:t>
      </w:r>
      <w:r>
        <w:t xml:space="preserve">Approved System.  The </w:t>
      </w:r>
      <w:r w:rsidR="006854C0">
        <w:t xml:space="preserve">Customer </w:t>
      </w:r>
      <w:r>
        <w:t>shall, where possible, consult with the Supplier prior to making any such maintenance, update or upgrades where such work may impact on the Supplier</w:t>
      </w:r>
      <w:r w:rsidR="00F81191">
        <w:t>'</w:t>
      </w:r>
      <w:r>
        <w:t xml:space="preserve">s Systems and/or in respect of the delivery of the Services and the Supplier shall provide reasonable support and connection in respect of </w:t>
      </w:r>
      <w:r w:rsidRPr="008879B6">
        <w:rPr>
          <w:color w:val="000000" w:themeColor="text1"/>
        </w:rPr>
        <w:t>any such maintenance, update or upgrades.</w:t>
      </w:r>
      <w:bookmarkEnd w:id="120"/>
      <w:r w:rsidRPr="008879B6">
        <w:rPr>
          <w:color w:val="000000" w:themeColor="text1"/>
        </w:rPr>
        <w:t xml:space="preserve">  </w:t>
      </w:r>
    </w:p>
    <w:p w14:paraId="3A6D54C7" w14:textId="2A46668C" w:rsidR="007D5190" w:rsidRPr="008879B6" w:rsidRDefault="007D5190" w:rsidP="00E45DF0">
      <w:pPr>
        <w:pStyle w:val="Level2"/>
      </w:pPr>
      <w:r>
        <w:t xml:space="preserve">The Supplier shall be solely responsible for all of its own systems to provide the Services including the Supplier System.  The Supplier shall not create any link or API to any </w:t>
      </w:r>
      <w:r w:rsidR="006854C0">
        <w:t xml:space="preserve">Customer </w:t>
      </w:r>
      <w:r>
        <w:t xml:space="preserve">Approved System without the prior written consent of the </w:t>
      </w:r>
      <w:r w:rsidR="006854C0">
        <w:t xml:space="preserve">Customer </w:t>
      </w:r>
      <w:r>
        <w:t xml:space="preserve">(given in its absolute discretion and, where appropriate, with relevant conditions attached).  </w:t>
      </w:r>
    </w:p>
    <w:p w14:paraId="6BE9513F" w14:textId="2D5F49E0" w:rsidR="007D5190" w:rsidRPr="007D5190" w:rsidRDefault="007D5190" w:rsidP="008A55EF">
      <w:pPr>
        <w:pStyle w:val="Level2"/>
        <w:keepNext/>
        <w:numPr>
          <w:ilvl w:val="0"/>
          <w:numId w:val="0"/>
        </w:numPr>
        <w:rPr>
          <w:b/>
        </w:rPr>
      </w:pPr>
      <w:r>
        <w:rPr>
          <w:b/>
        </w:rPr>
        <w:t>Services Improvement</w:t>
      </w:r>
    </w:p>
    <w:p w14:paraId="781D5425" w14:textId="07488C98" w:rsidR="004451F1" w:rsidRPr="00740DA7" w:rsidRDefault="004451F1" w:rsidP="00E45DF0">
      <w:pPr>
        <w:pStyle w:val="Level2"/>
      </w:pPr>
      <w:r w:rsidRPr="00740DA7">
        <w:t xml:space="preserve">The Supplier shall have an ongoing obligation throughout </w:t>
      </w:r>
      <w:r w:rsidR="008C095D">
        <w:t xml:space="preserve">the Framework </w:t>
      </w:r>
      <w:r w:rsidRPr="00740DA7">
        <w:t>Term to identify new</w:t>
      </w:r>
      <w:r w:rsidR="00DE02A6" w:rsidRPr="00740DA7">
        <w:t xml:space="preserve"> </w:t>
      </w:r>
      <w:r w:rsidRPr="00740DA7">
        <w:t>or potential improvements to the Services in accordance with Claus</w:t>
      </w:r>
      <w:r w:rsidR="006D0C3B" w:rsidRPr="00740DA7">
        <w:t>e</w:t>
      </w:r>
      <w:r w:rsidR="002C3857">
        <w:t>s</w:t>
      </w:r>
      <w:r w:rsidR="006D0C3B" w:rsidRPr="00740DA7">
        <w:t> </w:t>
      </w:r>
      <w:r w:rsidR="00D508A4">
        <w:fldChar w:fldCharType="begin"/>
      </w:r>
      <w:r w:rsidR="00D508A4">
        <w:instrText xml:space="preserve"> REF _Ref39245098 \r \h </w:instrText>
      </w:r>
      <w:r w:rsidR="00D508A4">
        <w:fldChar w:fldCharType="separate"/>
      </w:r>
      <w:r w:rsidR="00001422">
        <w:t>11</w:t>
      </w:r>
      <w:r w:rsidR="00D508A4">
        <w:fldChar w:fldCharType="end"/>
      </w:r>
      <w:r w:rsidR="002C3857">
        <w:t>.15 to 11.18</w:t>
      </w:r>
      <w:r w:rsidR="00713B2E">
        <w:t xml:space="preserve"> in relation to each Call-Off Contract</w:t>
      </w:r>
      <w:r w:rsidR="006D0C3B" w:rsidRPr="00740DA7">
        <w:t xml:space="preserve">.  </w:t>
      </w:r>
      <w:r w:rsidRPr="00740DA7">
        <w:t>As part of this obligation the Supplier shall identify and report</w:t>
      </w:r>
      <w:r w:rsidR="00800A29">
        <w:t xml:space="preserve"> individually to each Customer, and on a consolidated basis</w:t>
      </w:r>
      <w:r w:rsidRPr="00740DA7">
        <w:t xml:space="preserve"> to the </w:t>
      </w:r>
      <w:r w:rsidR="00DE703B">
        <w:t>Authority</w:t>
      </w:r>
      <w:r w:rsidR="00800A29">
        <w:t>,</w:t>
      </w:r>
      <w:r w:rsidRPr="00740DA7">
        <w:t xml:space="preserve"> once ever</w:t>
      </w:r>
      <w:r w:rsidR="006D0C3B" w:rsidRPr="00740DA7">
        <w:t>y </w:t>
      </w:r>
      <w:r w:rsidR="009D1FB2">
        <w:t>twelve (</w:t>
      </w:r>
      <w:r w:rsidR="006D0C3B" w:rsidRPr="00740DA7">
        <w:t>12</w:t>
      </w:r>
      <w:r w:rsidR="009D1FB2">
        <w:t>)</w:t>
      </w:r>
      <w:r w:rsidR="006D0C3B" w:rsidRPr="00740DA7">
        <w:t> m</w:t>
      </w:r>
      <w:r w:rsidRPr="00740DA7">
        <w:t>onths on</w:t>
      </w:r>
      <w:r w:rsidR="00CA10FB" w:rsidRPr="00740DA7">
        <w:t>:-</w:t>
      </w:r>
      <w:r w:rsidR="00AD3715">
        <w:t xml:space="preserve">  </w:t>
      </w:r>
    </w:p>
    <w:p w14:paraId="18320F32" w14:textId="237F6F72" w:rsidR="004451F1" w:rsidRPr="00740DA7" w:rsidRDefault="004451F1" w:rsidP="006F3462">
      <w:pPr>
        <w:pStyle w:val="Level3"/>
      </w:pPr>
      <w:r w:rsidRPr="00740DA7">
        <w:t xml:space="preserve">the emergence of new and evolving relevant technologies which could improve the IT Environment and/or the Services, and those technological advances potentially available to the Supplier and the Authority </w:t>
      </w:r>
      <w:r w:rsidR="00DF5766">
        <w:t xml:space="preserve">or Customers </w:t>
      </w:r>
      <w:r w:rsidRPr="00740DA7">
        <w:t>which the Parties may wish to adopt;</w:t>
      </w:r>
    </w:p>
    <w:p w14:paraId="537DBF77" w14:textId="119AA969" w:rsidR="004451F1" w:rsidRPr="00740DA7" w:rsidRDefault="004451F1" w:rsidP="006F3462">
      <w:pPr>
        <w:pStyle w:val="Level3"/>
      </w:pPr>
      <w:r w:rsidRPr="00740DA7">
        <w:t>new or potential improvements to the Services including</w:t>
      </w:r>
      <w:r w:rsidR="00093C2C">
        <w:t xml:space="preserve"> with regards to</w:t>
      </w:r>
      <w:r w:rsidRPr="00740DA7">
        <w:t xml:space="preserve"> the quality, responsiveness, procedures, benchmarking methods, likely performance mechanisms and customer support services in relation to the Services;</w:t>
      </w:r>
    </w:p>
    <w:p w14:paraId="1A270AF4" w14:textId="054647A3" w:rsidR="004451F1" w:rsidRPr="00740DA7" w:rsidRDefault="004451F1" w:rsidP="006F3462">
      <w:pPr>
        <w:pStyle w:val="Level3"/>
      </w:pPr>
      <w:r w:rsidRPr="00740DA7">
        <w:t xml:space="preserve">new or potential improvements to the interfaces or integration of the Services with other services provided by third parties or the Authority </w:t>
      </w:r>
      <w:r w:rsidR="00DF5766">
        <w:t xml:space="preserve">(or Customers, as appropriate) </w:t>
      </w:r>
      <w:r w:rsidRPr="00740DA7">
        <w:t>which might result in efficiency or productivity gains</w:t>
      </w:r>
      <w:r w:rsidR="00093C2C">
        <w:t xml:space="preserve">, </w:t>
      </w:r>
      <w:r w:rsidRPr="00740DA7">
        <w:t>reduction of operational risk</w:t>
      </w:r>
      <w:r w:rsidR="00093C2C">
        <w:t xml:space="preserve"> or improvement of the Services</w:t>
      </w:r>
      <w:r w:rsidRPr="00740DA7">
        <w:t>;</w:t>
      </w:r>
    </w:p>
    <w:p w14:paraId="66DBFA7F" w14:textId="7436F654" w:rsidR="004451F1" w:rsidRPr="00740DA7" w:rsidRDefault="004451F1" w:rsidP="006F3462">
      <w:pPr>
        <w:pStyle w:val="Level3"/>
      </w:pPr>
      <w:r w:rsidRPr="00740DA7">
        <w:t>changes in business processes and ways of working that would enable the Services to be delivered at lower cost and/or with greater benefits to the Authority</w:t>
      </w:r>
      <w:r w:rsidR="00093C2C">
        <w:t xml:space="preserve">, </w:t>
      </w:r>
      <w:r w:rsidR="00DF5766">
        <w:t>Customers</w:t>
      </w:r>
      <w:r w:rsidR="00093C2C">
        <w:t xml:space="preserve"> or Service Users</w:t>
      </w:r>
      <w:r w:rsidRPr="00740DA7">
        <w:t>; and/or</w:t>
      </w:r>
    </w:p>
    <w:p w14:paraId="2025BB65" w14:textId="77777777" w:rsidR="004451F1" w:rsidRPr="00740DA7" w:rsidRDefault="004451F1" w:rsidP="006F3462">
      <w:pPr>
        <w:pStyle w:val="Level3"/>
      </w:pPr>
      <w:proofErr w:type="gramStart"/>
      <w:r w:rsidRPr="00740DA7">
        <w:t>changes</w:t>
      </w:r>
      <w:proofErr w:type="gramEnd"/>
      <w:r w:rsidRPr="00740DA7">
        <w:t xml:space="preserve"> to the IT Environment, business processes and ways of working that would enable reductions in the total energy consumed in the delivery of Services.</w:t>
      </w:r>
    </w:p>
    <w:p w14:paraId="6292E2B0" w14:textId="3BC76F92" w:rsidR="004451F1" w:rsidRPr="00740DA7" w:rsidRDefault="004451F1" w:rsidP="006F3462">
      <w:pPr>
        <w:pStyle w:val="Level2"/>
      </w:pPr>
      <w:r w:rsidRPr="00740DA7">
        <w:t xml:space="preserve">The Supplier shall ensure that the information that </w:t>
      </w:r>
      <w:bookmarkStart w:id="121" w:name="_9kMI7N6ZWu5778FMZ3"/>
      <w:r w:rsidRPr="00740DA7">
        <w:t>it</w:t>
      </w:r>
      <w:bookmarkEnd w:id="121"/>
      <w:r w:rsidRPr="00740DA7">
        <w:t xml:space="preserve"> provides to the Authority</w:t>
      </w:r>
      <w:r w:rsidR="00800A29">
        <w:t xml:space="preserve"> and the </w:t>
      </w:r>
      <w:r w:rsidR="00DF5766">
        <w:t>Customer</w:t>
      </w:r>
      <w:r w:rsidR="00800A29">
        <w:t>s</w:t>
      </w:r>
      <w:r w:rsidR="00DF5766">
        <w:t xml:space="preserve"> </w:t>
      </w:r>
      <w:r w:rsidRPr="00740DA7">
        <w:t>shall</w:t>
      </w:r>
      <w:r w:rsidR="00DE02A6" w:rsidRPr="00740DA7">
        <w:t xml:space="preserve"> </w:t>
      </w:r>
      <w:r w:rsidRPr="00740DA7">
        <w:t>be sufficient for the Authority</w:t>
      </w:r>
      <w:r w:rsidR="00800A29">
        <w:t xml:space="preserve"> or the relevant </w:t>
      </w:r>
      <w:r w:rsidR="00DF5766">
        <w:t>Customer</w:t>
      </w:r>
      <w:r w:rsidRPr="00740DA7">
        <w:t xml:space="preserve"> to decide whether any improvement should be implemented</w:t>
      </w:r>
      <w:r w:rsidR="006D0C3B" w:rsidRPr="00740DA7">
        <w:t xml:space="preserve">.  </w:t>
      </w:r>
      <w:r w:rsidRPr="00740DA7">
        <w:t xml:space="preserve">The Supplier shall provide any further information that the Authority </w:t>
      </w:r>
      <w:r w:rsidR="00800A29">
        <w:t xml:space="preserve">or the </w:t>
      </w:r>
      <w:r w:rsidR="00DF5766">
        <w:t xml:space="preserve">Customer </w:t>
      </w:r>
      <w:r w:rsidRPr="00740DA7">
        <w:t>requests.</w:t>
      </w:r>
    </w:p>
    <w:p w14:paraId="5F7478B0" w14:textId="18119E70" w:rsidR="00800A29" w:rsidRDefault="004451F1" w:rsidP="006F3462">
      <w:pPr>
        <w:pStyle w:val="Level2"/>
      </w:pPr>
      <w:bookmarkStart w:id="122" w:name="_Ref2071858"/>
      <w:r w:rsidRPr="00740DA7">
        <w:t xml:space="preserve">If the Authority </w:t>
      </w:r>
      <w:r w:rsidR="00800A29">
        <w:t xml:space="preserve">or the </w:t>
      </w:r>
      <w:r w:rsidR="00DF5766">
        <w:t xml:space="preserve">Customer </w:t>
      </w:r>
      <w:r w:rsidRPr="00740DA7">
        <w:t>wishes to incorporate any improvement identified by the Supplier</w:t>
      </w:r>
      <w:r w:rsidR="00DE02A6" w:rsidRPr="00740DA7">
        <w:t xml:space="preserve"> </w:t>
      </w:r>
      <w:r w:rsidRPr="00740DA7">
        <w:t>the Authority</w:t>
      </w:r>
      <w:r w:rsidR="00DF5766">
        <w:t xml:space="preserve"> </w:t>
      </w:r>
      <w:r w:rsidR="00800A29">
        <w:t xml:space="preserve">or the </w:t>
      </w:r>
      <w:r w:rsidR="00DF5766">
        <w:t>Customer</w:t>
      </w:r>
      <w:r w:rsidRPr="00740DA7">
        <w:t xml:space="preserve"> </w:t>
      </w:r>
      <w:bookmarkEnd w:id="122"/>
      <w:r w:rsidR="00F16310">
        <w:t>shall send the Supplier a Change Request in accordance with the Change Control Procedure.</w:t>
      </w:r>
    </w:p>
    <w:p w14:paraId="3436E826" w14:textId="7B94E49B" w:rsidR="004D48CE" w:rsidRPr="00740DA7" w:rsidRDefault="00800A29" w:rsidP="006F3462">
      <w:pPr>
        <w:pStyle w:val="Level2"/>
      </w:pPr>
      <w:r>
        <w:t xml:space="preserve">For the avoidance of doubt if </w:t>
      </w:r>
      <w:r w:rsidR="005623FF">
        <w:t xml:space="preserve">the Supplier is not party to any Call-Off Contracts </w:t>
      </w:r>
      <w:r w:rsidR="00DE703B">
        <w:t xml:space="preserve">at any time </w:t>
      </w:r>
      <w:r w:rsidR="005623FF">
        <w:t xml:space="preserve">the obligations in this Clause </w:t>
      </w:r>
      <w:r w:rsidR="00D508A4">
        <w:fldChar w:fldCharType="begin"/>
      </w:r>
      <w:r w:rsidR="00D508A4">
        <w:instrText xml:space="preserve"> REF _Ref39245098 \r \h </w:instrText>
      </w:r>
      <w:r w:rsidR="00D508A4">
        <w:fldChar w:fldCharType="separate"/>
      </w:r>
      <w:r w:rsidR="00001422">
        <w:t>11</w:t>
      </w:r>
      <w:r w:rsidR="00D508A4">
        <w:fldChar w:fldCharType="end"/>
      </w:r>
      <w:r w:rsidR="005623FF">
        <w:t xml:space="preserve"> shall not apply. </w:t>
      </w:r>
      <w:r w:rsidR="00F16310">
        <w:t xml:space="preserve"> </w:t>
      </w:r>
    </w:p>
    <w:p w14:paraId="52258835" w14:textId="49C9B700" w:rsidR="004451F1" w:rsidRPr="003546F1" w:rsidRDefault="00E51886" w:rsidP="00E45DF0">
      <w:pPr>
        <w:pStyle w:val="Level1"/>
        <w:keepNext/>
      </w:pPr>
      <w:r>
        <w:rPr>
          <w:rStyle w:val="Level1asHeadingtext"/>
        </w:rPr>
        <w:fldChar w:fldCharType="begin"/>
      </w:r>
      <w:r w:rsidRPr="00E51886">
        <w:instrText xml:space="preserve">  TC </w:instrText>
      </w:r>
      <w:r w:rsidR="00F81191">
        <w:instrText>"</w:instrText>
      </w:r>
      <w:r>
        <w:fldChar w:fldCharType="begin"/>
      </w:r>
      <w:r w:rsidRPr="00E51886">
        <w:instrText xml:space="preserve"> REF _Ref437536009 \r </w:instrText>
      </w:r>
      <w:r w:rsidR="005A5289">
        <w:instrText xml:space="preserve"> \* MERGEFORMAT </w:instrText>
      </w:r>
      <w:r>
        <w:fldChar w:fldCharType="separate"/>
      </w:r>
      <w:bookmarkStart w:id="123" w:name="_Toc42614512"/>
      <w:r w:rsidR="00001422">
        <w:instrText>12</w:instrText>
      </w:r>
      <w:r>
        <w:fldChar w:fldCharType="end"/>
      </w:r>
      <w:r>
        <w:tab/>
        <w:instrText>FINANCIAL AND TAXATION MATTERS</w:instrText>
      </w:r>
      <w:bookmarkEnd w:id="123"/>
      <w:r w:rsidR="00F81191">
        <w:instrText>"</w:instrText>
      </w:r>
      <w:r w:rsidRPr="00E51886">
        <w:instrText xml:space="preserve"> \l1 </w:instrText>
      </w:r>
      <w:r>
        <w:rPr>
          <w:rStyle w:val="Level1asHeadingtext"/>
        </w:rPr>
        <w:fldChar w:fldCharType="end"/>
      </w:r>
      <w:bookmarkStart w:id="124" w:name="_Ref437536009"/>
      <w:r w:rsidR="007D5190">
        <w:rPr>
          <w:rStyle w:val="Level1asHeadingtext"/>
        </w:rPr>
        <w:t xml:space="preserve">CHARGES, </w:t>
      </w:r>
      <w:r w:rsidR="003546F1" w:rsidRPr="003546F1">
        <w:rPr>
          <w:rStyle w:val="Level1asHeadingtext"/>
        </w:rPr>
        <w:t>Taxation Matters</w:t>
      </w:r>
      <w:bookmarkEnd w:id="124"/>
      <w:r w:rsidR="007D5190">
        <w:rPr>
          <w:rStyle w:val="Level1asHeadingtext"/>
        </w:rPr>
        <w:t xml:space="preserve"> AND VALUE FOR MONEY PROVISIONS</w:t>
      </w:r>
    </w:p>
    <w:p w14:paraId="04E749BA" w14:textId="71AEE031" w:rsidR="004451F1" w:rsidRPr="0021441C" w:rsidRDefault="003546F1" w:rsidP="006F3462">
      <w:pPr>
        <w:pStyle w:val="Body"/>
      </w:pPr>
      <w:r w:rsidRPr="00740DA7">
        <w:rPr>
          <w:b/>
        </w:rPr>
        <w:t xml:space="preserve">Charges and </w:t>
      </w:r>
      <w:bookmarkStart w:id="125" w:name="_9kR3WTr26656CVK46ujkwv"/>
      <w:bookmarkStart w:id="126" w:name="_9kR3WTr26656FYK46ujkwv"/>
      <w:r w:rsidRPr="00740DA7">
        <w:rPr>
          <w:b/>
        </w:rPr>
        <w:t>Invoicing</w:t>
      </w:r>
      <w:bookmarkEnd w:id="125"/>
      <w:bookmarkEnd w:id="126"/>
      <w:r w:rsidR="00DF5766">
        <w:rPr>
          <w:b/>
        </w:rPr>
        <w:t xml:space="preserve"> </w:t>
      </w:r>
    </w:p>
    <w:p w14:paraId="38040A56" w14:textId="7D7304A7" w:rsidR="004451F1" w:rsidRDefault="004451F1" w:rsidP="006F3462">
      <w:pPr>
        <w:pStyle w:val="Level2"/>
      </w:pPr>
      <w:r w:rsidRPr="00740DA7">
        <w:t xml:space="preserve">In consideration of the Supplier carrying out its obligations under </w:t>
      </w:r>
      <w:r w:rsidR="006076F4">
        <w:t>each Call-Off Contract,</w:t>
      </w:r>
      <w:r w:rsidRPr="00740DA7">
        <w:t xml:space="preserve"> including the provision of the Services, the </w:t>
      </w:r>
      <w:r w:rsidR="00216D30">
        <w:t>Customer</w:t>
      </w:r>
      <w:r w:rsidRPr="00740DA7">
        <w:t xml:space="preserve"> shall </w:t>
      </w:r>
      <w:r w:rsidRPr="006854C0">
        <w:t>pay the Charges to the Supplier in accordance with the pricing and payment profile and the invoicing procedure specified in Schedule</w:t>
      </w:r>
      <w:r w:rsidR="00A56369" w:rsidRPr="006854C0">
        <w:t> </w:t>
      </w:r>
      <w:r w:rsidRPr="006854C0">
        <w:t xml:space="preserve">7.1 </w:t>
      </w:r>
      <w:r w:rsidRPr="006854C0">
        <w:lastRenderedPageBreak/>
        <w:t>(Charges and Invoicing)</w:t>
      </w:r>
      <w:r w:rsidR="006076F4" w:rsidRPr="006854C0">
        <w:t xml:space="preserve"> </w:t>
      </w:r>
      <w:r w:rsidR="008160B3" w:rsidRPr="006854C0">
        <w:t xml:space="preserve">of this Framework Agreement as supplemented by Schedule 7.1 </w:t>
      </w:r>
      <w:r w:rsidR="008C095D">
        <w:t xml:space="preserve">(Call-Off Charges and Invoicing) </w:t>
      </w:r>
      <w:r w:rsidR="008160B3" w:rsidRPr="006854C0">
        <w:t>of the relevant Call-Off Contract</w:t>
      </w:r>
      <w:r w:rsidRPr="006854C0">
        <w:t>.</w:t>
      </w:r>
    </w:p>
    <w:p w14:paraId="2F6A984E" w14:textId="71EFE9F9" w:rsidR="004451F1" w:rsidRPr="00740DA7" w:rsidRDefault="004451F1" w:rsidP="006F3462">
      <w:pPr>
        <w:pStyle w:val="Level2"/>
      </w:pPr>
      <w:r w:rsidRPr="00740DA7">
        <w:t xml:space="preserve">If </w:t>
      </w:r>
      <w:r w:rsidR="00216D30">
        <w:t>the Customer</w:t>
      </w:r>
      <w:r w:rsidRPr="00740DA7">
        <w:t xml:space="preserve"> fails to pay any undisputed Charges properly invoiced under </w:t>
      </w:r>
      <w:r w:rsidR="006076F4">
        <w:t>a Call-Off Contract</w:t>
      </w:r>
      <w:r w:rsidRPr="00740DA7">
        <w:t>, the Supplier shall have the right to charge interest on the overdue amount at the applicable rate under the Late Payment of Commercial Debts (Interest) Ac</w:t>
      </w:r>
      <w:r w:rsidR="006D0C3B" w:rsidRPr="00740DA7">
        <w:t>t 1</w:t>
      </w:r>
      <w:r w:rsidRPr="00740DA7">
        <w:t>998, accruing on a daily basis from the due date up to the date of actual payment, whether before or after judgment</w:t>
      </w:r>
      <w:bookmarkStart w:id="127" w:name="_9kR3WTr5DA4DH"/>
      <w:r w:rsidRPr="00740DA7">
        <w:t>.</w:t>
      </w:r>
      <w:bookmarkEnd w:id="127"/>
      <w:r w:rsidR="00C5477B">
        <w:t xml:space="preserve"> </w:t>
      </w:r>
    </w:p>
    <w:p w14:paraId="2761BEBB" w14:textId="77777777" w:rsidR="004451F1" w:rsidRPr="00740DA7" w:rsidRDefault="003546F1" w:rsidP="006F3462">
      <w:pPr>
        <w:pStyle w:val="Body"/>
      </w:pPr>
      <w:r w:rsidRPr="00740DA7">
        <w:rPr>
          <w:b/>
        </w:rPr>
        <w:t>VAT</w:t>
      </w:r>
    </w:p>
    <w:p w14:paraId="6BDECFF7" w14:textId="1F1AB112" w:rsidR="004451F1" w:rsidRPr="00740DA7" w:rsidRDefault="004451F1" w:rsidP="006F3462">
      <w:pPr>
        <w:pStyle w:val="Level2"/>
      </w:pPr>
      <w:bookmarkStart w:id="128" w:name="_Ref2071691"/>
      <w:r w:rsidRPr="00740DA7">
        <w:t>The Charges are stated exclusive of VAT, which shall be added at the prevailing rate as applicable and paid by the</w:t>
      </w:r>
      <w:r w:rsidR="00216D30">
        <w:t xml:space="preserve"> Customer</w:t>
      </w:r>
      <w:r w:rsidR="006076F4">
        <w:t xml:space="preserve"> </w:t>
      </w:r>
      <w:r w:rsidRPr="00740DA7">
        <w:t>following delivery of a valid VAT invoice.</w:t>
      </w:r>
      <w:bookmarkEnd w:id="128"/>
    </w:p>
    <w:p w14:paraId="5DDD343C" w14:textId="2C514291" w:rsidR="004451F1" w:rsidRPr="00740DA7" w:rsidRDefault="004451F1" w:rsidP="006F3462">
      <w:pPr>
        <w:pStyle w:val="Level2"/>
      </w:pPr>
      <w:bookmarkStart w:id="129" w:name="_Ref70000034"/>
      <w:r w:rsidRPr="00740DA7">
        <w:t xml:space="preserve">The Supplier shall indemnify </w:t>
      </w:r>
      <w:r w:rsidR="00216D30">
        <w:t>each Customer</w:t>
      </w:r>
      <w:r w:rsidR="006076F4">
        <w:t xml:space="preserve"> </w:t>
      </w:r>
      <w:r w:rsidRPr="00740DA7">
        <w:t xml:space="preserve">on a continuing basis against any liability, including any interest, penalties or costs incurred, that is levied, demanded or assessed on the </w:t>
      </w:r>
      <w:r w:rsidR="00216D30">
        <w:t>Customer</w:t>
      </w:r>
      <w:r w:rsidRPr="00740DA7">
        <w:t xml:space="preserve"> at any time in respect of the Supplier</w:t>
      </w:r>
      <w:r w:rsidR="00F81191">
        <w:t>'</w:t>
      </w:r>
      <w:r w:rsidRPr="00740DA7">
        <w:t xml:space="preserve">s failure to account for or to pay any VAT relating to payments made to the Supplier under </w:t>
      </w:r>
      <w:r w:rsidR="00216D30">
        <w:t>a Call-Off Contract</w:t>
      </w:r>
      <w:r w:rsidR="006D0C3B" w:rsidRPr="00740DA7">
        <w:t xml:space="preserve">.  </w:t>
      </w:r>
      <w:r w:rsidRPr="00740DA7">
        <w:t>Any amounts due under this Clause</w:t>
      </w:r>
      <w:r w:rsidR="00A56369" w:rsidRPr="00740DA7">
        <w:t> </w:t>
      </w:r>
      <w:r w:rsidR="004471A0" w:rsidRPr="00740DA7">
        <w:fldChar w:fldCharType="begin"/>
      </w:r>
      <w:r w:rsidR="004471A0" w:rsidRPr="00740DA7">
        <w:instrText xml:space="preserve"> REF _Ref70000034 \h \n \* MERGEFORMAT </w:instrText>
      </w:r>
      <w:r w:rsidR="004471A0" w:rsidRPr="00740DA7">
        <w:fldChar w:fldCharType="separate"/>
      </w:r>
      <w:r w:rsidR="00001422">
        <w:t>12.4</w:t>
      </w:r>
      <w:r w:rsidR="004471A0" w:rsidRPr="00740DA7">
        <w:fldChar w:fldCharType="end"/>
      </w:r>
      <w:r w:rsidRPr="00740DA7">
        <w:t xml:space="preserve"> shall be paid in cleared funds by the Supplier to the </w:t>
      </w:r>
      <w:r w:rsidR="00216D30">
        <w:t>Customer</w:t>
      </w:r>
      <w:r w:rsidRPr="00740DA7">
        <w:t xml:space="preserve"> not less than five</w:t>
      </w:r>
      <w:r w:rsidR="00896586">
        <w:t xml:space="preserve"> (5)</w:t>
      </w:r>
      <w:r w:rsidRPr="00740DA7">
        <w:t xml:space="preserve"> Working Days before the date upon which the tax or other liability is payable by the </w:t>
      </w:r>
      <w:r w:rsidR="00216D30">
        <w:t>Customer</w:t>
      </w:r>
      <w:r w:rsidRPr="00740DA7">
        <w:t>.</w:t>
      </w:r>
      <w:bookmarkEnd w:id="129"/>
    </w:p>
    <w:p w14:paraId="0A29C53B" w14:textId="77777777" w:rsidR="004451F1" w:rsidRPr="00740DA7" w:rsidRDefault="003546F1" w:rsidP="006F3462">
      <w:pPr>
        <w:pStyle w:val="Body"/>
      </w:pPr>
      <w:r w:rsidRPr="00740DA7">
        <w:rPr>
          <w:b/>
        </w:rPr>
        <w:t>Set</w:t>
      </w:r>
      <w:r w:rsidRPr="00740DA7">
        <w:rPr>
          <w:b/>
        </w:rPr>
        <w:noBreakHyphen/>
        <w:t>off and Withholding</w:t>
      </w:r>
    </w:p>
    <w:p w14:paraId="7F801D54" w14:textId="2022B60C" w:rsidR="004451F1" w:rsidRPr="00740DA7" w:rsidRDefault="004451F1" w:rsidP="006F3462">
      <w:pPr>
        <w:pStyle w:val="Level2"/>
      </w:pPr>
      <w:bookmarkStart w:id="130" w:name="_Ref70000035"/>
      <w:r w:rsidRPr="00740DA7">
        <w:t xml:space="preserve">The </w:t>
      </w:r>
      <w:r w:rsidR="00216D30">
        <w:t>Customer</w:t>
      </w:r>
      <w:r w:rsidR="00216D30" w:rsidRPr="00740DA7">
        <w:t xml:space="preserve"> </w:t>
      </w:r>
      <w:r w:rsidRPr="00740DA7">
        <w:t xml:space="preserve">may set off any amount owed by the Supplier to </w:t>
      </w:r>
      <w:r w:rsidR="00DE703B">
        <w:t>it</w:t>
      </w:r>
      <w:r w:rsidRPr="00740DA7">
        <w:t xml:space="preserve"> against any amount due to the Supplier under </w:t>
      </w:r>
      <w:r w:rsidR="00216D30">
        <w:t>a Call-Off Contract</w:t>
      </w:r>
      <w:r w:rsidRPr="00740DA7">
        <w:t xml:space="preserve"> or under any other agreement between the Supplier and the </w:t>
      </w:r>
      <w:r w:rsidR="00216D30">
        <w:t>Customer</w:t>
      </w:r>
      <w:r w:rsidRPr="00740DA7">
        <w:t>.</w:t>
      </w:r>
      <w:bookmarkEnd w:id="130"/>
      <w:r w:rsidR="00216D30">
        <w:t xml:space="preserve">  </w:t>
      </w:r>
    </w:p>
    <w:p w14:paraId="70F228DB" w14:textId="76881B3F" w:rsidR="004451F1" w:rsidRPr="00740DA7" w:rsidRDefault="004451F1" w:rsidP="006F3462">
      <w:pPr>
        <w:pStyle w:val="Level2"/>
      </w:pPr>
      <w:bookmarkStart w:id="131" w:name="_Ref70000025"/>
      <w:r w:rsidRPr="00740DA7">
        <w:t xml:space="preserve">If </w:t>
      </w:r>
      <w:r w:rsidR="00216D30">
        <w:t>a</w:t>
      </w:r>
      <w:r w:rsidR="00216D30" w:rsidRPr="00216D30">
        <w:t xml:space="preserve"> </w:t>
      </w:r>
      <w:r w:rsidR="00216D30">
        <w:t>Customer</w:t>
      </w:r>
      <w:r w:rsidRPr="00740DA7">
        <w:t xml:space="preserve"> </w:t>
      </w:r>
      <w:r w:rsidR="00216D30">
        <w:t>w</w:t>
      </w:r>
      <w:r w:rsidRPr="00740DA7">
        <w:t>ishes to</w:t>
      </w:r>
      <w:r w:rsidR="00CA10FB" w:rsidRPr="00740DA7">
        <w:t>:-</w:t>
      </w:r>
      <w:bookmarkEnd w:id="131"/>
    </w:p>
    <w:p w14:paraId="151657D1" w14:textId="5DEECA98" w:rsidR="004451F1" w:rsidRPr="00740DA7" w:rsidRDefault="004451F1" w:rsidP="006F3462">
      <w:pPr>
        <w:pStyle w:val="Level3"/>
      </w:pPr>
      <w:r w:rsidRPr="00740DA7">
        <w:t xml:space="preserve">set off any amount owed by the Supplier to </w:t>
      </w:r>
      <w:r w:rsidR="009A7098">
        <w:t>it</w:t>
      </w:r>
      <w:r w:rsidRPr="00740DA7">
        <w:t xml:space="preserve"> against any amount due to the Supplier pursuant to Clause</w:t>
      </w:r>
      <w:r w:rsidR="00A56369" w:rsidRPr="00740DA7">
        <w:t> </w:t>
      </w:r>
      <w:r w:rsidR="004471A0" w:rsidRPr="00740DA7">
        <w:fldChar w:fldCharType="begin"/>
      </w:r>
      <w:r w:rsidR="004471A0" w:rsidRPr="00740DA7">
        <w:instrText xml:space="preserve"> REF _Ref70000035 \h \n \* MERGEFORMAT </w:instrText>
      </w:r>
      <w:r w:rsidR="004471A0" w:rsidRPr="00740DA7">
        <w:fldChar w:fldCharType="separate"/>
      </w:r>
      <w:r w:rsidR="00001422">
        <w:t>12.5</w:t>
      </w:r>
      <w:r w:rsidR="004471A0" w:rsidRPr="00740DA7">
        <w:fldChar w:fldCharType="end"/>
      </w:r>
      <w:r w:rsidRPr="00740DA7">
        <w:t>; or</w:t>
      </w:r>
    </w:p>
    <w:p w14:paraId="1533A2F4" w14:textId="063C9D51" w:rsidR="004451F1" w:rsidRPr="00740DA7" w:rsidRDefault="004451F1" w:rsidP="006F3462">
      <w:pPr>
        <w:pStyle w:val="Level3"/>
      </w:pPr>
      <w:r w:rsidRPr="00740DA7">
        <w:t>exercise its right pursuant to Clause</w:t>
      </w:r>
      <w:r w:rsidR="00A56369" w:rsidRPr="00740DA7">
        <w:t> </w:t>
      </w:r>
      <w:r w:rsidR="00C62080">
        <w:fldChar w:fldCharType="begin"/>
      </w:r>
      <w:r w:rsidR="00C62080">
        <w:instrText xml:space="preserve"> REF _Ref27065080 \r \h </w:instrText>
      </w:r>
      <w:r w:rsidR="005A5289">
        <w:instrText xml:space="preserve"> \* MERGEFORMAT </w:instrText>
      </w:r>
      <w:r w:rsidR="00C62080">
        <w:fldChar w:fldCharType="separate"/>
      </w:r>
      <w:r w:rsidR="00001422">
        <w:t>10.3</w:t>
      </w:r>
      <w:r w:rsidR="00C62080">
        <w:fldChar w:fldCharType="end"/>
      </w:r>
      <w:r w:rsidRPr="00740DA7">
        <w:t xml:space="preserve"> to withhold payment of a proportion of the Charges,</w:t>
      </w:r>
    </w:p>
    <w:p w14:paraId="78FF1CB1" w14:textId="1BF0A083" w:rsidR="004451F1" w:rsidRPr="00740DA7" w:rsidRDefault="004451F1" w:rsidP="006F3462">
      <w:pPr>
        <w:pStyle w:val="Body2"/>
      </w:pPr>
      <w:bookmarkStart w:id="132" w:name="_9kMI8O6ZWu5778FMZ3"/>
      <w:proofErr w:type="gramStart"/>
      <w:r w:rsidRPr="00740DA7">
        <w:t>it</w:t>
      </w:r>
      <w:bookmarkEnd w:id="132"/>
      <w:proofErr w:type="gramEnd"/>
      <w:r w:rsidRPr="00740DA7">
        <w:t xml:space="preserve"> shall give notice to the Supplier withi</w:t>
      </w:r>
      <w:r w:rsidR="006D0C3B" w:rsidRPr="00740DA7">
        <w:t>n 3</w:t>
      </w:r>
      <w:r w:rsidRPr="00740DA7">
        <w:t>0</w:t>
      </w:r>
      <w:r w:rsidR="00A56369" w:rsidRPr="00740DA7">
        <w:t> </w:t>
      </w:r>
      <w:r w:rsidRPr="00740DA7">
        <w:t xml:space="preserve">days of receipt of the relevant invoice, setting out the </w:t>
      </w:r>
      <w:r w:rsidR="00216D30">
        <w:t>Customer</w:t>
      </w:r>
      <w:r w:rsidR="00F81191">
        <w:t>'</w:t>
      </w:r>
      <w:r w:rsidR="00216D30">
        <w:t xml:space="preserve">s </w:t>
      </w:r>
      <w:r w:rsidRPr="00740DA7">
        <w:t>reasons for withholding or retaining the relevant Charges.</w:t>
      </w:r>
    </w:p>
    <w:p w14:paraId="7EC32E47" w14:textId="77777777" w:rsidR="004451F1" w:rsidRPr="00740DA7" w:rsidRDefault="003546F1" w:rsidP="006F3462">
      <w:pPr>
        <w:pStyle w:val="Body"/>
      </w:pPr>
      <w:r w:rsidRPr="00740DA7">
        <w:rPr>
          <w:b/>
        </w:rPr>
        <w:t>Financial Distress</w:t>
      </w:r>
    </w:p>
    <w:p w14:paraId="20D344F1" w14:textId="35D5D31F" w:rsidR="004451F1" w:rsidRPr="00740DA7" w:rsidRDefault="004451F1" w:rsidP="006F3462">
      <w:pPr>
        <w:pStyle w:val="Level2"/>
      </w:pPr>
      <w:r w:rsidRPr="00740DA7">
        <w:t xml:space="preserve">The Parties shall comply with the provisions </w:t>
      </w:r>
      <w:r w:rsidRPr="006854C0">
        <w:t>of Schedule</w:t>
      </w:r>
      <w:r w:rsidR="00A56369" w:rsidRPr="006854C0">
        <w:t> </w:t>
      </w:r>
      <w:r w:rsidRPr="006854C0">
        <w:t>7.4 (Financial Distress)</w:t>
      </w:r>
      <w:r w:rsidR="008C095D">
        <w:t xml:space="preserve"> and Schedule 7.4 (Call-Off Financial Distress)</w:t>
      </w:r>
      <w:r w:rsidR="006854C0">
        <w:t xml:space="preserve"> </w:t>
      </w:r>
      <w:r w:rsidRPr="00740DA7">
        <w:t>in relation to the assessment of the financial standing of the Supplier and the consequences of a change to that financial standing.</w:t>
      </w:r>
      <w:r w:rsidR="00216D30">
        <w:t xml:space="preserve">  </w:t>
      </w:r>
    </w:p>
    <w:p w14:paraId="6408A1CC" w14:textId="77777777" w:rsidR="004451F1" w:rsidRPr="00740DA7" w:rsidRDefault="003546F1" w:rsidP="006F3462">
      <w:pPr>
        <w:pStyle w:val="Body"/>
      </w:pPr>
      <w:r w:rsidRPr="00740DA7">
        <w:rPr>
          <w:b/>
        </w:rPr>
        <w:t>Promoting Tax Compliance</w:t>
      </w:r>
    </w:p>
    <w:p w14:paraId="3A33FD8E" w14:textId="7830C81F" w:rsidR="004451F1" w:rsidRPr="00740DA7" w:rsidRDefault="004451F1" w:rsidP="006F3462">
      <w:pPr>
        <w:pStyle w:val="Level2"/>
      </w:pPr>
      <w:bookmarkStart w:id="133" w:name="_Ref70000149"/>
      <w:r w:rsidRPr="00740DA7">
        <w:t xml:space="preserve">If, at any point during the </w:t>
      </w:r>
      <w:r w:rsidR="008C095D">
        <w:t xml:space="preserve">Framework </w:t>
      </w:r>
      <w:r w:rsidRPr="00740DA7">
        <w:t>Term, an Occasion of Tax Non</w:t>
      </w:r>
      <w:r w:rsidR="006D0C3B" w:rsidRPr="00740DA7">
        <w:noBreakHyphen/>
      </w:r>
      <w:r w:rsidRPr="00740DA7">
        <w:t>Compliance occurs, the Supplier shall</w:t>
      </w:r>
      <w:r w:rsidR="00CA10FB" w:rsidRPr="00740DA7">
        <w:t>:-</w:t>
      </w:r>
      <w:bookmarkEnd w:id="133"/>
    </w:p>
    <w:p w14:paraId="77930062" w14:textId="60039300" w:rsidR="004451F1" w:rsidRPr="00740DA7" w:rsidRDefault="004451F1" w:rsidP="006F3462">
      <w:pPr>
        <w:pStyle w:val="Level3"/>
      </w:pPr>
      <w:bookmarkStart w:id="134" w:name="_Ref27064947"/>
      <w:r w:rsidRPr="00740DA7">
        <w:t>notify the Authority</w:t>
      </w:r>
      <w:r w:rsidR="00C53E15">
        <w:t xml:space="preserve"> and each Customer</w:t>
      </w:r>
      <w:r w:rsidR="009A7098">
        <w:t xml:space="preserve"> that has a Call-Off Contract with the Supplier at the relevant time</w:t>
      </w:r>
      <w:r w:rsidRPr="00740DA7">
        <w:t xml:space="preserve"> in writing of such fact withi</w:t>
      </w:r>
      <w:r w:rsidR="006D0C3B" w:rsidRPr="00740DA7">
        <w:t>n </w:t>
      </w:r>
      <w:r w:rsidR="00C62080">
        <w:t>five (</w:t>
      </w:r>
      <w:r w:rsidR="006D0C3B" w:rsidRPr="00740DA7">
        <w:t>5</w:t>
      </w:r>
      <w:r w:rsidR="00C62080">
        <w:t>)</w:t>
      </w:r>
      <w:r w:rsidR="006D0C3B" w:rsidRPr="00740DA7">
        <w:t> W</w:t>
      </w:r>
      <w:r w:rsidRPr="00740DA7">
        <w:t>orking Days of its occurrence; and</w:t>
      </w:r>
      <w:bookmarkEnd w:id="134"/>
      <w:r w:rsidR="00216D30">
        <w:t xml:space="preserve"> </w:t>
      </w:r>
    </w:p>
    <w:p w14:paraId="5D829A99" w14:textId="6DF4B602" w:rsidR="004451F1" w:rsidRPr="00740DA7" w:rsidRDefault="004451F1" w:rsidP="006F3462">
      <w:pPr>
        <w:pStyle w:val="Level3"/>
      </w:pPr>
      <w:r w:rsidRPr="00740DA7">
        <w:t>promptly provide to the Authority</w:t>
      </w:r>
      <w:r w:rsidR="006854C0">
        <w:t xml:space="preserve"> (and any relevant Customer notified under Clause </w:t>
      </w:r>
      <w:r w:rsidR="006854C0">
        <w:fldChar w:fldCharType="begin"/>
      </w:r>
      <w:r w:rsidR="006854C0">
        <w:instrText xml:space="preserve"> REF _Ref27064947 \r \h </w:instrText>
      </w:r>
      <w:r w:rsidR="005A5289">
        <w:instrText xml:space="preserve"> \* MERGEFORMAT </w:instrText>
      </w:r>
      <w:r w:rsidR="006854C0">
        <w:fldChar w:fldCharType="separate"/>
      </w:r>
      <w:r w:rsidR="00001422">
        <w:t>12.8.1</w:t>
      </w:r>
      <w:r w:rsidR="006854C0">
        <w:fldChar w:fldCharType="end"/>
      </w:r>
      <w:r w:rsidR="006854C0">
        <w:t>)</w:t>
      </w:r>
      <w:r w:rsidR="00CA10FB" w:rsidRPr="00740DA7">
        <w:t>:-</w:t>
      </w:r>
    </w:p>
    <w:p w14:paraId="7671C81B" w14:textId="77777777" w:rsidR="004451F1" w:rsidRPr="00740DA7" w:rsidRDefault="004451F1" w:rsidP="006F3462">
      <w:pPr>
        <w:pStyle w:val="Level4"/>
      </w:pPr>
      <w:r w:rsidRPr="00740DA7">
        <w:t>details of the steps which the Supplier is taking to address the Occasion of Tax Non</w:t>
      </w:r>
      <w:r w:rsidR="006D0C3B" w:rsidRPr="00740DA7">
        <w:noBreakHyphen/>
      </w:r>
      <w:r w:rsidRPr="00740DA7">
        <w:t xml:space="preserve">Compliance and to prevent the same from recurring, together with any mitigating factors that </w:t>
      </w:r>
      <w:bookmarkStart w:id="135" w:name="_9kMI9P6ZWu5778FMZ3"/>
      <w:r w:rsidRPr="00740DA7">
        <w:t>it</w:t>
      </w:r>
      <w:bookmarkEnd w:id="135"/>
      <w:r w:rsidRPr="00740DA7">
        <w:t xml:space="preserve"> considers relevant; and</w:t>
      </w:r>
    </w:p>
    <w:p w14:paraId="06169C90" w14:textId="273AED46" w:rsidR="004451F1" w:rsidRPr="00740DA7" w:rsidRDefault="004451F1" w:rsidP="006F3462">
      <w:pPr>
        <w:pStyle w:val="Level4"/>
      </w:pPr>
      <w:proofErr w:type="gramStart"/>
      <w:r w:rsidRPr="00740DA7">
        <w:t>such</w:t>
      </w:r>
      <w:proofErr w:type="gramEnd"/>
      <w:r w:rsidRPr="00740DA7">
        <w:t xml:space="preserve"> other information in relation to the Occasion of Tax Non</w:t>
      </w:r>
      <w:r w:rsidR="006D0C3B" w:rsidRPr="00740DA7">
        <w:noBreakHyphen/>
      </w:r>
      <w:r w:rsidRPr="00740DA7">
        <w:t xml:space="preserve">Compliance as the Authority </w:t>
      </w:r>
      <w:r w:rsidR="008C095D">
        <w:t xml:space="preserve">(or relevant Customer) </w:t>
      </w:r>
      <w:r w:rsidRPr="00740DA7">
        <w:t>may reasonably require.</w:t>
      </w:r>
    </w:p>
    <w:p w14:paraId="07F8DBFA" w14:textId="772146B5" w:rsidR="004451F1" w:rsidRPr="003546F1" w:rsidRDefault="00E51886" w:rsidP="00E45DF0">
      <w:pPr>
        <w:pStyle w:val="Level1"/>
        <w:keepNext/>
      </w:pPr>
      <w:r>
        <w:rPr>
          <w:rStyle w:val="Level1asHeadingtext"/>
        </w:rPr>
        <w:lastRenderedPageBreak/>
        <w:fldChar w:fldCharType="begin"/>
      </w:r>
      <w:r w:rsidRPr="00E51886">
        <w:instrText xml:space="preserve">  TC </w:instrText>
      </w:r>
      <w:r w:rsidR="00F81191">
        <w:instrText>"</w:instrText>
      </w:r>
      <w:r>
        <w:fldChar w:fldCharType="begin"/>
      </w:r>
      <w:r w:rsidRPr="00E51886">
        <w:instrText xml:space="preserve"> REF _Ref437536159 \r </w:instrText>
      </w:r>
      <w:r w:rsidR="005A5289">
        <w:instrText xml:space="preserve"> \* MERGEFORMAT </w:instrText>
      </w:r>
      <w:r>
        <w:fldChar w:fldCharType="separate"/>
      </w:r>
      <w:bookmarkStart w:id="136" w:name="_Toc42614513"/>
      <w:r w:rsidR="00001422">
        <w:instrText>13</w:instrText>
      </w:r>
      <w:r>
        <w:fldChar w:fldCharType="end"/>
      </w:r>
      <w:r>
        <w:tab/>
        <w:instrText>GOVERNANCE</w:instrText>
      </w:r>
      <w:bookmarkEnd w:id="136"/>
      <w:r w:rsidR="00F81191">
        <w:instrText>"</w:instrText>
      </w:r>
      <w:r w:rsidRPr="00E51886">
        <w:instrText xml:space="preserve"> \l1 </w:instrText>
      </w:r>
      <w:r>
        <w:rPr>
          <w:rStyle w:val="Level1asHeadingtext"/>
        </w:rPr>
        <w:fldChar w:fldCharType="end"/>
      </w:r>
      <w:bookmarkStart w:id="137" w:name="_Ref437536159"/>
      <w:r w:rsidR="003546F1" w:rsidRPr="003546F1">
        <w:rPr>
          <w:rStyle w:val="Level1asHeadingtext"/>
        </w:rPr>
        <w:t>Governance</w:t>
      </w:r>
      <w:bookmarkEnd w:id="137"/>
    </w:p>
    <w:p w14:paraId="45B7E065" w14:textId="0AB2A60F" w:rsidR="009A7098" w:rsidRDefault="004451F1" w:rsidP="006F3462">
      <w:pPr>
        <w:pStyle w:val="Level2"/>
      </w:pPr>
      <w:r w:rsidRPr="00740DA7">
        <w:t xml:space="preserve">The Parties shall comply with the provisions </w:t>
      </w:r>
      <w:r w:rsidR="00C62080">
        <w:t xml:space="preserve">of Schedule 8.1 (Governance) and Schedule 8.1 (Call-Off Governance) of the Call-Off Contract </w:t>
      </w:r>
      <w:r w:rsidRPr="00740DA7">
        <w:t xml:space="preserve">in relation to the management and governance of </w:t>
      </w:r>
      <w:r w:rsidR="009A7098">
        <w:t>the Call-Off Contract</w:t>
      </w:r>
      <w:r w:rsidRPr="00740DA7">
        <w:t>.</w:t>
      </w:r>
      <w:r w:rsidR="00FA7136">
        <w:t xml:space="preserve"> </w:t>
      </w:r>
    </w:p>
    <w:p w14:paraId="711BC80E" w14:textId="1A130453" w:rsidR="004451F1" w:rsidRPr="00740DA7" w:rsidRDefault="009A7098" w:rsidP="006F3462">
      <w:pPr>
        <w:pStyle w:val="Level2"/>
      </w:pPr>
      <w:r>
        <w:t>T</w:t>
      </w:r>
      <w:r w:rsidR="00D323B7">
        <w:t xml:space="preserve">he Supplier shall, from time to time, as requested by the Authority attend such </w:t>
      </w:r>
      <w:r w:rsidR="00F82CFA">
        <w:t xml:space="preserve">meetings </w:t>
      </w:r>
      <w:r w:rsidR="00D323B7">
        <w:t xml:space="preserve">or provide the Authority with such information in respect of the Framework Agreement as the Authority may reasonably request in respect of the management and governance of this Framework Agreement.  </w:t>
      </w:r>
    </w:p>
    <w:p w14:paraId="51D6B0CE" w14:textId="77777777" w:rsidR="004451F1" w:rsidRPr="00740DA7" w:rsidRDefault="003546F1" w:rsidP="0043311E">
      <w:pPr>
        <w:pStyle w:val="Body"/>
        <w:keepNext/>
      </w:pPr>
      <w:r w:rsidRPr="00740DA7">
        <w:rPr>
          <w:b/>
        </w:rPr>
        <w:t>Representatives</w:t>
      </w:r>
    </w:p>
    <w:p w14:paraId="3449A215" w14:textId="77777777" w:rsidR="004451F1" w:rsidRPr="00740DA7" w:rsidRDefault="004451F1" w:rsidP="006F3462">
      <w:pPr>
        <w:pStyle w:val="Level2"/>
      </w:pPr>
      <w:r w:rsidRPr="00740DA7">
        <w:t xml:space="preserve">Each Party shall have a representative for the duration of this </w:t>
      </w:r>
      <w:r w:rsidR="00C735BD">
        <w:t>Framework Agreement</w:t>
      </w:r>
      <w:r w:rsidRPr="00740DA7">
        <w:t xml:space="preserve"> who shall have the </w:t>
      </w:r>
      <w:bookmarkStart w:id="138" w:name="_9kMML5YVt4667EMRLBzv614L"/>
      <w:r w:rsidRPr="00740DA7">
        <w:t>authority</w:t>
      </w:r>
      <w:bookmarkEnd w:id="138"/>
      <w:r w:rsidRPr="00740DA7">
        <w:t xml:space="preserve"> to act on behalf of their respective Party on the matters set out in, or in connection with, this </w:t>
      </w:r>
      <w:r w:rsidR="00C735BD">
        <w:t>Framework Agreement</w:t>
      </w:r>
      <w:r w:rsidRPr="00740DA7">
        <w:t>.</w:t>
      </w:r>
    </w:p>
    <w:p w14:paraId="07DBD1E7" w14:textId="01E771FF" w:rsidR="004451F1" w:rsidRPr="00740DA7" w:rsidRDefault="004451F1" w:rsidP="006F3462">
      <w:pPr>
        <w:pStyle w:val="Level2"/>
      </w:pPr>
      <w:bookmarkStart w:id="139" w:name="_Ref70000145"/>
      <w:r w:rsidRPr="00740DA7">
        <w:t xml:space="preserve">The initial Supplier </w:t>
      </w:r>
      <w:r w:rsidR="000671BB">
        <w:t xml:space="preserve">Framework </w:t>
      </w:r>
      <w:r w:rsidRPr="00740DA7">
        <w:t xml:space="preserve">Representative </w:t>
      </w:r>
      <w:r w:rsidR="000671BB">
        <w:t xml:space="preserve">and the </w:t>
      </w:r>
      <w:r w:rsidR="008C095D">
        <w:t xml:space="preserve">Authority </w:t>
      </w:r>
      <w:r w:rsidR="000671BB">
        <w:t xml:space="preserve">Framework Representative </w:t>
      </w:r>
      <w:r w:rsidRPr="00740DA7">
        <w:t xml:space="preserve">shall be </w:t>
      </w:r>
      <w:r w:rsidR="000671BB">
        <w:t>as set out in the Data Sheet</w:t>
      </w:r>
      <w:r w:rsidR="006D0C3B" w:rsidRPr="00740DA7">
        <w:t xml:space="preserve">.  </w:t>
      </w:r>
      <w:r w:rsidRPr="00740DA7">
        <w:t xml:space="preserve">Any change to the Supplier </w:t>
      </w:r>
      <w:r w:rsidR="000671BB">
        <w:t xml:space="preserve">Framework </w:t>
      </w:r>
      <w:r w:rsidRPr="00740DA7">
        <w:t>Representative shall be agreed in accordance with Clause</w:t>
      </w:r>
      <w:r w:rsidR="00932DA3" w:rsidRPr="00740DA7">
        <w:t> </w:t>
      </w:r>
      <w:r w:rsidR="004471A0" w:rsidRPr="00740DA7">
        <w:fldChar w:fldCharType="begin"/>
      </w:r>
      <w:r w:rsidR="004471A0" w:rsidRPr="00740DA7">
        <w:instrText xml:space="preserve"> REF _Ref435219110 \h \n \* MERGEFORMAT </w:instrText>
      </w:r>
      <w:r w:rsidR="004471A0" w:rsidRPr="00740DA7">
        <w:fldChar w:fldCharType="separate"/>
      </w:r>
      <w:r w:rsidR="00001422">
        <w:t>16</w:t>
      </w:r>
      <w:r w:rsidR="004471A0" w:rsidRPr="00740DA7">
        <w:fldChar w:fldCharType="end"/>
      </w:r>
      <w:r w:rsidRPr="00740DA7">
        <w:t>.</w:t>
      </w:r>
      <w:bookmarkEnd w:id="139"/>
    </w:p>
    <w:p w14:paraId="17104F55" w14:textId="6FBC266B" w:rsidR="004451F1" w:rsidRDefault="004451F1" w:rsidP="006F3462">
      <w:pPr>
        <w:pStyle w:val="Level2"/>
      </w:pPr>
      <w:bookmarkStart w:id="140" w:name="_Ref70000125"/>
      <w:r w:rsidRPr="00740DA7">
        <w:t xml:space="preserve">The Authority may, by written notice to the Supplier, revoke or amend the </w:t>
      </w:r>
      <w:bookmarkStart w:id="141" w:name="_9kMNM5YVt4667EMRLBzv614L"/>
      <w:r w:rsidRPr="00740DA7">
        <w:t>authority</w:t>
      </w:r>
      <w:bookmarkEnd w:id="141"/>
      <w:r w:rsidRPr="00740DA7">
        <w:t xml:space="preserve"> of the Authority </w:t>
      </w:r>
      <w:r w:rsidR="000671BB">
        <w:t xml:space="preserve">Framework </w:t>
      </w:r>
      <w:r w:rsidRPr="00740DA7">
        <w:t xml:space="preserve">Representative or appoint a new Authority </w:t>
      </w:r>
      <w:r w:rsidR="000671BB">
        <w:t xml:space="preserve">Framework </w:t>
      </w:r>
      <w:r w:rsidRPr="00740DA7">
        <w:t>Representative.</w:t>
      </w:r>
      <w:bookmarkEnd w:id="140"/>
    </w:p>
    <w:p w14:paraId="08DA1E8A" w14:textId="4F457888" w:rsidR="000671BB" w:rsidRDefault="000671BB" w:rsidP="006F3462">
      <w:pPr>
        <w:pStyle w:val="Level2"/>
      </w:pPr>
      <w:bookmarkStart w:id="142" w:name="_Ref26794511"/>
      <w:r>
        <w:t>In respect of each Call-Off Contract:</w:t>
      </w:r>
      <w:bookmarkEnd w:id="142"/>
    </w:p>
    <w:p w14:paraId="372DDB0A" w14:textId="7E55F739" w:rsidR="000671BB" w:rsidRDefault="00896586" w:rsidP="006F3462">
      <w:pPr>
        <w:pStyle w:val="Level3"/>
      </w:pPr>
      <w:r>
        <w:t>e</w:t>
      </w:r>
      <w:r w:rsidR="000671BB" w:rsidRPr="00740DA7">
        <w:t xml:space="preserve">ach Party shall have a representative for the duration of </w:t>
      </w:r>
      <w:r w:rsidR="000671BB">
        <w:t xml:space="preserve">the Call-Off Contract </w:t>
      </w:r>
      <w:r w:rsidR="000671BB" w:rsidRPr="00740DA7">
        <w:t xml:space="preserve">who shall have the authority to act on behalf of their respective Party on the matters set out in, or in connection with, </w:t>
      </w:r>
      <w:r w:rsidR="000671BB">
        <w:t>the Call-Off Contract;</w:t>
      </w:r>
    </w:p>
    <w:p w14:paraId="58B7C452" w14:textId="0F5D92FF" w:rsidR="000671BB" w:rsidRDefault="00896586" w:rsidP="006F3462">
      <w:pPr>
        <w:pStyle w:val="Level3"/>
      </w:pPr>
      <w:proofErr w:type="gramStart"/>
      <w:r>
        <w:t>t</w:t>
      </w:r>
      <w:r w:rsidR="000671BB">
        <w:t>he</w:t>
      </w:r>
      <w:proofErr w:type="gramEnd"/>
      <w:r w:rsidR="000671BB">
        <w:t xml:space="preserve"> initial Supplier Representative and Customer Representative shall be as set out in the Call-Off Contract.  </w:t>
      </w:r>
      <w:r w:rsidR="000671BB" w:rsidRPr="00740DA7">
        <w:t>Any change to the Supplier Representative shall be agreed in accordance with Clause </w:t>
      </w:r>
      <w:r w:rsidR="000671BB" w:rsidRPr="00740DA7">
        <w:fldChar w:fldCharType="begin"/>
      </w:r>
      <w:r w:rsidR="000671BB" w:rsidRPr="00740DA7">
        <w:instrText xml:space="preserve"> REF _Ref435219110 \h \n \* MERGEFORMAT </w:instrText>
      </w:r>
      <w:r w:rsidR="000671BB" w:rsidRPr="00740DA7">
        <w:fldChar w:fldCharType="separate"/>
      </w:r>
      <w:r w:rsidR="00001422">
        <w:t>16</w:t>
      </w:r>
      <w:r w:rsidR="000671BB" w:rsidRPr="00740DA7">
        <w:fldChar w:fldCharType="end"/>
      </w:r>
      <w:r w:rsidR="000671BB">
        <w:t xml:space="preserve">; and </w:t>
      </w:r>
    </w:p>
    <w:p w14:paraId="1E8F9643" w14:textId="4263C35A" w:rsidR="000671BB" w:rsidRPr="000671BB" w:rsidRDefault="00896586" w:rsidP="006F3462">
      <w:pPr>
        <w:pStyle w:val="Level3"/>
      </w:pPr>
      <w:proofErr w:type="gramStart"/>
      <w:r>
        <w:t>t</w:t>
      </w:r>
      <w:r w:rsidR="000671BB" w:rsidRPr="00740DA7">
        <w:t>he</w:t>
      </w:r>
      <w:proofErr w:type="gramEnd"/>
      <w:r w:rsidR="000671BB" w:rsidRPr="00740DA7">
        <w:t xml:space="preserve"> </w:t>
      </w:r>
      <w:r w:rsidR="000671BB">
        <w:t>Customer</w:t>
      </w:r>
      <w:r w:rsidR="000671BB" w:rsidRPr="00740DA7">
        <w:t xml:space="preserve"> may, by written notice to the Supplier, revoke or amend the authority of the </w:t>
      </w:r>
      <w:r w:rsidR="000671BB">
        <w:t xml:space="preserve">Customer </w:t>
      </w:r>
      <w:r w:rsidR="000671BB" w:rsidRPr="00740DA7">
        <w:t xml:space="preserve">Representative or appoint a new </w:t>
      </w:r>
      <w:r w:rsidR="000671BB">
        <w:t xml:space="preserve">Customer </w:t>
      </w:r>
      <w:r w:rsidR="000671BB" w:rsidRPr="00740DA7">
        <w:t>Representative</w:t>
      </w:r>
      <w:r w:rsidR="000671BB">
        <w:t xml:space="preserve">.  </w:t>
      </w:r>
    </w:p>
    <w:p w14:paraId="67C01D22" w14:textId="0CE3A5EF" w:rsidR="004451F1" w:rsidRPr="003546F1" w:rsidRDefault="00E51886" w:rsidP="00E45DF0">
      <w:pPr>
        <w:pStyle w:val="Level1"/>
        <w:keepNext/>
      </w:pPr>
      <w:r>
        <w:rPr>
          <w:rStyle w:val="Level1asHeadingtext"/>
        </w:rPr>
        <w:fldChar w:fldCharType="begin"/>
      </w:r>
      <w:r w:rsidRPr="00E51886">
        <w:instrText xml:space="preserve">  TC </w:instrText>
      </w:r>
      <w:r w:rsidR="00F81191">
        <w:instrText>"</w:instrText>
      </w:r>
      <w:r>
        <w:fldChar w:fldCharType="begin"/>
      </w:r>
      <w:r w:rsidRPr="00E51886">
        <w:instrText xml:space="preserve"> REF _Ref437536189 \r </w:instrText>
      </w:r>
      <w:r w:rsidR="005A5289">
        <w:instrText xml:space="preserve"> \* MERGEFORMAT </w:instrText>
      </w:r>
      <w:r>
        <w:fldChar w:fldCharType="separate"/>
      </w:r>
      <w:bookmarkStart w:id="143" w:name="_Toc42614514"/>
      <w:r w:rsidR="00001422">
        <w:instrText>14</w:instrText>
      </w:r>
      <w:r>
        <w:fldChar w:fldCharType="end"/>
      </w:r>
      <w:r>
        <w:tab/>
        <w:instrText>RECORDS, REPORTS, AUDITS &amp; OPEN BOOK DATA</w:instrText>
      </w:r>
      <w:bookmarkEnd w:id="143"/>
      <w:r w:rsidR="00F81191">
        <w:instrText>"</w:instrText>
      </w:r>
      <w:r w:rsidRPr="00E51886">
        <w:instrText xml:space="preserve"> \l1 </w:instrText>
      </w:r>
      <w:r>
        <w:rPr>
          <w:rStyle w:val="Level1asHeadingtext"/>
        </w:rPr>
        <w:fldChar w:fldCharType="end"/>
      </w:r>
      <w:bookmarkStart w:id="144" w:name="_Ref435218752"/>
      <w:bookmarkStart w:id="145" w:name="_Ref437536189"/>
      <w:r w:rsidR="003546F1" w:rsidRPr="003546F1">
        <w:rPr>
          <w:rStyle w:val="Level1asHeadingtext"/>
        </w:rPr>
        <w:t>Records, Reports, Audits &amp; Open Book Data</w:t>
      </w:r>
      <w:bookmarkEnd w:id="144"/>
      <w:bookmarkEnd w:id="145"/>
    </w:p>
    <w:p w14:paraId="4ED0038C" w14:textId="66999AEC" w:rsidR="004451F1" w:rsidRPr="00740DA7" w:rsidRDefault="004451F1" w:rsidP="00FE63F0">
      <w:pPr>
        <w:pStyle w:val="Level2"/>
      </w:pPr>
      <w:r w:rsidRPr="00A67EAB">
        <w:t>The Supplier shall comply with the provisions of</w:t>
      </w:r>
      <w:r w:rsidR="00D323B7" w:rsidRPr="00A67EAB">
        <w:t xml:space="preserve"> </w:t>
      </w:r>
      <w:r w:rsidR="00AD00B7" w:rsidRPr="00A67EAB">
        <w:t>Schedule 7.5 (Reports, Records and Audit Rights</w:t>
      </w:r>
      <w:r w:rsidRPr="00A67EAB">
        <w:t>)</w:t>
      </w:r>
      <w:r w:rsidRPr="00740DA7">
        <w:t xml:space="preserve"> in relation to the maintenance and retention of Records</w:t>
      </w:r>
      <w:r w:rsidR="00AD00B7">
        <w:t xml:space="preserve"> and t</w:t>
      </w:r>
      <w:r w:rsidRPr="00740DA7">
        <w:t>he maintenance of Open Book Data.</w:t>
      </w:r>
    </w:p>
    <w:p w14:paraId="64DD1F4F" w14:textId="248942DC" w:rsidR="004451F1" w:rsidRPr="00740DA7" w:rsidRDefault="004451F1" w:rsidP="00FE63F0">
      <w:pPr>
        <w:pStyle w:val="Level2"/>
      </w:pPr>
      <w:r w:rsidRPr="00A67EAB">
        <w:t>The Parties shall comply with the provisions of</w:t>
      </w:r>
      <w:r w:rsidR="00D323B7" w:rsidRPr="00A67EAB">
        <w:t xml:space="preserve"> </w:t>
      </w:r>
      <w:r w:rsidRPr="00A67EAB">
        <w:t>Schedule</w:t>
      </w:r>
      <w:r w:rsidR="00932DA3" w:rsidRPr="00A67EAB">
        <w:t> </w:t>
      </w:r>
      <w:r w:rsidRPr="00A67EAB">
        <w:t>7.5 (</w:t>
      </w:r>
      <w:r w:rsidR="00F504E6" w:rsidRPr="00A67EAB">
        <w:t>Reports, Records and Audit Rights</w:t>
      </w:r>
      <w:r w:rsidRPr="00A67EAB">
        <w:t>)</w:t>
      </w:r>
      <w:r w:rsidRPr="00740DA7">
        <w:t xml:space="preserve"> in relation to the provision of the Reports</w:t>
      </w:r>
      <w:r w:rsidR="00AD00B7">
        <w:t xml:space="preserve"> and </w:t>
      </w:r>
      <w:r w:rsidRPr="00740DA7">
        <w:t xml:space="preserve">the exercise of the Audit Rights by the Authority </w:t>
      </w:r>
      <w:r w:rsidR="00DF5766">
        <w:t xml:space="preserve">and Customers </w:t>
      </w:r>
      <w:r w:rsidRPr="00740DA7">
        <w:t>or any Audit Agents.</w:t>
      </w:r>
      <w:r w:rsidR="00FA7136">
        <w:t xml:space="preserve">  </w:t>
      </w:r>
    </w:p>
    <w:p w14:paraId="12071842" w14:textId="774B5295" w:rsidR="004451F1" w:rsidRPr="003546F1" w:rsidRDefault="00E51886" w:rsidP="00E45DF0">
      <w:pPr>
        <w:pStyle w:val="Level1"/>
        <w:keepNext/>
      </w:pPr>
      <w:r>
        <w:rPr>
          <w:rStyle w:val="Level1asHeadingtext"/>
        </w:rPr>
        <w:fldChar w:fldCharType="begin"/>
      </w:r>
      <w:r w:rsidRPr="00E51886">
        <w:instrText xml:space="preserve">  TC </w:instrText>
      </w:r>
      <w:r w:rsidR="00F81191">
        <w:instrText>"</w:instrText>
      </w:r>
      <w:r>
        <w:fldChar w:fldCharType="begin"/>
      </w:r>
      <w:r w:rsidRPr="00E51886">
        <w:instrText xml:space="preserve"> REF _Ref437536268 \r </w:instrText>
      </w:r>
      <w:r w:rsidR="005A5289">
        <w:instrText xml:space="preserve"> \* MERGEFORMAT </w:instrText>
      </w:r>
      <w:r>
        <w:fldChar w:fldCharType="separate"/>
      </w:r>
      <w:bookmarkStart w:id="146" w:name="_Toc42614515"/>
      <w:r w:rsidR="00001422">
        <w:instrText>15</w:instrText>
      </w:r>
      <w:r>
        <w:fldChar w:fldCharType="end"/>
      </w:r>
      <w:r>
        <w:tab/>
        <w:instrText>CHANGE</w:instrText>
      </w:r>
      <w:bookmarkEnd w:id="146"/>
      <w:r w:rsidR="00F81191">
        <w:instrText>"</w:instrText>
      </w:r>
      <w:r w:rsidRPr="00E51886">
        <w:instrText xml:space="preserve"> \l1 </w:instrText>
      </w:r>
      <w:r>
        <w:rPr>
          <w:rStyle w:val="Level1asHeadingtext"/>
        </w:rPr>
        <w:fldChar w:fldCharType="end"/>
      </w:r>
      <w:bookmarkStart w:id="147" w:name="_Ref435218876"/>
      <w:bookmarkStart w:id="148" w:name="_Ref437536268"/>
      <w:r w:rsidR="003546F1" w:rsidRPr="003546F1">
        <w:rPr>
          <w:rStyle w:val="Level1asHeadingtext"/>
        </w:rPr>
        <w:t>Change</w:t>
      </w:r>
      <w:bookmarkEnd w:id="147"/>
      <w:bookmarkEnd w:id="148"/>
    </w:p>
    <w:p w14:paraId="1A05740B" w14:textId="77777777" w:rsidR="00F16310" w:rsidRPr="00932DA3" w:rsidRDefault="00F16310" w:rsidP="00FE63F0">
      <w:pPr>
        <w:pStyle w:val="Body"/>
        <w:rPr>
          <w:b/>
        </w:rPr>
      </w:pPr>
      <w:r w:rsidRPr="00932DA3">
        <w:rPr>
          <w:b/>
        </w:rPr>
        <w:t>Change Control Procedure</w:t>
      </w:r>
    </w:p>
    <w:p w14:paraId="5E4195F9" w14:textId="5A169940" w:rsidR="00F16310" w:rsidRDefault="00F16310" w:rsidP="00FE63F0">
      <w:pPr>
        <w:pStyle w:val="Level2"/>
      </w:pPr>
      <w:r>
        <w:t>Any requirement for a Change shall be subject to the Change Control Procedure.</w:t>
      </w:r>
    </w:p>
    <w:p w14:paraId="032C72A1" w14:textId="77777777" w:rsidR="00F16310" w:rsidRPr="00F16310" w:rsidRDefault="00F16310" w:rsidP="00FE63F0">
      <w:pPr>
        <w:pStyle w:val="Level1"/>
        <w:numPr>
          <w:ilvl w:val="0"/>
          <w:numId w:val="0"/>
        </w:numPr>
        <w:rPr>
          <w:b/>
        </w:rPr>
      </w:pPr>
      <w:r w:rsidRPr="00F16310">
        <w:rPr>
          <w:b/>
        </w:rPr>
        <w:t>Change in Law</w:t>
      </w:r>
    </w:p>
    <w:p w14:paraId="7A19E32B" w14:textId="1597FD4C" w:rsidR="004451F1" w:rsidRPr="00740DA7" w:rsidRDefault="004451F1" w:rsidP="00FE63F0">
      <w:pPr>
        <w:pStyle w:val="Level2"/>
      </w:pPr>
      <w:r w:rsidRPr="00740DA7">
        <w:t xml:space="preserve">The Supplier shall neither be relieved of its obligations to supply the Services in accordance with the terms and conditions of this </w:t>
      </w:r>
      <w:r w:rsidR="00C735BD">
        <w:t>Framework Agreement</w:t>
      </w:r>
      <w:r w:rsidRPr="00740DA7">
        <w:t xml:space="preserve"> </w:t>
      </w:r>
      <w:r w:rsidR="00FA7136">
        <w:t xml:space="preserve">or any Call-Off Contract </w:t>
      </w:r>
      <w:r w:rsidRPr="00740DA7">
        <w:t>nor be entitled to an increase in the Charges as the result of</w:t>
      </w:r>
      <w:r w:rsidR="00CA10FB" w:rsidRPr="00740DA7">
        <w:t>:-</w:t>
      </w:r>
    </w:p>
    <w:p w14:paraId="4E2CD3EB" w14:textId="77777777" w:rsidR="004451F1" w:rsidRPr="00740DA7" w:rsidRDefault="004451F1" w:rsidP="00FE63F0">
      <w:pPr>
        <w:pStyle w:val="Level3"/>
      </w:pPr>
      <w:r w:rsidRPr="00740DA7">
        <w:t>a General Change in Law; or</w:t>
      </w:r>
    </w:p>
    <w:p w14:paraId="28CABC68" w14:textId="2156A2DC" w:rsidR="004451F1" w:rsidRPr="00740DA7" w:rsidRDefault="004451F1" w:rsidP="00FE63F0">
      <w:pPr>
        <w:pStyle w:val="Level3"/>
      </w:pPr>
      <w:bookmarkStart w:id="149" w:name="_Ref70000036"/>
      <w:proofErr w:type="gramStart"/>
      <w:r w:rsidRPr="00740DA7">
        <w:lastRenderedPageBreak/>
        <w:t>a</w:t>
      </w:r>
      <w:proofErr w:type="gramEnd"/>
      <w:r w:rsidRPr="00740DA7">
        <w:t xml:space="preserve"> Specific Change in Law where the effect of that Specific Change in Law on</w:t>
      </w:r>
      <w:r w:rsidR="001C71A6" w:rsidRPr="00740DA7">
        <w:t xml:space="preserve"> </w:t>
      </w:r>
      <w:r w:rsidRPr="00740DA7">
        <w:t xml:space="preserve">the Services is reasonably foreseeable at the </w:t>
      </w:r>
      <w:r w:rsidR="00820D9F">
        <w:t xml:space="preserve">relevant Call-Off </w:t>
      </w:r>
      <w:r w:rsidR="00756526">
        <w:t xml:space="preserve">Effective </w:t>
      </w:r>
      <w:r w:rsidR="00820D9F">
        <w:t>Date</w:t>
      </w:r>
      <w:r w:rsidRPr="00740DA7">
        <w:t>.</w:t>
      </w:r>
      <w:bookmarkEnd w:id="149"/>
    </w:p>
    <w:p w14:paraId="04AABA0D" w14:textId="21018092" w:rsidR="004451F1" w:rsidRPr="00740DA7" w:rsidRDefault="004451F1" w:rsidP="00FE63F0">
      <w:pPr>
        <w:pStyle w:val="Level2"/>
      </w:pPr>
      <w:r w:rsidRPr="00740DA7">
        <w:t xml:space="preserve">If a Specific Change in Law occurs or will occur during the </w:t>
      </w:r>
      <w:r w:rsidR="00F63261">
        <w:t xml:space="preserve">Framework </w:t>
      </w:r>
      <w:r w:rsidRPr="00740DA7">
        <w:t>Term (other than as referred to in Clause</w:t>
      </w:r>
      <w:r w:rsidR="001C71A6" w:rsidRPr="00740DA7">
        <w:t> </w:t>
      </w:r>
      <w:r w:rsidR="004471A0" w:rsidRPr="00740DA7">
        <w:fldChar w:fldCharType="begin"/>
      </w:r>
      <w:r w:rsidR="004471A0" w:rsidRPr="00740DA7">
        <w:instrText xml:space="preserve"> REF _Ref70000036 \h \w \* MERGEFORMAT </w:instrText>
      </w:r>
      <w:r w:rsidR="004471A0" w:rsidRPr="00740DA7">
        <w:fldChar w:fldCharType="separate"/>
      </w:r>
      <w:r w:rsidR="00001422">
        <w:t>15.2.2</w:t>
      </w:r>
      <w:r w:rsidR="004471A0" w:rsidRPr="00740DA7">
        <w:fldChar w:fldCharType="end"/>
      </w:r>
      <w:r w:rsidR="00EA2BAC">
        <w:t>)</w:t>
      </w:r>
      <w:r w:rsidRPr="00740DA7">
        <w:t>, the Supplier shall</w:t>
      </w:r>
      <w:r w:rsidR="00CA10FB" w:rsidRPr="00740DA7">
        <w:t>:-</w:t>
      </w:r>
    </w:p>
    <w:p w14:paraId="24B03727" w14:textId="6C32A95D" w:rsidR="004451F1" w:rsidRPr="00740DA7" w:rsidRDefault="004451F1" w:rsidP="00FE63F0">
      <w:pPr>
        <w:pStyle w:val="Level3"/>
      </w:pPr>
      <w:r w:rsidRPr="00740DA7">
        <w:t xml:space="preserve">notify </w:t>
      </w:r>
      <w:r w:rsidR="00FA7136">
        <w:t>all affected Customers</w:t>
      </w:r>
      <w:r w:rsidRPr="00740DA7">
        <w:t xml:space="preserve"> as soon as reasonably practicable of the likely effects of</w:t>
      </w:r>
      <w:r w:rsidR="001C71A6" w:rsidRPr="00740DA7">
        <w:t xml:space="preserve"> </w:t>
      </w:r>
      <w:r w:rsidRPr="00740DA7">
        <w:t>that change, including</w:t>
      </w:r>
      <w:r w:rsidR="00CA10FB" w:rsidRPr="00740DA7">
        <w:t>:-</w:t>
      </w:r>
    </w:p>
    <w:p w14:paraId="17409003" w14:textId="52EC3A94" w:rsidR="004451F1" w:rsidRPr="00740DA7" w:rsidRDefault="004451F1" w:rsidP="00FE63F0">
      <w:pPr>
        <w:pStyle w:val="Level4"/>
      </w:pPr>
      <w:r w:rsidRPr="00740DA7">
        <w:t xml:space="preserve">whether any </w:t>
      </w:r>
      <w:r w:rsidR="00FA7136">
        <w:t>change or variation</w:t>
      </w:r>
      <w:r w:rsidRPr="00740DA7">
        <w:t xml:space="preserve"> is requir</w:t>
      </w:r>
      <w:r w:rsidR="00FA7136">
        <w:t xml:space="preserve">ed to the Services, the Charges, </w:t>
      </w:r>
      <w:r w:rsidRPr="00740DA7">
        <w:t xml:space="preserve">this </w:t>
      </w:r>
      <w:r w:rsidR="00C735BD">
        <w:t>Framework Agreement</w:t>
      </w:r>
      <w:r w:rsidR="00FA7136">
        <w:t xml:space="preserve"> or any Call-Off Contract</w:t>
      </w:r>
      <w:r w:rsidRPr="00740DA7">
        <w:t>; and</w:t>
      </w:r>
    </w:p>
    <w:p w14:paraId="22E18973" w14:textId="3BE3B788" w:rsidR="004451F1" w:rsidRPr="00740DA7" w:rsidRDefault="004451F1" w:rsidP="00FE63F0">
      <w:pPr>
        <w:pStyle w:val="Level4"/>
      </w:pPr>
      <w:r w:rsidRPr="00740DA7">
        <w:t>whether any relief from compliance with the Supplier</w:t>
      </w:r>
      <w:r w:rsidR="00F81191">
        <w:t>'</w:t>
      </w:r>
      <w:r w:rsidRPr="00740DA7">
        <w:t>s obligations is required, including any obligation to Achieve a Milestone and/or to meet the Target Performance Levels; and</w:t>
      </w:r>
    </w:p>
    <w:p w14:paraId="4162C9C2" w14:textId="68EA04B1" w:rsidR="004451F1" w:rsidRPr="00740DA7" w:rsidRDefault="004451F1" w:rsidP="00FE63F0">
      <w:pPr>
        <w:pStyle w:val="Level3"/>
      </w:pPr>
      <w:r w:rsidRPr="00740DA7">
        <w:t xml:space="preserve">provide the </w:t>
      </w:r>
      <w:r w:rsidR="00FA7136">
        <w:t>Customers</w:t>
      </w:r>
      <w:r w:rsidRPr="00740DA7">
        <w:t xml:space="preserve"> with evidence</w:t>
      </w:r>
      <w:r w:rsidR="00CA10FB" w:rsidRPr="00740DA7">
        <w:t>:-</w:t>
      </w:r>
    </w:p>
    <w:p w14:paraId="05E2EE2C" w14:textId="77777777" w:rsidR="004451F1" w:rsidRPr="00740DA7" w:rsidRDefault="004451F1" w:rsidP="00FE63F0">
      <w:pPr>
        <w:pStyle w:val="Level4"/>
      </w:pPr>
      <w:r w:rsidRPr="00740DA7">
        <w:t xml:space="preserve">that the Supplier has minimised any increase in costs or maximised any reduction in costs, including in respect of the costs of its </w:t>
      </w:r>
      <w:bookmarkStart w:id="150" w:name="_9kMKJ5YVt4886AEedtcq28Dvh1ED"/>
      <w:r w:rsidRPr="00740DA7">
        <w:t>Sub</w:t>
      </w:r>
      <w:r w:rsidR="006D0C3B" w:rsidRPr="00740DA7">
        <w:noBreakHyphen/>
      </w:r>
      <w:r w:rsidRPr="00740DA7">
        <w:t>contractors</w:t>
      </w:r>
      <w:bookmarkEnd w:id="150"/>
      <w:r w:rsidRPr="00740DA7">
        <w:t>;</w:t>
      </w:r>
    </w:p>
    <w:p w14:paraId="6DD7C787" w14:textId="77777777" w:rsidR="004451F1" w:rsidRPr="00740DA7" w:rsidRDefault="004451F1" w:rsidP="00FE63F0">
      <w:pPr>
        <w:pStyle w:val="Level4"/>
      </w:pPr>
      <w:r w:rsidRPr="00740DA7">
        <w:t>as to how the Specific Change in Law has affected the cost of providing the Services; and</w:t>
      </w:r>
    </w:p>
    <w:p w14:paraId="0A0E7311" w14:textId="23AADE7B" w:rsidR="004451F1" w:rsidRPr="00740DA7" w:rsidRDefault="004451F1" w:rsidP="00FE63F0">
      <w:pPr>
        <w:pStyle w:val="Level4"/>
      </w:pPr>
      <w:proofErr w:type="gramStart"/>
      <w:r w:rsidRPr="00740DA7">
        <w:t>demonstrating</w:t>
      </w:r>
      <w:proofErr w:type="gramEnd"/>
      <w:r w:rsidRPr="00740DA7">
        <w:t xml:space="preserve"> that any expenditure that has been avoided, for example which would have been required under the provisions of Clause</w:t>
      </w:r>
      <w:r w:rsidR="001C71A6" w:rsidRPr="00740DA7">
        <w:t> </w:t>
      </w:r>
      <w:r w:rsidR="00A67EAB">
        <w:t>11</w:t>
      </w:r>
      <w:r w:rsidRPr="00740DA7">
        <w:t>, has been taken into account in amending the Charges.</w:t>
      </w:r>
    </w:p>
    <w:p w14:paraId="676111BD" w14:textId="13B90A94" w:rsidR="004451F1" w:rsidRPr="00740DA7" w:rsidRDefault="004451F1" w:rsidP="00FE63F0">
      <w:pPr>
        <w:pStyle w:val="Level2"/>
      </w:pPr>
      <w:r w:rsidRPr="00740DA7">
        <w:t>Any variation in the Charges or relief from the Supplier</w:t>
      </w:r>
      <w:r w:rsidR="00F81191">
        <w:t>'</w:t>
      </w:r>
      <w:r w:rsidRPr="00740DA7">
        <w:t>s obligations resulting from a Specific Change in Law (other than as referred to in Clause</w:t>
      </w:r>
      <w:r w:rsidR="001C71A6" w:rsidRPr="00740DA7">
        <w:t> </w:t>
      </w:r>
      <w:r w:rsidR="004471A0" w:rsidRPr="00740DA7">
        <w:fldChar w:fldCharType="begin"/>
      </w:r>
      <w:r w:rsidR="004471A0" w:rsidRPr="00740DA7">
        <w:instrText xml:space="preserve"> REF _Ref70000036 \h \w \* MERGEFORMAT </w:instrText>
      </w:r>
      <w:r w:rsidR="004471A0" w:rsidRPr="00740DA7">
        <w:fldChar w:fldCharType="separate"/>
      </w:r>
      <w:r w:rsidR="00001422">
        <w:t>15.2.2</w:t>
      </w:r>
      <w:r w:rsidR="004471A0" w:rsidRPr="00740DA7">
        <w:fldChar w:fldCharType="end"/>
      </w:r>
      <w:r w:rsidRPr="00740DA7">
        <w:t xml:space="preserve">) shall </w:t>
      </w:r>
      <w:r w:rsidR="00F16310">
        <w:t>be implemented in accordance with the Change Control Procedure</w:t>
      </w:r>
      <w:r w:rsidRPr="00740DA7">
        <w:t>.</w:t>
      </w:r>
    </w:p>
    <w:p w14:paraId="600832DF" w14:textId="31D0C8F5"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_Ref437548113 \r </w:instrText>
      </w:r>
      <w:r w:rsidR="005A5289">
        <w:instrText xml:space="preserve"> \* MERGEFORMAT </w:instrText>
      </w:r>
      <w:r>
        <w:fldChar w:fldCharType="separate"/>
      </w:r>
      <w:bookmarkStart w:id="151" w:name="_Toc42614516"/>
      <w:r w:rsidR="00001422">
        <w:instrText>16</w:instrText>
      </w:r>
      <w:r>
        <w:fldChar w:fldCharType="end"/>
      </w:r>
      <w:r>
        <w:tab/>
        <w:instrText>SUPPLIER PERSONNEL</w:instrText>
      </w:r>
      <w:bookmarkEnd w:id="151"/>
      <w:r w:rsidR="00F81191">
        <w:instrText>"</w:instrText>
      </w:r>
      <w:r w:rsidRPr="003B454D">
        <w:instrText xml:space="preserve"> \l1 </w:instrText>
      </w:r>
      <w:r>
        <w:rPr>
          <w:rStyle w:val="Level1asHeadingtext"/>
        </w:rPr>
        <w:fldChar w:fldCharType="end"/>
      </w:r>
      <w:bookmarkStart w:id="152" w:name="_Ref435219110"/>
      <w:bookmarkStart w:id="153" w:name="_Ref437536043"/>
      <w:bookmarkStart w:id="154" w:name="_Ref437548113"/>
      <w:r w:rsidR="003546F1" w:rsidRPr="003546F1">
        <w:rPr>
          <w:rStyle w:val="Level1asHeadingtext"/>
        </w:rPr>
        <w:t>Supplier Personnel</w:t>
      </w:r>
      <w:bookmarkEnd w:id="152"/>
      <w:bookmarkEnd w:id="153"/>
      <w:bookmarkEnd w:id="154"/>
    </w:p>
    <w:p w14:paraId="359470A6" w14:textId="77777777" w:rsidR="004451F1" w:rsidRPr="00740DA7" w:rsidRDefault="004451F1" w:rsidP="00FE63F0">
      <w:pPr>
        <w:pStyle w:val="Level2"/>
      </w:pPr>
      <w:r w:rsidRPr="00740DA7">
        <w:t>The Supplier shall</w:t>
      </w:r>
      <w:r w:rsidR="00CA10FB" w:rsidRPr="00740DA7">
        <w:t>:-</w:t>
      </w:r>
    </w:p>
    <w:p w14:paraId="1AB26FC4" w14:textId="7B0765AE" w:rsidR="004451F1" w:rsidRPr="00740DA7" w:rsidRDefault="00DF5766" w:rsidP="00FE63F0">
      <w:pPr>
        <w:pStyle w:val="Level3"/>
      </w:pPr>
      <w:r>
        <w:t>p</w:t>
      </w:r>
      <w:r w:rsidR="004451F1" w:rsidRPr="00740DA7">
        <w:t>rovide in advance of any admission</w:t>
      </w:r>
      <w:r w:rsidR="001C71A6" w:rsidRPr="00740DA7">
        <w:t xml:space="preserve"> </w:t>
      </w:r>
      <w:r w:rsidR="004451F1" w:rsidRPr="00740DA7">
        <w:t xml:space="preserve">to </w:t>
      </w:r>
      <w:r w:rsidR="00805CEA">
        <w:t>Customer</w:t>
      </w:r>
      <w:r w:rsidR="004451F1" w:rsidRPr="00740DA7">
        <w:t xml:space="preserve"> Premises a list of the names</w:t>
      </w:r>
      <w:r w:rsidR="001C71A6" w:rsidRPr="00740DA7">
        <w:t xml:space="preserve"> </w:t>
      </w:r>
      <w:r w:rsidR="004451F1" w:rsidRPr="00740DA7">
        <w:t xml:space="preserve">of all Supplier Personnel requiring such admission, specifying the capacity in which they require admission and giving such other particulars as the </w:t>
      </w:r>
      <w:r w:rsidR="00805CEA">
        <w:t>Customer</w:t>
      </w:r>
      <w:r w:rsidR="004451F1" w:rsidRPr="00740DA7">
        <w:t xml:space="preserve"> may reasonably require;</w:t>
      </w:r>
    </w:p>
    <w:p w14:paraId="4A76756A" w14:textId="77777777" w:rsidR="004451F1" w:rsidRPr="00740DA7" w:rsidRDefault="004451F1" w:rsidP="00FE63F0">
      <w:pPr>
        <w:pStyle w:val="Level3"/>
      </w:pPr>
      <w:r w:rsidRPr="00740DA7">
        <w:t>ensure that all Supplier Personnel</w:t>
      </w:r>
      <w:r w:rsidR="00CA10FB" w:rsidRPr="00740DA7">
        <w:t>:-</w:t>
      </w:r>
    </w:p>
    <w:p w14:paraId="3D833ABA" w14:textId="77777777" w:rsidR="004451F1" w:rsidRPr="00740DA7" w:rsidRDefault="004451F1" w:rsidP="00FE63F0">
      <w:pPr>
        <w:pStyle w:val="Level4"/>
      </w:pPr>
      <w:r w:rsidRPr="00740DA7">
        <w:t>are appropriately qualified, trained and experienced to provide the Services with all reasonable skill, care and diligence;</w:t>
      </w:r>
    </w:p>
    <w:p w14:paraId="6E70B587" w14:textId="2C5BD337" w:rsidR="004451F1" w:rsidRPr="003B454D" w:rsidRDefault="004451F1" w:rsidP="00FE63F0">
      <w:pPr>
        <w:pStyle w:val="Level4"/>
        <w:rPr>
          <w:b/>
        </w:rPr>
      </w:pPr>
      <w:r w:rsidRPr="00740DA7">
        <w:t xml:space="preserve">are vetted in accordance with </w:t>
      </w:r>
      <w:r w:rsidR="00A67EAB">
        <w:t xml:space="preserve">Market Practice and </w:t>
      </w:r>
      <w:r w:rsidRPr="00740DA7">
        <w:t xml:space="preserve">Good Industry Practice and, where applicable, </w:t>
      </w:r>
      <w:r w:rsidRPr="00A67EAB">
        <w:t xml:space="preserve">the </w:t>
      </w:r>
      <w:r w:rsidR="00A67EAB" w:rsidRPr="00A67EAB">
        <w:t xml:space="preserve">Probation Instructions and </w:t>
      </w:r>
      <w:r w:rsidRPr="00A67EAB">
        <w:t xml:space="preserve">security requirements set out </w:t>
      </w:r>
      <w:r w:rsidR="00DA0C23">
        <w:t>in</w:t>
      </w:r>
      <w:r w:rsidR="00A67EAB" w:rsidRPr="00A67EAB">
        <w:t xml:space="preserve"> </w:t>
      </w:r>
      <w:r w:rsidRPr="00A67EAB">
        <w:t>Schedule</w:t>
      </w:r>
      <w:r w:rsidR="001C71A6" w:rsidRPr="00A67EAB">
        <w:t> </w:t>
      </w:r>
      <w:r w:rsidRPr="00A67EAB">
        <w:t>2.4 (</w:t>
      </w:r>
      <w:r w:rsidR="00A67EAB" w:rsidRPr="00A67EAB">
        <w:t xml:space="preserve">Information </w:t>
      </w:r>
      <w:r w:rsidR="003E43B8">
        <w:t>Security and Assurance)</w:t>
      </w:r>
      <w:r w:rsidRPr="00740DA7">
        <w:t>; and</w:t>
      </w:r>
      <w:r w:rsidR="003B454D">
        <w:t xml:space="preserve"> </w:t>
      </w:r>
    </w:p>
    <w:p w14:paraId="74F0F294" w14:textId="2C8015E9" w:rsidR="004451F1" w:rsidRDefault="004451F1" w:rsidP="00FE63F0">
      <w:pPr>
        <w:pStyle w:val="Level4"/>
      </w:pPr>
      <w:r w:rsidRPr="00740DA7">
        <w:t xml:space="preserve">comply with all reasonable requirements of the </w:t>
      </w:r>
      <w:r w:rsidR="00805CEA">
        <w:t>Customer</w:t>
      </w:r>
      <w:r w:rsidR="00805CEA" w:rsidRPr="00740DA7">
        <w:t xml:space="preserve"> </w:t>
      </w:r>
      <w:r w:rsidRPr="00740DA7">
        <w:t xml:space="preserve">concerning conduct at the </w:t>
      </w:r>
      <w:r w:rsidR="00805CEA">
        <w:t>Customer</w:t>
      </w:r>
      <w:r w:rsidRPr="00740DA7">
        <w:t xml:space="preserve"> Premises, including the security requirements as set out in </w:t>
      </w:r>
      <w:r w:rsidRPr="00A67EAB">
        <w:t>Schedule</w:t>
      </w:r>
      <w:r w:rsidR="001C71A6" w:rsidRPr="00A67EAB">
        <w:t> </w:t>
      </w:r>
      <w:r w:rsidRPr="00A67EAB">
        <w:t>2.4 (</w:t>
      </w:r>
      <w:r w:rsidR="00A67EAB" w:rsidRPr="00A67EAB">
        <w:t xml:space="preserve">Information </w:t>
      </w:r>
      <w:r w:rsidR="003E43B8">
        <w:t xml:space="preserve">Security </w:t>
      </w:r>
      <w:r w:rsidR="00A67EAB" w:rsidRPr="00A67EAB">
        <w:t>and Assurance</w:t>
      </w:r>
      <w:r w:rsidRPr="00A67EAB">
        <w:t>);</w:t>
      </w:r>
    </w:p>
    <w:p w14:paraId="2C32589A" w14:textId="77777777" w:rsidR="00A67EAB" w:rsidRDefault="00A67EAB" w:rsidP="00FE63F0">
      <w:pPr>
        <w:pStyle w:val="Level4"/>
      </w:pPr>
      <w:bookmarkStart w:id="155" w:name="_Hlk18993818"/>
      <w:r w:rsidRPr="00BC194A">
        <w:t>to</w:t>
      </w:r>
      <w:r w:rsidRPr="0093163C">
        <w:t xml:space="preserve"> the extent required for their role or employment, are properly trained and fully conversant with the technologies </w:t>
      </w:r>
      <w:r>
        <w:t xml:space="preserve">to be </w:t>
      </w:r>
      <w:r w:rsidRPr="0093163C">
        <w:t xml:space="preserve">used by the </w:t>
      </w:r>
      <w:r>
        <w:t>Supplier</w:t>
      </w:r>
      <w:r w:rsidRPr="0093163C">
        <w:t xml:space="preserve"> in its provision of the</w:t>
      </w:r>
      <w:r>
        <w:t xml:space="preserve"> Services;</w:t>
      </w:r>
    </w:p>
    <w:bookmarkEnd w:id="155"/>
    <w:p w14:paraId="227DE723" w14:textId="0D15E5AA" w:rsidR="00A67EAB" w:rsidRDefault="00A67EAB" w:rsidP="00FE63F0">
      <w:pPr>
        <w:pStyle w:val="Level4"/>
      </w:pPr>
      <w:r w:rsidRPr="00F63CF4">
        <w:t>receive adequate training on equality and diversity in the workplace</w:t>
      </w:r>
      <w:r>
        <w:t xml:space="preserve"> and receive annual appraisals to support their learning and development;</w:t>
      </w:r>
      <w:r w:rsidR="00DA0C23">
        <w:t xml:space="preserve"> and</w:t>
      </w:r>
    </w:p>
    <w:p w14:paraId="5318DF5D" w14:textId="22CB206C" w:rsidR="00A67EAB" w:rsidRDefault="00A67EAB" w:rsidP="00FE63F0">
      <w:pPr>
        <w:pStyle w:val="Level4"/>
      </w:pPr>
      <w:r w:rsidRPr="00F63CF4">
        <w:lastRenderedPageBreak/>
        <w:t>are not knowingly engaged nor members of a group or organisation considered to have racist</w:t>
      </w:r>
      <w:r w:rsidR="00721B97">
        <w:t xml:space="preserve"> or radical</w:t>
      </w:r>
      <w:r w:rsidRPr="00F63CF4">
        <w:t xml:space="preserve"> philosophy, principles, aims or policies and would be subject to disciplinary proceedings and/or dismissal as a result of such engagement or membership;</w:t>
      </w:r>
      <w:r w:rsidR="00DA0C23">
        <w:t xml:space="preserve"> </w:t>
      </w:r>
    </w:p>
    <w:p w14:paraId="5A96FF64" w14:textId="4F6D7DDC" w:rsidR="004451F1" w:rsidRPr="00740DA7" w:rsidRDefault="004451F1" w:rsidP="00FE63F0">
      <w:pPr>
        <w:pStyle w:val="Level3"/>
      </w:pPr>
      <w:r w:rsidRPr="00740DA7">
        <w:t>subject to</w:t>
      </w:r>
      <w:r w:rsidR="00656807">
        <w:t xml:space="preserve"> the Relevant Staff Transfer Schedule</w:t>
      </w:r>
      <w:r w:rsidRPr="00740DA7">
        <w:t>, retain overall control of the</w:t>
      </w:r>
      <w:r w:rsidR="001C71A6" w:rsidRPr="00740DA7">
        <w:t xml:space="preserve"> </w:t>
      </w:r>
      <w:r w:rsidRPr="00740DA7">
        <w:t xml:space="preserve">Supplier Personnel at all times so that the Supplier Personnel shall not be deemed to be employees, agents or contractors of the </w:t>
      </w:r>
      <w:r w:rsidR="00805CEA">
        <w:t>Customer</w:t>
      </w:r>
      <w:r w:rsidRPr="00740DA7">
        <w:t>;</w:t>
      </w:r>
    </w:p>
    <w:p w14:paraId="6DD08142" w14:textId="5537BF78" w:rsidR="004451F1" w:rsidRPr="00740DA7" w:rsidRDefault="004451F1" w:rsidP="00FE63F0">
      <w:pPr>
        <w:pStyle w:val="Level3"/>
      </w:pPr>
      <w:r w:rsidRPr="00740DA7">
        <w:t>be liable at all times for all acts or omissions of Supplier Personnel, so that</w:t>
      </w:r>
      <w:r w:rsidR="001C71A6" w:rsidRPr="00740DA7">
        <w:t xml:space="preserve"> </w:t>
      </w:r>
      <w:r w:rsidRPr="00740DA7">
        <w:t xml:space="preserve">any act or omission of a member of any Supplier Personnel which results in a Default under this </w:t>
      </w:r>
      <w:r w:rsidR="00C735BD">
        <w:t>Framework Agreement</w:t>
      </w:r>
      <w:r w:rsidR="00805CEA">
        <w:t xml:space="preserve"> or any Call-Off Contract </w:t>
      </w:r>
      <w:r w:rsidRPr="00740DA7">
        <w:t>shall be a Default by the Supplier;</w:t>
      </w:r>
    </w:p>
    <w:p w14:paraId="72FBAA53" w14:textId="77777777" w:rsidR="004451F1" w:rsidRPr="00740DA7" w:rsidRDefault="004451F1" w:rsidP="00FE63F0">
      <w:pPr>
        <w:pStyle w:val="Level3"/>
      </w:pPr>
      <w:r w:rsidRPr="00740DA7">
        <w:t>use all reasonable endeavours to minimise the number of changes in Supplier</w:t>
      </w:r>
      <w:r w:rsidR="00D202A8" w:rsidRPr="00740DA7">
        <w:t xml:space="preserve"> </w:t>
      </w:r>
      <w:r w:rsidRPr="00740DA7">
        <w:t>Personnel;</w:t>
      </w:r>
    </w:p>
    <w:p w14:paraId="3BC21AFA" w14:textId="77777777" w:rsidR="004451F1" w:rsidRPr="00740DA7" w:rsidRDefault="004451F1" w:rsidP="00FE63F0">
      <w:pPr>
        <w:pStyle w:val="Level3"/>
      </w:pPr>
      <w:r w:rsidRPr="00740DA7">
        <w:t>replace (temporarily or permanently, as appropriate) any Supplier Personnel</w:t>
      </w:r>
      <w:r w:rsidR="00D202A8" w:rsidRPr="00740DA7">
        <w:t xml:space="preserve"> </w:t>
      </w:r>
      <w:r w:rsidRPr="00740DA7">
        <w:t>as soon as practicable if any Supplier Personnel have been removed or are unavailable for any reason whatsoever;</w:t>
      </w:r>
    </w:p>
    <w:p w14:paraId="2091C728" w14:textId="788CA01B" w:rsidR="004451F1" w:rsidRPr="00740DA7" w:rsidRDefault="004451F1" w:rsidP="00FE63F0">
      <w:pPr>
        <w:pStyle w:val="Level3"/>
      </w:pPr>
      <w:r w:rsidRPr="00740DA7">
        <w:t>bear the programme familiarisation and other costs associated with any</w:t>
      </w:r>
      <w:r w:rsidR="00D202A8" w:rsidRPr="00740DA7">
        <w:t xml:space="preserve"> </w:t>
      </w:r>
      <w:r w:rsidRPr="00740DA7">
        <w:t xml:space="preserve">replacement of any </w:t>
      </w:r>
      <w:r w:rsidR="001418F1">
        <w:t xml:space="preserve">Supplier Personnel; </w:t>
      </w:r>
    </w:p>
    <w:p w14:paraId="1392174F" w14:textId="7A57F488" w:rsidR="004451F1" w:rsidRDefault="004451F1" w:rsidP="00FE63F0">
      <w:pPr>
        <w:pStyle w:val="Level3"/>
      </w:pPr>
      <w:r w:rsidRPr="00740DA7">
        <w:t xml:space="preserve">procure that the Supplier Personnel shall vacate the </w:t>
      </w:r>
      <w:r w:rsidR="00805CEA">
        <w:t>Customer</w:t>
      </w:r>
      <w:r w:rsidR="00805CEA" w:rsidRPr="00740DA7">
        <w:t xml:space="preserve"> </w:t>
      </w:r>
      <w:r w:rsidRPr="00740DA7">
        <w:t>Premises</w:t>
      </w:r>
      <w:r w:rsidR="00D202A8" w:rsidRPr="00740DA7">
        <w:t xml:space="preserve"> </w:t>
      </w:r>
      <w:r w:rsidRPr="00740DA7">
        <w:t xml:space="preserve">immediately upon the termination or expiry of </w:t>
      </w:r>
      <w:r w:rsidR="00805CEA">
        <w:t>the relevant Call-Off Contract</w:t>
      </w:r>
      <w:r w:rsidR="001418F1">
        <w:t xml:space="preserve">; </w:t>
      </w:r>
    </w:p>
    <w:p w14:paraId="38E3B616" w14:textId="3140454D" w:rsidR="001418F1" w:rsidRPr="00791911" w:rsidRDefault="001418F1" w:rsidP="00FE63F0">
      <w:pPr>
        <w:pStyle w:val="Level3"/>
      </w:pPr>
      <w:bookmarkStart w:id="156" w:name="_Ref41023399"/>
      <w:r>
        <w:t>use all reasonable endeavours to increase diversity of the Supplier Personnel at all levels of the Supplier</w:t>
      </w:r>
      <w:r w:rsidR="00F81191">
        <w:t>'</w:t>
      </w:r>
      <w:r>
        <w:t>s organisation; and</w:t>
      </w:r>
      <w:bookmarkEnd w:id="156"/>
    </w:p>
    <w:p w14:paraId="12CD2CC2" w14:textId="77777777" w:rsidR="001418F1" w:rsidRPr="0056566C" w:rsidRDefault="001418F1" w:rsidP="00FE63F0">
      <w:pPr>
        <w:pStyle w:val="Level3"/>
      </w:pPr>
      <w:proofErr w:type="gramStart"/>
      <w:r>
        <w:t>use</w:t>
      </w:r>
      <w:proofErr w:type="gramEnd"/>
      <w:r>
        <w:t xml:space="preserve"> all reasonable endeavours to improve rates of staff declaration of protected characteristics via diversity data the Supplier collects.</w:t>
      </w:r>
    </w:p>
    <w:p w14:paraId="6694FA01" w14:textId="4DE23ABB" w:rsidR="004451F1" w:rsidRPr="00740DA7" w:rsidRDefault="00896586" w:rsidP="00FE63F0">
      <w:pPr>
        <w:pStyle w:val="Level2"/>
      </w:pPr>
      <w:r>
        <w:t xml:space="preserve">Without prejudice to the rights set out in Clauses </w:t>
      </w:r>
      <w:r>
        <w:fldChar w:fldCharType="begin"/>
      </w:r>
      <w:r>
        <w:instrText xml:space="preserve"> REF _Ref40945792 \r \h </w:instrText>
      </w:r>
      <w:r>
        <w:fldChar w:fldCharType="separate"/>
      </w:r>
      <w:r w:rsidR="00001422">
        <w:t>16.7</w:t>
      </w:r>
      <w:r>
        <w:fldChar w:fldCharType="end"/>
      </w:r>
      <w:r>
        <w:t xml:space="preserve"> to </w:t>
      </w:r>
      <w:r>
        <w:fldChar w:fldCharType="begin"/>
      </w:r>
      <w:r>
        <w:instrText xml:space="preserve"> REF _Ref70000129 \r \h </w:instrText>
      </w:r>
      <w:r>
        <w:fldChar w:fldCharType="separate"/>
      </w:r>
      <w:r w:rsidR="00001422">
        <w:t>16.10</w:t>
      </w:r>
      <w:r>
        <w:fldChar w:fldCharType="end"/>
      </w:r>
      <w:r>
        <w:t xml:space="preserve">, if </w:t>
      </w:r>
      <w:r w:rsidR="004451F1" w:rsidRPr="00740DA7">
        <w:t xml:space="preserve">the </w:t>
      </w:r>
      <w:r w:rsidR="00805CEA">
        <w:t>Customer</w:t>
      </w:r>
      <w:r w:rsidR="00805CEA" w:rsidRPr="00740DA7">
        <w:t xml:space="preserve"> </w:t>
      </w:r>
      <w:r w:rsidR="004451F1" w:rsidRPr="00740DA7">
        <w:t xml:space="preserve">reasonably believes that any of the Supplier Personnel are unsuitable to undertake work in respect of this </w:t>
      </w:r>
      <w:r w:rsidR="00C735BD">
        <w:t>Framework Agreement</w:t>
      </w:r>
      <w:r w:rsidR="00805CEA">
        <w:t xml:space="preserve"> or any Call-Off Contract</w:t>
      </w:r>
      <w:r w:rsidR="004451F1" w:rsidRPr="00740DA7">
        <w:t xml:space="preserve">, </w:t>
      </w:r>
      <w:bookmarkStart w:id="157" w:name="_9kMJ3I6ZWu5778FMZ3"/>
      <w:r w:rsidR="004451F1" w:rsidRPr="00740DA7">
        <w:t>it</w:t>
      </w:r>
      <w:bookmarkEnd w:id="157"/>
      <w:r w:rsidR="004451F1" w:rsidRPr="00740DA7">
        <w:t xml:space="preserve"> may</w:t>
      </w:r>
      <w:r w:rsidR="00CA10FB" w:rsidRPr="00740DA7">
        <w:t>:-</w:t>
      </w:r>
    </w:p>
    <w:p w14:paraId="7C47DD10" w14:textId="07E76B18" w:rsidR="004451F1" w:rsidRPr="00740DA7" w:rsidRDefault="004451F1" w:rsidP="00FE63F0">
      <w:pPr>
        <w:pStyle w:val="Level3"/>
      </w:pPr>
      <w:r w:rsidRPr="00740DA7">
        <w:t xml:space="preserve">refuse admission to the relevant person(s) to the </w:t>
      </w:r>
      <w:r w:rsidR="00805CEA">
        <w:t>Customer</w:t>
      </w:r>
      <w:r w:rsidR="00805CEA" w:rsidRPr="00740DA7">
        <w:t xml:space="preserve"> </w:t>
      </w:r>
      <w:r w:rsidRPr="00740DA7">
        <w:t>Premises; and/or</w:t>
      </w:r>
    </w:p>
    <w:p w14:paraId="6BF8B3CF" w14:textId="3C95813F" w:rsidR="004451F1" w:rsidRDefault="004451F1" w:rsidP="00FE63F0">
      <w:pPr>
        <w:pStyle w:val="Level3"/>
      </w:pPr>
      <w:proofErr w:type="gramStart"/>
      <w:r w:rsidRPr="00740DA7">
        <w:t>direct</w:t>
      </w:r>
      <w:proofErr w:type="gramEnd"/>
      <w:r w:rsidRPr="00740DA7">
        <w:t xml:space="preserve"> the Supplier to end the involvement in the provision of the Services of the relevant person(s).</w:t>
      </w:r>
    </w:p>
    <w:p w14:paraId="2502EC4F" w14:textId="102DC89B" w:rsidR="001418F1" w:rsidRDefault="00DA0C23" w:rsidP="00FE63F0">
      <w:pPr>
        <w:pStyle w:val="Level2"/>
      </w:pPr>
      <w:bookmarkStart w:id="158" w:name="_Hlk536441204"/>
      <w:r>
        <w:t>Not used</w:t>
      </w:r>
      <w:r w:rsidR="001418F1">
        <w:t>.</w:t>
      </w:r>
    </w:p>
    <w:p w14:paraId="7C305588" w14:textId="77777777" w:rsidR="001418F1" w:rsidRPr="001418F1" w:rsidRDefault="001418F1" w:rsidP="00FE63F0">
      <w:pPr>
        <w:pStyle w:val="Level2"/>
        <w:rPr>
          <w:b/>
        </w:rPr>
      </w:pPr>
      <w:bookmarkStart w:id="159" w:name="_Ref429487"/>
      <w:r w:rsidRPr="001418F1">
        <w:rPr>
          <w:b/>
        </w:rPr>
        <w:t>Personnel Placements</w:t>
      </w:r>
      <w:bookmarkEnd w:id="159"/>
    </w:p>
    <w:p w14:paraId="654E4381" w14:textId="182CA7EA" w:rsidR="001418F1" w:rsidRDefault="001418F1" w:rsidP="00FE63F0">
      <w:pPr>
        <w:pStyle w:val="Level3"/>
      </w:pPr>
      <w:bookmarkStart w:id="160" w:name="_Ref429489"/>
      <w:r>
        <w:t>Where appropriate, the Supplier and the Customer shall discuss and agree in good faith the extent to which they can offer placement and secondment opportunities to the personnel of the other Party.</w:t>
      </w:r>
      <w:bookmarkEnd w:id="160"/>
    </w:p>
    <w:p w14:paraId="0680AADF" w14:textId="789A4A8F" w:rsidR="001418F1" w:rsidRPr="00DD5FBC" w:rsidRDefault="001418F1" w:rsidP="00FE63F0">
      <w:pPr>
        <w:pStyle w:val="Level3"/>
      </w:pPr>
      <w:r w:rsidRPr="00DD5FBC">
        <w:t xml:space="preserve">Subject to Clause </w:t>
      </w:r>
      <w:r w:rsidRPr="00DD5FBC">
        <w:fldChar w:fldCharType="begin"/>
      </w:r>
      <w:r w:rsidRPr="00DD5FBC">
        <w:instrText xml:space="preserve"> REF _Ref429489 \r \h </w:instrText>
      </w:r>
      <w:r>
        <w:rPr>
          <w:highlight w:val="yellow"/>
        </w:rPr>
        <w:instrText xml:space="preserve"> \* MERGEFORMAT </w:instrText>
      </w:r>
      <w:r w:rsidRPr="00DD5FBC">
        <w:fldChar w:fldCharType="separate"/>
      </w:r>
      <w:r w:rsidR="00001422">
        <w:t>16.4.1</w:t>
      </w:r>
      <w:r w:rsidRPr="00DD5FBC">
        <w:fldChar w:fldCharType="end"/>
      </w:r>
      <w:r w:rsidRPr="00DD5FBC">
        <w:t xml:space="preserve">, the Supplier shall facilitate the exchange and assessment of </w:t>
      </w:r>
      <w:r>
        <w:t xml:space="preserve">both </w:t>
      </w:r>
      <w:r w:rsidRPr="00DD5FBC">
        <w:t xml:space="preserve">the Supplier </w:t>
      </w:r>
      <w:r>
        <w:t>P</w:t>
      </w:r>
      <w:r w:rsidRPr="00DD5FBC">
        <w:t>ersonnel</w:t>
      </w:r>
      <w:r>
        <w:t xml:space="preserve"> (but which shall not include the personnel of any Sub-contractor)</w:t>
      </w:r>
      <w:r w:rsidRPr="00DD5FBC">
        <w:t xml:space="preserve"> and the </w:t>
      </w:r>
      <w:r>
        <w:t>Customer</w:t>
      </w:r>
      <w:r w:rsidRPr="00DD5FBC">
        <w:t xml:space="preserve"> </w:t>
      </w:r>
      <w:r>
        <w:t>p</w:t>
      </w:r>
      <w:r w:rsidRPr="00DD5FBC">
        <w:t>ersonnel</w:t>
      </w:r>
      <w:r>
        <w:t xml:space="preserve"> (as applicable)</w:t>
      </w:r>
      <w:r w:rsidRPr="00DD5FBC">
        <w:t xml:space="preserve"> for the purposes of professional training and development</w:t>
      </w:r>
      <w:r>
        <w:t xml:space="preserve">. </w:t>
      </w:r>
      <w:r w:rsidR="00F81191">
        <w:t xml:space="preserve"> </w:t>
      </w:r>
      <w:r>
        <w:t>Such exchanges and placements may</w:t>
      </w:r>
      <w:r w:rsidRPr="00DD5FBC">
        <w:t xml:space="preserve"> includ</w:t>
      </w:r>
      <w:r>
        <w:t xml:space="preserve">e (i) </w:t>
      </w:r>
      <w:r w:rsidRPr="00DD5FBC">
        <w:t xml:space="preserve">the opportunity for the Supplier </w:t>
      </w:r>
      <w:r>
        <w:t>P</w:t>
      </w:r>
      <w:r w:rsidRPr="00DD5FBC">
        <w:t>ersonnel to gain experience of the provision of the</w:t>
      </w:r>
      <w:r>
        <w:t xml:space="preserve"> Customer (including the </w:t>
      </w:r>
      <w:r w:rsidRPr="00DD5FBC">
        <w:t>National Probation Service</w:t>
      </w:r>
      <w:r>
        <w:t xml:space="preserve"> in the case of the Authority)</w:t>
      </w:r>
      <w:r w:rsidRPr="00DD5FBC">
        <w:t xml:space="preserve">, and </w:t>
      </w:r>
      <w:r>
        <w:t>(</w:t>
      </w:r>
      <w:r w:rsidRPr="00DD5FBC">
        <w:t>ii) any other placements which the Parties deem suitable.</w:t>
      </w:r>
    </w:p>
    <w:bookmarkEnd w:id="158"/>
    <w:p w14:paraId="1127DBEC" w14:textId="77777777" w:rsidR="001418F1" w:rsidRPr="001418F1" w:rsidRDefault="001418F1" w:rsidP="00FE63F0">
      <w:pPr>
        <w:pStyle w:val="Level2"/>
        <w:rPr>
          <w:b/>
        </w:rPr>
      </w:pPr>
      <w:r w:rsidRPr="001418F1">
        <w:rPr>
          <w:b/>
        </w:rPr>
        <w:t>Prevention of Corruption</w:t>
      </w:r>
    </w:p>
    <w:p w14:paraId="412C94F9" w14:textId="0C185495" w:rsidR="001418F1" w:rsidRDefault="001418F1" w:rsidP="00FE63F0">
      <w:pPr>
        <w:pStyle w:val="Level3"/>
      </w:pPr>
      <w:r>
        <w:t xml:space="preserve">Without prejudice to the provisions of Clause </w:t>
      </w:r>
      <w:r>
        <w:fldChar w:fldCharType="begin"/>
      </w:r>
      <w:r>
        <w:instrText xml:space="preserve"> REF _Ref437535680 \r \h </w:instrText>
      </w:r>
      <w:r w:rsidR="005A5289">
        <w:instrText xml:space="preserve"> \* MERGEFORMAT </w:instrText>
      </w:r>
      <w:r>
        <w:fldChar w:fldCharType="separate"/>
      </w:r>
      <w:r w:rsidR="00001422">
        <w:t>44</w:t>
      </w:r>
      <w:r>
        <w:fldChar w:fldCharType="end"/>
      </w:r>
      <w:r>
        <w:t xml:space="preserve"> (Prevention of Fraud and Bribery), the Supplier shall ensure that:</w:t>
      </w:r>
    </w:p>
    <w:p w14:paraId="665BDCB0" w14:textId="77777777" w:rsidR="001418F1" w:rsidRDefault="001418F1" w:rsidP="00FE63F0">
      <w:pPr>
        <w:pStyle w:val="Level4"/>
      </w:pPr>
      <w:r>
        <w:lastRenderedPageBreak/>
        <w:t xml:space="preserve">the Supplier Personnel are trained in accordance with Market Practice and Good Industry Practice on how to avoid and detect corrupt practices; </w:t>
      </w:r>
    </w:p>
    <w:p w14:paraId="6D2E29AC" w14:textId="77777777" w:rsidR="001418F1" w:rsidRDefault="001418F1" w:rsidP="00FE63F0">
      <w:pPr>
        <w:pStyle w:val="Level4"/>
        <w:keepNext/>
      </w:pPr>
      <w:r>
        <w:t>the Supplier Personnel are under an obligation to promptly report any corrupt practices that it is aware of to the Supplier; and</w:t>
      </w:r>
    </w:p>
    <w:p w14:paraId="1F018E3E" w14:textId="1658A0AD" w:rsidR="001418F1" w:rsidRDefault="001418F1" w:rsidP="00FE63F0">
      <w:pPr>
        <w:pStyle w:val="Level4"/>
        <w:keepNext/>
      </w:pPr>
      <w:proofErr w:type="gramStart"/>
      <w:r>
        <w:t>any</w:t>
      </w:r>
      <w:proofErr w:type="gramEnd"/>
      <w:r>
        <w:t xml:space="preserve"> corrupt practices are reported to the Authority and any Customer with a current Call-Off Contract at the time of the report and dealt with appropriately which may include pursuing a prosecution or disciplinary action. </w:t>
      </w:r>
    </w:p>
    <w:p w14:paraId="19BAA396" w14:textId="77777777" w:rsidR="001418F1" w:rsidRPr="001418F1" w:rsidRDefault="001418F1" w:rsidP="00FE63F0">
      <w:pPr>
        <w:pStyle w:val="Level2"/>
        <w:keepNext/>
        <w:rPr>
          <w:b/>
        </w:rPr>
      </w:pPr>
      <w:r w:rsidRPr="001418F1">
        <w:rPr>
          <w:b/>
        </w:rPr>
        <w:t>Industrial Relations</w:t>
      </w:r>
    </w:p>
    <w:p w14:paraId="28227AC6" w14:textId="74C641CF" w:rsidR="001418F1" w:rsidRDefault="001418F1" w:rsidP="00FE63F0">
      <w:pPr>
        <w:pStyle w:val="Level3"/>
      </w:pPr>
      <w:bookmarkStart w:id="161" w:name="_Ref40945791"/>
      <w:r>
        <w:t>The Supplier shall promptly inform and keep informed the Authority and any Customer with a current Call-Off Contract at the time of the report in writing of any industrial relations issues or other matters relating to the Supplier Personnel which may adversely affect the performance of any Call-Off Contract.</w:t>
      </w:r>
      <w:bookmarkEnd w:id="161"/>
    </w:p>
    <w:p w14:paraId="3F16F5EC" w14:textId="77777777" w:rsidR="004451F1" w:rsidRPr="00740DA7" w:rsidRDefault="003546F1" w:rsidP="00FE63F0">
      <w:pPr>
        <w:pStyle w:val="Body"/>
      </w:pPr>
      <w:r w:rsidRPr="00740DA7">
        <w:rPr>
          <w:b/>
        </w:rPr>
        <w:t>Key Personnel</w:t>
      </w:r>
    </w:p>
    <w:p w14:paraId="275EDE33" w14:textId="6C74E872" w:rsidR="002E722C" w:rsidRDefault="002E722C" w:rsidP="00FE63F0">
      <w:pPr>
        <w:pStyle w:val="Level2"/>
      </w:pPr>
      <w:bookmarkStart w:id="162" w:name="_Ref40945792"/>
      <w:proofErr w:type="gramStart"/>
      <w:r>
        <w:t>These</w:t>
      </w:r>
      <w:proofErr w:type="gramEnd"/>
      <w:r>
        <w:t xml:space="preserve"> Clause</w:t>
      </w:r>
      <w:r w:rsidR="00896586">
        <w:t>s</w:t>
      </w:r>
      <w:r>
        <w:t xml:space="preserve"> </w:t>
      </w:r>
      <w:r w:rsidR="00F67376">
        <w:fldChar w:fldCharType="begin"/>
      </w:r>
      <w:r w:rsidR="00F67376">
        <w:instrText xml:space="preserve"> REF _Ref40945792 \r \h </w:instrText>
      </w:r>
      <w:r w:rsidR="00F67376">
        <w:fldChar w:fldCharType="separate"/>
      </w:r>
      <w:r w:rsidR="00001422">
        <w:t>16.7</w:t>
      </w:r>
      <w:r w:rsidR="00F67376">
        <w:fldChar w:fldCharType="end"/>
      </w:r>
      <w:r>
        <w:t xml:space="preserve"> to </w:t>
      </w:r>
      <w:r w:rsidR="00F67376">
        <w:fldChar w:fldCharType="begin"/>
      </w:r>
      <w:r w:rsidR="00F67376">
        <w:instrText xml:space="preserve"> REF _Ref70000129 \r \h </w:instrText>
      </w:r>
      <w:r w:rsidR="00F67376">
        <w:fldChar w:fldCharType="separate"/>
      </w:r>
      <w:r w:rsidR="00001422">
        <w:t>16.10</w:t>
      </w:r>
      <w:r w:rsidR="00F67376">
        <w:fldChar w:fldCharType="end"/>
      </w:r>
      <w:r>
        <w:t xml:space="preserve"> shall apply to each Call-Off Contract entered into unless disapplied in the Call-Off Order Form.</w:t>
      </w:r>
      <w:bookmarkEnd w:id="162"/>
    </w:p>
    <w:p w14:paraId="6EE543F6" w14:textId="4B6CD61D" w:rsidR="004451F1" w:rsidRPr="00740DA7" w:rsidRDefault="004451F1" w:rsidP="00FE63F0">
      <w:pPr>
        <w:pStyle w:val="Level2"/>
      </w:pPr>
      <w:r w:rsidRPr="00740DA7">
        <w:t xml:space="preserve">The Supplier shall ensure that the Key Personnel fulfil the Key Roles at all times during the </w:t>
      </w:r>
      <w:r w:rsidR="00F67376">
        <w:t xml:space="preserve">Call-Off </w:t>
      </w:r>
      <w:r w:rsidRPr="00740DA7">
        <w:t>Term</w:t>
      </w:r>
      <w:r w:rsidR="006D0C3B" w:rsidRPr="00740DA7">
        <w:t xml:space="preserve">.  </w:t>
      </w:r>
      <w:bookmarkStart w:id="163" w:name="_9kR3WTr266577L3YgH5lxbQoMQ8EJ1n7"/>
      <w:r w:rsidR="00F47D22">
        <w:t>Schedule 9.2 (Call-Off Key Personnel) for each Call-Off Contract shall</w:t>
      </w:r>
      <w:bookmarkEnd w:id="163"/>
      <w:r w:rsidR="00F47D22">
        <w:t xml:space="preserve"> </w:t>
      </w:r>
      <w:r w:rsidRPr="00740DA7">
        <w:t xml:space="preserve">list the Key Roles and names of the persons who the Supplier shall appoint to fill those Key Roles at the </w:t>
      </w:r>
      <w:r w:rsidR="00805CEA">
        <w:t xml:space="preserve">Call-Off </w:t>
      </w:r>
      <w:r w:rsidR="00F67376">
        <w:t xml:space="preserve">Effective </w:t>
      </w:r>
      <w:r w:rsidR="00805CEA">
        <w:t>Date</w:t>
      </w:r>
      <w:bookmarkStart w:id="164" w:name="_9kMHG5YVt7FC6FJ"/>
      <w:r w:rsidRPr="00740DA7">
        <w:t>.</w:t>
      </w:r>
      <w:bookmarkEnd w:id="164"/>
    </w:p>
    <w:p w14:paraId="6C6D1D6A" w14:textId="27F63CB2" w:rsidR="004451F1" w:rsidRPr="00740DA7" w:rsidRDefault="004451F1" w:rsidP="00FE63F0">
      <w:pPr>
        <w:pStyle w:val="Level2"/>
      </w:pPr>
      <w:bookmarkStart w:id="165" w:name="_Ref70000131"/>
      <w:r w:rsidRPr="00740DA7">
        <w:t xml:space="preserve">The </w:t>
      </w:r>
      <w:r w:rsidR="00DF5766">
        <w:t>Customer</w:t>
      </w:r>
      <w:r w:rsidRPr="00740DA7">
        <w:t xml:space="preserve"> may identify any further roles as being Key Roles and, following agreement to the same by the Supplier, the relevant person selected to fill those Key Roles shall be included on the list of Key Personnel.</w:t>
      </w:r>
      <w:bookmarkEnd w:id="165"/>
    </w:p>
    <w:p w14:paraId="310E5ED3" w14:textId="77777777" w:rsidR="004451F1" w:rsidRPr="00740DA7" w:rsidRDefault="004451F1" w:rsidP="00FE63F0">
      <w:pPr>
        <w:pStyle w:val="Level2"/>
      </w:pPr>
      <w:bookmarkStart w:id="166" w:name="_Ref70000129"/>
      <w:r w:rsidRPr="00740DA7">
        <w:t>The Supplier shall not remove or replace any Key Personnel (including when carrying out Exit Management) unless</w:t>
      </w:r>
      <w:r w:rsidR="00CA10FB" w:rsidRPr="00740DA7">
        <w:t>:-</w:t>
      </w:r>
      <w:bookmarkEnd w:id="166"/>
    </w:p>
    <w:p w14:paraId="0F588D1C" w14:textId="75A08C1B" w:rsidR="004451F1" w:rsidRPr="00740DA7" w:rsidRDefault="004451F1" w:rsidP="00FE63F0">
      <w:pPr>
        <w:pStyle w:val="Level3"/>
      </w:pPr>
      <w:r w:rsidRPr="00740DA7">
        <w:t xml:space="preserve">requested to do so by the </w:t>
      </w:r>
      <w:r w:rsidR="00805CEA">
        <w:t>Customer</w:t>
      </w:r>
      <w:r w:rsidRPr="00740DA7">
        <w:t>;</w:t>
      </w:r>
    </w:p>
    <w:p w14:paraId="532A3773" w14:textId="77777777" w:rsidR="004451F1" w:rsidRPr="00740DA7" w:rsidRDefault="004451F1" w:rsidP="00FE63F0">
      <w:pPr>
        <w:pStyle w:val="Level3"/>
      </w:pPr>
      <w:r w:rsidRPr="00740DA7">
        <w:t>the person concerned resigns, retires or dies or is on maternity or long</w:t>
      </w:r>
      <w:r w:rsidR="006D0C3B" w:rsidRPr="00740DA7">
        <w:noBreakHyphen/>
      </w:r>
      <w:r w:rsidRPr="00740DA7">
        <w:t>term sick leave;</w:t>
      </w:r>
    </w:p>
    <w:p w14:paraId="159E0D2C" w14:textId="2B495F6D" w:rsidR="004451F1" w:rsidRPr="00740DA7" w:rsidRDefault="004451F1" w:rsidP="00FE63F0">
      <w:pPr>
        <w:pStyle w:val="Level3"/>
      </w:pPr>
      <w:r w:rsidRPr="00740DA7">
        <w:t>the person</w:t>
      </w:r>
      <w:r w:rsidR="00F81191">
        <w:t>'</w:t>
      </w:r>
      <w:r w:rsidRPr="00740DA7">
        <w:t xml:space="preserve">s employment or contractual arrangement with the </w:t>
      </w:r>
      <w:bookmarkStart w:id="167" w:name="_9kR3WTr26648Ggb51ysmw78vXm2lzBHM4qANM"/>
      <w:r w:rsidRPr="00740DA7">
        <w:t>Supplier or a Sub</w:t>
      </w:r>
      <w:r w:rsidR="006D0C3B" w:rsidRPr="00740DA7">
        <w:noBreakHyphen/>
      </w:r>
      <w:r w:rsidRPr="00740DA7">
        <w:t>contractor</w:t>
      </w:r>
      <w:bookmarkEnd w:id="167"/>
      <w:r w:rsidRPr="00740DA7">
        <w:t xml:space="preserve"> is terminated for material breach of contract by the employee; or</w:t>
      </w:r>
    </w:p>
    <w:p w14:paraId="6B6C1504" w14:textId="4F796680" w:rsidR="004451F1" w:rsidRPr="00740DA7" w:rsidRDefault="004451F1" w:rsidP="00FE63F0">
      <w:pPr>
        <w:pStyle w:val="Level3"/>
      </w:pPr>
      <w:proofErr w:type="gramStart"/>
      <w:r w:rsidRPr="00740DA7">
        <w:t>the</w:t>
      </w:r>
      <w:proofErr w:type="gramEnd"/>
      <w:r w:rsidRPr="00740DA7">
        <w:t xml:space="preserve"> Supplier obtains the </w:t>
      </w:r>
      <w:r w:rsidR="00805CEA">
        <w:t>Customer</w:t>
      </w:r>
      <w:r w:rsidR="00F81191">
        <w:t>'</w:t>
      </w:r>
      <w:r w:rsidR="00805CEA">
        <w:t>s</w:t>
      </w:r>
      <w:r w:rsidRPr="00740DA7">
        <w:t xml:space="preserve"> prior written consent (such consent not to be unreasonably withheld or delayed).</w:t>
      </w:r>
    </w:p>
    <w:p w14:paraId="2C6F37F6" w14:textId="77777777" w:rsidR="004451F1" w:rsidRPr="00740DA7" w:rsidRDefault="004451F1" w:rsidP="00FE63F0">
      <w:pPr>
        <w:pStyle w:val="Level2"/>
      </w:pPr>
      <w:bookmarkStart w:id="168" w:name="_Ref70000130"/>
      <w:r w:rsidRPr="00740DA7">
        <w:t>The Supplier shall</w:t>
      </w:r>
      <w:r w:rsidR="00CA10FB" w:rsidRPr="00740DA7">
        <w:t>:-</w:t>
      </w:r>
      <w:bookmarkEnd w:id="168"/>
    </w:p>
    <w:p w14:paraId="41C2956F" w14:textId="6CD05039" w:rsidR="004451F1" w:rsidRPr="00740DA7" w:rsidRDefault="004451F1" w:rsidP="00FE63F0">
      <w:pPr>
        <w:pStyle w:val="Level3"/>
      </w:pPr>
      <w:r w:rsidRPr="00740DA7">
        <w:t xml:space="preserve">notify the </w:t>
      </w:r>
      <w:r w:rsidR="00805CEA">
        <w:t>Customer</w:t>
      </w:r>
      <w:r w:rsidRPr="00740DA7">
        <w:t xml:space="preserve"> promptly of the absence of any Key Personnel (other than for short</w:t>
      </w:r>
      <w:r w:rsidR="006D0C3B" w:rsidRPr="00740DA7">
        <w:noBreakHyphen/>
      </w:r>
      <w:r w:rsidRPr="00740DA7">
        <w:t>term sickness or holidays o</w:t>
      </w:r>
      <w:r w:rsidR="006D0C3B" w:rsidRPr="00740DA7">
        <w:t>f </w:t>
      </w:r>
      <w:r w:rsidR="00BA14A6">
        <w:t>two (</w:t>
      </w:r>
      <w:r w:rsidR="006D0C3B" w:rsidRPr="00740DA7">
        <w:t>2</w:t>
      </w:r>
      <w:r w:rsidR="00BA14A6">
        <w:t>)</w:t>
      </w:r>
      <w:r w:rsidR="00D202A8" w:rsidRPr="00740DA7">
        <w:t> </w:t>
      </w:r>
      <w:r w:rsidRPr="00740DA7">
        <w:t>weeks or less, in which case the Supplier shall ensure appropriate temporary cover for that Key Role);</w:t>
      </w:r>
    </w:p>
    <w:p w14:paraId="60EB9E96" w14:textId="295EF9F7" w:rsidR="004451F1" w:rsidRPr="00740DA7" w:rsidRDefault="004451F1" w:rsidP="00FE63F0">
      <w:pPr>
        <w:pStyle w:val="Level3"/>
      </w:pPr>
      <w:r w:rsidRPr="00740DA7">
        <w:t>ensure that any Key Role is not vacant for any longer tha</w:t>
      </w:r>
      <w:r w:rsidR="006D0C3B" w:rsidRPr="00740DA7">
        <w:t>n</w:t>
      </w:r>
      <w:r w:rsidR="00B60D99">
        <w:t xml:space="preserve"> ten</w:t>
      </w:r>
      <w:r w:rsidR="006D0C3B" w:rsidRPr="00740DA7">
        <w:t> </w:t>
      </w:r>
      <w:r w:rsidR="00B60D99">
        <w:t>(</w:t>
      </w:r>
      <w:r w:rsidR="006D0C3B" w:rsidRPr="00740DA7">
        <w:t>1</w:t>
      </w:r>
      <w:r w:rsidRPr="00740DA7">
        <w:t>0</w:t>
      </w:r>
      <w:r w:rsidR="00B60D99">
        <w:t xml:space="preserve">) </w:t>
      </w:r>
      <w:r w:rsidRPr="00740DA7">
        <w:t>Working Days;</w:t>
      </w:r>
    </w:p>
    <w:p w14:paraId="4A2FC379" w14:textId="1D3C6765" w:rsidR="004451F1" w:rsidRPr="00740DA7" w:rsidRDefault="004451F1" w:rsidP="00FE63F0">
      <w:pPr>
        <w:pStyle w:val="Level3"/>
      </w:pPr>
      <w:r w:rsidRPr="00740DA7">
        <w:t>give as much notice as is reasonably practicable of its intention to remove or replace any member of Key Personnel and, except in the cases of death, unexpected ill health or a material breach of the Key Personnel</w:t>
      </w:r>
      <w:r w:rsidR="00F81191">
        <w:t>'</w:t>
      </w:r>
      <w:r w:rsidRPr="00740DA7">
        <w:t>s employment contract, this will mean at leas</w:t>
      </w:r>
      <w:r w:rsidR="006D0C3B" w:rsidRPr="00740DA7">
        <w:t>t 6</w:t>
      </w:r>
      <w:r w:rsidRPr="00740DA7">
        <w:t>0</w:t>
      </w:r>
      <w:r w:rsidR="00D202A8" w:rsidRPr="00740DA7">
        <w:t> </w:t>
      </w:r>
      <w:r w:rsidRPr="00740DA7">
        <w:t>Working Days</w:t>
      </w:r>
      <w:r w:rsidR="00F81191">
        <w:t>'</w:t>
      </w:r>
      <w:r w:rsidRPr="00740DA7">
        <w:t xml:space="preserve"> notice;</w:t>
      </w:r>
    </w:p>
    <w:p w14:paraId="256AD0C6" w14:textId="77777777" w:rsidR="004451F1" w:rsidRPr="00740DA7" w:rsidRDefault="004451F1" w:rsidP="00FE63F0">
      <w:pPr>
        <w:pStyle w:val="Level3"/>
      </w:pPr>
      <w:r w:rsidRPr="00740DA7">
        <w:t xml:space="preserve">ensure that all arrangements for planned changes in Key Personnel provide adequate periods during which incoming and outgoing personnel work together to transfer </w:t>
      </w:r>
      <w:r w:rsidRPr="00740DA7">
        <w:lastRenderedPageBreak/>
        <w:t>responsibilities and ensure that such change does not have an adverse impact on the performance of the Services; and</w:t>
      </w:r>
    </w:p>
    <w:p w14:paraId="0DD81147" w14:textId="77777777" w:rsidR="004451F1" w:rsidRPr="00740DA7" w:rsidRDefault="004451F1" w:rsidP="00FE63F0">
      <w:pPr>
        <w:pStyle w:val="Level3"/>
      </w:pPr>
      <w:r w:rsidRPr="00740DA7">
        <w:t>ensure that any replacement for a Key Role</w:t>
      </w:r>
      <w:r w:rsidR="00CA10FB" w:rsidRPr="00740DA7">
        <w:t>:-</w:t>
      </w:r>
    </w:p>
    <w:p w14:paraId="351B8000" w14:textId="77777777" w:rsidR="004451F1" w:rsidRPr="00740DA7" w:rsidRDefault="004451F1" w:rsidP="00FE63F0">
      <w:pPr>
        <w:pStyle w:val="Level4"/>
      </w:pPr>
      <w:r w:rsidRPr="00740DA7">
        <w:t>has a level of qualifications and experience appropriate to the relevant Key Role; and</w:t>
      </w:r>
    </w:p>
    <w:p w14:paraId="7B0A441B" w14:textId="77777777" w:rsidR="004451F1" w:rsidRPr="00740DA7" w:rsidRDefault="004451F1" w:rsidP="00FE63F0">
      <w:pPr>
        <w:pStyle w:val="Level4"/>
      </w:pPr>
      <w:proofErr w:type="gramStart"/>
      <w:r w:rsidRPr="00740DA7">
        <w:t>is</w:t>
      </w:r>
      <w:proofErr w:type="gramEnd"/>
      <w:r w:rsidRPr="00740DA7">
        <w:t xml:space="preserve"> fully competent to carry out the tasks assigned to the Key Personnel whom he or she has replaced.</w:t>
      </w:r>
    </w:p>
    <w:p w14:paraId="53E3C448" w14:textId="77777777" w:rsidR="004451F1" w:rsidRPr="00740DA7" w:rsidRDefault="003546F1" w:rsidP="00A522F8">
      <w:pPr>
        <w:pStyle w:val="Body"/>
        <w:keepNext/>
      </w:pPr>
      <w:r w:rsidRPr="00740DA7">
        <w:rPr>
          <w:b/>
        </w:rPr>
        <w:t>Employment Indemnity</w:t>
      </w:r>
    </w:p>
    <w:p w14:paraId="63EDDD63" w14:textId="77777777" w:rsidR="004451F1" w:rsidRPr="00740DA7" w:rsidRDefault="004451F1" w:rsidP="00FE63F0">
      <w:pPr>
        <w:pStyle w:val="Level2"/>
        <w:keepNext/>
      </w:pPr>
      <w:bookmarkStart w:id="169" w:name="_Ref70000084"/>
      <w:r w:rsidRPr="00740DA7">
        <w:t>The Parties agree that</w:t>
      </w:r>
      <w:r w:rsidR="00CA10FB" w:rsidRPr="00740DA7">
        <w:t>:-</w:t>
      </w:r>
      <w:bookmarkEnd w:id="169"/>
    </w:p>
    <w:p w14:paraId="375319FF" w14:textId="37EFCC52" w:rsidR="004451F1" w:rsidRPr="00740DA7" w:rsidRDefault="004451F1" w:rsidP="00FE63F0">
      <w:pPr>
        <w:pStyle w:val="Level3"/>
      </w:pPr>
      <w:r w:rsidRPr="00740DA7">
        <w:t xml:space="preserve">the Supplier shall both during and after the </w:t>
      </w:r>
      <w:r w:rsidR="00B60D99">
        <w:t xml:space="preserve">relevant Call-Off </w:t>
      </w:r>
      <w:r w:rsidRPr="00740DA7">
        <w:t xml:space="preserve">Term indemnify </w:t>
      </w:r>
      <w:r w:rsidR="00805CEA">
        <w:t>each</w:t>
      </w:r>
      <w:r w:rsidRPr="00740DA7">
        <w:t xml:space="preserve"> </w:t>
      </w:r>
      <w:r w:rsidR="00805CEA">
        <w:t>Customer</w:t>
      </w:r>
      <w:r w:rsidRPr="00740DA7">
        <w:t xml:space="preserve"> against all Employee Liabilities that may arise as a result of any claims brought against the </w:t>
      </w:r>
      <w:r w:rsidR="00805CEA">
        <w:t>Customer</w:t>
      </w:r>
      <w:r w:rsidR="00805CEA" w:rsidRPr="00740DA7">
        <w:t xml:space="preserve"> </w:t>
      </w:r>
      <w:r w:rsidRPr="00740DA7">
        <w:t>by any person where such claim arises from any act or omission of the Supplier or any Supplier Personnel; and</w:t>
      </w:r>
      <w:r w:rsidR="00DF5766">
        <w:t xml:space="preserve">  </w:t>
      </w:r>
    </w:p>
    <w:p w14:paraId="0A192F38" w14:textId="7D1B0CE4" w:rsidR="004451F1" w:rsidRPr="00740DA7" w:rsidRDefault="004451F1" w:rsidP="00FE63F0">
      <w:pPr>
        <w:pStyle w:val="Level3"/>
      </w:pPr>
      <w:r w:rsidRPr="00740DA7">
        <w:t xml:space="preserve">the </w:t>
      </w:r>
      <w:r w:rsidR="00805CEA">
        <w:t>Customer</w:t>
      </w:r>
      <w:r w:rsidR="00805CEA" w:rsidRPr="00740DA7">
        <w:t xml:space="preserve"> </w:t>
      </w:r>
      <w:r w:rsidRPr="00740DA7">
        <w:t>shall both during and after the</w:t>
      </w:r>
      <w:r w:rsidR="00B60D99">
        <w:t xml:space="preserve"> relevant Call-Off </w:t>
      </w:r>
      <w:r w:rsidRPr="00740DA7">
        <w:t xml:space="preserve">Term indemnify the Supplier against all Employee Liabilities that may arise as a result of any claims brought against the Supplier by any person where such claim arises from any act or omission of the </w:t>
      </w:r>
      <w:r w:rsidR="00805CEA">
        <w:t>Customer</w:t>
      </w:r>
      <w:r w:rsidR="00805CEA" w:rsidRPr="00740DA7">
        <w:t xml:space="preserve"> </w:t>
      </w:r>
      <w:r w:rsidRPr="00740DA7">
        <w:t>or any of th</w:t>
      </w:r>
      <w:bookmarkStart w:id="170" w:name="_GoBack"/>
      <w:bookmarkEnd w:id="170"/>
      <w:r w:rsidRPr="00740DA7">
        <w:t xml:space="preserve">e </w:t>
      </w:r>
      <w:r w:rsidR="00805CEA">
        <w:t>Customer</w:t>
      </w:r>
      <w:r w:rsidR="00F81191">
        <w:t>'</w:t>
      </w:r>
      <w:r w:rsidR="00805CEA">
        <w:t xml:space="preserve">s </w:t>
      </w:r>
      <w:r w:rsidRPr="00740DA7">
        <w:t>employees, agents, consultants and contractors.</w:t>
      </w:r>
    </w:p>
    <w:p w14:paraId="03353A2F" w14:textId="77777777" w:rsidR="004451F1" w:rsidRPr="00805CEA" w:rsidRDefault="004451F1" w:rsidP="00FE63F0">
      <w:pPr>
        <w:pStyle w:val="Body"/>
        <w:rPr>
          <w:b/>
        </w:rPr>
      </w:pPr>
      <w:r w:rsidRPr="00805CEA">
        <w:rPr>
          <w:b/>
        </w:rPr>
        <w:t>Income Tax and National Insurance Contributions</w:t>
      </w:r>
    </w:p>
    <w:p w14:paraId="2C05D173" w14:textId="2DAA5C94" w:rsidR="004451F1" w:rsidRPr="00740DA7" w:rsidRDefault="004451F1" w:rsidP="00FE63F0">
      <w:pPr>
        <w:pStyle w:val="Level2"/>
      </w:pPr>
      <w:bookmarkStart w:id="171" w:name="_Ref70000085"/>
      <w:r w:rsidRPr="00740DA7">
        <w:t xml:space="preserve">Where the Supplier or any Supplier Personnel are liable to be taxed in the UK or to pay national insurance contributions in respect of consideration received under this </w:t>
      </w:r>
      <w:r w:rsidR="00C735BD">
        <w:t>Framework Agreement</w:t>
      </w:r>
      <w:r w:rsidR="00805CEA">
        <w:t xml:space="preserve"> or Call-Off Contract</w:t>
      </w:r>
      <w:r w:rsidRPr="00740DA7">
        <w:t>, the Supplier shall</w:t>
      </w:r>
      <w:r w:rsidR="00CA10FB" w:rsidRPr="00740DA7">
        <w:t>:-</w:t>
      </w:r>
      <w:bookmarkEnd w:id="171"/>
    </w:p>
    <w:p w14:paraId="76410158" w14:textId="77777777" w:rsidR="004451F1" w:rsidRPr="00740DA7" w:rsidRDefault="004451F1" w:rsidP="00FE63F0">
      <w:pPr>
        <w:pStyle w:val="Level3"/>
      </w:pPr>
      <w:r w:rsidRPr="00740DA7">
        <w:t>at all times comply with the Income Tax (Earnings and Pensions) Ac</w:t>
      </w:r>
      <w:r w:rsidR="006D0C3B" w:rsidRPr="00740DA7">
        <w:t>t 2</w:t>
      </w:r>
      <w:r w:rsidRPr="00740DA7">
        <w:t>00</w:t>
      </w:r>
      <w:r w:rsidR="006D0C3B" w:rsidRPr="00740DA7">
        <w:t>3 a</w:t>
      </w:r>
      <w:r w:rsidRPr="00740DA7">
        <w:t>nd all other statutes and regulations relating to income tax, and the Social Security Contributions and Benefits Ac</w:t>
      </w:r>
      <w:r w:rsidR="006D0C3B" w:rsidRPr="00740DA7">
        <w:t>t 1</w:t>
      </w:r>
      <w:r w:rsidRPr="00740DA7">
        <w:t>99</w:t>
      </w:r>
      <w:r w:rsidR="006D0C3B" w:rsidRPr="00740DA7">
        <w:t>2 a</w:t>
      </w:r>
      <w:r w:rsidRPr="00740DA7">
        <w:t>nd all other statutes and regulations relating to national insurance contributions, in respect of that consideration; and</w:t>
      </w:r>
    </w:p>
    <w:p w14:paraId="36DD7246" w14:textId="3C4193D3" w:rsidR="004451F1" w:rsidRPr="00740DA7" w:rsidRDefault="004451F1" w:rsidP="00FE63F0">
      <w:pPr>
        <w:pStyle w:val="Level3"/>
      </w:pPr>
      <w:proofErr w:type="gramStart"/>
      <w:r w:rsidRPr="00740DA7">
        <w:t>indemnify</w:t>
      </w:r>
      <w:proofErr w:type="gramEnd"/>
      <w:r w:rsidRPr="00740DA7">
        <w:t xml:space="preserve"> the </w:t>
      </w:r>
      <w:r w:rsidR="00805CEA">
        <w:t>Customer</w:t>
      </w:r>
      <w:r w:rsidR="00805CEA" w:rsidRPr="00740DA7">
        <w:t xml:space="preserve"> </w:t>
      </w:r>
      <w:r w:rsidRPr="00740DA7">
        <w:t>against any income tax, national insurance and social security contributions and any other liability, deduction, contribution, assessment or claim arising from or made in connection with the provision of the Services by the Supplier or any Supplier Personnel.</w:t>
      </w:r>
    </w:p>
    <w:p w14:paraId="6875B115" w14:textId="77777777" w:rsidR="004451F1" w:rsidRPr="00740DA7" w:rsidRDefault="003546F1" w:rsidP="00FE63F0">
      <w:pPr>
        <w:pStyle w:val="Body"/>
      </w:pPr>
      <w:r w:rsidRPr="00740DA7">
        <w:rPr>
          <w:b/>
        </w:rPr>
        <w:t>Staff Transfer</w:t>
      </w:r>
    </w:p>
    <w:p w14:paraId="77BA325C" w14:textId="3CBBA001" w:rsidR="00BA14A6" w:rsidRPr="00F9062D" w:rsidRDefault="00BA14A6" w:rsidP="00FE63F0">
      <w:pPr>
        <w:pStyle w:val="Level2"/>
      </w:pPr>
      <w:r w:rsidRPr="00F9062D">
        <w:t>The Parties agree that</w:t>
      </w:r>
      <w:r w:rsidR="00F47D22">
        <w:t>, in respect of each Call-Off Contract entered into in respect of the Day 1 Services</w:t>
      </w:r>
      <w:r w:rsidRPr="00F9062D">
        <w:t>:</w:t>
      </w:r>
    </w:p>
    <w:p w14:paraId="6C77554E" w14:textId="39734995" w:rsidR="003D66A4" w:rsidRPr="00001422" w:rsidRDefault="00BA14A6" w:rsidP="00001422">
      <w:pPr>
        <w:pStyle w:val="Level3"/>
      </w:pPr>
      <w:r w:rsidRPr="00F9062D">
        <w:t>where the commencement of the provision of the Services or any part of the Services results in one</w:t>
      </w:r>
      <w:r>
        <w:t xml:space="preserve"> (1)</w:t>
      </w:r>
      <w:r w:rsidRPr="00F9062D">
        <w:t xml:space="preserve"> or more Relevant Transfers</w:t>
      </w:r>
      <w:r w:rsidR="00001422">
        <w:t xml:space="preserve"> </w:t>
      </w:r>
      <w:r w:rsidR="00001422" w:rsidRPr="00001422">
        <w:t>and</w:t>
      </w:r>
      <w:r w:rsidR="003D66A4" w:rsidRPr="00001422">
        <w:t xml:space="preserve"> involves the transfer of Transferring Former Supplier Employees</w:t>
      </w:r>
      <w:r w:rsidR="00001422" w:rsidRPr="00001422">
        <w:t>,</w:t>
      </w:r>
      <w:r w:rsidR="003D66A4" w:rsidRPr="00001422">
        <w:t xml:space="preserve"> Part B and Part D of Schedule 9.1A (Staff Transfer (Day 1 Services)) shall apply</w:t>
      </w:r>
      <w:r w:rsidR="002170BC" w:rsidRPr="00001422">
        <w:t xml:space="preserve"> but Part C of Schedule 9.1A (Staff Transfer (Day 1 Services)) shall not apply</w:t>
      </w:r>
      <w:r w:rsidR="003D66A4" w:rsidRPr="00001422">
        <w:t>; and</w:t>
      </w:r>
    </w:p>
    <w:p w14:paraId="57783057" w14:textId="1C3C57F2" w:rsidR="002170BC" w:rsidRPr="00001422" w:rsidRDefault="002170BC" w:rsidP="00001422">
      <w:pPr>
        <w:pStyle w:val="Level3"/>
      </w:pPr>
      <w:r w:rsidRPr="00001422">
        <w:t xml:space="preserve">where </w:t>
      </w:r>
      <w:r w:rsidR="00001422" w:rsidRPr="00001422">
        <w:t xml:space="preserve">the commencement of the </w:t>
      </w:r>
      <w:r w:rsidR="00001422">
        <w:t>provision of the Services or any part of the Services does not result in a Relevant Transfer</w:t>
      </w:r>
      <w:r w:rsidR="00451D14">
        <w:t>,</w:t>
      </w:r>
      <w:r w:rsidR="00001422" w:rsidRPr="00001422">
        <w:t xml:space="preserve"> </w:t>
      </w:r>
      <w:r w:rsidR="00642F51" w:rsidRPr="00001422">
        <w:t xml:space="preserve">Part C of Schedule 9.1A (Staff Transfer (Day 1 Services)) </w:t>
      </w:r>
      <w:r w:rsidR="00451D14">
        <w:t>shall apply</w:t>
      </w:r>
      <w:r w:rsidR="00642F51" w:rsidRPr="00001422">
        <w:t xml:space="preserve">, Part B of Schedule 9.1A (Staff Transfer (Day 1 Services)) shall not apply and Part D of Schedule 9.1A (Staff Transfer (Day 1 Services)) </w:t>
      </w:r>
      <w:r w:rsidR="00451D14">
        <w:t>may</w:t>
      </w:r>
      <w:r w:rsidR="00642F51" w:rsidRPr="00001422">
        <w:t xml:space="preserve"> apply</w:t>
      </w:r>
      <w:r w:rsidR="00451D14">
        <w:t xml:space="preserve"> if so determined by the Authority</w:t>
      </w:r>
      <w:r w:rsidR="00C76A33" w:rsidRPr="00001422">
        <w:t>;</w:t>
      </w:r>
      <w:r w:rsidRPr="00001422">
        <w:t xml:space="preserve"> </w:t>
      </w:r>
      <w:r w:rsidR="00451D14">
        <w:t>and</w:t>
      </w:r>
    </w:p>
    <w:p w14:paraId="76D05247" w14:textId="52069A42" w:rsidR="00F47D22" w:rsidRPr="00290032" w:rsidRDefault="00642F51" w:rsidP="00451D14">
      <w:pPr>
        <w:pStyle w:val="Level3"/>
      </w:pPr>
      <w:proofErr w:type="gramStart"/>
      <w:r w:rsidRPr="00451D14">
        <w:t>in</w:t>
      </w:r>
      <w:proofErr w:type="gramEnd"/>
      <w:r w:rsidRPr="00451D14">
        <w:t xml:space="preserve"> all cases </w:t>
      </w:r>
      <w:r w:rsidR="00BA14A6" w:rsidRPr="00451D14">
        <w:t>Part E of Schedule 9.1</w:t>
      </w:r>
      <w:r w:rsidR="00F47D22" w:rsidRPr="00451D14">
        <w:t>A</w:t>
      </w:r>
      <w:r w:rsidR="00BA14A6" w:rsidRPr="00451D14">
        <w:t xml:space="preserve"> (Staff Transfer</w:t>
      </w:r>
      <w:r w:rsidR="00415DA1" w:rsidRPr="00451D14">
        <w:t xml:space="preserve"> (Day 1 Services)</w:t>
      </w:r>
      <w:r w:rsidR="00BA14A6" w:rsidRPr="00451D14">
        <w:t>) shall apply on the expiry or termination of the Services or any part of the Servi</w:t>
      </w:r>
      <w:r w:rsidR="00BA14A6" w:rsidRPr="00290032">
        <w:t xml:space="preserve">ces. </w:t>
      </w:r>
    </w:p>
    <w:p w14:paraId="056D59E0" w14:textId="514649FA" w:rsidR="00C350BD" w:rsidRPr="00F9062D" w:rsidRDefault="00C350BD" w:rsidP="00FE63F0">
      <w:pPr>
        <w:pStyle w:val="Level2"/>
      </w:pPr>
      <w:r w:rsidRPr="00F9062D">
        <w:lastRenderedPageBreak/>
        <w:t>The Parties agree that</w:t>
      </w:r>
      <w:r>
        <w:t>, in respect of all other Call-Off Contracts</w:t>
      </w:r>
      <w:r w:rsidR="009F6CEA">
        <w:t xml:space="preserve"> entered into by the Authority</w:t>
      </w:r>
      <w:r w:rsidRPr="00F9062D">
        <w:t>:</w:t>
      </w:r>
    </w:p>
    <w:p w14:paraId="4F1D9C3F" w14:textId="15304D75" w:rsidR="00C350BD" w:rsidRPr="004E01DF" w:rsidRDefault="00C350BD" w:rsidP="00451D14">
      <w:pPr>
        <w:pStyle w:val="Level3"/>
      </w:pPr>
      <w:r w:rsidRPr="00F9062D">
        <w:t>where the commencement of the provision of the Services or any part of the Services results in one</w:t>
      </w:r>
      <w:r>
        <w:t xml:space="preserve"> (1)</w:t>
      </w:r>
      <w:r w:rsidRPr="00F9062D">
        <w:t xml:space="preserve"> or more Relevant </w:t>
      </w:r>
      <w:proofErr w:type="spellStart"/>
      <w:r w:rsidRPr="00F9062D">
        <w:t>Transfers</w:t>
      </w:r>
      <w:r w:rsidR="00451D14">
        <w:t>and</w:t>
      </w:r>
      <w:proofErr w:type="spellEnd"/>
      <w:r w:rsidR="00451D14">
        <w:t xml:space="preserve"> </w:t>
      </w:r>
      <w:r w:rsidRPr="004E01DF">
        <w:t>involves the transfer of Transferring Former Supplier Employees, Part B and Part D of</w:t>
      </w:r>
      <w:r w:rsidR="00642F51" w:rsidRPr="004E01DF">
        <w:t xml:space="preserve"> </w:t>
      </w:r>
      <w:r w:rsidRPr="004E01DF">
        <w:t>Schedule 9.1B (Staff Transfer</w:t>
      </w:r>
      <w:r w:rsidR="00415DA1" w:rsidRPr="004E01DF">
        <w:t xml:space="preserve"> (Re-Lets)</w:t>
      </w:r>
      <w:r w:rsidRPr="004E01DF">
        <w:t>) shall apply</w:t>
      </w:r>
      <w:r w:rsidR="00642F51" w:rsidRPr="004E01DF">
        <w:t>, but Part C of Schedule 9.1B (Staff Transfer (Re-Lets)) shall not apply</w:t>
      </w:r>
      <w:r w:rsidRPr="004E01DF">
        <w:t>; and</w:t>
      </w:r>
    </w:p>
    <w:p w14:paraId="1851F16E" w14:textId="3A610A6E" w:rsidR="00642F51" w:rsidRPr="00F76AAD" w:rsidRDefault="00451D14" w:rsidP="00451D14">
      <w:pPr>
        <w:pStyle w:val="Level3"/>
      </w:pPr>
      <w:r w:rsidRPr="00451D14">
        <w:t xml:space="preserve">where </w:t>
      </w:r>
      <w:r w:rsidRPr="00F76AAD">
        <w:t>the commencement of the provision of the Services or any part of the Services does not result in a Relevant Transfer</w:t>
      </w:r>
      <w:r w:rsidR="00F76AAD">
        <w:t xml:space="preserve">, </w:t>
      </w:r>
      <w:r w:rsidR="00642F51" w:rsidRPr="00F76AAD">
        <w:t xml:space="preserve">Part C of Schedule 9.1B (Staff Transfer (Re-Lets)) </w:t>
      </w:r>
      <w:r w:rsidR="00F76AAD">
        <w:t>shall apply</w:t>
      </w:r>
      <w:r w:rsidR="00642F51" w:rsidRPr="00F76AAD">
        <w:t xml:space="preserve">, Part B </w:t>
      </w:r>
      <w:r w:rsidR="00F76AAD">
        <w:t xml:space="preserve">of </w:t>
      </w:r>
      <w:r w:rsidR="00642F51" w:rsidRPr="00F76AAD">
        <w:t>Schedule 9.1B (Staff Transfer (Re-Lets)) shall not apply</w:t>
      </w:r>
      <w:r w:rsidR="00F76AAD">
        <w:t xml:space="preserve"> </w:t>
      </w:r>
      <w:r w:rsidR="00F76AAD" w:rsidRPr="00E05A1A">
        <w:t>and</w:t>
      </w:r>
      <w:r w:rsidR="00642F51" w:rsidRPr="00E05A1A">
        <w:t xml:space="preserve"> Part D of Schedule 9.1B (Staff Transfer (Re-Lets))</w:t>
      </w:r>
      <w:r w:rsidR="00C76A33" w:rsidRPr="00E05A1A">
        <w:t xml:space="preserve"> </w:t>
      </w:r>
      <w:r w:rsidR="00F76AAD" w:rsidRPr="00E05A1A">
        <w:t>may</w:t>
      </w:r>
      <w:r w:rsidR="00C76A33" w:rsidRPr="00E05A1A">
        <w:t xml:space="preserve"> apply</w:t>
      </w:r>
      <w:r w:rsidR="00F76AAD" w:rsidRPr="00E05A1A">
        <w:t xml:space="preserve"> if so determined by the Authority</w:t>
      </w:r>
      <w:r w:rsidR="00C76A33" w:rsidRPr="00E05A1A">
        <w:t>;</w:t>
      </w:r>
    </w:p>
    <w:p w14:paraId="3E000DBB" w14:textId="4C48DFA0" w:rsidR="00C350BD" w:rsidRPr="00F76AAD" w:rsidRDefault="00C76A33" w:rsidP="00F76AAD">
      <w:pPr>
        <w:pStyle w:val="Level3"/>
      </w:pPr>
      <w:proofErr w:type="gramStart"/>
      <w:r w:rsidRPr="00F76AAD">
        <w:t>and</w:t>
      </w:r>
      <w:proofErr w:type="gramEnd"/>
      <w:r w:rsidRPr="00F76AAD">
        <w:t xml:space="preserve"> in all cases, </w:t>
      </w:r>
      <w:r w:rsidR="00C350BD" w:rsidRPr="00F76AAD">
        <w:t>Part E of Schedule 9.1B (Staff Transfer</w:t>
      </w:r>
      <w:r w:rsidR="00415DA1" w:rsidRPr="00F76AAD">
        <w:t xml:space="preserve"> (Re-Lets)</w:t>
      </w:r>
      <w:r w:rsidR="00C350BD" w:rsidRPr="00F76AAD">
        <w:t xml:space="preserve">) shall apply on the expiry or termination of the Services or any part of the Services. </w:t>
      </w:r>
    </w:p>
    <w:p w14:paraId="33934424" w14:textId="2CE369FC" w:rsidR="009F6CEA" w:rsidRPr="009F6CEA" w:rsidRDefault="00B60D99" w:rsidP="00F76AAD">
      <w:pPr>
        <w:pStyle w:val="Level2"/>
      </w:pPr>
      <w:r>
        <w:t>The Parties agree that, in respect of a</w:t>
      </w:r>
      <w:r w:rsidR="009F6CEA">
        <w:t>ny Call-Off Contract entered into by a Participating Body, other than the Authority, or in respect of any co-commissioning arrangement</w:t>
      </w:r>
      <w:r>
        <w:t xml:space="preserve">s, the Call-Off Contract shall </w:t>
      </w:r>
      <w:r w:rsidR="00313962">
        <w:t xml:space="preserve">set out </w:t>
      </w:r>
      <w:r w:rsidR="00F76AAD">
        <w:t>an alternative</w:t>
      </w:r>
      <w:r>
        <w:t xml:space="preserve"> of </w:t>
      </w:r>
      <w:r w:rsidR="00C76A33">
        <w:t xml:space="preserve">the </w:t>
      </w:r>
      <w:r>
        <w:t xml:space="preserve">staff transfer schedule </w:t>
      </w:r>
      <w:r w:rsidR="00C76A33">
        <w:t xml:space="preserve">which shall be </w:t>
      </w:r>
      <w:r w:rsidR="009F6CEA">
        <w:t>specific to such Call-Off Contract</w:t>
      </w:r>
      <w:r>
        <w:t xml:space="preserve"> (and, therefore, the Relevant Staff Transfer Schedule shall be such alternative schedule set out in </w:t>
      </w:r>
      <w:r w:rsidR="00C76A33">
        <w:t>such</w:t>
      </w:r>
      <w:r>
        <w:t xml:space="preserve"> Call-Off Contract)</w:t>
      </w:r>
      <w:r w:rsidR="009F6CEA">
        <w:t>.</w:t>
      </w:r>
    </w:p>
    <w:p w14:paraId="7E39C515" w14:textId="76E50385"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_Ref437548316 \r </w:instrText>
      </w:r>
      <w:r w:rsidR="005A5289">
        <w:instrText xml:space="preserve"> \* MERGEFORMAT </w:instrText>
      </w:r>
      <w:r>
        <w:fldChar w:fldCharType="separate"/>
      </w:r>
      <w:bookmarkStart w:id="172" w:name="_Toc42614517"/>
      <w:r w:rsidR="00001422">
        <w:instrText>17</w:instrText>
      </w:r>
      <w:r>
        <w:fldChar w:fldCharType="end"/>
      </w:r>
      <w:r>
        <w:tab/>
        <w:instrText>SUPPLY CHAIN RIGHTS AND PROTECTIONS</w:instrText>
      </w:r>
      <w:bookmarkEnd w:id="172"/>
      <w:r w:rsidR="00F81191">
        <w:instrText>"</w:instrText>
      </w:r>
      <w:r w:rsidRPr="003B454D">
        <w:instrText xml:space="preserve"> \l1 </w:instrText>
      </w:r>
      <w:r>
        <w:rPr>
          <w:rStyle w:val="Level1asHeadingtext"/>
        </w:rPr>
        <w:fldChar w:fldCharType="end"/>
      </w:r>
      <w:bookmarkStart w:id="173" w:name="_Ref435218641"/>
      <w:bookmarkStart w:id="174" w:name="_Ref437536246"/>
      <w:bookmarkStart w:id="175" w:name="_Ref437548316"/>
      <w:r w:rsidR="003546F1" w:rsidRPr="003546F1">
        <w:rPr>
          <w:rStyle w:val="Level1asHeadingtext"/>
        </w:rPr>
        <w:t>Supply Chain Rights And Protections</w:t>
      </w:r>
      <w:bookmarkEnd w:id="173"/>
      <w:bookmarkEnd w:id="174"/>
      <w:bookmarkEnd w:id="175"/>
    </w:p>
    <w:p w14:paraId="094AA48D" w14:textId="1282BB4C" w:rsidR="004451F1" w:rsidRPr="00C84E88" w:rsidRDefault="003546F1" w:rsidP="00FE63F0">
      <w:pPr>
        <w:pStyle w:val="Body"/>
        <w:rPr>
          <w:b/>
        </w:rPr>
      </w:pPr>
      <w:r w:rsidRPr="00740DA7">
        <w:rPr>
          <w:b/>
        </w:rPr>
        <w:t xml:space="preserve">Appointment of </w:t>
      </w:r>
      <w:bookmarkStart w:id="176" w:name="_9kMLK5YVt4886AEedtcq28Dvh1ED"/>
      <w:r w:rsidRPr="00740DA7">
        <w:rPr>
          <w:b/>
        </w:rPr>
        <w:t>Sub</w:t>
      </w:r>
      <w:r w:rsidRPr="00740DA7">
        <w:rPr>
          <w:b/>
        </w:rPr>
        <w:noBreakHyphen/>
        <w:t>contractors</w:t>
      </w:r>
      <w:bookmarkEnd w:id="176"/>
      <w:r w:rsidR="002958D0">
        <w:rPr>
          <w:b/>
        </w:rPr>
        <w:t xml:space="preserve"> </w:t>
      </w:r>
    </w:p>
    <w:p w14:paraId="0F977AAF" w14:textId="77777777" w:rsidR="004451F1" w:rsidRPr="00740DA7" w:rsidRDefault="004451F1" w:rsidP="00FE63F0">
      <w:pPr>
        <w:pStyle w:val="Level2"/>
      </w:pPr>
      <w:bookmarkStart w:id="177" w:name="_Ref70000040"/>
      <w:r w:rsidRPr="00740DA7">
        <w:t xml:space="preserve">The Supplier shall exercise due skill and care in the selection and appointment of any </w:t>
      </w:r>
      <w:bookmarkStart w:id="178" w:name="_9kMML5YVt4886AEedtcq28Dvh1ED"/>
      <w:r w:rsidRPr="00740DA7">
        <w:t>Sub</w:t>
      </w:r>
      <w:r w:rsidR="006D0C3B" w:rsidRPr="00740DA7">
        <w:noBreakHyphen/>
      </w:r>
      <w:r w:rsidRPr="00740DA7">
        <w:t>contractors</w:t>
      </w:r>
      <w:bookmarkEnd w:id="178"/>
      <w:r w:rsidRPr="00740DA7">
        <w:t xml:space="preserve"> to ensure that the Supplier is able to</w:t>
      </w:r>
      <w:r w:rsidR="00CA10FB" w:rsidRPr="00740DA7">
        <w:t>:-</w:t>
      </w:r>
      <w:bookmarkEnd w:id="177"/>
    </w:p>
    <w:p w14:paraId="414A4DA9" w14:textId="5682AF86" w:rsidR="004451F1" w:rsidRPr="00740DA7" w:rsidRDefault="004451F1" w:rsidP="00FE63F0">
      <w:pPr>
        <w:pStyle w:val="Level3"/>
      </w:pPr>
      <w:r w:rsidRPr="00740DA7">
        <w:t xml:space="preserve">manage any </w:t>
      </w:r>
      <w:bookmarkStart w:id="179" w:name="_9kMNM5YVt4886AEedtcq28Dvh1ED"/>
      <w:r w:rsidRPr="00740DA7">
        <w:t>Sub</w:t>
      </w:r>
      <w:r w:rsidR="006D0C3B" w:rsidRPr="00740DA7">
        <w:noBreakHyphen/>
      </w:r>
      <w:r w:rsidRPr="00740DA7">
        <w:t>contractors</w:t>
      </w:r>
      <w:bookmarkEnd w:id="179"/>
      <w:r w:rsidRPr="00740DA7">
        <w:t xml:space="preserve"> in accordance with </w:t>
      </w:r>
      <w:r w:rsidR="00BA14A6">
        <w:t>Market</w:t>
      </w:r>
      <w:r w:rsidRPr="00740DA7">
        <w:t xml:space="preserve"> Practice;</w:t>
      </w:r>
    </w:p>
    <w:p w14:paraId="5A922E2D" w14:textId="38135184" w:rsidR="004451F1" w:rsidRPr="00740DA7" w:rsidRDefault="004451F1" w:rsidP="00FE63F0">
      <w:pPr>
        <w:pStyle w:val="Level3"/>
      </w:pPr>
      <w:r w:rsidRPr="00740DA7">
        <w:t xml:space="preserve">comply with its obligations under this </w:t>
      </w:r>
      <w:r w:rsidR="00C735BD">
        <w:t>Framework Agreement</w:t>
      </w:r>
      <w:r w:rsidRPr="00740DA7">
        <w:t xml:space="preserve"> </w:t>
      </w:r>
      <w:r w:rsidR="002958D0">
        <w:t xml:space="preserve">and any Call-Off Contract </w:t>
      </w:r>
      <w:r w:rsidRPr="00740DA7">
        <w:t>in the delivery of the Services; and</w:t>
      </w:r>
    </w:p>
    <w:p w14:paraId="35024FC3" w14:textId="5654A63D" w:rsidR="004451F1" w:rsidRPr="00740DA7" w:rsidRDefault="004451F1" w:rsidP="00FE63F0">
      <w:pPr>
        <w:pStyle w:val="Level3"/>
      </w:pPr>
      <w:proofErr w:type="gramStart"/>
      <w:r w:rsidRPr="00740DA7">
        <w:t>assign</w:t>
      </w:r>
      <w:proofErr w:type="gramEnd"/>
      <w:r w:rsidRPr="00740DA7">
        <w:t xml:space="preserve">, novate or otherwise transfer to the </w:t>
      </w:r>
      <w:r w:rsidR="00455409">
        <w:t xml:space="preserve">Authority, any </w:t>
      </w:r>
      <w:r w:rsidR="002958D0">
        <w:t>Customer</w:t>
      </w:r>
      <w:r w:rsidRPr="00740DA7">
        <w:t xml:space="preserve"> or any Replacement Supplier any of its rights and/or obligations under each </w:t>
      </w:r>
      <w:bookmarkStart w:id="180" w:name="_9kR3WTr26648Hhbrao06Btfz"/>
      <w:r w:rsidRPr="00740DA7">
        <w:t>Sub</w:t>
      </w:r>
      <w:r w:rsidR="006D0C3B" w:rsidRPr="00740DA7">
        <w:noBreakHyphen/>
      </w:r>
      <w:r w:rsidRPr="00740DA7">
        <w:t>contract</w:t>
      </w:r>
      <w:bookmarkEnd w:id="180"/>
      <w:r w:rsidRPr="00740DA7">
        <w:t xml:space="preserve"> that relates exclusively to this </w:t>
      </w:r>
      <w:r w:rsidR="00C735BD">
        <w:t>Framework Agreement</w:t>
      </w:r>
      <w:r w:rsidR="002958D0">
        <w:t xml:space="preserve"> </w:t>
      </w:r>
      <w:r w:rsidR="00455409">
        <w:t xml:space="preserve">(in respect of the Authority) </w:t>
      </w:r>
      <w:r w:rsidR="002958D0">
        <w:t>or any Call-Off Contract</w:t>
      </w:r>
      <w:r w:rsidRPr="00740DA7">
        <w:t>.</w:t>
      </w:r>
    </w:p>
    <w:p w14:paraId="3AA4A52D" w14:textId="363E8DA3" w:rsidR="00BA14A6" w:rsidRDefault="00BA14A6" w:rsidP="00FE63F0">
      <w:pPr>
        <w:pStyle w:val="Level2"/>
      </w:pPr>
      <w:bookmarkStart w:id="181" w:name="_Ref70000037"/>
      <w:r>
        <w:t>The Supplier shall determine, in accordance with Market</w:t>
      </w:r>
      <w:r w:rsidRPr="00E15774">
        <w:t xml:space="preserve"> Practice</w:t>
      </w:r>
      <w:r w:rsidRPr="003E74AE">
        <w:t>, if</w:t>
      </w:r>
      <w:r w:rsidRPr="00F6535B">
        <w:t xml:space="preserve"> it is appropriate to enter into an</w:t>
      </w:r>
      <w:r>
        <w:t xml:space="preserve"> Alternative Related Agreement</w:t>
      </w:r>
      <w:r w:rsidRPr="00F6535B">
        <w:t>.  Where an Alternative Related Agreement is entered into it shall be treated as a Sub-co</w:t>
      </w:r>
      <w:r>
        <w:t xml:space="preserve">ntract for the purposes of the Call-Off Contract.  </w:t>
      </w:r>
    </w:p>
    <w:p w14:paraId="34BAB665" w14:textId="18CC6F1F" w:rsidR="004451F1" w:rsidRPr="00740DA7" w:rsidRDefault="004451F1" w:rsidP="00FE63F0">
      <w:pPr>
        <w:pStyle w:val="Level2"/>
      </w:pPr>
      <w:bookmarkStart w:id="182" w:name="_Ref39248575"/>
      <w:r w:rsidRPr="00740DA7">
        <w:t>Prior to sub</w:t>
      </w:r>
      <w:r w:rsidR="006D0C3B" w:rsidRPr="00740DA7">
        <w:noBreakHyphen/>
      </w:r>
      <w:r w:rsidRPr="00740DA7">
        <w:t xml:space="preserve">contracting any of its obligations under </w:t>
      </w:r>
      <w:r w:rsidR="002958D0">
        <w:t>a Call-Off Contract</w:t>
      </w:r>
      <w:r w:rsidR="00BA14A6">
        <w:t xml:space="preserve"> or replacing any Sub-contractor</w:t>
      </w:r>
      <w:r w:rsidRPr="00740DA7">
        <w:t xml:space="preserve">, the Supplier shall notify the </w:t>
      </w:r>
      <w:r w:rsidR="002958D0">
        <w:t>Customer</w:t>
      </w:r>
      <w:r w:rsidRPr="00740DA7">
        <w:t xml:space="preserve"> in writin</w:t>
      </w:r>
      <w:r w:rsidR="00DF13DA">
        <w:t>g</w:t>
      </w:r>
      <w:r w:rsidR="00CA10FB" w:rsidRPr="00740DA7">
        <w:t>:-</w:t>
      </w:r>
      <w:bookmarkEnd w:id="181"/>
      <w:bookmarkEnd w:id="182"/>
    </w:p>
    <w:p w14:paraId="79F41043" w14:textId="20F317EF" w:rsidR="004451F1" w:rsidRPr="00740DA7" w:rsidRDefault="00DF13DA" w:rsidP="00FE63F0">
      <w:pPr>
        <w:pStyle w:val="Level3"/>
      </w:pPr>
      <w:r>
        <w:t xml:space="preserve">of </w:t>
      </w:r>
      <w:r w:rsidR="004451F1" w:rsidRPr="00740DA7">
        <w:t xml:space="preserve">the proposed </w:t>
      </w:r>
      <w:bookmarkStart w:id="183" w:name="_9kMON5YVt4886AEedtcq28Dvh1ED"/>
      <w:r w:rsidR="004451F1" w:rsidRPr="00740DA7">
        <w:t>Sub</w:t>
      </w:r>
      <w:r w:rsidR="006D0C3B" w:rsidRPr="00740DA7">
        <w:noBreakHyphen/>
      </w:r>
      <w:r w:rsidR="004451F1" w:rsidRPr="00740DA7">
        <w:t>contractor</w:t>
      </w:r>
      <w:r w:rsidR="00F81191">
        <w:t>'</w:t>
      </w:r>
      <w:r w:rsidR="004451F1" w:rsidRPr="00740DA7">
        <w:t>s</w:t>
      </w:r>
      <w:bookmarkEnd w:id="183"/>
      <w:r w:rsidR="004451F1" w:rsidRPr="00740DA7">
        <w:t xml:space="preserve"> name, registered office and company registration number;</w:t>
      </w:r>
    </w:p>
    <w:p w14:paraId="2320D6CC" w14:textId="0D2067BC" w:rsidR="004451F1" w:rsidRPr="00740DA7" w:rsidRDefault="00DF13DA" w:rsidP="00FE63F0">
      <w:pPr>
        <w:pStyle w:val="Level3"/>
      </w:pPr>
      <w:r>
        <w:t xml:space="preserve">of </w:t>
      </w:r>
      <w:r w:rsidR="004451F1" w:rsidRPr="00740DA7">
        <w:t xml:space="preserve">the scope of any Services to be provided by the proposed </w:t>
      </w:r>
      <w:bookmarkStart w:id="184" w:name="_9kMPO5YVt4886AEedtcq28Dvh1ED"/>
      <w:r w:rsidR="004451F1" w:rsidRPr="00740DA7">
        <w:t>Sub</w:t>
      </w:r>
      <w:r w:rsidR="006D0C3B" w:rsidRPr="00740DA7">
        <w:noBreakHyphen/>
      </w:r>
      <w:r w:rsidR="004451F1" w:rsidRPr="00740DA7">
        <w:t>contractor</w:t>
      </w:r>
      <w:bookmarkEnd w:id="184"/>
      <w:r w:rsidR="00BA14A6">
        <w:t xml:space="preserve">; </w:t>
      </w:r>
    </w:p>
    <w:p w14:paraId="3DDD1EB6" w14:textId="6DCB95E3" w:rsidR="004451F1" w:rsidRDefault="004451F1" w:rsidP="00FE63F0">
      <w:pPr>
        <w:pStyle w:val="Level3"/>
      </w:pPr>
      <w:r w:rsidRPr="00740DA7">
        <w:t xml:space="preserve">where the proposed </w:t>
      </w:r>
      <w:bookmarkStart w:id="185" w:name="_9kMHzG6ZWu5997BFfeudr39Ewi2FE"/>
      <w:r w:rsidRPr="00740DA7">
        <w:t>Sub</w:t>
      </w:r>
      <w:r w:rsidR="006D0C3B" w:rsidRPr="00740DA7">
        <w:noBreakHyphen/>
      </w:r>
      <w:r w:rsidRPr="00740DA7">
        <w:t>contractor</w:t>
      </w:r>
      <w:bookmarkEnd w:id="185"/>
      <w:r w:rsidRPr="00740DA7">
        <w:t xml:space="preserve"> is an Affiliate of the Supplier, </w:t>
      </w:r>
      <w:r w:rsidR="00DF13DA">
        <w:t xml:space="preserve">of </w:t>
      </w:r>
      <w:r w:rsidRPr="00740DA7">
        <w:t xml:space="preserve">evidence that demonstrates to the reasonable satisfaction of the </w:t>
      </w:r>
      <w:r w:rsidR="00455409">
        <w:t>Customer</w:t>
      </w:r>
      <w:r w:rsidR="00455409" w:rsidRPr="00740DA7">
        <w:t xml:space="preserve"> </w:t>
      </w:r>
      <w:r w:rsidRPr="00740DA7">
        <w:t xml:space="preserve">that the proposed </w:t>
      </w:r>
      <w:bookmarkStart w:id="186" w:name="_9kMHG5YVt4886AJjdtcq28Dvh1"/>
      <w:r w:rsidRPr="00740DA7">
        <w:t>Sub</w:t>
      </w:r>
      <w:r w:rsidR="006D0C3B" w:rsidRPr="00740DA7">
        <w:noBreakHyphen/>
      </w:r>
      <w:r w:rsidRPr="00740DA7">
        <w:t>contract</w:t>
      </w:r>
      <w:bookmarkEnd w:id="186"/>
      <w:r w:rsidRPr="00740DA7">
        <w:t xml:space="preserve"> has been agreed on </w:t>
      </w:r>
      <w:r w:rsidR="00F81191">
        <w:t>"</w:t>
      </w:r>
      <w:r w:rsidRPr="00740DA7">
        <w:t>arm</w:t>
      </w:r>
      <w:r w:rsidR="00F81191">
        <w:t>'</w:t>
      </w:r>
      <w:r w:rsidRPr="00740DA7">
        <w:t>s</w:t>
      </w:r>
      <w:r w:rsidR="006D0C3B" w:rsidRPr="00740DA7">
        <w:noBreakHyphen/>
      </w:r>
      <w:r w:rsidRPr="00740DA7">
        <w:t>length</w:t>
      </w:r>
      <w:r w:rsidR="00F81191">
        <w:t>"</w:t>
      </w:r>
      <w:r w:rsidR="00BA14A6">
        <w:t xml:space="preserve"> terms; and </w:t>
      </w:r>
    </w:p>
    <w:p w14:paraId="7A20EAFE" w14:textId="3607FE0A" w:rsidR="00BA14A6" w:rsidRPr="00740DA7" w:rsidRDefault="00BA14A6" w:rsidP="00FE63F0">
      <w:pPr>
        <w:pStyle w:val="Level3"/>
      </w:pPr>
      <w:proofErr w:type="gramStart"/>
      <w:r>
        <w:t>whether</w:t>
      </w:r>
      <w:proofErr w:type="gramEnd"/>
      <w:r>
        <w:t xml:space="preserve"> the proposed </w:t>
      </w:r>
      <w:r w:rsidR="00F81191">
        <w:t>s</w:t>
      </w:r>
      <w:r>
        <w:t>ub-contracting will involve the transfer of any Transferring Former Supplier Employees and /or any employees of the Supplier or any Sub-contractor to the proposed Sub-contractor</w:t>
      </w:r>
      <w:r w:rsidR="00455409">
        <w:t>.</w:t>
      </w:r>
    </w:p>
    <w:p w14:paraId="66EFF459" w14:textId="4D84F4C4" w:rsidR="004451F1" w:rsidRPr="00740DA7" w:rsidRDefault="00BA14A6" w:rsidP="00FE63F0">
      <w:pPr>
        <w:pStyle w:val="Level2"/>
      </w:pPr>
      <w:bookmarkStart w:id="187" w:name="_Ref70000038"/>
      <w:r>
        <w:lastRenderedPageBreak/>
        <w:t>W</w:t>
      </w:r>
      <w:r w:rsidR="004451F1" w:rsidRPr="00740DA7">
        <w:t>ithi</w:t>
      </w:r>
      <w:r w:rsidR="006D0C3B" w:rsidRPr="00740DA7">
        <w:t>n </w:t>
      </w:r>
      <w:r w:rsidR="00DB7209">
        <w:t>ten (</w:t>
      </w:r>
      <w:r w:rsidR="006D0C3B" w:rsidRPr="00740DA7">
        <w:t>1</w:t>
      </w:r>
      <w:r w:rsidR="004451F1" w:rsidRPr="00740DA7">
        <w:t>0</w:t>
      </w:r>
      <w:r w:rsidR="00DB7209">
        <w:t>)</w:t>
      </w:r>
      <w:r w:rsidR="00DB245F" w:rsidRPr="00740DA7">
        <w:t> </w:t>
      </w:r>
      <w:r w:rsidR="004451F1" w:rsidRPr="00740DA7">
        <w:t>Working Days of receipt of the Supplier</w:t>
      </w:r>
      <w:r w:rsidR="00F81191">
        <w:t>'</w:t>
      </w:r>
      <w:r w:rsidR="004451F1" w:rsidRPr="00740DA7">
        <w:t>s notice issued pursuant to Clause</w:t>
      </w:r>
      <w:r w:rsidR="00DB245F" w:rsidRPr="00740DA7">
        <w:t> </w:t>
      </w:r>
      <w:r w:rsidR="0099373C">
        <w:fldChar w:fldCharType="begin"/>
      </w:r>
      <w:r w:rsidR="0099373C">
        <w:instrText xml:space="preserve"> REF _Ref39248575 \r \h </w:instrText>
      </w:r>
      <w:r w:rsidR="0099373C">
        <w:fldChar w:fldCharType="separate"/>
      </w:r>
      <w:r w:rsidR="00001422">
        <w:t>17.3</w:t>
      </w:r>
      <w:r w:rsidR="0099373C">
        <w:fldChar w:fldCharType="end"/>
      </w:r>
      <w:r w:rsidR="004451F1" w:rsidRPr="00740DA7">
        <w:t>, the Supplier shall also provide</w:t>
      </w:r>
      <w:r>
        <w:t xml:space="preserve"> in relation to (i) any proposed Key Sub-contractor; and/or (ii) where there is a proposed Alternative Related Agreement; and/or (iii) where the Customer otherwise requests:-</w:t>
      </w:r>
      <w:bookmarkEnd w:id="187"/>
    </w:p>
    <w:p w14:paraId="1E7DD812" w14:textId="77777777" w:rsidR="004451F1" w:rsidRPr="00740DA7" w:rsidRDefault="004451F1" w:rsidP="00FE63F0">
      <w:pPr>
        <w:pStyle w:val="Level3"/>
      </w:pPr>
      <w:r w:rsidRPr="00740DA7">
        <w:t xml:space="preserve">a copy of the proposed </w:t>
      </w:r>
      <w:bookmarkStart w:id="188" w:name="_9kMIH5YVt4886AJjdtcq28Dvh1"/>
      <w:r w:rsidRPr="00740DA7">
        <w:t>Sub</w:t>
      </w:r>
      <w:r w:rsidR="006D0C3B" w:rsidRPr="00740DA7">
        <w:noBreakHyphen/>
      </w:r>
      <w:r w:rsidRPr="00740DA7">
        <w:t>contract</w:t>
      </w:r>
      <w:bookmarkEnd w:id="188"/>
      <w:r w:rsidRPr="00740DA7">
        <w:t>; and</w:t>
      </w:r>
    </w:p>
    <w:p w14:paraId="5CD6E6EE" w14:textId="731BC40C" w:rsidR="004451F1" w:rsidRPr="00740DA7" w:rsidRDefault="004451F1" w:rsidP="00FE63F0">
      <w:pPr>
        <w:pStyle w:val="Level3"/>
      </w:pPr>
      <w:proofErr w:type="gramStart"/>
      <w:r w:rsidRPr="00740DA7">
        <w:t>any</w:t>
      </w:r>
      <w:proofErr w:type="gramEnd"/>
      <w:r w:rsidRPr="00740DA7">
        <w:t xml:space="preserve"> further information reasonably requested by the </w:t>
      </w:r>
      <w:r w:rsidR="002958D0">
        <w:t>Customer</w:t>
      </w:r>
      <w:r w:rsidRPr="00740DA7">
        <w:t>.</w:t>
      </w:r>
    </w:p>
    <w:p w14:paraId="3B6621BC" w14:textId="52623E23" w:rsidR="004451F1" w:rsidRPr="00740DA7" w:rsidRDefault="004451F1" w:rsidP="00FE63F0">
      <w:pPr>
        <w:pStyle w:val="Level2"/>
      </w:pPr>
      <w:r w:rsidRPr="00740DA7">
        <w:t xml:space="preserve">The </w:t>
      </w:r>
      <w:r w:rsidR="002958D0">
        <w:t>Customer</w:t>
      </w:r>
      <w:r w:rsidR="002958D0" w:rsidRPr="00740DA7">
        <w:t xml:space="preserve"> </w:t>
      </w:r>
      <w:r w:rsidRPr="00740DA7">
        <w:t>may, withi</w:t>
      </w:r>
      <w:r w:rsidR="006D0C3B" w:rsidRPr="00740DA7">
        <w:t>n </w:t>
      </w:r>
      <w:r w:rsidR="009B2EE8">
        <w:t>ten (</w:t>
      </w:r>
      <w:r w:rsidR="006D0C3B" w:rsidRPr="00740DA7">
        <w:t>1</w:t>
      </w:r>
      <w:r w:rsidRPr="00740DA7">
        <w:t>0</w:t>
      </w:r>
      <w:r w:rsidR="009B2EE8">
        <w:t>)</w:t>
      </w:r>
      <w:r w:rsidR="006D0C3B" w:rsidRPr="00740DA7">
        <w:t> </w:t>
      </w:r>
      <w:r w:rsidRPr="00740DA7">
        <w:t>Working Days of receipt of the Supplier</w:t>
      </w:r>
      <w:r w:rsidR="00F81191">
        <w:t>'</w:t>
      </w:r>
      <w:r w:rsidRPr="00740DA7">
        <w:t>s notice issued pursuant to Clause</w:t>
      </w:r>
      <w:r w:rsidR="006D0C3B" w:rsidRPr="00740DA7">
        <w:t> </w:t>
      </w:r>
      <w:r w:rsidR="0099373C">
        <w:fldChar w:fldCharType="begin"/>
      </w:r>
      <w:r w:rsidR="0099373C">
        <w:instrText xml:space="preserve"> REF _Ref39248575 \r \h </w:instrText>
      </w:r>
      <w:r w:rsidR="0099373C">
        <w:fldChar w:fldCharType="separate"/>
      </w:r>
      <w:r w:rsidR="00001422">
        <w:t>17.3</w:t>
      </w:r>
      <w:r w:rsidR="0099373C">
        <w:fldChar w:fldCharType="end"/>
      </w:r>
      <w:r w:rsidRPr="00740DA7">
        <w:t xml:space="preserve"> (or, if later, receipt of any further information requested pursuant to Clause</w:t>
      </w:r>
      <w:r w:rsidR="006D0C3B" w:rsidRPr="00740DA7">
        <w:t> </w:t>
      </w:r>
      <w:r w:rsidR="004471A0" w:rsidRPr="00740DA7">
        <w:fldChar w:fldCharType="begin"/>
      </w:r>
      <w:r w:rsidR="004471A0" w:rsidRPr="00740DA7">
        <w:instrText xml:space="preserve"> REF _Ref70000038 \h \n \* MERGEFORMAT </w:instrText>
      </w:r>
      <w:r w:rsidR="004471A0" w:rsidRPr="00740DA7">
        <w:fldChar w:fldCharType="separate"/>
      </w:r>
      <w:r w:rsidR="00001422">
        <w:t>17.4</w:t>
      </w:r>
      <w:r w:rsidR="004471A0" w:rsidRPr="00740DA7">
        <w:fldChar w:fldCharType="end"/>
      </w:r>
      <w:r w:rsidRPr="00740DA7">
        <w:t xml:space="preserve">), object to the appointment of the relevant </w:t>
      </w:r>
      <w:bookmarkStart w:id="189" w:name="_9kMH0H6ZWu5997BFfeudr39Ewi2FE"/>
      <w:r w:rsidRPr="00740DA7">
        <w:t>Sub</w:t>
      </w:r>
      <w:r w:rsidR="006D0C3B" w:rsidRPr="00740DA7">
        <w:noBreakHyphen/>
      </w:r>
      <w:r w:rsidRPr="00740DA7">
        <w:t>contractor</w:t>
      </w:r>
      <w:bookmarkEnd w:id="189"/>
      <w:r w:rsidRPr="00740DA7">
        <w:t xml:space="preserve"> if </w:t>
      </w:r>
      <w:bookmarkStart w:id="190" w:name="_9kMJ6L6ZWu5778FMZ3"/>
      <w:r w:rsidRPr="00740DA7">
        <w:t>it</w:t>
      </w:r>
      <w:bookmarkEnd w:id="190"/>
      <w:r w:rsidRPr="00740DA7">
        <w:t xml:space="preserve"> considers that</w:t>
      </w:r>
      <w:r w:rsidR="00CA10FB" w:rsidRPr="00740DA7">
        <w:t>:-</w:t>
      </w:r>
    </w:p>
    <w:p w14:paraId="58290B01" w14:textId="4ECA3819" w:rsidR="004451F1" w:rsidRPr="00740DA7" w:rsidRDefault="004451F1" w:rsidP="00FE63F0">
      <w:pPr>
        <w:pStyle w:val="Level3"/>
      </w:pPr>
      <w:r w:rsidRPr="00740DA7">
        <w:t xml:space="preserve">the appointment of a proposed </w:t>
      </w:r>
      <w:bookmarkStart w:id="191" w:name="_9kMH1I6ZWu5997BFfeudr39Ewi2FE"/>
      <w:r w:rsidRPr="00740DA7">
        <w:t>Sub</w:t>
      </w:r>
      <w:r w:rsidR="006D0C3B" w:rsidRPr="00740DA7">
        <w:noBreakHyphen/>
      </w:r>
      <w:r w:rsidRPr="00740DA7">
        <w:t>contractor</w:t>
      </w:r>
      <w:bookmarkEnd w:id="191"/>
      <w:r w:rsidRPr="00740DA7">
        <w:t xml:space="preserve"> may prejudice the provision of the Services and/or may be contrary to the interests of the </w:t>
      </w:r>
      <w:r w:rsidR="002958D0">
        <w:t>Customer</w:t>
      </w:r>
      <w:r w:rsidRPr="00740DA7">
        <w:t>;</w:t>
      </w:r>
    </w:p>
    <w:p w14:paraId="3997F9CF" w14:textId="77777777" w:rsidR="004451F1" w:rsidRPr="00740DA7" w:rsidRDefault="004451F1" w:rsidP="00FE63F0">
      <w:pPr>
        <w:pStyle w:val="Level3"/>
      </w:pPr>
      <w:r w:rsidRPr="00740DA7">
        <w:t xml:space="preserve">the proposed </w:t>
      </w:r>
      <w:bookmarkStart w:id="192" w:name="_9kMH2J6ZWu5997BFfeudr39Ewi2FE"/>
      <w:r w:rsidRPr="00740DA7">
        <w:t>Sub</w:t>
      </w:r>
      <w:r w:rsidR="006D0C3B" w:rsidRPr="00740DA7">
        <w:noBreakHyphen/>
      </w:r>
      <w:r w:rsidRPr="00740DA7">
        <w:t>contractor</w:t>
      </w:r>
      <w:bookmarkEnd w:id="192"/>
      <w:r w:rsidRPr="00740DA7">
        <w:t xml:space="preserve"> is unreliable and/or has not provided reasonable services to its other customers;</w:t>
      </w:r>
    </w:p>
    <w:p w14:paraId="165748E0" w14:textId="77777777" w:rsidR="004451F1" w:rsidRPr="00740DA7" w:rsidRDefault="004451F1" w:rsidP="00FE63F0">
      <w:pPr>
        <w:pStyle w:val="Level3"/>
      </w:pPr>
      <w:r w:rsidRPr="00740DA7">
        <w:t xml:space="preserve">the proposed </w:t>
      </w:r>
      <w:bookmarkStart w:id="193" w:name="_9kMH3K6ZWu5997BFfeudr39Ewi2FE"/>
      <w:r w:rsidRPr="00740DA7">
        <w:t>Sub</w:t>
      </w:r>
      <w:r w:rsidR="006D0C3B" w:rsidRPr="00740DA7">
        <w:noBreakHyphen/>
      </w:r>
      <w:r w:rsidRPr="00740DA7">
        <w:t>contractor</w:t>
      </w:r>
      <w:bookmarkEnd w:id="193"/>
      <w:r w:rsidRPr="00740DA7">
        <w:t xml:space="preserve"> employs unfit persons; and/or</w:t>
      </w:r>
    </w:p>
    <w:p w14:paraId="2D938893" w14:textId="04C184A9" w:rsidR="004451F1" w:rsidRPr="00740DA7" w:rsidRDefault="004451F1" w:rsidP="00FE63F0">
      <w:pPr>
        <w:pStyle w:val="Level3"/>
      </w:pPr>
      <w:r w:rsidRPr="00740DA7">
        <w:t xml:space="preserve">the proposed </w:t>
      </w:r>
      <w:bookmarkStart w:id="194" w:name="_9kMH4L6ZWu5997BFfeudr39Ewi2FE"/>
      <w:r w:rsidRPr="00740DA7">
        <w:t>Sub</w:t>
      </w:r>
      <w:r w:rsidR="006D0C3B" w:rsidRPr="00740DA7">
        <w:noBreakHyphen/>
      </w:r>
      <w:r w:rsidRPr="00740DA7">
        <w:t>contractor</w:t>
      </w:r>
      <w:bookmarkEnd w:id="194"/>
      <w:r w:rsidRPr="00740DA7">
        <w:t xml:space="preserve"> should be excluded in accordance with Clause</w:t>
      </w:r>
      <w:r w:rsidR="006D0C3B" w:rsidRPr="00740DA7">
        <w:t> </w:t>
      </w:r>
      <w:r w:rsidR="004471A0" w:rsidRPr="00740DA7">
        <w:fldChar w:fldCharType="begin"/>
      </w:r>
      <w:r w:rsidR="004471A0" w:rsidRPr="00740DA7">
        <w:instrText xml:space="preserve"> REF _Ref70000039 \h \n \* MERGEFORMAT </w:instrText>
      </w:r>
      <w:r w:rsidR="004471A0" w:rsidRPr="00740DA7">
        <w:fldChar w:fldCharType="separate"/>
      </w:r>
      <w:r w:rsidR="00001422">
        <w:t>17.24</w:t>
      </w:r>
      <w:r w:rsidR="004471A0" w:rsidRPr="00740DA7">
        <w:fldChar w:fldCharType="end"/>
      </w:r>
      <w:r w:rsidRPr="00740DA7">
        <w:t>;</w:t>
      </w:r>
    </w:p>
    <w:p w14:paraId="0FEB4905" w14:textId="77777777" w:rsidR="004451F1" w:rsidRPr="00740DA7" w:rsidRDefault="004451F1" w:rsidP="00FE63F0">
      <w:pPr>
        <w:pStyle w:val="Body2"/>
      </w:pPr>
      <w:proofErr w:type="gramStart"/>
      <w:r w:rsidRPr="00740DA7">
        <w:t>in</w:t>
      </w:r>
      <w:proofErr w:type="gramEnd"/>
      <w:r w:rsidRPr="00740DA7">
        <w:t xml:space="preserve"> which case, the Supplier shall not proceed with the proposed appointment.</w:t>
      </w:r>
    </w:p>
    <w:p w14:paraId="505D0195" w14:textId="377ADD80" w:rsidR="004451F1" w:rsidRDefault="004451F1" w:rsidP="00CE1125">
      <w:pPr>
        <w:pStyle w:val="Level2"/>
      </w:pPr>
      <w:r w:rsidRPr="00740DA7">
        <w:t>If</w:t>
      </w:r>
      <w:r w:rsidR="00CA10FB" w:rsidRPr="00740DA7">
        <w:t>:-</w:t>
      </w:r>
    </w:p>
    <w:p w14:paraId="1B1296E2" w14:textId="1AF0D66C" w:rsidR="004451F1" w:rsidRPr="00740DA7" w:rsidRDefault="004451F1" w:rsidP="00FE63F0">
      <w:pPr>
        <w:pStyle w:val="Level3"/>
      </w:pPr>
      <w:r w:rsidRPr="00740DA7">
        <w:t xml:space="preserve">the </w:t>
      </w:r>
      <w:r w:rsidR="002958D0">
        <w:t>Customer</w:t>
      </w:r>
      <w:r w:rsidR="002958D0" w:rsidRPr="00740DA7">
        <w:t xml:space="preserve"> </w:t>
      </w:r>
      <w:r w:rsidRPr="00740DA7">
        <w:t xml:space="preserve">has not notified the Supplier that </w:t>
      </w:r>
      <w:bookmarkStart w:id="195" w:name="_9kMJ7M6ZWu5778FMZ3"/>
      <w:r w:rsidRPr="00740DA7">
        <w:t>it</w:t>
      </w:r>
      <w:bookmarkEnd w:id="195"/>
      <w:r w:rsidRPr="00740DA7">
        <w:t xml:space="preserve"> objects to the proposed</w:t>
      </w:r>
      <w:r w:rsidR="006D0C3B" w:rsidRPr="00740DA7">
        <w:t xml:space="preserve"> </w:t>
      </w:r>
      <w:bookmarkStart w:id="196" w:name="_9kMH5M6ZWu5997BFfeudr39Ewi2FE"/>
      <w:r w:rsidRPr="00740DA7">
        <w:t>Sub</w:t>
      </w:r>
      <w:r w:rsidR="006D0C3B" w:rsidRPr="00740DA7">
        <w:noBreakHyphen/>
      </w:r>
      <w:r w:rsidRPr="00740DA7">
        <w:t>contractor</w:t>
      </w:r>
      <w:r w:rsidR="00F81191">
        <w:t>'</w:t>
      </w:r>
      <w:r w:rsidRPr="00740DA7">
        <w:t>s</w:t>
      </w:r>
      <w:bookmarkEnd w:id="196"/>
      <w:r w:rsidRPr="00740DA7">
        <w:t xml:space="preserve"> appointment by the later o</w:t>
      </w:r>
      <w:r w:rsidR="006D0C3B" w:rsidRPr="00740DA7">
        <w:t>f </w:t>
      </w:r>
      <w:r w:rsidR="00DB7209">
        <w:t>ten (</w:t>
      </w:r>
      <w:r w:rsidR="006D0C3B" w:rsidRPr="00740DA7">
        <w:t>1</w:t>
      </w:r>
      <w:r w:rsidRPr="00740DA7">
        <w:t>0</w:t>
      </w:r>
      <w:r w:rsidR="00DB7209">
        <w:t>)</w:t>
      </w:r>
      <w:r w:rsidR="006D0C3B" w:rsidRPr="00740DA7">
        <w:t> </w:t>
      </w:r>
      <w:r w:rsidRPr="00740DA7">
        <w:t>Working Days of receipt of</w:t>
      </w:r>
      <w:r w:rsidR="00CA10FB" w:rsidRPr="00740DA7">
        <w:t>:-</w:t>
      </w:r>
    </w:p>
    <w:p w14:paraId="33332934" w14:textId="5CC9BD7A" w:rsidR="004451F1" w:rsidRPr="00740DA7" w:rsidRDefault="004451F1" w:rsidP="00FE63F0">
      <w:pPr>
        <w:pStyle w:val="Level4"/>
      </w:pPr>
      <w:r w:rsidRPr="00740DA7">
        <w:t>the Supplier</w:t>
      </w:r>
      <w:r w:rsidR="00F81191">
        <w:t>'</w:t>
      </w:r>
      <w:r w:rsidRPr="00740DA7">
        <w:t>s notice issued pursuant to Clause</w:t>
      </w:r>
      <w:r w:rsidR="006D0C3B" w:rsidRPr="00740DA7">
        <w:t> </w:t>
      </w:r>
      <w:r w:rsidR="0099373C">
        <w:fldChar w:fldCharType="begin"/>
      </w:r>
      <w:r w:rsidR="0099373C">
        <w:instrText xml:space="preserve"> REF _Ref39248575 \r \h </w:instrText>
      </w:r>
      <w:r w:rsidR="0099373C">
        <w:fldChar w:fldCharType="separate"/>
      </w:r>
      <w:r w:rsidR="00001422">
        <w:t>17.3</w:t>
      </w:r>
      <w:r w:rsidR="0099373C">
        <w:fldChar w:fldCharType="end"/>
      </w:r>
      <w:r w:rsidRPr="00740DA7">
        <w:t>; and</w:t>
      </w:r>
    </w:p>
    <w:p w14:paraId="4CC08635" w14:textId="04A9A430" w:rsidR="004451F1" w:rsidRDefault="004451F1" w:rsidP="00FE63F0">
      <w:pPr>
        <w:pStyle w:val="Level4"/>
      </w:pPr>
      <w:r w:rsidRPr="00740DA7">
        <w:t xml:space="preserve">any further information requested by the </w:t>
      </w:r>
      <w:r w:rsidR="002958D0">
        <w:t>Customer</w:t>
      </w:r>
      <w:r w:rsidR="002958D0" w:rsidRPr="00740DA7">
        <w:t xml:space="preserve"> </w:t>
      </w:r>
      <w:r w:rsidRPr="00740DA7">
        <w:t>pursuant to Clause</w:t>
      </w:r>
      <w:r w:rsidR="006D0C3B" w:rsidRPr="00740DA7">
        <w:t> </w:t>
      </w:r>
      <w:r w:rsidR="004471A0" w:rsidRPr="00740DA7">
        <w:fldChar w:fldCharType="begin"/>
      </w:r>
      <w:r w:rsidR="004471A0" w:rsidRPr="00740DA7">
        <w:instrText xml:space="preserve"> REF _Ref70000038 \h \n \* MERGEFORMAT </w:instrText>
      </w:r>
      <w:r w:rsidR="004471A0" w:rsidRPr="00740DA7">
        <w:fldChar w:fldCharType="separate"/>
      </w:r>
      <w:r w:rsidR="00001422">
        <w:t>17.4</w:t>
      </w:r>
      <w:r w:rsidR="004471A0" w:rsidRPr="00740DA7">
        <w:fldChar w:fldCharType="end"/>
      </w:r>
      <w:r w:rsidRPr="00740DA7">
        <w:t>; and</w:t>
      </w:r>
    </w:p>
    <w:p w14:paraId="2E71866E" w14:textId="0F0AE84B" w:rsidR="009B2EE8" w:rsidRPr="00740DA7" w:rsidRDefault="009B2EE8" w:rsidP="00FE63F0">
      <w:pPr>
        <w:pStyle w:val="Level3"/>
      </w:pPr>
      <w:r>
        <w:t xml:space="preserve">the proposed Sub-contract is not a Key Sub-contract (which shall require the written consent of the Authority in accordance with Clause </w:t>
      </w:r>
      <w:r w:rsidR="00455409">
        <w:fldChar w:fldCharType="begin"/>
      </w:r>
      <w:r w:rsidR="00455409">
        <w:instrText xml:space="preserve"> REF _Ref22741738 \r \h </w:instrText>
      </w:r>
      <w:r w:rsidR="00455409">
        <w:fldChar w:fldCharType="separate"/>
      </w:r>
      <w:r w:rsidR="00001422">
        <w:t>17.10</w:t>
      </w:r>
      <w:r w:rsidR="00455409">
        <w:fldChar w:fldCharType="end"/>
      </w:r>
      <w:r>
        <w:t xml:space="preserve">), </w:t>
      </w:r>
    </w:p>
    <w:p w14:paraId="69474ED6" w14:textId="73D49414" w:rsidR="004451F1" w:rsidRDefault="004451F1" w:rsidP="00FE63F0">
      <w:pPr>
        <w:pStyle w:val="Body2"/>
      </w:pPr>
      <w:proofErr w:type="gramStart"/>
      <w:r w:rsidRPr="00740DA7">
        <w:t>the</w:t>
      </w:r>
      <w:proofErr w:type="gramEnd"/>
      <w:r w:rsidRPr="00740DA7">
        <w:t xml:space="preserve"> Supplier may proceed</w:t>
      </w:r>
      <w:r w:rsidR="009B2EE8">
        <w:t xml:space="preserve">, subject to Clause </w:t>
      </w:r>
      <w:r w:rsidR="00CE1125">
        <w:fldChar w:fldCharType="begin"/>
      </w:r>
      <w:r w:rsidR="00CE1125">
        <w:instrText xml:space="preserve"> REF _Ref39248505 \r \h </w:instrText>
      </w:r>
      <w:r w:rsidR="00CE1125">
        <w:fldChar w:fldCharType="separate"/>
      </w:r>
      <w:r w:rsidR="00001422">
        <w:t>17.8</w:t>
      </w:r>
      <w:r w:rsidR="00CE1125">
        <w:fldChar w:fldCharType="end"/>
      </w:r>
      <w:r w:rsidR="009B2EE8">
        <w:t>,</w:t>
      </w:r>
      <w:r w:rsidRPr="00740DA7">
        <w:t xml:space="preserve"> with the proposed</w:t>
      </w:r>
      <w:r w:rsidR="00D323B7">
        <w:t xml:space="preserve"> appointment</w:t>
      </w:r>
      <w:r w:rsidRPr="00740DA7">
        <w:t>.</w:t>
      </w:r>
    </w:p>
    <w:p w14:paraId="6AA61955" w14:textId="25933A9B" w:rsidR="00CE1125" w:rsidRDefault="00CE1125" w:rsidP="00FE63F0">
      <w:pPr>
        <w:pStyle w:val="Level2"/>
      </w:pPr>
      <w:bookmarkStart w:id="197" w:name="_Ref21922845"/>
      <w:r w:rsidRPr="00F6535B">
        <w:t>Except where the Authority has given its prior written consent, the Supplier shall ensure that each Sub-</w:t>
      </w:r>
      <w:r w:rsidR="001F4172">
        <w:t>c</w:t>
      </w:r>
      <w:r w:rsidRPr="00F6535B">
        <w:t>ontract (and Key Sub-contract as applicable) shall comply with</w:t>
      </w:r>
      <w:r>
        <w:t>:</w:t>
      </w:r>
    </w:p>
    <w:p w14:paraId="2C0EBD74" w14:textId="58A64933" w:rsidR="00CE1125" w:rsidRDefault="00CE1125" w:rsidP="0043311E">
      <w:pPr>
        <w:pStyle w:val="Level3"/>
      </w:pPr>
      <w:r w:rsidRPr="00F6535B">
        <w:t xml:space="preserve">the requirements set out in Schedule 4.3 </w:t>
      </w:r>
      <w:r>
        <w:t xml:space="preserve">(Sub-contracting) </w:t>
      </w:r>
      <w:r w:rsidRPr="00F6535B">
        <w:t xml:space="preserve">Part </w:t>
      </w:r>
      <w:r w:rsidR="009D3807">
        <w:t>A</w:t>
      </w:r>
      <w:r w:rsidRPr="00F6535B">
        <w:t xml:space="preserve"> (Sub</w:t>
      </w:r>
      <w:r>
        <w:t>-</w:t>
      </w:r>
      <w:r w:rsidRPr="00F6535B">
        <w:t>contracting Principles and Market Stewardship); and</w:t>
      </w:r>
    </w:p>
    <w:p w14:paraId="0BBFE957" w14:textId="004FF555" w:rsidR="00CE1125" w:rsidRPr="0043311E" w:rsidRDefault="00CE1125" w:rsidP="0043311E">
      <w:pPr>
        <w:pStyle w:val="Level3"/>
      </w:pPr>
      <w:r w:rsidRPr="00F6535B">
        <w:t xml:space="preserve">the requirements set out in Schedule 4.3 </w:t>
      </w:r>
      <w:r>
        <w:t xml:space="preserve">(Sub-contracting) </w:t>
      </w:r>
      <w:r w:rsidRPr="00F6535B">
        <w:t xml:space="preserve">Part </w:t>
      </w:r>
      <w:r w:rsidR="009D3807">
        <w:t>B</w:t>
      </w:r>
      <w:r w:rsidRPr="00F6535B">
        <w:t xml:space="preserve"> (Sub</w:t>
      </w:r>
      <w:r>
        <w:t>-</w:t>
      </w:r>
      <w:r w:rsidRPr="00F6535B">
        <w:t xml:space="preserve">contracting Mandatory Provisions) </w:t>
      </w:r>
      <w:r w:rsidRPr="00F6535B">
        <w:rPr>
          <w:color w:val="000000"/>
        </w:rPr>
        <w:t>that are stated to be applicable to Key Sub-contracts or Sub-contracts (as applicable)</w:t>
      </w:r>
      <w:r>
        <w:rPr>
          <w:color w:val="000000"/>
        </w:rPr>
        <w:t xml:space="preserve">, </w:t>
      </w:r>
    </w:p>
    <w:p w14:paraId="43A6CE06" w14:textId="6C1EE60C" w:rsidR="00CE1125" w:rsidRPr="00CE1125" w:rsidRDefault="00CE1125" w:rsidP="0043311E">
      <w:pPr>
        <w:pStyle w:val="Level3"/>
        <w:numPr>
          <w:ilvl w:val="0"/>
          <w:numId w:val="0"/>
        </w:numPr>
        <w:ind w:left="850"/>
      </w:pPr>
      <w:proofErr w:type="gramStart"/>
      <w:r w:rsidRPr="00F6535B">
        <w:t>in</w:t>
      </w:r>
      <w:proofErr w:type="gramEnd"/>
      <w:r w:rsidRPr="00F6535B">
        <w:t xml:space="preserve"> each case the Supplier shall confirm its compliance with the above</w:t>
      </w:r>
      <w:r>
        <w:t xml:space="preserve"> upon request of the Customer</w:t>
      </w:r>
      <w:r w:rsidR="00DB7209">
        <w:t>.</w:t>
      </w:r>
    </w:p>
    <w:p w14:paraId="4F670BC8" w14:textId="6486040D" w:rsidR="009B2EE8" w:rsidRPr="009B2EE8" w:rsidRDefault="00F81191" w:rsidP="00FE63F0">
      <w:pPr>
        <w:pStyle w:val="Level2"/>
      </w:pPr>
      <w:bookmarkStart w:id="198" w:name="_Ref39248505"/>
      <w:r>
        <w:t>Where the proposed s</w:t>
      </w:r>
      <w:r w:rsidR="009B2EE8" w:rsidRPr="009B2EE8">
        <w:t>ub-contracting will involve the transfer of employees of the Supplier, a Sub-contractor, or Transferring Former Supplier Employees:</w:t>
      </w:r>
      <w:bookmarkEnd w:id="197"/>
      <w:bookmarkEnd w:id="198"/>
      <w:r w:rsidR="009B2EE8">
        <w:t xml:space="preserve"> </w:t>
      </w:r>
    </w:p>
    <w:p w14:paraId="3F3BCF9F" w14:textId="645625A9" w:rsidR="009B2EE8" w:rsidRPr="009B2EE8" w:rsidRDefault="009B2EE8" w:rsidP="00FE63F0">
      <w:pPr>
        <w:pStyle w:val="Level3"/>
      </w:pPr>
      <w:bookmarkStart w:id="199" w:name="_Ref39248635"/>
      <w:r w:rsidRPr="009B2EE8">
        <w:t xml:space="preserve">within twenty (20) Working Days of the issuing of its notice pursuant to Clause </w:t>
      </w:r>
      <w:r w:rsidR="00CE1125">
        <w:fldChar w:fldCharType="begin"/>
      </w:r>
      <w:r w:rsidR="00CE1125">
        <w:instrText xml:space="preserve"> REF _Ref39248575 \r \h </w:instrText>
      </w:r>
      <w:r w:rsidR="00CE1125">
        <w:fldChar w:fldCharType="separate"/>
      </w:r>
      <w:r w:rsidR="00001422">
        <w:t>17.3</w:t>
      </w:r>
      <w:r w:rsidR="00CE1125">
        <w:fldChar w:fldCharType="end"/>
      </w:r>
      <w:r w:rsidRPr="009B2EE8">
        <w:t xml:space="preserve">, the Supplier shall provide the following information to the </w:t>
      </w:r>
      <w:r>
        <w:t>Customer</w:t>
      </w:r>
      <w:r w:rsidRPr="009B2EE8">
        <w:t>:</w:t>
      </w:r>
      <w:bookmarkEnd w:id="199"/>
    </w:p>
    <w:p w14:paraId="7498EA0A" w14:textId="77777777" w:rsidR="009B2EE8" w:rsidRPr="003A2BAC" w:rsidRDefault="009B2EE8" w:rsidP="00FE63F0">
      <w:pPr>
        <w:pStyle w:val="Level4"/>
        <w:numPr>
          <w:ilvl w:val="3"/>
          <w:numId w:val="51"/>
        </w:numPr>
        <w:adjustRightInd w:val="0"/>
      </w:pPr>
      <w:r>
        <w:lastRenderedPageBreak/>
        <w:t>t</w:t>
      </w:r>
      <w:r w:rsidRPr="003A2BAC">
        <w:t>he names of the individuals engaged in providing the Services that are to be transferred to a proposed Sub-contractor and who are therefore in scope to transfer;</w:t>
      </w:r>
    </w:p>
    <w:p w14:paraId="29577553" w14:textId="77777777" w:rsidR="009B2EE8" w:rsidRPr="003A2BAC" w:rsidRDefault="009B2EE8" w:rsidP="00FE63F0">
      <w:pPr>
        <w:pStyle w:val="Level4"/>
        <w:numPr>
          <w:ilvl w:val="3"/>
          <w:numId w:val="51"/>
        </w:numPr>
        <w:adjustRightInd w:val="0"/>
      </w:pPr>
      <w:r>
        <w:t>t</w:t>
      </w:r>
      <w:r w:rsidRPr="003A2BAC">
        <w:t>he percentage of time spent by each individual engaged in providing the Services to be transferred;</w:t>
      </w:r>
    </w:p>
    <w:p w14:paraId="1B3CB604" w14:textId="77777777" w:rsidR="009B2EE8" w:rsidRPr="003A2BAC" w:rsidRDefault="009B2EE8" w:rsidP="00FE63F0">
      <w:pPr>
        <w:pStyle w:val="Level4"/>
        <w:numPr>
          <w:ilvl w:val="3"/>
          <w:numId w:val="51"/>
        </w:numPr>
        <w:adjustRightInd w:val="0"/>
      </w:pPr>
      <w:r>
        <w:t>a</w:t>
      </w:r>
      <w:r w:rsidRPr="003A2BAC">
        <w:t xml:space="preserve"> description of the nature of the work undertaken</w:t>
      </w:r>
      <w:r>
        <w:t xml:space="preserve"> by each individual by location;</w:t>
      </w:r>
    </w:p>
    <w:p w14:paraId="031F6829" w14:textId="3E42A567" w:rsidR="009B2EE8" w:rsidRPr="009B2EE8" w:rsidRDefault="009B2EE8" w:rsidP="00FE63F0">
      <w:pPr>
        <w:pStyle w:val="Level3"/>
      </w:pPr>
      <w:r w:rsidRPr="009B2EE8">
        <w:t xml:space="preserve">the </w:t>
      </w:r>
      <w:r>
        <w:t>Customer</w:t>
      </w:r>
      <w:r w:rsidRPr="009B2EE8">
        <w:t xml:space="preserve"> will notify the Supplier within twenty (20) Working Days of receipt of the information provided in accordance with Cause </w:t>
      </w:r>
      <w:r w:rsidR="00CE1125">
        <w:fldChar w:fldCharType="begin"/>
      </w:r>
      <w:r w:rsidR="00CE1125">
        <w:instrText xml:space="preserve"> REF _Ref39248635 \r \h </w:instrText>
      </w:r>
      <w:r w:rsidR="00CE1125">
        <w:fldChar w:fldCharType="separate"/>
      </w:r>
      <w:r w:rsidR="00001422">
        <w:t>17.8.1</w:t>
      </w:r>
      <w:r w:rsidR="00CE1125">
        <w:fldChar w:fldCharType="end"/>
      </w:r>
      <w:r w:rsidRPr="009B2EE8">
        <w:t xml:space="preserve"> if a Staff Transfer Scheme, pursuant to Schedule 2 of the OMA or to any other power vested in the </w:t>
      </w:r>
      <w:r>
        <w:t>Customer</w:t>
      </w:r>
      <w:r w:rsidRPr="009B2EE8">
        <w:t xml:space="preserve"> is required; </w:t>
      </w:r>
    </w:p>
    <w:p w14:paraId="66EBA2EA" w14:textId="1DD02A86" w:rsidR="009B2EE8" w:rsidRPr="009B2EE8" w:rsidRDefault="009B2EE8" w:rsidP="00FE63F0">
      <w:pPr>
        <w:pStyle w:val="Level3"/>
      </w:pPr>
      <w:r w:rsidRPr="009B2EE8">
        <w:t xml:space="preserve">the Supplier shall and shall procure that any relevant Sub-contractor shall work with the </w:t>
      </w:r>
      <w:r>
        <w:t>Customer</w:t>
      </w:r>
      <w:r w:rsidRPr="009B2EE8">
        <w:t xml:space="preserve"> to ensure that, if required, a relevant Staff Transfer Scheme is put in place prior to the transfer of any such employees; and </w:t>
      </w:r>
    </w:p>
    <w:p w14:paraId="78D5E9C9" w14:textId="0B4140D0" w:rsidR="009B2EE8" w:rsidRPr="009B2EE8" w:rsidRDefault="009B2EE8" w:rsidP="00FE63F0">
      <w:pPr>
        <w:pStyle w:val="Level3"/>
      </w:pPr>
      <w:proofErr w:type="gramStart"/>
      <w:r w:rsidRPr="009B2EE8">
        <w:t>no</w:t>
      </w:r>
      <w:proofErr w:type="gramEnd"/>
      <w:r w:rsidRPr="009B2EE8">
        <w:t xml:space="preserve"> </w:t>
      </w:r>
      <w:r w:rsidR="00F81191">
        <w:t>s</w:t>
      </w:r>
      <w:r w:rsidRPr="009B2EE8">
        <w:t>ub-contracting of the Services can take effect until such Staff Transfer Scheme is in place.</w:t>
      </w:r>
    </w:p>
    <w:p w14:paraId="4176C1C0" w14:textId="40F80445" w:rsidR="009B2EE8" w:rsidRPr="009B2EE8" w:rsidRDefault="009B2EE8" w:rsidP="00FE63F0">
      <w:pPr>
        <w:pStyle w:val="Level2"/>
      </w:pPr>
      <w:bookmarkStart w:id="200" w:name="_Ref21922953"/>
      <w:r w:rsidRPr="009B2EE8">
        <w:t xml:space="preserve">In concordance with Clause </w:t>
      </w:r>
      <w:r w:rsidR="00415DA1">
        <w:fldChar w:fldCharType="begin"/>
      </w:r>
      <w:r w:rsidR="00415DA1">
        <w:instrText xml:space="preserve"> REF _Ref39248505 \r \h </w:instrText>
      </w:r>
      <w:r w:rsidR="00415DA1">
        <w:fldChar w:fldCharType="separate"/>
      </w:r>
      <w:r w:rsidR="00001422">
        <w:t>17.8</w:t>
      </w:r>
      <w:r w:rsidR="00415DA1">
        <w:fldChar w:fldCharType="end"/>
      </w:r>
      <w:r w:rsidRPr="009B2EE8">
        <w:t xml:space="preserve">, where the proposed </w:t>
      </w:r>
      <w:r w:rsidR="00F81191">
        <w:t>s</w:t>
      </w:r>
      <w:r w:rsidRPr="009B2EE8">
        <w:t xml:space="preserve">ub-contracting will involve the transfer of employees to a Sub-contractor under a Relevant Transfer or by operation of the law, </w:t>
      </w:r>
      <w:bookmarkEnd w:id="200"/>
      <w:r w:rsidRPr="009B2EE8">
        <w:t>the provisions of Paragraph 8 of Annex D of Schedule 9.1</w:t>
      </w:r>
      <w:r w:rsidR="00415DA1">
        <w:t>A</w:t>
      </w:r>
      <w:r w:rsidRPr="009B2EE8">
        <w:t xml:space="preserve"> (Staff Transfer</w:t>
      </w:r>
      <w:r w:rsidR="00415DA1">
        <w:t xml:space="preserve"> (Day 1 Services)</w:t>
      </w:r>
      <w:r w:rsidRPr="009B2EE8">
        <w:t xml:space="preserve">) </w:t>
      </w:r>
      <w:r w:rsidR="00415DA1">
        <w:t xml:space="preserve">or the provisions of Paragraph 8 of Annex D of Schedule 9.1B (Staff Transfer (Re-Lets)) </w:t>
      </w:r>
      <w:r w:rsidRPr="009B2EE8">
        <w:t>shall appl</w:t>
      </w:r>
      <w:r w:rsidR="009F4209">
        <w:t>y</w:t>
      </w:r>
      <w:r w:rsidR="00D60121">
        <w:t xml:space="preserve"> (</w:t>
      </w:r>
      <w:r w:rsidR="009D1FB2">
        <w:t xml:space="preserve">as appropriate) or, otherwise, </w:t>
      </w:r>
      <w:r w:rsidR="00D60121">
        <w:t>the relevant provisions of the Relevant Staff Transfer Schedule shall apply</w:t>
      </w:r>
      <w:r w:rsidR="009F4209">
        <w:t>.</w:t>
      </w:r>
    </w:p>
    <w:p w14:paraId="6D737904" w14:textId="77777777" w:rsidR="00BD675A" w:rsidRDefault="00BD675A" w:rsidP="00FE63F0">
      <w:pPr>
        <w:rPr>
          <w:b/>
        </w:rPr>
      </w:pPr>
      <w:bookmarkStart w:id="201" w:name="_Ref536781702"/>
      <w:r w:rsidRPr="006A740F">
        <w:rPr>
          <w:b/>
        </w:rPr>
        <w:t>Appointment of Key Sub-contractors</w:t>
      </w:r>
      <w:bookmarkEnd w:id="201"/>
    </w:p>
    <w:p w14:paraId="01F67CE7" w14:textId="77777777" w:rsidR="00BD675A" w:rsidRPr="006A740F" w:rsidRDefault="00BD675A" w:rsidP="00FE63F0">
      <w:pPr>
        <w:rPr>
          <w:b/>
        </w:rPr>
      </w:pPr>
    </w:p>
    <w:p w14:paraId="68225380" w14:textId="522B3F11" w:rsidR="00BD675A" w:rsidRPr="00F6535B" w:rsidRDefault="00BD675A" w:rsidP="00FE63F0">
      <w:pPr>
        <w:pStyle w:val="Level2"/>
      </w:pPr>
      <w:bookmarkStart w:id="202" w:name="_Ref22741738"/>
      <w:r>
        <w:t>In respect of any Call-Off Contract, w</w:t>
      </w:r>
      <w:r w:rsidRPr="00F6535B">
        <w:t>here the Supplier wishes to enter into a Key Sub-contract</w:t>
      </w:r>
      <w:r w:rsidR="00D60121">
        <w:t xml:space="preserve">, </w:t>
      </w:r>
      <w:r w:rsidRPr="00874340">
        <w:t>replace a Key Sub-contractor</w:t>
      </w:r>
      <w:r w:rsidR="00D60121">
        <w:t xml:space="preserve"> or remove a Key Sub-contractor</w:t>
      </w:r>
      <w:r w:rsidRPr="00874340">
        <w:t xml:space="preserve">, it must obtain the prior written consent of the </w:t>
      </w:r>
      <w:r>
        <w:t>Customer</w:t>
      </w:r>
      <w:r w:rsidRPr="00874340">
        <w:t>, such consent not to be unreasonably withheld or delayed</w:t>
      </w:r>
      <w:r w:rsidRPr="00F6535B">
        <w:t xml:space="preserve">, but may be made subject to certain conditions. </w:t>
      </w:r>
      <w:r w:rsidR="00F81191">
        <w:t xml:space="preserve"> </w:t>
      </w:r>
      <w:r w:rsidRPr="00F6535B">
        <w:t>For these purposes</w:t>
      </w:r>
      <w:bookmarkStart w:id="203" w:name="_Hlk536440108"/>
      <w:r w:rsidRPr="00F6535B">
        <w:t xml:space="preserve">, the </w:t>
      </w:r>
      <w:r>
        <w:t>Customer</w:t>
      </w:r>
      <w:r w:rsidRPr="00F6535B">
        <w:t xml:space="preserve"> may withhold its consent to the appointment of a Key Sub-contractor if it reasonably considers that:</w:t>
      </w:r>
      <w:bookmarkEnd w:id="202"/>
    </w:p>
    <w:bookmarkEnd w:id="203"/>
    <w:p w14:paraId="07EA4E71" w14:textId="3C007EFA" w:rsidR="00BD675A" w:rsidRPr="00F6535B" w:rsidRDefault="00BD675A" w:rsidP="00FE63F0">
      <w:pPr>
        <w:pStyle w:val="Level3"/>
      </w:pPr>
      <w:r w:rsidRPr="00F6535B">
        <w:t xml:space="preserve">the appointment of a proposed Key Sub-contractor may prejudice the provision of the Services or may be contrary to the interests of the </w:t>
      </w:r>
      <w:r>
        <w:t>Customer</w:t>
      </w:r>
      <w:r w:rsidRPr="00F6535B">
        <w:t>;</w:t>
      </w:r>
    </w:p>
    <w:p w14:paraId="42CFEF9C" w14:textId="77777777" w:rsidR="00BD675A" w:rsidRPr="00F6535B" w:rsidRDefault="00BD675A" w:rsidP="00FE63F0">
      <w:pPr>
        <w:pStyle w:val="Level3"/>
      </w:pPr>
      <w:r w:rsidRPr="00F6535B">
        <w:t>the proposed Key Sub-contractor is unreliable and/or has not provided reasonable services to its other customers; and/or</w:t>
      </w:r>
    </w:p>
    <w:p w14:paraId="3E28141B" w14:textId="17A7A75C" w:rsidR="00BD675A" w:rsidRPr="00F6535B" w:rsidRDefault="00BD675A" w:rsidP="00FE63F0">
      <w:pPr>
        <w:pStyle w:val="Level3"/>
      </w:pPr>
      <w:bookmarkStart w:id="204" w:name="_Hlk536440033"/>
      <w:r w:rsidRPr="00F6535B">
        <w:t xml:space="preserve">the proposed Key Sub-contractor does not employ sufficient personnel with the required skills or expertise to undertake the applicable services or where the </w:t>
      </w:r>
      <w:r>
        <w:t>Customer</w:t>
      </w:r>
      <w:r w:rsidRPr="00F6535B">
        <w:t xml:space="preserve"> otherwise considers that such personnel are unfit for such services; and/or</w:t>
      </w:r>
    </w:p>
    <w:p w14:paraId="229820E2" w14:textId="46A4E67C" w:rsidR="00BD675A" w:rsidRPr="00F6535B" w:rsidRDefault="00BD675A" w:rsidP="00FE63F0">
      <w:pPr>
        <w:pStyle w:val="Level3"/>
      </w:pPr>
      <w:bookmarkStart w:id="205" w:name="_Ref378196140"/>
      <w:bookmarkEnd w:id="204"/>
      <w:r w:rsidRPr="00F6535B">
        <w:t xml:space="preserve">the appointment of a proposed Key Sub-contractor or the entering into a Key Sub-contract would, or would be likely to, result in the </w:t>
      </w:r>
      <w:r>
        <w:t>Customer</w:t>
      </w:r>
      <w:r w:rsidRPr="00F6535B">
        <w:t xml:space="preserve"> being in breach of statutory duty;</w:t>
      </w:r>
      <w:bookmarkEnd w:id="205"/>
      <w:r w:rsidRPr="00F6535B">
        <w:t xml:space="preserve"> and/or</w:t>
      </w:r>
    </w:p>
    <w:p w14:paraId="4132461C" w14:textId="77777777" w:rsidR="00BD675A" w:rsidRPr="00F6535B" w:rsidRDefault="00BD675A" w:rsidP="00FE63F0">
      <w:pPr>
        <w:pStyle w:val="Level3"/>
      </w:pPr>
      <w:r w:rsidRPr="00F6535B">
        <w:t>the appointment of a proposed Key Sub-contractor or the entering into of a Key Sub-contract would, or would be likely to, result in a genuine and sufficiently serious threat to the security interests of the community within which the Supplier operates in the U</w:t>
      </w:r>
      <w:r>
        <w:t>K;</w:t>
      </w:r>
      <w:r w:rsidRPr="00F6535B">
        <w:t xml:space="preserve"> and/or</w:t>
      </w:r>
    </w:p>
    <w:p w14:paraId="14497BAA" w14:textId="77777777" w:rsidR="00D60121" w:rsidRDefault="00BD675A" w:rsidP="00FE63F0">
      <w:pPr>
        <w:pStyle w:val="Level3"/>
      </w:pPr>
      <w:bookmarkStart w:id="206" w:name="_Ref362048732"/>
      <w:r w:rsidRPr="00F6535B">
        <w:t xml:space="preserve">where the </w:t>
      </w:r>
      <w:r>
        <w:t>Customer</w:t>
      </w:r>
      <w:r w:rsidRPr="00F6535B">
        <w:t xml:space="preserve"> reasonably believes there is a serious risk that the Supplier will be in breach of </w:t>
      </w:r>
      <w:r>
        <w:t>this Framework Agreement and/or the relevant Call-Off Contract</w:t>
      </w:r>
      <w:r w:rsidRPr="00F6535B">
        <w:t xml:space="preserve"> which materially and adversely affects the performance of the Services, in each case as a result, directly or indirectly, of an act or omission of the relevant Key Sub-contractor</w:t>
      </w:r>
      <w:bookmarkEnd w:id="206"/>
      <w:r w:rsidRPr="00F6535B">
        <w:t xml:space="preserve">; </w:t>
      </w:r>
    </w:p>
    <w:p w14:paraId="40B86901" w14:textId="6678C63B" w:rsidR="00BD675A" w:rsidRPr="00F6535B" w:rsidRDefault="00D60121" w:rsidP="00FE63F0">
      <w:pPr>
        <w:pStyle w:val="Level3"/>
      </w:pPr>
      <w:r>
        <w:lastRenderedPageBreak/>
        <w:t xml:space="preserve">where the Key Sub-contractor being replaced or removed was relied on by the Supplier to qualify onto the Framework </w:t>
      </w:r>
      <w:r w:rsidR="00C17D89">
        <w:t xml:space="preserve">as part of its SQ Response </w:t>
      </w:r>
      <w:r>
        <w:t>and/or in order to be eligible to participate in the Call-off Competition process that resulted in the Call-Off Contract, the Supplier cannot demonstrate (to the Customer</w:t>
      </w:r>
      <w:r w:rsidR="00F81191">
        <w:t>'</w:t>
      </w:r>
      <w:r>
        <w:t xml:space="preserve">s reasonable satisfaction) that it or the replacement Key Sub-contractor is qualified onto the Framework </w:t>
      </w:r>
      <w:r w:rsidR="00C17D89">
        <w:t xml:space="preserve">Agreement </w:t>
      </w:r>
      <w:r>
        <w:t>for the Service Category(</w:t>
      </w:r>
      <w:proofErr w:type="spellStart"/>
      <w:r>
        <w:t>ies</w:t>
      </w:r>
      <w:proofErr w:type="spellEnd"/>
      <w:r>
        <w:t xml:space="preserve">) affected; </w:t>
      </w:r>
      <w:r w:rsidR="00BD675A" w:rsidRPr="00F6535B">
        <w:t>and/or</w:t>
      </w:r>
    </w:p>
    <w:p w14:paraId="7DA1141D" w14:textId="77BC1EBC" w:rsidR="00BD675A" w:rsidRPr="00F6535B" w:rsidRDefault="00BD675A" w:rsidP="00FE63F0">
      <w:pPr>
        <w:pStyle w:val="Level3"/>
      </w:pPr>
      <w:proofErr w:type="gramStart"/>
      <w:r w:rsidRPr="00F6535B">
        <w:t>the</w:t>
      </w:r>
      <w:proofErr w:type="gramEnd"/>
      <w:r w:rsidRPr="00F6535B">
        <w:t xml:space="preserve"> proposed Key Sub-contractor should be excluded in accordance with Clause </w:t>
      </w:r>
      <w:r>
        <w:fldChar w:fldCharType="begin"/>
      </w:r>
      <w:r>
        <w:instrText xml:space="preserve"> REF _Ref27066672 \r \h </w:instrText>
      </w:r>
      <w:r w:rsidR="005A5289">
        <w:instrText xml:space="preserve"> \* MERGEFORMAT </w:instrText>
      </w:r>
      <w:r>
        <w:fldChar w:fldCharType="separate"/>
      </w:r>
      <w:r w:rsidR="00001422">
        <w:t>17.25</w:t>
      </w:r>
      <w:r>
        <w:fldChar w:fldCharType="end"/>
      </w:r>
      <w:r w:rsidRPr="00F6535B">
        <w:t>.</w:t>
      </w:r>
    </w:p>
    <w:p w14:paraId="278DAB0D" w14:textId="06F402FE" w:rsidR="00BD675A" w:rsidRPr="00F6535B" w:rsidRDefault="00BD675A" w:rsidP="00FE63F0">
      <w:pPr>
        <w:pStyle w:val="Level2"/>
      </w:pPr>
      <w:bookmarkStart w:id="207" w:name="_Ref534201264"/>
      <w:r w:rsidRPr="00F6535B">
        <w:t xml:space="preserve">The </w:t>
      </w:r>
      <w:r>
        <w:t>Customer</w:t>
      </w:r>
      <w:r w:rsidRPr="00F6535B">
        <w:t xml:space="preserve"> consents to the appointment of the Sub-contractors listed in Schedule 4.3 </w:t>
      </w:r>
      <w:r>
        <w:t xml:space="preserve">(Call-Off </w:t>
      </w:r>
      <w:r w:rsidR="00580767">
        <w:t>Notified Key Sub-contractors</w:t>
      </w:r>
      <w:r>
        <w:t xml:space="preserve">) of the Call-Off Contract </w:t>
      </w:r>
      <w:r w:rsidRPr="00F6535B">
        <w:t>(in relation to the elements of the Services identified in respect of each Sub</w:t>
      </w:r>
      <w:r>
        <w:t>-</w:t>
      </w:r>
      <w:r w:rsidRPr="00F6535B">
        <w:t xml:space="preserve">contractor as set out in </w:t>
      </w:r>
      <w:r>
        <w:t>such Schedule)</w:t>
      </w:r>
      <w:r w:rsidRPr="00F6535B">
        <w:t>.</w:t>
      </w:r>
      <w:bookmarkEnd w:id="207"/>
    </w:p>
    <w:p w14:paraId="00E7D7C9" w14:textId="77777777" w:rsidR="00BD675A" w:rsidRDefault="00BD675A" w:rsidP="00FE63F0">
      <w:pPr>
        <w:rPr>
          <w:b/>
        </w:rPr>
      </w:pPr>
      <w:r w:rsidRPr="00364989">
        <w:rPr>
          <w:b/>
        </w:rPr>
        <w:t>Amendments to Sub-contracts</w:t>
      </w:r>
    </w:p>
    <w:p w14:paraId="594DE720" w14:textId="77777777" w:rsidR="00BD675A" w:rsidRPr="00364989" w:rsidRDefault="00BD675A" w:rsidP="00FE63F0">
      <w:pPr>
        <w:rPr>
          <w:b/>
        </w:rPr>
      </w:pPr>
    </w:p>
    <w:p w14:paraId="1CA89DCE" w14:textId="071CE59E" w:rsidR="00BD675A" w:rsidRPr="00F6535B" w:rsidRDefault="00BD675A" w:rsidP="00FE63F0">
      <w:pPr>
        <w:pStyle w:val="Level2"/>
      </w:pPr>
      <w:bookmarkStart w:id="208" w:name="_Ref17315619"/>
      <w:r w:rsidRPr="00F6535B">
        <w:t xml:space="preserve">The Supplier shall not terminate or materially amend the terms of any Key Sub-contract without the </w:t>
      </w:r>
      <w:r>
        <w:t>Customer</w:t>
      </w:r>
      <w:r w:rsidR="00F81191">
        <w:t>'</w:t>
      </w:r>
      <w:r>
        <w:t>s</w:t>
      </w:r>
      <w:r w:rsidRPr="00F6535B">
        <w:t xml:space="preserve"> prior written consent, which shall not be unreasonably withheld or delayed, but may be subject to conditions</w:t>
      </w:r>
      <w:r w:rsidR="00580767">
        <w:t xml:space="preserve"> (which may include any of those set out in Clause </w:t>
      </w:r>
      <w:r w:rsidR="00580767">
        <w:fldChar w:fldCharType="begin"/>
      </w:r>
      <w:r w:rsidR="00580767">
        <w:instrText xml:space="preserve"> REF _Ref22741738 \r \h </w:instrText>
      </w:r>
      <w:r w:rsidR="00580767">
        <w:fldChar w:fldCharType="separate"/>
      </w:r>
      <w:r w:rsidR="00001422">
        <w:t>17.10</w:t>
      </w:r>
      <w:r w:rsidR="00580767">
        <w:fldChar w:fldCharType="end"/>
      </w:r>
      <w:r w:rsidR="00580767">
        <w:t xml:space="preserve"> above)</w:t>
      </w:r>
      <w:r w:rsidRPr="00F6535B">
        <w:t>.</w:t>
      </w:r>
      <w:bookmarkEnd w:id="208"/>
      <w:r w:rsidRPr="00F6535B">
        <w:t xml:space="preserve"> </w:t>
      </w:r>
    </w:p>
    <w:p w14:paraId="0BBAAB5A" w14:textId="32AE6A03" w:rsidR="00BD675A" w:rsidRPr="00F6535B" w:rsidRDefault="00BD675A" w:rsidP="00FE63F0">
      <w:pPr>
        <w:pStyle w:val="Level2"/>
      </w:pPr>
      <w:bookmarkStart w:id="209" w:name="_Ref17346193"/>
      <w:r w:rsidRPr="00F6535B">
        <w:t>For the purposes of Clause</w:t>
      </w:r>
      <w:r>
        <w:t xml:space="preserve"> </w:t>
      </w:r>
      <w:r>
        <w:fldChar w:fldCharType="begin"/>
      </w:r>
      <w:r>
        <w:instrText xml:space="preserve"> REF _Ref17315619 \r \h </w:instrText>
      </w:r>
      <w:r w:rsidR="005A5289">
        <w:instrText xml:space="preserve"> \* MERGEFORMAT </w:instrText>
      </w:r>
      <w:r>
        <w:fldChar w:fldCharType="separate"/>
      </w:r>
      <w:r w:rsidR="00001422">
        <w:t>17.12</w:t>
      </w:r>
      <w:r>
        <w:fldChar w:fldCharType="end"/>
      </w:r>
      <w:r w:rsidRPr="00F6535B">
        <w:t>, a material amendment shall include:</w:t>
      </w:r>
      <w:bookmarkEnd w:id="209"/>
    </w:p>
    <w:p w14:paraId="134C4210" w14:textId="77777777" w:rsidR="00BD675A" w:rsidRPr="00F6535B" w:rsidRDefault="00BD675A" w:rsidP="00FE63F0">
      <w:pPr>
        <w:pStyle w:val="Level3"/>
      </w:pPr>
      <w:r w:rsidRPr="00F6535B">
        <w:t xml:space="preserve">any change to the nature of the Goods and Services to be provided by the relevant Sub-contractors; </w:t>
      </w:r>
    </w:p>
    <w:p w14:paraId="6F8F1349" w14:textId="77777777" w:rsidR="00BD675A" w:rsidRPr="00F6535B" w:rsidRDefault="00BD675A" w:rsidP="00FE63F0">
      <w:pPr>
        <w:pStyle w:val="Level3"/>
      </w:pPr>
      <w:r w:rsidRPr="00F6535B">
        <w:t xml:space="preserve">any change to the identity of the </w:t>
      </w:r>
      <w:r>
        <w:t xml:space="preserve">Key </w:t>
      </w:r>
      <w:r w:rsidRPr="00F6535B">
        <w:t xml:space="preserve">Sub-contractor; </w:t>
      </w:r>
      <w:r>
        <w:t>and/or</w:t>
      </w:r>
    </w:p>
    <w:p w14:paraId="5EE3CF8E" w14:textId="75401031" w:rsidR="00BD675A" w:rsidRPr="00F6535B" w:rsidRDefault="00BD675A" w:rsidP="00FE63F0">
      <w:pPr>
        <w:pStyle w:val="Level3"/>
      </w:pPr>
      <w:proofErr w:type="gramStart"/>
      <w:r w:rsidRPr="00F6535B">
        <w:t>any</w:t>
      </w:r>
      <w:proofErr w:type="gramEnd"/>
      <w:r w:rsidRPr="00F6535B">
        <w:t xml:space="preserve"> change that would mean a Sub-contractor becomes or ceases to be a Key Sub-contractor by the nature of the amendments</w:t>
      </w:r>
      <w:r>
        <w:t>.</w:t>
      </w:r>
    </w:p>
    <w:p w14:paraId="649E5420" w14:textId="65E4F379" w:rsidR="00BD675A" w:rsidRPr="00F6535B" w:rsidRDefault="00BD675A" w:rsidP="00FE63F0">
      <w:pPr>
        <w:pStyle w:val="Level2"/>
      </w:pPr>
      <w:r w:rsidRPr="00F6535B">
        <w:t>Where any amendment to the</w:t>
      </w:r>
      <w:r w:rsidRPr="00F6535B" w:rsidDel="00126A70">
        <w:t xml:space="preserve"> </w:t>
      </w:r>
      <w:r w:rsidRPr="00E15774" w:rsidDel="00126A70">
        <w:t>Sub</w:t>
      </w:r>
      <w:r>
        <w:t>-</w:t>
      </w:r>
      <w:r w:rsidRPr="00E15774" w:rsidDel="00126A70">
        <w:t xml:space="preserve">contract is made </w:t>
      </w:r>
      <w:r w:rsidRPr="00E15774">
        <w:t>in accordance with Clause</w:t>
      </w:r>
      <w:r w:rsidRPr="003E74AE" w:rsidDel="00126A70">
        <w:t xml:space="preserve"> </w:t>
      </w:r>
      <w:r w:rsidRPr="00E15774">
        <w:fldChar w:fldCharType="begin"/>
      </w:r>
      <w:r w:rsidRPr="003E74AE">
        <w:instrText xml:space="preserve"> REF _Ref17315619 \r \h </w:instrText>
      </w:r>
      <w:r>
        <w:instrText xml:space="preserve"> \* MERGEFORMAT </w:instrText>
      </w:r>
      <w:r w:rsidRPr="00E15774">
        <w:fldChar w:fldCharType="separate"/>
      </w:r>
      <w:r w:rsidR="00001422">
        <w:t>17.12</w:t>
      </w:r>
      <w:r w:rsidRPr="00E15774">
        <w:fldChar w:fldCharType="end"/>
      </w:r>
      <w:r w:rsidRPr="00E15774">
        <w:t xml:space="preserve"> </w:t>
      </w:r>
      <w:r w:rsidRPr="00E15774" w:rsidDel="00126A70">
        <w:t xml:space="preserve">the Supplier </w:t>
      </w:r>
      <w:r w:rsidRPr="00E15774" w:rsidDel="00126A70">
        <w:rPr>
          <w:color w:val="000000"/>
        </w:rPr>
        <w:t>shall also provide</w:t>
      </w:r>
      <w:r w:rsidRPr="003E74AE" w:rsidDel="00126A70">
        <w:t xml:space="preserve"> to the </w:t>
      </w:r>
      <w:r>
        <w:t>Customer</w:t>
      </w:r>
      <w:r w:rsidRPr="003E74AE" w:rsidDel="00126A70">
        <w:t xml:space="preserve"> as soon as reasonably </w:t>
      </w:r>
      <w:r w:rsidRPr="00364989" w:rsidDel="00126A70">
        <w:t>practicable on request a copy of the relevant amendment</w:t>
      </w:r>
      <w:r w:rsidRPr="00E15774">
        <w:t>.</w:t>
      </w:r>
    </w:p>
    <w:p w14:paraId="290E2BCA" w14:textId="666AA02A" w:rsidR="00BD675A" w:rsidRPr="00F6535B" w:rsidDel="00126A70" w:rsidRDefault="00BD675A" w:rsidP="00FE63F0">
      <w:pPr>
        <w:pStyle w:val="Level2"/>
      </w:pPr>
      <w:r w:rsidRPr="00F6535B">
        <w:t>Any breach of Clause</w:t>
      </w:r>
      <w:r w:rsidRPr="00F6535B" w:rsidDel="00126A70">
        <w:t xml:space="preserve"> </w:t>
      </w:r>
      <w:r>
        <w:fldChar w:fldCharType="begin"/>
      </w:r>
      <w:r>
        <w:instrText xml:space="preserve"> REF _Ref17315619 \r \h </w:instrText>
      </w:r>
      <w:r w:rsidR="005A5289">
        <w:instrText xml:space="preserve"> \* MERGEFORMAT </w:instrText>
      </w:r>
      <w:r>
        <w:fldChar w:fldCharType="separate"/>
      </w:r>
      <w:r w:rsidR="00001422">
        <w:t>17.12</w:t>
      </w:r>
      <w:r>
        <w:fldChar w:fldCharType="end"/>
      </w:r>
      <w:r w:rsidRPr="00F6535B">
        <w:t xml:space="preserve"> by the Supplier (including failure to obtain prior written consent from the Authority) </w:t>
      </w:r>
      <w:r>
        <w:t xml:space="preserve">may be considered an event giving rise to an Improvement Plan and the Customer may serve a notice requiring the Improvement Plan process to be followed in accordance with Clause </w:t>
      </w:r>
      <w:r>
        <w:fldChar w:fldCharType="begin"/>
      </w:r>
      <w:r>
        <w:instrText xml:space="preserve"> REF _Ref22054830 \r \h </w:instrText>
      </w:r>
      <w:r w:rsidR="005A5289">
        <w:instrText xml:space="preserve"> \* MERGEFORMAT </w:instrText>
      </w:r>
      <w:r>
        <w:fldChar w:fldCharType="separate"/>
      </w:r>
      <w:r w:rsidR="00001422">
        <w:t>31</w:t>
      </w:r>
      <w:r>
        <w:fldChar w:fldCharType="end"/>
      </w:r>
      <w:r>
        <w:t>.</w:t>
      </w:r>
    </w:p>
    <w:p w14:paraId="1FB2A7E5" w14:textId="77777777" w:rsidR="00BD675A" w:rsidRDefault="00BD675A" w:rsidP="00FE63F0">
      <w:pPr>
        <w:rPr>
          <w:b/>
        </w:rPr>
      </w:pPr>
      <w:r w:rsidRPr="00BF4B8A">
        <w:rPr>
          <w:b/>
        </w:rPr>
        <w:t>Sub-contract reporting</w:t>
      </w:r>
    </w:p>
    <w:p w14:paraId="23DFC8EC" w14:textId="77777777" w:rsidR="00BD675A" w:rsidRPr="00BF4B8A" w:rsidRDefault="00BD675A" w:rsidP="00FE63F0">
      <w:pPr>
        <w:rPr>
          <w:b/>
        </w:rPr>
      </w:pPr>
    </w:p>
    <w:p w14:paraId="5B2BB935" w14:textId="238F5402" w:rsidR="00BD675A" w:rsidRPr="00F6535B" w:rsidRDefault="00BD675A" w:rsidP="00FE63F0">
      <w:pPr>
        <w:pStyle w:val="Level2"/>
      </w:pPr>
      <w:r w:rsidRPr="00F6535B">
        <w:t xml:space="preserve">The Supplier shall provide a copy of all signed Sub-contracts </w:t>
      </w:r>
      <w:r w:rsidRPr="00874340">
        <w:t xml:space="preserve">within </w:t>
      </w:r>
      <w:r>
        <w:t>five (5) Working Days</w:t>
      </w:r>
      <w:r w:rsidRPr="00874340">
        <w:t xml:space="preserve"> of signature of such Sub-contract. </w:t>
      </w:r>
    </w:p>
    <w:p w14:paraId="376D1E4A" w14:textId="4A1796E8" w:rsidR="00BD675A" w:rsidRPr="00F6535B" w:rsidRDefault="00BD675A" w:rsidP="00FE63F0">
      <w:pPr>
        <w:pStyle w:val="Level2"/>
      </w:pPr>
      <w:r w:rsidRPr="00F6535B">
        <w:t>The Supplier shall provi</w:t>
      </w:r>
      <w:r>
        <w:t xml:space="preserve">de the Customer </w:t>
      </w:r>
      <w:r w:rsidR="00580767">
        <w:t xml:space="preserve">for each Call-Off Contract </w:t>
      </w:r>
      <w:r>
        <w:t xml:space="preserve">with a report once a </w:t>
      </w:r>
      <w:r w:rsidR="007042CA">
        <w:t>Call-Off Year</w:t>
      </w:r>
      <w:r w:rsidR="008C0E75">
        <w:t xml:space="preserve"> (as part of the Annual Report)</w:t>
      </w:r>
      <w:r w:rsidR="007042CA" w:rsidRPr="00F6535B">
        <w:t xml:space="preserve"> </w:t>
      </w:r>
      <w:r w:rsidRPr="00F6535B">
        <w:t>setting out:</w:t>
      </w:r>
    </w:p>
    <w:p w14:paraId="702FD645" w14:textId="77777777" w:rsidR="00BD675A" w:rsidRPr="00F6535B" w:rsidRDefault="00BD675A" w:rsidP="00FE63F0">
      <w:pPr>
        <w:pStyle w:val="Level3"/>
      </w:pPr>
      <w:r w:rsidRPr="00F6535B">
        <w:t xml:space="preserve">how it has complied with </w:t>
      </w:r>
      <w:r>
        <w:t>Market</w:t>
      </w:r>
      <w:r w:rsidRPr="00F6535B">
        <w:t xml:space="preserve"> Practice in respect of its S</w:t>
      </w:r>
      <w:r>
        <w:t>ub-contractors</w:t>
      </w:r>
      <w:r w:rsidRPr="00F6535B">
        <w:t>;</w:t>
      </w:r>
    </w:p>
    <w:p w14:paraId="763C09A7" w14:textId="77777777" w:rsidR="00BD675A" w:rsidRPr="00F6535B" w:rsidRDefault="00BD675A" w:rsidP="00FE63F0">
      <w:pPr>
        <w:pStyle w:val="Level3"/>
      </w:pPr>
      <w:r w:rsidRPr="00F6535B">
        <w:t>a list of what Sub-contracts are currently in full force and effect and the type of contract in place including which are Alternative Related Agreements</w:t>
      </w:r>
      <w:r>
        <w:t>;</w:t>
      </w:r>
    </w:p>
    <w:p w14:paraId="784B3DC8" w14:textId="77777777" w:rsidR="00BD675A" w:rsidRPr="00F6535B" w:rsidRDefault="00BD675A" w:rsidP="00FE63F0">
      <w:pPr>
        <w:pStyle w:val="Level3"/>
      </w:pPr>
      <w:r w:rsidRPr="00F6535B">
        <w:t>the effectiveness of its arrangements with each Sub-contractor, the amount of spend for each Sub-contract (for the previous four</w:t>
      </w:r>
      <w:r>
        <w:t xml:space="preserve"> (4)</w:t>
      </w:r>
      <w:r w:rsidRPr="00F6535B">
        <w:t xml:space="preserve"> Quarters) as against the forecasted spend and the type of contractual arrangement in place; </w:t>
      </w:r>
    </w:p>
    <w:p w14:paraId="798E1412" w14:textId="77777777" w:rsidR="00BD675A" w:rsidRPr="00F6535B" w:rsidRDefault="00BD675A" w:rsidP="00FE63F0">
      <w:pPr>
        <w:pStyle w:val="Level3"/>
      </w:pPr>
      <w:r w:rsidRPr="00F6535B">
        <w:t>details of compliance by each of the Supplier and each Sub-contractor of the terms of the relevant Sub</w:t>
      </w:r>
      <w:r>
        <w:t>-</w:t>
      </w:r>
      <w:r w:rsidRPr="00F6535B">
        <w:t>contract;</w:t>
      </w:r>
    </w:p>
    <w:p w14:paraId="5AA4DE77" w14:textId="77777777" w:rsidR="00BD675A" w:rsidRPr="00F6535B" w:rsidRDefault="00BD675A" w:rsidP="00FE63F0">
      <w:pPr>
        <w:pStyle w:val="Level3"/>
      </w:pPr>
      <w:proofErr w:type="gramStart"/>
      <w:r w:rsidRPr="00F6535B">
        <w:t>in</w:t>
      </w:r>
      <w:proofErr w:type="gramEnd"/>
      <w:r w:rsidRPr="00F6535B">
        <w:t xml:space="preserve"> respect of each Sub-contract details of to whom they provided services (e.g. minority groups, female offenders etc</w:t>
      </w:r>
      <w:r>
        <w:t>.</w:t>
      </w:r>
      <w:r w:rsidRPr="00F6535B">
        <w:t xml:space="preserve">); </w:t>
      </w:r>
    </w:p>
    <w:p w14:paraId="082B695A" w14:textId="77777777" w:rsidR="00BD675A" w:rsidRPr="00F6535B" w:rsidRDefault="00BD675A" w:rsidP="00FE63F0">
      <w:pPr>
        <w:pStyle w:val="Level3"/>
      </w:pPr>
      <w:proofErr w:type="gramStart"/>
      <w:r w:rsidRPr="00F6535B">
        <w:lastRenderedPageBreak/>
        <w:t>performance</w:t>
      </w:r>
      <w:proofErr w:type="gramEnd"/>
      <w:r w:rsidRPr="00F6535B">
        <w:t xml:space="preserve"> against the relevant performance measures in place with each Sub-contractor.</w:t>
      </w:r>
    </w:p>
    <w:p w14:paraId="04756583" w14:textId="57511973" w:rsidR="00BD675A" w:rsidRPr="002403C3" w:rsidRDefault="00BD675A" w:rsidP="00FE63F0">
      <w:pPr>
        <w:pStyle w:val="Level2"/>
      </w:pPr>
      <w:r w:rsidRPr="00F6535B">
        <w:t xml:space="preserve">The Supplier shall provide the </w:t>
      </w:r>
      <w:r>
        <w:t>Customer</w:t>
      </w:r>
      <w:r w:rsidRPr="00F6535B">
        <w:t xml:space="preserve"> with any reasonable additional information requested by t</w:t>
      </w:r>
      <w:r>
        <w:t>he Authority to supplement the Quarterly</w:t>
      </w:r>
      <w:r w:rsidRPr="00F6535B">
        <w:t xml:space="preserve"> </w:t>
      </w:r>
      <w:r w:rsidR="00580767">
        <w:t>r</w:t>
      </w:r>
      <w:r w:rsidRPr="00F6535B">
        <w:t xml:space="preserve">eport </w:t>
      </w:r>
      <w:r w:rsidR="00580767">
        <w:t xml:space="preserve">provided above </w:t>
      </w:r>
      <w:r w:rsidRPr="00F6535B">
        <w:t xml:space="preserve">as the </w:t>
      </w:r>
      <w:r>
        <w:t>Customer</w:t>
      </w:r>
      <w:r w:rsidRPr="00F6535B">
        <w:t xml:space="preserve"> may request from time to time in respect of any </w:t>
      </w:r>
      <w:r w:rsidR="00F81191">
        <w:t>s</w:t>
      </w:r>
      <w:r w:rsidRPr="00F6535B">
        <w:t xml:space="preserve">ub-contracting.  </w:t>
      </w:r>
    </w:p>
    <w:p w14:paraId="4F6B1388" w14:textId="77777777" w:rsidR="004451F1" w:rsidRPr="00740DA7" w:rsidRDefault="003546F1" w:rsidP="00FE63F0">
      <w:pPr>
        <w:pStyle w:val="Body"/>
      </w:pPr>
      <w:r w:rsidRPr="00740DA7">
        <w:rPr>
          <w:b/>
        </w:rPr>
        <w:t>Supply chain protection</w:t>
      </w:r>
    </w:p>
    <w:p w14:paraId="59D939B2" w14:textId="2399CDB9" w:rsidR="006D0C3B" w:rsidRPr="00740DA7" w:rsidRDefault="004451F1" w:rsidP="00FE63F0">
      <w:pPr>
        <w:pStyle w:val="Level2"/>
      </w:pPr>
      <w:bookmarkStart w:id="210" w:name="_Ref70000046"/>
      <w:bookmarkStart w:id="211" w:name="_Ref39248632"/>
      <w:r w:rsidRPr="00740DA7">
        <w:t xml:space="preserve">The Supplier shall ensure that all </w:t>
      </w:r>
      <w:bookmarkStart w:id="212" w:name="_9kMML5YVt4886AJjdtcq28Dvh1"/>
      <w:r w:rsidRPr="00740DA7">
        <w:t>Sub</w:t>
      </w:r>
      <w:r w:rsidR="006D0C3B" w:rsidRPr="00740DA7">
        <w:noBreakHyphen/>
      </w:r>
      <w:r w:rsidRPr="00740DA7">
        <w:t>contracts</w:t>
      </w:r>
      <w:bookmarkEnd w:id="212"/>
      <w:r w:rsidRPr="00740DA7">
        <w:t xml:space="preserve"> (which in this </w:t>
      </w:r>
      <w:bookmarkStart w:id="213" w:name="_9kR3WTr26649C17rAFkuDy"/>
      <w:r w:rsidRPr="00740DA7">
        <w:t>sub</w:t>
      </w:r>
      <w:r w:rsidR="006D0C3B" w:rsidRPr="00740DA7">
        <w:noBreakHyphen/>
        <w:t>Clause</w:t>
      </w:r>
      <w:bookmarkEnd w:id="213"/>
      <w:r w:rsidR="00EC3E38" w:rsidRPr="00740DA7">
        <w:t xml:space="preserve"> </w:t>
      </w:r>
      <w:r w:rsidRPr="00740DA7">
        <w:t>includes any contract in the Supplier</w:t>
      </w:r>
      <w:r w:rsidR="00F81191">
        <w:t>'</w:t>
      </w:r>
      <w:r w:rsidRPr="00740DA7">
        <w:t xml:space="preserve">s supply chain made wholly or substantially for the purpose of performing or contributing to the performance of the whole or any part of this </w:t>
      </w:r>
      <w:r w:rsidR="00C735BD">
        <w:t>Framework Agreement</w:t>
      </w:r>
      <w:r w:rsidR="00B02395">
        <w:t xml:space="preserve"> or any Call-Off Contract</w:t>
      </w:r>
      <w:r w:rsidRPr="00740DA7">
        <w:t>)</w:t>
      </w:r>
      <w:bookmarkEnd w:id="210"/>
      <w:bookmarkEnd w:id="211"/>
      <w:r w:rsidR="00DF13DA">
        <w:t>:</w:t>
      </w:r>
    </w:p>
    <w:p w14:paraId="4897574F" w14:textId="32256839" w:rsidR="00415DA1" w:rsidRDefault="00415DA1" w:rsidP="00FE63F0">
      <w:pPr>
        <w:pStyle w:val="Level3"/>
      </w:pPr>
      <w:r>
        <w:t xml:space="preserve">contain such provisions as are necessary to enable the Supplier to discharge its obligations under the Call-Off Contract which must include these provisions as set out in Schedule 4.3 (Sub-contracting) Part </w:t>
      </w:r>
      <w:r w:rsidR="00F00E12">
        <w:t>B</w:t>
      </w:r>
      <w:r>
        <w:t xml:space="preserve"> (Sub-contracting Mandatory Provisions); </w:t>
      </w:r>
    </w:p>
    <w:p w14:paraId="5F92E0E3" w14:textId="1DA57613" w:rsidR="004451F1" w:rsidRPr="00740DA7" w:rsidRDefault="00415DA1" w:rsidP="00FE63F0">
      <w:pPr>
        <w:pStyle w:val="Level3"/>
      </w:pPr>
      <w:r>
        <w:t>do not contain provisions which impose exclusivity provisions on the Sub-contractor that would prevent the Sub-contractor from participating in the supply chain of any other third party whether related to the Call-Off Contract, the Framework Agreement or otherwise.</w:t>
      </w:r>
    </w:p>
    <w:p w14:paraId="507CD2F1" w14:textId="77777777" w:rsidR="000A7799" w:rsidRDefault="00B02395" w:rsidP="00FE63F0">
      <w:pPr>
        <w:pStyle w:val="Level2"/>
      </w:pPr>
      <w:bookmarkStart w:id="214" w:name="_Ref39249518"/>
      <w:r>
        <w:t>The Supplier shall</w:t>
      </w:r>
      <w:r w:rsidR="000A7799">
        <w:t>:</w:t>
      </w:r>
      <w:bookmarkEnd w:id="214"/>
    </w:p>
    <w:p w14:paraId="02AB1371" w14:textId="2A291D78" w:rsidR="000A7799" w:rsidRDefault="004451F1" w:rsidP="000A7799">
      <w:pPr>
        <w:pStyle w:val="Level3"/>
      </w:pPr>
      <w:bookmarkStart w:id="215" w:name="_Ref70000047"/>
      <w:bookmarkStart w:id="216" w:name="_Ref39249253"/>
      <w:r w:rsidRPr="000A7799">
        <w:t xml:space="preserve">pay any undisputed sums which are due from </w:t>
      </w:r>
      <w:bookmarkStart w:id="217" w:name="_9kMJAP6ZWu5778FMZ3"/>
      <w:r w:rsidRPr="000A7799">
        <w:t>it</w:t>
      </w:r>
      <w:bookmarkEnd w:id="217"/>
      <w:r w:rsidRPr="000A7799">
        <w:t xml:space="preserve"> to a </w:t>
      </w:r>
      <w:bookmarkStart w:id="218" w:name="_9kMI1H6ZWu5997BFfeudr39Ewi2FE"/>
      <w:r w:rsidRPr="000A7799">
        <w:t>Sub</w:t>
      </w:r>
      <w:r w:rsidR="006D0C3B" w:rsidRPr="000A7799">
        <w:noBreakHyphen/>
      </w:r>
      <w:r w:rsidRPr="000A7799">
        <w:t>contractor</w:t>
      </w:r>
      <w:bookmarkEnd w:id="218"/>
      <w:r w:rsidRPr="000A7799">
        <w:t xml:space="preserve"> within</w:t>
      </w:r>
      <w:r w:rsidR="00EC3E38" w:rsidRPr="000A7799">
        <w:t xml:space="preserve"> 30 </w:t>
      </w:r>
      <w:r w:rsidRPr="000A7799">
        <w:t>days of verifying that the invoice is valid and undisputed</w:t>
      </w:r>
      <w:bookmarkEnd w:id="215"/>
      <w:r w:rsidR="000A7799">
        <w:t>;</w:t>
      </w:r>
      <w:bookmarkEnd w:id="216"/>
      <w:r w:rsidR="000A7799">
        <w:t xml:space="preserve"> </w:t>
      </w:r>
    </w:p>
    <w:p w14:paraId="0396A54B" w14:textId="688BC10D" w:rsidR="004451F1" w:rsidRPr="000A7799" w:rsidRDefault="000A7799" w:rsidP="000A7799">
      <w:pPr>
        <w:pStyle w:val="Level3"/>
      </w:pPr>
      <w:r>
        <w:t>include with</w:t>
      </w:r>
      <w:r w:rsidR="00947A97">
        <w:t>in the Annual Report a</w:t>
      </w:r>
      <w:r>
        <w:t xml:space="preserve"> payment terms of Sub-contractors report pursuant to </w:t>
      </w:r>
      <w:r w:rsidR="00CD1485">
        <w:t>Schedule 7.5</w:t>
      </w:r>
      <w:r>
        <w:t xml:space="preserve"> (</w:t>
      </w:r>
      <w:r w:rsidR="00CD1485">
        <w:t xml:space="preserve">Call-Off </w:t>
      </w:r>
      <w:r>
        <w:t>Reports</w:t>
      </w:r>
      <w:r w:rsidR="00F204E3">
        <w:t xml:space="preserve">, </w:t>
      </w:r>
      <w:r>
        <w:t xml:space="preserve">Records </w:t>
      </w:r>
      <w:r w:rsidR="00F204E3">
        <w:t>and Audit</w:t>
      </w:r>
      <w:r w:rsidR="00A122A3">
        <w:t xml:space="preserve"> Rights</w:t>
      </w:r>
      <w:r>
        <w:t xml:space="preserve">) </w:t>
      </w:r>
      <w:r w:rsidR="00947A97">
        <w:t xml:space="preserve">and </w:t>
      </w:r>
      <w:r>
        <w:t xml:space="preserve">a summary of its compliance with Clause </w:t>
      </w:r>
      <w:r>
        <w:fldChar w:fldCharType="begin"/>
      </w:r>
      <w:r>
        <w:instrText xml:space="preserve"> REF _Ref39249253 \r \h </w:instrText>
      </w:r>
      <w:r>
        <w:fldChar w:fldCharType="separate"/>
      </w:r>
      <w:r w:rsidR="00001422">
        <w:t>17.20.1</w:t>
      </w:r>
      <w:r>
        <w:fldChar w:fldCharType="end"/>
      </w:r>
      <w:r w:rsidR="00B02395" w:rsidRPr="000A7799">
        <w:t xml:space="preserve"> </w:t>
      </w:r>
      <w:r>
        <w:t xml:space="preserve">such data to be certified </w:t>
      </w:r>
      <w:r w:rsidR="00947A97">
        <w:t>each report</w:t>
      </w:r>
      <w:r>
        <w:t xml:space="preserve"> by a director the Supplier as being accurate and not misleading</w:t>
      </w:r>
      <w:r w:rsidR="004451F1" w:rsidRPr="000A7799">
        <w:t>.</w:t>
      </w:r>
      <w:r w:rsidR="00CD1485">
        <w:t xml:space="preserve">  </w:t>
      </w:r>
    </w:p>
    <w:p w14:paraId="454FD642" w14:textId="6C49B89F" w:rsidR="004451F1" w:rsidRDefault="004451F1" w:rsidP="00FE63F0">
      <w:pPr>
        <w:pStyle w:val="Level2"/>
      </w:pPr>
      <w:bookmarkStart w:id="219" w:name="_Ref70000049"/>
      <w:r w:rsidRPr="00740DA7">
        <w:t>Notwithstanding any provision of Clause</w:t>
      </w:r>
      <w:r w:rsidR="006D0C3B" w:rsidRPr="00740DA7">
        <w:t>s </w:t>
      </w:r>
      <w:r w:rsidR="004471A0" w:rsidRPr="00740DA7">
        <w:fldChar w:fldCharType="begin"/>
      </w:r>
      <w:r w:rsidR="004471A0" w:rsidRPr="00740DA7">
        <w:instrText xml:space="preserve"> REF _Ref435218872 \h \n \* MERGEFORMAT </w:instrText>
      </w:r>
      <w:r w:rsidR="004471A0" w:rsidRPr="00740DA7">
        <w:fldChar w:fldCharType="separate"/>
      </w:r>
      <w:r w:rsidR="00001422">
        <w:t>24</w:t>
      </w:r>
      <w:r w:rsidR="004471A0" w:rsidRPr="00740DA7">
        <w:fldChar w:fldCharType="end"/>
      </w:r>
      <w:r w:rsidRPr="00740DA7">
        <w:t xml:space="preserve"> an</w:t>
      </w:r>
      <w:r w:rsidR="006D0C3B" w:rsidRPr="00740DA7">
        <w:t>d</w:t>
      </w:r>
      <w:r w:rsidR="00EC3E38" w:rsidRPr="00740DA7">
        <w:t xml:space="preserve"> </w:t>
      </w:r>
      <w:r w:rsidR="0022404F" w:rsidRPr="00740DA7">
        <w:fldChar w:fldCharType="begin"/>
      </w:r>
      <w:r w:rsidR="0022404F" w:rsidRPr="00740DA7">
        <w:instrText xml:space="preserve"> REF _Ref435219057 \n \h </w:instrText>
      </w:r>
      <w:r w:rsidR="005A5289">
        <w:instrText xml:space="preserve"> \* MERGEFORMAT </w:instrText>
      </w:r>
      <w:r w:rsidR="0022404F" w:rsidRPr="00740DA7">
        <w:fldChar w:fldCharType="separate"/>
      </w:r>
      <w:r w:rsidR="00001422">
        <w:t>27</w:t>
      </w:r>
      <w:r w:rsidR="0022404F" w:rsidRPr="00740DA7">
        <w:fldChar w:fldCharType="end"/>
      </w:r>
      <w:r w:rsidRPr="00740DA7">
        <w:t xml:space="preserve">, if the Supplier notifies the </w:t>
      </w:r>
      <w:r w:rsidR="00B02395">
        <w:t>Customer</w:t>
      </w:r>
      <w:r w:rsidRPr="00740DA7">
        <w:t xml:space="preserve"> </w:t>
      </w:r>
      <w:r w:rsidR="00ED599B">
        <w:t xml:space="preserve">(whether in the report provided pursuant to Clause </w:t>
      </w:r>
      <w:r w:rsidR="00ED599B">
        <w:fldChar w:fldCharType="begin"/>
      </w:r>
      <w:r w:rsidR="00ED599B">
        <w:instrText xml:space="preserve"> REF _Ref39249518 \r \h </w:instrText>
      </w:r>
      <w:r w:rsidR="00ED599B">
        <w:fldChar w:fldCharType="separate"/>
      </w:r>
      <w:r w:rsidR="00001422">
        <w:t>17.20</w:t>
      </w:r>
      <w:r w:rsidR="00ED599B">
        <w:fldChar w:fldCharType="end"/>
      </w:r>
      <w:r w:rsidR="00ED599B">
        <w:t xml:space="preserve"> or otherwise) </w:t>
      </w:r>
      <w:r w:rsidRPr="00740DA7">
        <w:t xml:space="preserve">that the Supplier has failed to pay a </w:t>
      </w:r>
      <w:bookmarkStart w:id="220" w:name="_9kMI2I6ZWu5997BFfeudr39Ewi2FE"/>
      <w:r w:rsidRPr="00740DA7">
        <w:t>Sub</w:t>
      </w:r>
      <w:r w:rsidR="006D0C3B" w:rsidRPr="00740DA7">
        <w:noBreakHyphen/>
      </w:r>
      <w:r w:rsidRPr="00740DA7">
        <w:t>contractor</w:t>
      </w:r>
      <w:r w:rsidR="00F81191">
        <w:t>'</w:t>
      </w:r>
      <w:r w:rsidRPr="00740DA7">
        <w:t>s</w:t>
      </w:r>
      <w:bookmarkEnd w:id="220"/>
      <w:r w:rsidRPr="00740DA7">
        <w:t xml:space="preserve"> undisputed invoice withi</w:t>
      </w:r>
      <w:r w:rsidR="006D0C3B" w:rsidRPr="00740DA7">
        <w:t>n</w:t>
      </w:r>
      <w:r w:rsidR="00EC3E38" w:rsidRPr="00740DA7">
        <w:t xml:space="preserve"> </w:t>
      </w:r>
      <w:r w:rsidR="006D0C3B" w:rsidRPr="00740DA7">
        <w:t>30 d</w:t>
      </w:r>
      <w:r w:rsidRPr="00740DA7">
        <w:t xml:space="preserve">ays of receipt, or the </w:t>
      </w:r>
      <w:r w:rsidR="00B02395">
        <w:t>Customer</w:t>
      </w:r>
      <w:r w:rsidRPr="00740DA7">
        <w:t xml:space="preserve"> otherwise discovers the same, the </w:t>
      </w:r>
      <w:r w:rsidR="00B02395">
        <w:t>Customer</w:t>
      </w:r>
      <w:r w:rsidRPr="00740DA7">
        <w:t xml:space="preserve"> shall be entitled to publish the details of the late or non</w:t>
      </w:r>
      <w:r w:rsidR="006D0C3B" w:rsidRPr="00740DA7">
        <w:noBreakHyphen/>
      </w:r>
      <w:r w:rsidRPr="00740DA7">
        <w:t>payment (including on government websites and in the press).</w:t>
      </w:r>
      <w:bookmarkEnd w:id="219"/>
    </w:p>
    <w:p w14:paraId="31521BEF" w14:textId="547A0B94" w:rsidR="00ED599B" w:rsidRPr="00740DA7" w:rsidRDefault="00ED599B" w:rsidP="00FE63F0">
      <w:pPr>
        <w:pStyle w:val="Level2"/>
      </w:pPr>
      <w:r w:rsidRPr="00F6535B">
        <w:rPr>
          <w:color w:val="000000"/>
        </w:rPr>
        <w:t xml:space="preserve">The Supplier shall notify all Sub-contractors that each Sub-contractor shall be entitled to escalate any breach or contrary operation of the Market Stewardship Principles (as set out in Part </w:t>
      </w:r>
      <w:r w:rsidR="00F00E12">
        <w:rPr>
          <w:color w:val="000000"/>
        </w:rPr>
        <w:t>A</w:t>
      </w:r>
      <w:r w:rsidR="00F00E12" w:rsidRPr="00F6535B">
        <w:rPr>
          <w:color w:val="000000"/>
        </w:rPr>
        <w:t xml:space="preserve"> </w:t>
      </w:r>
      <w:r w:rsidRPr="00F6535B">
        <w:rPr>
          <w:color w:val="000000"/>
        </w:rPr>
        <w:t xml:space="preserve">of Schedule 4.3 </w:t>
      </w:r>
      <w:r>
        <w:rPr>
          <w:color w:val="000000"/>
        </w:rPr>
        <w:t xml:space="preserve">(Sub-contracting)) </w:t>
      </w:r>
      <w:r w:rsidRPr="00F6535B">
        <w:rPr>
          <w:color w:val="000000"/>
        </w:rPr>
        <w:t>by the Supplier o</w:t>
      </w:r>
      <w:r>
        <w:rPr>
          <w:color w:val="000000"/>
        </w:rPr>
        <w:t>r other entity within the</w:t>
      </w:r>
      <w:r w:rsidRPr="00F6535B">
        <w:rPr>
          <w:color w:val="000000"/>
        </w:rPr>
        <w:t xml:space="preserve"> supply chain to the </w:t>
      </w:r>
      <w:r>
        <w:rPr>
          <w:color w:val="000000"/>
        </w:rPr>
        <w:t>relevant Customer</w:t>
      </w:r>
      <w:r w:rsidRPr="00F6535B">
        <w:rPr>
          <w:color w:val="000000"/>
        </w:rPr>
        <w:t xml:space="preserve"> for review.  Nothing in this Clause is intended to affect the operation of Clause </w:t>
      </w:r>
      <w:r>
        <w:rPr>
          <w:color w:val="000000"/>
        </w:rPr>
        <w:fldChar w:fldCharType="begin"/>
      </w:r>
      <w:r>
        <w:rPr>
          <w:color w:val="000000"/>
        </w:rPr>
        <w:instrText xml:space="preserve"> REF _Ref70000039 \r \h </w:instrText>
      </w:r>
      <w:r>
        <w:rPr>
          <w:color w:val="000000"/>
        </w:rPr>
      </w:r>
      <w:r>
        <w:rPr>
          <w:color w:val="000000"/>
        </w:rPr>
        <w:fldChar w:fldCharType="separate"/>
      </w:r>
      <w:r w:rsidR="00001422">
        <w:rPr>
          <w:color w:val="000000"/>
        </w:rPr>
        <w:t>17.24</w:t>
      </w:r>
      <w:r>
        <w:rPr>
          <w:color w:val="000000"/>
        </w:rPr>
        <w:fldChar w:fldCharType="end"/>
      </w:r>
      <w:r w:rsidRPr="00F6535B">
        <w:rPr>
          <w:color w:val="000000"/>
        </w:rPr>
        <w:t xml:space="preserve">, and the Parties acknowledge that the </w:t>
      </w:r>
      <w:r>
        <w:rPr>
          <w:color w:val="000000"/>
        </w:rPr>
        <w:t>Customer</w:t>
      </w:r>
      <w:r w:rsidRPr="00F6535B">
        <w:rPr>
          <w:color w:val="000000"/>
        </w:rPr>
        <w:t xml:space="preserve"> shall consider any representations made by Sub-contractors under this Clause through regional authorities purely on a voluntary and advisory basis</w:t>
      </w:r>
      <w:r>
        <w:rPr>
          <w:color w:val="000000"/>
        </w:rPr>
        <w:t>.</w:t>
      </w:r>
    </w:p>
    <w:p w14:paraId="22DB7BAB" w14:textId="77777777" w:rsidR="004451F1" w:rsidRPr="00740DA7" w:rsidRDefault="003546F1" w:rsidP="00FE63F0">
      <w:pPr>
        <w:pStyle w:val="Body"/>
      </w:pPr>
      <w:r w:rsidRPr="00740DA7">
        <w:rPr>
          <w:b/>
        </w:rPr>
        <w:t xml:space="preserve">Termination of </w:t>
      </w:r>
      <w:bookmarkStart w:id="221" w:name="_9kMPO5YVt4886AJjdtcq28Dvh1"/>
      <w:r w:rsidRPr="00740DA7">
        <w:rPr>
          <w:b/>
        </w:rPr>
        <w:t>Sub</w:t>
      </w:r>
      <w:r w:rsidRPr="00740DA7">
        <w:rPr>
          <w:b/>
        </w:rPr>
        <w:noBreakHyphen/>
        <w:t>contracts</w:t>
      </w:r>
      <w:bookmarkEnd w:id="221"/>
    </w:p>
    <w:p w14:paraId="59251DD1" w14:textId="77777777" w:rsidR="002E02F1" w:rsidRDefault="004451F1" w:rsidP="00FE63F0">
      <w:pPr>
        <w:pStyle w:val="Level2"/>
      </w:pPr>
      <w:bookmarkStart w:id="222" w:name="_Ref70000050"/>
      <w:r w:rsidRPr="00740DA7">
        <w:t xml:space="preserve">The </w:t>
      </w:r>
      <w:r w:rsidR="00F0316D">
        <w:t>Customer</w:t>
      </w:r>
      <w:r w:rsidRPr="00740DA7">
        <w:t xml:space="preserve"> may require the Supplier to terminate</w:t>
      </w:r>
      <w:bookmarkEnd w:id="222"/>
      <w:r w:rsidR="002E02F1">
        <w:t>:</w:t>
      </w:r>
    </w:p>
    <w:p w14:paraId="57F43D30" w14:textId="2BD0D018" w:rsidR="006D0C3B" w:rsidRPr="002E02F1" w:rsidRDefault="004451F1" w:rsidP="00FE63F0">
      <w:pPr>
        <w:pStyle w:val="Level3"/>
      </w:pPr>
      <w:r w:rsidRPr="002E02F1">
        <w:t xml:space="preserve">a </w:t>
      </w:r>
      <w:bookmarkStart w:id="223" w:name="_9kMHzG6ZWu5997BKkeudr39Ewi2"/>
      <w:r w:rsidRPr="002E02F1">
        <w:t>Sub</w:t>
      </w:r>
      <w:r w:rsidR="006D0C3B" w:rsidRPr="002E02F1">
        <w:noBreakHyphen/>
      </w:r>
      <w:r w:rsidRPr="002E02F1">
        <w:t>contract</w:t>
      </w:r>
      <w:bookmarkEnd w:id="223"/>
      <w:r w:rsidRPr="002E02F1">
        <w:t xml:space="preserve"> where</w:t>
      </w:r>
      <w:r w:rsidR="00CA10FB" w:rsidRPr="002E02F1">
        <w:t>:-</w:t>
      </w:r>
    </w:p>
    <w:p w14:paraId="4FDC4E47" w14:textId="298135C6" w:rsidR="004451F1" w:rsidRPr="002E02F1" w:rsidRDefault="004451F1" w:rsidP="00FE63F0">
      <w:pPr>
        <w:pStyle w:val="Level4"/>
      </w:pPr>
      <w:r w:rsidRPr="002E02F1">
        <w:t xml:space="preserve">the acts or omissions of the relevant </w:t>
      </w:r>
      <w:bookmarkStart w:id="224" w:name="_9kMI3J6ZWu5997BFfeudr39Ewi2FE"/>
      <w:r w:rsidRPr="002E02F1">
        <w:t>Sub</w:t>
      </w:r>
      <w:r w:rsidR="006D0C3B" w:rsidRPr="002E02F1">
        <w:noBreakHyphen/>
      </w:r>
      <w:r w:rsidRPr="002E02F1">
        <w:t>contractor</w:t>
      </w:r>
      <w:bookmarkEnd w:id="224"/>
      <w:r w:rsidRPr="002E02F1">
        <w:t xml:space="preserve"> have caused or materially contributed to the </w:t>
      </w:r>
      <w:r w:rsidR="00F0316D" w:rsidRPr="002E02F1">
        <w:t>Customer</w:t>
      </w:r>
      <w:r w:rsidR="00F81191">
        <w:t>'</w:t>
      </w:r>
      <w:r w:rsidR="00F0316D" w:rsidRPr="002E02F1">
        <w:t>s</w:t>
      </w:r>
      <w:r w:rsidRPr="002E02F1">
        <w:t xml:space="preserve"> right of termination pursuant to Claus</w:t>
      </w:r>
      <w:r w:rsidR="006D0C3B" w:rsidRPr="002E02F1">
        <w:t>e </w:t>
      </w:r>
      <w:r w:rsidR="004471A0" w:rsidRPr="002E02F1">
        <w:fldChar w:fldCharType="begin"/>
      </w:r>
      <w:r w:rsidR="004471A0" w:rsidRPr="002E02F1">
        <w:instrText xml:space="preserve"> REF _Ref70000048 \h \w \* MERGEFORMAT </w:instrText>
      </w:r>
      <w:r w:rsidR="004471A0" w:rsidRPr="002E02F1">
        <w:fldChar w:fldCharType="separate"/>
      </w:r>
      <w:r w:rsidR="00001422">
        <w:t>36.1.2</w:t>
      </w:r>
      <w:r w:rsidR="004471A0" w:rsidRPr="002E02F1">
        <w:fldChar w:fldCharType="end"/>
      </w:r>
      <w:r w:rsidRPr="002E02F1">
        <w:t>;</w:t>
      </w:r>
    </w:p>
    <w:p w14:paraId="51B3CC97" w14:textId="4A95D749" w:rsidR="004451F1" w:rsidRPr="002E02F1" w:rsidRDefault="004451F1" w:rsidP="00FE63F0">
      <w:pPr>
        <w:pStyle w:val="Level4"/>
      </w:pPr>
      <w:r w:rsidRPr="002E02F1">
        <w:t xml:space="preserve">the relevant </w:t>
      </w:r>
      <w:bookmarkStart w:id="225" w:name="_9kMI4K6ZWu5997BFfeudr39Ewi2FE"/>
      <w:r w:rsidRPr="002E02F1">
        <w:t>Sub</w:t>
      </w:r>
      <w:r w:rsidR="006D0C3B" w:rsidRPr="002E02F1">
        <w:noBreakHyphen/>
      </w:r>
      <w:r w:rsidRPr="002E02F1">
        <w:t>contractor</w:t>
      </w:r>
      <w:bookmarkEnd w:id="225"/>
      <w:r w:rsidRPr="002E02F1">
        <w:t xml:space="preserve"> or any of its Affiliates have embarrassed the </w:t>
      </w:r>
      <w:r w:rsidR="00F0316D" w:rsidRPr="002E02F1">
        <w:t>Customer</w:t>
      </w:r>
      <w:r w:rsidRPr="002E02F1">
        <w:t xml:space="preserve"> or otherwise brought the </w:t>
      </w:r>
      <w:r w:rsidR="00F0316D" w:rsidRPr="002E02F1">
        <w:t xml:space="preserve">Customer </w:t>
      </w:r>
      <w:r w:rsidRPr="002E02F1">
        <w:t xml:space="preserve">into disrepute by engaging in any act or omission which is reasonably likely to diminish the trust that the public places in the </w:t>
      </w:r>
      <w:r w:rsidR="00F0316D" w:rsidRPr="002E02F1">
        <w:t>Customer</w:t>
      </w:r>
      <w:r w:rsidRPr="002E02F1">
        <w:t xml:space="preserve">, regardless of whether or not such act or omission is </w:t>
      </w:r>
      <w:r w:rsidRPr="002E02F1">
        <w:lastRenderedPageBreak/>
        <w:t xml:space="preserve">related to the </w:t>
      </w:r>
      <w:bookmarkStart w:id="226" w:name="_9kMI5L6ZWu5997BFfeudr39Ewi2FE"/>
      <w:r w:rsidRPr="002E02F1">
        <w:t>Sub</w:t>
      </w:r>
      <w:r w:rsidR="006D0C3B" w:rsidRPr="002E02F1">
        <w:noBreakHyphen/>
      </w:r>
      <w:r w:rsidRPr="002E02F1">
        <w:t>contractor</w:t>
      </w:r>
      <w:r w:rsidR="00F81191">
        <w:t>'</w:t>
      </w:r>
      <w:r w:rsidRPr="002E02F1">
        <w:t>s</w:t>
      </w:r>
      <w:bookmarkEnd w:id="226"/>
      <w:r w:rsidRPr="002E02F1">
        <w:t xml:space="preserve"> obligations in relation to the Services or otherwise;</w:t>
      </w:r>
    </w:p>
    <w:p w14:paraId="79BC8BAD" w14:textId="77777777" w:rsidR="004451F1" w:rsidRPr="002E02F1" w:rsidRDefault="004451F1" w:rsidP="00FE63F0">
      <w:pPr>
        <w:pStyle w:val="Level4"/>
      </w:pPr>
      <w:r w:rsidRPr="002E02F1">
        <w:t xml:space="preserve">the relevant </w:t>
      </w:r>
      <w:bookmarkStart w:id="227" w:name="_9kMI6M6ZWu5997BFfeudr39Ewi2FE"/>
      <w:r w:rsidRPr="002E02F1">
        <w:t>Sub</w:t>
      </w:r>
      <w:r w:rsidR="006D0C3B" w:rsidRPr="002E02F1">
        <w:noBreakHyphen/>
      </w:r>
      <w:r w:rsidRPr="002E02F1">
        <w:t>contractor</w:t>
      </w:r>
      <w:bookmarkEnd w:id="227"/>
      <w:r w:rsidRPr="002E02F1">
        <w:t xml:space="preserve"> has failed to comply in the performance of its </w:t>
      </w:r>
      <w:bookmarkStart w:id="228" w:name="_9kMH0H6ZWu5997BKkeudr39Ewi2"/>
      <w:r w:rsidRPr="002E02F1">
        <w:t>Sub</w:t>
      </w:r>
      <w:r w:rsidR="006D0C3B" w:rsidRPr="002E02F1">
        <w:noBreakHyphen/>
      </w:r>
      <w:r w:rsidRPr="002E02F1">
        <w:t>contract</w:t>
      </w:r>
      <w:bookmarkEnd w:id="228"/>
      <w:r w:rsidRPr="002E02F1">
        <w:t xml:space="preserve"> with legal obligations in the fields of environmental, social or labour law; and/or</w:t>
      </w:r>
    </w:p>
    <w:p w14:paraId="51476F59" w14:textId="691B1045" w:rsidR="004451F1" w:rsidRPr="002E02F1" w:rsidRDefault="004451F1" w:rsidP="00FE63F0">
      <w:pPr>
        <w:pStyle w:val="Level4"/>
      </w:pPr>
      <w:r w:rsidRPr="002E02F1">
        <w:t xml:space="preserve">the </w:t>
      </w:r>
      <w:r w:rsidR="00F0316D" w:rsidRPr="002E02F1">
        <w:t xml:space="preserve">Customer </w:t>
      </w:r>
      <w:r w:rsidRPr="002E02F1">
        <w:t xml:space="preserve">has found grounds for exclusion of the </w:t>
      </w:r>
      <w:bookmarkStart w:id="229" w:name="_9kMI7N6ZWu5997BFfeudr39Ewi2FE"/>
      <w:r w:rsidRPr="002E02F1">
        <w:t>Sub</w:t>
      </w:r>
      <w:r w:rsidR="006D0C3B" w:rsidRPr="002E02F1">
        <w:noBreakHyphen/>
      </w:r>
      <w:r w:rsidRPr="002E02F1">
        <w:t>contractor</w:t>
      </w:r>
      <w:bookmarkEnd w:id="229"/>
      <w:r w:rsidRPr="002E02F1">
        <w:t xml:space="preserve"> in accordance with </w:t>
      </w:r>
      <w:r w:rsidR="006D0C3B" w:rsidRPr="002E02F1">
        <w:t>Clause </w:t>
      </w:r>
      <w:r w:rsidR="00BD5D8A">
        <w:fldChar w:fldCharType="begin"/>
      </w:r>
      <w:r w:rsidR="00BD5D8A">
        <w:instrText xml:space="preserve"> REF _Ref27066672 \r \h </w:instrText>
      </w:r>
      <w:r w:rsidR="00BD5D8A">
        <w:fldChar w:fldCharType="separate"/>
      </w:r>
      <w:r w:rsidR="00001422">
        <w:t>17.25</w:t>
      </w:r>
      <w:r w:rsidR="00BD5D8A">
        <w:fldChar w:fldCharType="end"/>
      </w:r>
      <w:r w:rsidR="00134240">
        <w:rPr>
          <w:rStyle w:val="FootnoteReference"/>
        </w:rPr>
        <w:footnoteReference w:id="2"/>
      </w:r>
      <w:r w:rsidRPr="002E02F1">
        <w:t>; and</w:t>
      </w:r>
    </w:p>
    <w:p w14:paraId="4ED2E270" w14:textId="22FA34E5" w:rsidR="002E02F1" w:rsidRPr="002E02F1" w:rsidRDefault="002E02F1" w:rsidP="00FE63F0">
      <w:pPr>
        <w:pStyle w:val="Level3"/>
      </w:pPr>
      <w:r w:rsidRPr="002E02F1">
        <w:t>a Key Sub-contract where there is a change of Control of the relevant Key Sub-contractor, unless:</w:t>
      </w:r>
    </w:p>
    <w:p w14:paraId="0B45D029" w14:textId="3CC5F589" w:rsidR="002E02F1" w:rsidRPr="00F6535B" w:rsidRDefault="002E02F1" w:rsidP="009D1FB2">
      <w:pPr>
        <w:pStyle w:val="Level4"/>
        <w:numPr>
          <w:ilvl w:val="3"/>
          <w:numId w:val="106"/>
        </w:numPr>
        <w:adjustRightInd w:val="0"/>
      </w:pPr>
      <w:r w:rsidRPr="00F6535B">
        <w:rPr>
          <w:color w:val="000000"/>
        </w:rPr>
        <w:t xml:space="preserve">the </w:t>
      </w:r>
      <w:r>
        <w:rPr>
          <w:color w:val="000000"/>
        </w:rPr>
        <w:t>Customer</w:t>
      </w:r>
      <w:r w:rsidRPr="00F6535B">
        <w:rPr>
          <w:color w:val="000000"/>
        </w:rPr>
        <w:t xml:space="preserve"> has given its prior written consent to the particular </w:t>
      </w:r>
      <w:r>
        <w:rPr>
          <w:color w:val="000000"/>
        </w:rPr>
        <w:t>c</w:t>
      </w:r>
      <w:r w:rsidRPr="00F6535B">
        <w:rPr>
          <w:color w:val="000000"/>
        </w:rPr>
        <w:t>hange of Control, which subsequently takes place as proposed; or</w:t>
      </w:r>
    </w:p>
    <w:p w14:paraId="104F76D6" w14:textId="4B7DED95" w:rsidR="002E02F1" w:rsidRPr="00F6535B" w:rsidRDefault="002E02F1" w:rsidP="009D1FB2">
      <w:pPr>
        <w:pStyle w:val="Level4"/>
        <w:numPr>
          <w:ilvl w:val="3"/>
          <w:numId w:val="106"/>
        </w:numPr>
        <w:adjustRightInd w:val="0"/>
      </w:pPr>
      <w:bookmarkStart w:id="230" w:name="_Ref41998829"/>
      <w:proofErr w:type="gramStart"/>
      <w:r w:rsidRPr="00F6535B">
        <w:rPr>
          <w:color w:val="000000"/>
        </w:rPr>
        <w:t>the</w:t>
      </w:r>
      <w:proofErr w:type="gramEnd"/>
      <w:r w:rsidRPr="00F6535B">
        <w:rPr>
          <w:color w:val="000000"/>
        </w:rPr>
        <w:t xml:space="preserve"> </w:t>
      </w:r>
      <w:r>
        <w:rPr>
          <w:color w:val="000000"/>
        </w:rPr>
        <w:t>Customer</w:t>
      </w:r>
      <w:r w:rsidRPr="00F6535B">
        <w:rPr>
          <w:color w:val="000000"/>
        </w:rPr>
        <w:t xml:space="preserve"> has not served its notice of objection within </w:t>
      </w:r>
      <w:r>
        <w:rPr>
          <w:color w:val="000000"/>
        </w:rPr>
        <w:t>six (</w:t>
      </w:r>
      <w:r w:rsidRPr="00F6535B">
        <w:rPr>
          <w:color w:val="000000"/>
        </w:rPr>
        <w:t>6</w:t>
      </w:r>
      <w:r>
        <w:rPr>
          <w:color w:val="000000"/>
        </w:rPr>
        <w:t>)</w:t>
      </w:r>
      <w:r w:rsidRPr="00F6535B">
        <w:rPr>
          <w:color w:val="000000"/>
        </w:rPr>
        <w:t xml:space="preserve"> </w:t>
      </w:r>
      <w:r w:rsidR="00623727">
        <w:rPr>
          <w:color w:val="000000"/>
        </w:rPr>
        <w:t>m</w:t>
      </w:r>
      <w:r w:rsidRPr="00F6535B">
        <w:rPr>
          <w:color w:val="000000"/>
        </w:rPr>
        <w:t xml:space="preserve">onths of the later of the date the </w:t>
      </w:r>
      <w:r>
        <w:rPr>
          <w:color w:val="000000"/>
        </w:rPr>
        <w:t>c</w:t>
      </w:r>
      <w:r w:rsidRPr="00F6535B">
        <w:rPr>
          <w:color w:val="000000"/>
        </w:rPr>
        <w:t xml:space="preserve">hange of Control took place or the date on which the </w:t>
      </w:r>
      <w:r>
        <w:rPr>
          <w:color w:val="000000"/>
        </w:rPr>
        <w:t>Customer</w:t>
      </w:r>
      <w:r w:rsidRPr="00F6535B">
        <w:rPr>
          <w:color w:val="000000"/>
        </w:rPr>
        <w:t xml:space="preserve"> was given notice of the </w:t>
      </w:r>
      <w:r>
        <w:rPr>
          <w:color w:val="000000"/>
        </w:rPr>
        <w:t>c</w:t>
      </w:r>
      <w:r w:rsidRPr="00F6535B">
        <w:rPr>
          <w:color w:val="000000"/>
        </w:rPr>
        <w:t>hange of Control.</w:t>
      </w:r>
      <w:bookmarkEnd w:id="230"/>
    </w:p>
    <w:p w14:paraId="5F892311" w14:textId="77777777" w:rsidR="004451F1" w:rsidRPr="00740DA7" w:rsidRDefault="003546F1" w:rsidP="00FE63F0">
      <w:pPr>
        <w:pStyle w:val="Body"/>
      </w:pPr>
      <w:r w:rsidRPr="00740DA7">
        <w:rPr>
          <w:b/>
        </w:rPr>
        <w:t>Retention of Legal Obligations</w:t>
      </w:r>
    </w:p>
    <w:p w14:paraId="2B131F7D" w14:textId="1654C6FB" w:rsidR="004451F1" w:rsidRPr="00740DA7" w:rsidRDefault="004451F1" w:rsidP="00FE63F0">
      <w:pPr>
        <w:pStyle w:val="Level2"/>
      </w:pPr>
      <w:bookmarkStart w:id="231" w:name="_Ref70000039"/>
      <w:r w:rsidRPr="00740DA7">
        <w:t>Notwithstanding the Supplier</w:t>
      </w:r>
      <w:r w:rsidR="00F81191">
        <w:t>'</w:t>
      </w:r>
      <w:r w:rsidRPr="00740DA7">
        <w:t>s right to sub</w:t>
      </w:r>
      <w:r w:rsidR="006D0C3B" w:rsidRPr="00740DA7">
        <w:noBreakHyphen/>
      </w:r>
      <w:r w:rsidRPr="00740DA7">
        <w:t>contract pursuant to this Claus</w:t>
      </w:r>
      <w:r w:rsidR="006D0C3B" w:rsidRPr="00740DA7">
        <w:t>e </w:t>
      </w:r>
      <w:r w:rsidR="004471A0" w:rsidRPr="00740DA7">
        <w:fldChar w:fldCharType="begin"/>
      </w:r>
      <w:r w:rsidR="004471A0" w:rsidRPr="00740DA7">
        <w:instrText xml:space="preserve"> REF _Ref435218641 \h \n \* MERGEFORMAT </w:instrText>
      </w:r>
      <w:r w:rsidR="004471A0" w:rsidRPr="00740DA7">
        <w:fldChar w:fldCharType="separate"/>
      </w:r>
      <w:r w:rsidR="00001422">
        <w:t>17</w:t>
      </w:r>
      <w:r w:rsidR="004471A0" w:rsidRPr="00740DA7">
        <w:fldChar w:fldCharType="end"/>
      </w:r>
      <w:r w:rsidR="00444E87">
        <w:t xml:space="preserve">, </w:t>
      </w:r>
      <w:r w:rsidR="00ED599B">
        <w:t>Schedule 4.3 (Sub-contracting)</w:t>
      </w:r>
      <w:r w:rsidR="00444E87">
        <w:t xml:space="preserve"> and Schedule 4.3 (Call-Off Sub-contracting)</w:t>
      </w:r>
      <w:r w:rsidRPr="00740DA7">
        <w:t xml:space="preserve">, the Supplier shall remain responsible for all acts and omissions of its </w:t>
      </w:r>
      <w:bookmarkStart w:id="232" w:name="_9kMJ1G6ZWu5997BFfeudr39Ewi2FE"/>
      <w:r w:rsidRPr="00740DA7">
        <w:t>Sub</w:t>
      </w:r>
      <w:r w:rsidR="006D0C3B" w:rsidRPr="00740DA7">
        <w:noBreakHyphen/>
      </w:r>
      <w:r w:rsidRPr="00740DA7">
        <w:t>contractors</w:t>
      </w:r>
      <w:bookmarkEnd w:id="232"/>
      <w:r w:rsidRPr="00740DA7">
        <w:t xml:space="preserve"> and the acts and omissions of those employed or engaged by the </w:t>
      </w:r>
      <w:bookmarkStart w:id="233" w:name="_9kMJ2H6ZWu5997BFfeudr39Ewi2FE"/>
      <w:r w:rsidRPr="00740DA7">
        <w:t>Sub</w:t>
      </w:r>
      <w:r w:rsidR="006D0C3B" w:rsidRPr="00740DA7">
        <w:noBreakHyphen/>
      </w:r>
      <w:r w:rsidRPr="00740DA7">
        <w:t>contractors</w:t>
      </w:r>
      <w:bookmarkEnd w:id="233"/>
      <w:r w:rsidRPr="00740DA7">
        <w:t xml:space="preserve"> as if they were its own</w:t>
      </w:r>
      <w:r w:rsidR="006D0C3B" w:rsidRPr="00740DA7">
        <w:t xml:space="preserve">.  </w:t>
      </w:r>
      <w:r w:rsidRPr="00740DA7">
        <w:t xml:space="preserve">In respect of any element of the Services delivered by Supplier Personnel and/or which are </w:t>
      </w:r>
      <w:bookmarkStart w:id="234" w:name="_9kR3WTr26649Dcbrao06Btfz2n"/>
      <w:r w:rsidRPr="00740DA7">
        <w:t>Sub</w:t>
      </w:r>
      <w:r w:rsidR="006D0C3B" w:rsidRPr="00740DA7">
        <w:noBreakHyphen/>
      </w:r>
      <w:r w:rsidRPr="00740DA7">
        <w:t>contracted</w:t>
      </w:r>
      <w:bookmarkEnd w:id="234"/>
      <w:r w:rsidRPr="00740DA7">
        <w:t xml:space="preserve"> by the Supplier, an obligation on the Supplier to do or to refrain from doing any act or thing under this Contract, shall include an obligation on the Supplier to procure that the Supplier Personnel and the </w:t>
      </w:r>
      <w:bookmarkStart w:id="235" w:name="_9kMJ3I6ZWu5997BFfeudr39Ewi2FE"/>
      <w:r w:rsidRPr="00740DA7">
        <w:t>Sub</w:t>
      </w:r>
      <w:r w:rsidR="006D0C3B" w:rsidRPr="00740DA7">
        <w:noBreakHyphen/>
      </w:r>
      <w:r w:rsidRPr="00740DA7">
        <w:t>contractor</w:t>
      </w:r>
      <w:bookmarkEnd w:id="235"/>
      <w:r w:rsidRPr="00740DA7">
        <w:t xml:space="preserve"> also do or refrain from doing such act or thing in their delivery of those elements of the Services.</w:t>
      </w:r>
      <w:bookmarkEnd w:id="231"/>
    </w:p>
    <w:p w14:paraId="17ABDB53" w14:textId="77777777" w:rsidR="004451F1" w:rsidRPr="00740DA7" w:rsidRDefault="003546F1" w:rsidP="00FE63F0">
      <w:pPr>
        <w:pStyle w:val="Body"/>
      </w:pPr>
      <w:r w:rsidRPr="00740DA7">
        <w:rPr>
          <w:b/>
        </w:rPr>
        <w:t xml:space="preserve">Exclusion of </w:t>
      </w:r>
      <w:bookmarkStart w:id="236" w:name="_9kMJ4J6ZWu5997BFfeudr39Ewi2FE"/>
      <w:r w:rsidRPr="00740DA7">
        <w:rPr>
          <w:b/>
        </w:rPr>
        <w:t>Sub</w:t>
      </w:r>
      <w:r w:rsidRPr="00740DA7">
        <w:rPr>
          <w:b/>
        </w:rPr>
        <w:noBreakHyphen/>
        <w:t>contractors</w:t>
      </w:r>
      <w:bookmarkEnd w:id="236"/>
    </w:p>
    <w:p w14:paraId="3709BB9F" w14:textId="427E9CB7" w:rsidR="006D0C3B" w:rsidRPr="00740DA7" w:rsidRDefault="004451F1" w:rsidP="00FE63F0">
      <w:pPr>
        <w:pStyle w:val="Level2"/>
      </w:pPr>
      <w:bookmarkStart w:id="237" w:name="_Ref27066672"/>
      <w:r w:rsidRPr="00740DA7">
        <w:t xml:space="preserve">Where the </w:t>
      </w:r>
      <w:r w:rsidR="00F0316D">
        <w:t>Customer</w:t>
      </w:r>
      <w:r w:rsidR="00F0316D" w:rsidRPr="00740DA7">
        <w:t xml:space="preserve"> </w:t>
      </w:r>
      <w:r w:rsidRPr="00740DA7">
        <w:t xml:space="preserve">considers whether there are grounds for the exclusion of a </w:t>
      </w:r>
      <w:bookmarkStart w:id="238" w:name="_9kMJ5K6ZWu5997BFfeudr39Ewi2FE"/>
      <w:r w:rsidRPr="00740DA7">
        <w:t>Sub</w:t>
      </w:r>
      <w:r w:rsidR="006D0C3B" w:rsidRPr="00740DA7">
        <w:noBreakHyphen/>
      </w:r>
      <w:r w:rsidRPr="00740DA7">
        <w:t>contractor</w:t>
      </w:r>
      <w:bookmarkEnd w:id="238"/>
      <w:r w:rsidRPr="00740DA7">
        <w:t xml:space="preserve"> under Regulatio</w:t>
      </w:r>
      <w:r w:rsidR="006D0C3B" w:rsidRPr="00740DA7">
        <w:t>n 57 o</w:t>
      </w:r>
      <w:r w:rsidRPr="00740DA7">
        <w:t>f the Public Contracts Regulation</w:t>
      </w:r>
      <w:r w:rsidR="006D0C3B" w:rsidRPr="00740DA7">
        <w:t>s 2</w:t>
      </w:r>
      <w:r w:rsidRPr="00740DA7">
        <w:t>015, then</w:t>
      </w:r>
      <w:r w:rsidR="00CA10FB" w:rsidRPr="00740DA7">
        <w:t>:-</w:t>
      </w:r>
      <w:bookmarkEnd w:id="237"/>
    </w:p>
    <w:p w14:paraId="0B6F8CA5" w14:textId="0078F3A1" w:rsidR="004451F1" w:rsidRPr="00740DA7" w:rsidRDefault="004451F1" w:rsidP="00FE63F0">
      <w:pPr>
        <w:pStyle w:val="Level3"/>
      </w:pPr>
      <w:r w:rsidRPr="00740DA7">
        <w:t xml:space="preserve">if the </w:t>
      </w:r>
      <w:r w:rsidR="00F0316D">
        <w:t>Customer</w:t>
      </w:r>
      <w:r w:rsidR="00F0316D" w:rsidRPr="00740DA7">
        <w:t xml:space="preserve"> </w:t>
      </w:r>
      <w:r w:rsidRPr="00740DA7">
        <w:t xml:space="preserve">finds there are compulsory grounds for exclusion, the Supplier shall replace or shall not appoint the </w:t>
      </w:r>
      <w:bookmarkStart w:id="239" w:name="_9kMJ6L6ZWu5997BFfeudr39Ewi2FE"/>
      <w:r w:rsidRPr="00740DA7">
        <w:t>Sub</w:t>
      </w:r>
      <w:r w:rsidR="006D0C3B" w:rsidRPr="00740DA7">
        <w:noBreakHyphen/>
      </w:r>
      <w:r w:rsidRPr="00740DA7">
        <w:t>contractor</w:t>
      </w:r>
      <w:bookmarkEnd w:id="239"/>
      <w:r w:rsidRPr="00740DA7">
        <w:t>;</w:t>
      </w:r>
    </w:p>
    <w:p w14:paraId="51734D2A" w14:textId="087CC513" w:rsidR="004451F1" w:rsidRDefault="004451F1" w:rsidP="00FE63F0">
      <w:pPr>
        <w:pStyle w:val="Level3"/>
      </w:pPr>
      <w:proofErr w:type="gramStart"/>
      <w:r w:rsidRPr="00740DA7">
        <w:t>if</w:t>
      </w:r>
      <w:proofErr w:type="gramEnd"/>
      <w:r w:rsidRPr="00740DA7">
        <w:t xml:space="preserve"> the </w:t>
      </w:r>
      <w:r w:rsidR="00F0316D">
        <w:t>Customer</w:t>
      </w:r>
      <w:r w:rsidR="00F0316D" w:rsidRPr="00740DA7">
        <w:t xml:space="preserve"> </w:t>
      </w:r>
      <w:r w:rsidRPr="00740DA7">
        <w:t>finds there are non</w:t>
      </w:r>
      <w:r w:rsidR="006D0C3B" w:rsidRPr="00740DA7">
        <w:noBreakHyphen/>
      </w:r>
      <w:r w:rsidRPr="00740DA7">
        <w:t xml:space="preserve">compulsory grounds for exclusion, the </w:t>
      </w:r>
      <w:r w:rsidR="00F0316D">
        <w:t>Customer</w:t>
      </w:r>
      <w:r w:rsidR="00F0316D" w:rsidRPr="00740DA7">
        <w:t xml:space="preserve"> </w:t>
      </w:r>
      <w:r w:rsidRPr="00740DA7">
        <w:t xml:space="preserve">may require the Supplier to replace or not to appoint the </w:t>
      </w:r>
      <w:bookmarkStart w:id="240" w:name="_9kMJ7M6ZWu5997BFfeudr39Ewi2FE"/>
      <w:r w:rsidRPr="00740DA7">
        <w:t>Sub</w:t>
      </w:r>
      <w:r w:rsidR="00EC3E38" w:rsidRPr="00740DA7">
        <w:noBreakHyphen/>
      </w:r>
      <w:r w:rsidRPr="00740DA7">
        <w:t>contractor</w:t>
      </w:r>
      <w:bookmarkEnd w:id="240"/>
      <w:r w:rsidRPr="00740DA7">
        <w:t xml:space="preserve"> and the Supplier shall comply with such a requirement.</w:t>
      </w:r>
    </w:p>
    <w:p w14:paraId="723A4B97" w14:textId="76E5B0DE" w:rsidR="005A5289" w:rsidRPr="0026553F" w:rsidRDefault="005A5289" w:rsidP="00E45DF0">
      <w:pPr>
        <w:pStyle w:val="Level1"/>
        <w:keepNext/>
        <w:rPr>
          <w:rStyle w:val="Level1asHeadingtext"/>
          <w:b w:val="0"/>
          <w:caps w:val="0"/>
        </w:rPr>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_Ref437548503 \r </w:instrText>
      </w:r>
      <w:r>
        <w:instrText xml:space="preserve"> \* MERGEFORMAT </w:instrText>
      </w:r>
      <w:r>
        <w:fldChar w:fldCharType="separate"/>
      </w:r>
      <w:bookmarkStart w:id="241" w:name="_Toc42614518"/>
      <w:r w:rsidR="00001422">
        <w:instrText>18</w:instrText>
      </w:r>
      <w:r>
        <w:fldChar w:fldCharType="end"/>
      </w:r>
      <w:r>
        <w:tab/>
        <w:instrText>INTELLECTUAL PROPERTY RIGHTS</w:instrText>
      </w:r>
      <w:bookmarkEnd w:id="241"/>
      <w:r w:rsidR="00F81191">
        <w:instrText>"</w:instrText>
      </w:r>
      <w:r w:rsidRPr="003B454D">
        <w:instrText xml:space="preserve"> \l1 </w:instrText>
      </w:r>
      <w:r>
        <w:rPr>
          <w:rStyle w:val="Level1asHeadingtext"/>
        </w:rPr>
        <w:fldChar w:fldCharType="end"/>
      </w:r>
      <w:bookmarkStart w:id="242" w:name="_Ref435218561"/>
      <w:bookmarkStart w:id="243" w:name="_Ref437535464"/>
      <w:bookmarkStart w:id="244" w:name="_Ref437548503"/>
      <w:r w:rsidRPr="003546F1">
        <w:rPr>
          <w:rStyle w:val="Level1asHeadingtext"/>
        </w:rPr>
        <w:t>Intellectual Property Rights</w:t>
      </w:r>
      <w:bookmarkEnd w:id="242"/>
      <w:bookmarkEnd w:id="243"/>
      <w:bookmarkEnd w:id="244"/>
    </w:p>
    <w:p w14:paraId="4172CF46" w14:textId="77777777" w:rsidR="005A5289" w:rsidRPr="00740DA7" w:rsidRDefault="005A5289" w:rsidP="00FE63F0">
      <w:pPr>
        <w:pStyle w:val="Level2"/>
      </w:pPr>
      <w:bookmarkStart w:id="245" w:name="_Ref70000051"/>
      <w:bookmarkStart w:id="246" w:name="_Ref18059786"/>
      <w:r w:rsidRPr="00740DA7">
        <w:t xml:space="preserve">Except as expressly set out in this </w:t>
      </w:r>
      <w:r>
        <w:t>Framework Agreement and/or any Call-Off Contract</w:t>
      </w:r>
      <w:r w:rsidRPr="00740DA7">
        <w:t>:-</w:t>
      </w:r>
      <w:bookmarkEnd w:id="245"/>
      <w:r>
        <w:t xml:space="preserve">  </w:t>
      </w:r>
      <w:bookmarkEnd w:id="246"/>
    </w:p>
    <w:p w14:paraId="6C868E2A" w14:textId="77777777" w:rsidR="005A5289" w:rsidRPr="00740DA7" w:rsidRDefault="005A5289" w:rsidP="00FE63F0">
      <w:pPr>
        <w:pStyle w:val="Level3"/>
      </w:pPr>
      <w:bookmarkStart w:id="247" w:name="_Ref70000053"/>
      <w:r w:rsidRPr="00740DA7">
        <w:t xml:space="preserve">the Authority </w:t>
      </w:r>
      <w:r>
        <w:t xml:space="preserve">and/or any Participating Body </w:t>
      </w:r>
      <w:r w:rsidRPr="00740DA7">
        <w:t>shall not acquire any right, title or interest in or to the Intellectual Property Rights of the Supplier or its licensors, namely:-</w:t>
      </w:r>
      <w:bookmarkEnd w:id="247"/>
    </w:p>
    <w:p w14:paraId="0108C404" w14:textId="77777777" w:rsidR="005A5289" w:rsidRPr="00740DA7" w:rsidRDefault="005A5289" w:rsidP="00FE63F0">
      <w:pPr>
        <w:pStyle w:val="Level4"/>
      </w:pPr>
      <w:r w:rsidRPr="00740DA7">
        <w:t>the Supplier Software;</w:t>
      </w:r>
    </w:p>
    <w:p w14:paraId="4854905D" w14:textId="77777777" w:rsidR="005A5289" w:rsidRPr="00740DA7" w:rsidRDefault="005A5289" w:rsidP="00FE63F0">
      <w:pPr>
        <w:pStyle w:val="Level4"/>
      </w:pPr>
      <w:r w:rsidRPr="00740DA7">
        <w:t>the Third Party Software;</w:t>
      </w:r>
    </w:p>
    <w:p w14:paraId="6F33217E" w14:textId="77777777" w:rsidR="005A5289" w:rsidRPr="00740DA7" w:rsidRDefault="005A5289" w:rsidP="00FE63F0">
      <w:pPr>
        <w:pStyle w:val="Level4"/>
      </w:pPr>
      <w:r w:rsidRPr="00740DA7">
        <w:t xml:space="preserve">the Third Party </w:t>
      </w:r>
      <w:proofErr w:type="spellStart"/>
      <w:r w:rsidRPr="00740DA7">
        <w:t>IPRs</w:t>
      </w:r>
      <w:proofErr w:type="spellEnd"/>
      <w:r w:rsidRPr="00740DA7">
        <w:t>; and</w:t>
      </w:r>
    </w:p>
    <w:p w14:paraId="1798BEAF" w14:textId="77777777" w:rsidR="005A5289" w:rsidRPr="00740DA7" w:rsidRDefault="005A5289" w:rsidP="00FE63F0">
      <w:pPr>
        <w:pStyle w:val="Level4"/>
      </w:pPr>
      <w:r w:rsidRPr="00740DA7">
        <w:t xml:space="preserve">the Supplier Background </w:t>
      </w:r>
      <w:proofErr w:type="spellStart"/>
      <w:r w:rsidRPr="00740DA7">
        <w:t>IPRs</w:t>
      </w:r>
      <w:proofErr w:type="spellEnd"/>
      <w:r w:rsidRPr="00740DA7">
        <w:t>;</w:t>
      </w:r>
    </w:p>
    <w:p w14:paraId="59D8063B" w14:textId="77777777" w:rsidR="005A5289" w:rsidRPr="00740DA7" w:rsidRDefault="005A5289" w:rsidP="00FE63F0">
      <w:pPr>
        <w:pStyle w:val="Level3"/>
      </w:pPr>
      <w:r w:rsidRPr="00740DA7">
        <w:lastRenderedPageBreak/>
        <w:t>the Supplier shall not acquire any right, title or interest in or to the Intellectual Property Rights of the Authority</w:t>
      </w:r>
      <w:r>
        <w:t>, and/or any Participating Body</w:t>
      </w:r>
      <w:r w:rsidRPr="00740DA7">
        <w:t xml:space="preserve"> </w:t>
      </w:r>
      <w:r>
        <w:t>and/or their</w:t>
      </w:r>
      <w:r w:rsidRPr="00740DA7">
        <w:t xml:space="preserve"> licensors, including:-</w:t>
      </w:r>
    </w:p>
    <w:p w14:paraId="4F73EA49" w14:textId="71FD11F8" w:rsidR="005A5289" w:rsidRDefault="005A5289" w:rsidP="00FE63F0">
      <w:pPr>
        <w:pStyle w:val="Level4"/>
      </w:pPr>
      <w:r w:rsidRPr="00740DA7">
        <w:t xml:space="preserve">the </w:t>
      </w:r>
      <w:r w:rsidR="001A3586">
        <w:t>Customer</w:t>
      </w:r>
      <w:r w:rsidR="001A3586" w:rsidRPr="00740DA7">
        <w:t xml:space="preserve"> </w:t>
      </w:r>
      <w:r w:rsidRPr="00740DA7">
        <w:t>Software;</w:t>
      </w:r>
    </w:p>
    <w:p w14:paraId="14A739ED" w14:textId="63C24518" w:rsidR="00C17D89" w:rsidRPr="00740DA7" w:rsidRDefault="00C17D89" w:rsidP="00FE63F0">
      <w:pPr>
        <w:pStyle w:val="Level4"/>
      </w:pPr>
      <w:r>
        <w:t>the Customer Approved System and/or any underlying software;</w:t>
      </w:r>
    </w:p>
    <w:p w14:paraId="2CEFDF18" w14:textId="40890A5C" w:rsidR="005A5289" w:rsidRPr="00740DA7" w:rsidRDefault="005A5289" w:rsidP="00FE63F0">
      <w:pPr>
        <w:pStyle w:val="Level4"/>
      </w:pPr>
      <w:r w:rsidRPr="00740DA7">
        <w:t xml:space="preserve">the </w:t>
      </w:r>
      <w:r w:rsidR="001A3586">
        <w:t>Customer</w:t>
      </w:r>
      <w:r w:rsidR="001A3586" w:rsidRPr="00740DA7">
        <w:t xml:space="preserve"> </w:t>
      </w:r>
      <w:r w:rsidRPr="00740DA7">
        <w:t>Data; and</w:t>
      </w:r>
    </w:p>
    <w:p w14:paraId="094E56C4" w14:textId="645F47E2" w:rsidR="005A5289" w:rsidRDefault="005A5289" w:rsidP="00FE63F0">
      <w:pPr>
        <w:pStyle w:val="Level4"/>
      </w:pPr>
      <w:r w:rsidRPr="00740DA7">
        <w:t xml:space="preserve">the </w:t>
      </w:r>
      <w:r w:rsidR="001A3586">
        <w:t>Customer</w:t>
      </w:r>
      <w:r w:rsidR="001A3586" w:rsidRPr="00740DA7">
        <w:t xml:space="preserve"> </w:t>
      </w:r>
      <w:r w:rsidRPr="00740DA7">
        <w:t xml:space="preserve">Background </w:t>
      </w:r>
      <w:proofErr w:type="spellStart"/>
      <w:r w:rsidRPr="00740DA7">
        <w:t>IPRs</w:t>
      </w:r>
      <w:proofErr w:type="spellEnd"/>
      <w:r w:rsidRPr="00740DA7">
        <w:t>;</w:t>
      </w:r>
      <w:r>
        <w:t xml:space="preserve"> </w:t>
      </w:r>
    </w:p>
    <w:p w14:paraId="1D6355C7" w14:textId="67CDE501" w:rsidR="005A5289" w:rsidRPr="00740DA7" w:rsidRDefault="005A5289" w:rsidP="00FE63F0">
      <w:pPr>
        <w:pStyle w:val="Level4"/>
      </w:pPr>
      <w:r>
        <w:t xml:space="preserve">any </w:t>
      </w:r>
      <w:r w:rsidR="001A3586">
        <w:t xml:space="preserve">Customer Project Specific </w:t>
      </w:r>
      <w:proofErr w:type="spellStart"/>
      <w:r>
        <w:t>IPRs</w:t>
      </w:r>
      <w:proofErr w:type="spellEnd"/>
      <w:r>
        <w:t xml:space="preserve"> and Software; and</w:t>
      </w:r>
    </w:p>
    <w:p w14:paraId="06DE6C18" w14:textId="1A02E52A" w:rsidR="005A5289" w:rsidRDefault="005A5289" w:rsidP="00FE63F0">
      <w:pPr>
        <w:pStyle w:val="Level3"/>
      </w:pPr>
      <w:proofErr w:type="gramStart"/>
      <w:r>
        <w:t>the</w:t>
      </w:r>
      <w:proofErr w:type="gramEnd"/>
      <w:r>
        <w:t xml:space="preserve"> Project Specific </w:t>
      </w:r>
      <w:proofErr w:type="spellStart"/>
      <w:r>
        <w:t>IPRs</w:t>
      </w:r>
      <w:proofErr w:type="spellEnd"/>
      <w:r>
        <w:t xml:space="preserve"> and Project Specific Software</w:t>
      </w:r>
      <w:r w:rsidRPr="003C32B4">
        <w:rPr>
          <w:color w:val="000000"/>
        </w:rPr>
        <w:t xml:space="preserve"> shall </w:t>
      </w:r>
      <w:r>
        <w:rPr>
          <w:color w:val="000000"/>
        </w:rPr>
        <w:t>remain</w:t>
      </w:r>
      <w:r w:rsidRPr="003C32B4">
        <w:rPr>
          <w:color w:val="000000"/>
        </w:rPr>
        <w:t xml:space="preserve"> the property of the </w:t>
      </w:r>
      <w:r>
        <w:rPr>
          <w:color w:val="000000"/>
        </w:rPr>
        <w:t xml:space="preserve">Supplier but shall be licensed to the Authority </w:t>
      </w:r>
      <w:r>
        <w:t xml:space="preserve">and relevant Participating Bodies </w:t>
      </w:r>
      <w:r>
        <w:rPr>
          <w:color w:val="000000"/>
        </w:rPr>
        <w:t xml:space="preserve">on the basis of Clause </w:t>
      </w:r>
      <w:r>
        <w:rPr>
          <w:color w:val="000000"/>
        </w:rPr>
        <w:fldChar w:fldCharType="begin"/>
      </w:r>
      <w:r>
        <w:rPr>
          <w:color w:val="000000"/>
        </w:rPr>
        <w:instrText xml:space="preserve"> REF _Ref1133233 \r \h  \* MERGEFORMAT </w:instrText>
      </w:r>
      <w:r>
        <w:rPr>
          <w:color w:val="000000"/>
        </w:rPr>
      </w:r>
      <w:r>
        <w:rPr>
          <w:color w:val="000000"/>
        </w:rPr>
        <w:fldChar w:fldCharType="separate"/>
      </w:r>
      <w:r w:rsidR="00001422">
        <w:rPr>
          <w:color w:val="000000"/>
        </w:rPr>
        <w:t>19.1</w:t>
      </w:r>
      <w:r>
        <w:rPr>
          <w:color w:val="000000"/>
        </w:rPr>
        <w:fldChar w:fldCharType="end"/>
      </w:r>
      <w:r>
        <w:rPr>
          <w:color w:val="000000"/>
        </w:rPr>
        <w:t xml:space="preserve"> below.</w:t>
      </w:r>
    </w:p>
    <w:p w14:paraId="1DE57C0F" w14:textId="31E5392F" w:rsidR="005A5289" w:rsidRDefault="005A5289" w:rsidP="00FE63F0">
      <w:pPr>
        <w:pStyle w:val="Level2"/>
      </w:pPr>
      <w:r w:rsidRPr="003C32B4">
        <w:t xml:space="preserve">Where either Party acquires, by operation of law, title to Intellectual Property Rights that is inconsistent with the allocation of title set out in </w:t>
      </w:r>
      <w:r>
        <w:t>Clause </w:t>
      </w:r>
      <w:r>
        <w:fldChar w:fldCharType="begin"/>
      </w:r>
      <w:r>
        <w:instrText xml:space="preserve"> REF _Ref18059786 \r \h  \* MERGEFORMAT </w:instrText>
      </w:r>
      <w:r>
        <w:fldChar w:fldCharType="separate"/>
      </w:r>
      <w:r w:rsidR="00001422">
        <w:t>18.1</w:t>
      </w:r>
      <w:r>
        <w:fldChar w:fldCharType="end"/>
      </w:r>
      <w:r w:rsidRPr="00AB5E71">
        <w:t>,</w:t>
      </w:r>
      <w:r w:rsidRPr="003C32B4">
        <w:t xml:space="preserve"> it shall assign in writing such Intellectual Property Rights as it has acquired to the other Party on the request of the other Party </w:t>
      </w:r>
      <w:r w:rsidRPr="00E34953">
        <w:t>(</w:t>
      </w:r>
      <w:r w:rsidRPr="003C32B4">
        <w:t>whenever made</w:t>
      </w:r>
      <w:r w:rsidRPr="00E34953">
        <w:t>)</w:t>
      </w:r>
      <w:r>
        <w:t xml:space="preserve"> and do all such things and execute all such documents as is required to give effect to this Clause</w:t>
      </w:r>
      <w:r w:rsidRPr="003C32B4">
        <w:t>.</w:t>
      </w:r>
    </w:p>
    <w:p w14:paraId="07D50CCA" w14:textId="02745A31" w:rsidR="005A5289" w:rsidRDefault="005A5289" w:rsidP="00FE63F0">
      <w:pPr>
        <w:pStyle w:val="Level2"/>
      </w:pPr>
      <w:bookmarkStart w:id="248" w:name="_Ref40966644"/>
      <w:r>
        <w:t>If requested by the Authority and/or any relevant Participating Body</w:t>
      </w:r>
      <w:r w:rsidR="00341310">
        <w:t xml:space="preserve"> and in any event on termination or expiry of this Framework Agreement and/or any Call-Off Contract in accordance with Schedule 8.5 (Exit Management)</w:t>
      </w:r>
      <w:r>
        <w:t xml:space="preserve">, the Supplier </w:t>
      </w:r>
      <w:r w:rsidR="00E54D4F">
        <w:t xml:space="preserve">promptly </w:t>
      </w:r>
      <w:r>
        <w:t>shall:</w:t>
      </w:r>
      <w:bookmarkEnd w:id="248"/>
    </w:p>
    <w:p w14:paraId="135863D9" w14:textId="54564848" w:rsidR="005A5289" w:rsidRDefault="005A5289" w:rsidP="00FE63F0">
      <w:pPr>
        <w:pStyle w:val="Level3"/>
      </w:pPr>
      <w:r w:rsidRPr="00B83B81">
        <w:t xml:space="preserve">provide the Authority </w:t>
      </w:r>
      <w:r>
        <w:t>and/or relevant Participating Body</w:t>
      </w:r>
      <w:r w:rsidRPr="00B83B81">
        <w:t xml:space="preserve"> with full details of any Project Specific </w:t>
      </w:r>
      <w:proofErr w:type="spellStart"/>
      <w:r w:rsidRPr="00B83B81">
        <w:t>IPR</w:t>
      </w:r>
      <w:proofErr w:type="spellEnd"/>
      <w:r w:rsidRPr="00B83B81">
        <w:t xml:space="preserve"> and/or Project Specific Software </w:t>
      </w:r>
      <w:r>
        <w:t>created</w:t>
      </w:r>
      <w:r w:rsidR="00E54D4F">
        <w:t>, any Depend</w:t>
      </w:r>
      <w:r w:rsidR="00413CDC">
        <w:t>e</w:t>
      </w:r>
      <w:r w:rsidR="00E54D4F">
        <w:t xml:space="preserve">nt Supplier </w:t>
      </w:r>
      <w:proofErr w:type="spellStart"/>
      <w:r w:rsidR="00E54D4F">
        <w:t>IPRs</w:t>
      </w:r>
      <w:proofErr w:type="spellEnd"/>
      <w:r w:rsidR="00E54D4F">
        <w:t xml:space="preserve"> and Software and any other </w:t>
      </w:r>
      <w:r w:rsidRPr="00D861D1">
        <w:t xml:space="preserve">Supplier Background </w:t>
      </w:r>
      <w:proofErr w:type="spellStart"/>
      <w:r w:rsidRPr="00D861D1">
        <w:t>IPRs</w:t>
      </w:r>
      <w:proofErr w:type="spellEnd"/>
      <w:r w:rsidRPr="00D861D1">
        <w:t xml:space="preserve"> and Supplier Software</w:t>
      </w:r>
      <w:r w:rsidR="00C63D7C">
        <w:t xml:space="preserve"> and the </w:t>
      </w:r>
      <w:proofErr w:type="spellStart"/>
      <w:r w:rsidR="00C63D7C">
        <w:t>IPRs</w:t>
      </w:r>
      <w:proofErr w:type="spellEnd"/>
      <w:r w:rsidR="00C63D7C">
        <w:t xml:space="preserve"> and Software Materials which embody them</w:t>
      </w:r>
      <w:r w:rsidRPr="00D861D1">
        <w:t xml:space="preserve"> used in relation to the Services</w:t>
      </w:r>
      <w:r>
        <w:t>;</w:t>
      </w:r>
      <w:r w:rsidRPr="00B83B81">
        <w:t xml:space="preserve"> </w:t>
      </w:r>
      <w:r>
        <w:t>and</w:t>
      </w:r>
    </w:p>
    <w:p w14:paraId="40FB33BB" w14:textId="47DCBFC8" w:rsidR="005A5289" w:rsidRPr="00B83B81" w:rsidRDefault="005A5289" w:rsidP="00FE63F0">
      <w:pPr>
        <w:pStyle w:val="Level3"/>
      </w:pPr>
      <w:proofErr w:type="gramStart"/>
      <w:r w:rsidRPr="004E70C5">
        <w:t>shall</w:t>
      </w:r>
      <w:proofErr w:type="gramEnd"/>
      <w:r w:rsidRPr="004E70C5">
        <w:t xml:space="preserve"> provide to </w:t>
      </w:r>
      <w:r>
        <w:t xml:space="preserve">and/or </w:t>
      </w:r>
      <w:r w:rsidRPr="00B83B81">
        <w:t xml:space="preserve">give </w:t>
      </w:r>
      <w:r>
        <w:t>the Authority and/or relevant Participating Body</w:t>
      </w:r>
      <w:r w:rsidRPr="00B83B81">
        <w:t xml:space="preserve"> access to such </w:t>
      </w:r>
      <w:proofErr w:type="spellStart"/>
      <w:r w:rsidRPr="00B83B81">
        <w:t>IPRs</w:t>
      </w:r>
      <w:proofErr w:type="spellEnd"/>
      <w:r w:rsidRPr="00B83B81">
        <w:t xml:space="preserve"> and/or Software</w:t>
      </w:r>
      <w:r>
        <w:t xml:space="preserve"> </w:t>
      </w:r>
      <w:r w:rsidR="00C63D7C">
        <w:t xml:space="preserve">and the </w:t>
      </w:r>
      <w:proofErr w:type="spellStart"/>
      <w:r w:rsidR="00C63D7C">
        <w:t>IPRs</w:t>
      </w:r>
      <w:proofErr w:type="spellEnd"/>
      <w:r w:rsidR="00C63D7C">
        <w:t xml:space="preserve"> and Software Materials which embody them </w:t>
      </w:r>
      <w:r>
        <w:t xml:space="preserve">for use in accordance with the licences granted or agreed to be granted in Clause </w:t>
      </w:r>
      <w:r>
        <w:fldChar w:fldCharType="begin"/>
      </w:r>
      <w:r>
        <w:instrText xml:space="preserve"> REF _Ref435218764 \r \h  \* MERGEFORMAT </w:instrText>
      </w:r>
      <w:r>
        <w:fldChar w:fldCharType="separate"/>
      </w:r>
      <w:r w:rsidR="00001422">
        <w:t>19</w:t>
      </w:r>
      <w:r>
        <w:fldChar w:fldCharType="end"/>
      </w:r>
      <w:r>
        <w:t xml:space="preserve"> below. </w:t>
      </w:r>
    </w:p>
    <w:p w14:paraId="7FFC53BD" w14:textId="39C92D87" w:rsidR="005A5289" w:rsidRPr="00740DA7" w:rsidRDefault="005A5289" w:rsidP="00FE63F0">
      <w:pPr>
        <w:pStyle w:val="Level2"/>
      </w:pPr>
      <w:proofErr w:type="gramStart"/>
      <w:r w:rsidRPr="00740DA7">
        <w:t>Neither Party shall have any right to use any of the other Party</w:t>
      </w:r>
      <w:r w:rsidR="00F81191">
        <w:t>'</w:t>
      </w:r>
      <w:r w:rsidRPr="00740DA7">
        <w:t>s names, logos or</w:t>
      </w:r>
      <w:proofErr w:type="gramEnd"/>
      <w:r w:rsidRPr="00740DA7">
        <w:t xml:space="preserve"> trade marks on any of its products or services without the other Party</w:t>
      </w:r>
      <w:r w:rsidR="00F81191">
        <w:t>'</w:t>
      </w:r>
      <w:r w:rsidRPr="00740DA7">
        <w:t>s prior written consent.</w:t>
      </w:r>
    </w:p>
    <w:p w14:paraId="0E256C74" w14:textId="3033571F" w:rsidR="005A5289" w:rsidRPr="003546F1" w:rsidRDefault="005A5289" w:rsidP="007F0719">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_Ref437548597 \r </w:instrText>
      </w:r>
      <w:r>
        <w:instrText xml:space="preserve"> \* MERGEFORMAT </w:instrText>
      </w:r>
      <w:r>
        <w:fldChar w:fldCharType="separate"/>
      </w:r>
      <w:bookmarkStart w:id="249" w:name="_Toc42614519"/>
      <w:r w:rsidR="00001422">
        <w:instrText>19</w:instrText>
      </w:r>
      <w:r>
        <w:fldChar w:fldCharType="end"/>
      </w:r>
      <w:r>
        <w:tab/>
        <w:instrText>LICENCES GRANTED BY THE SUPPLIER</w:instrText>
      </w:r>
      <w:bookmarkEnd w:id="249"/>
      <w:r w:rsidR="00F81191">
        <w:instrText>"</w:instrText>
      </w:r>
      <w:r w:rsidRPr="003B454D">
        <w:instrText xml:space="preserve"> \l1 </w:instrText>
      </w:r>
      <w:r>
        <w:rPr>
          <w:rStyle w:val="Level1asHeadingtext"/>
        </w:rPr>
        <w:fldChar w:fldCharType="end"/>
      </w:r>
      <w:bookmarkStart w:id="250" w:name="_Ref435218764"/>
      <w:bookmarkStart w:id="251" w:name="_Ref437535605"/>
      <w:bookmarkStart w:id="252" w:name="_Ref437548597"/>
      <w:r w:rsidRPr="003546F1">
        <w:rPr>
          <w:rStyle w:val="Level1asHeadingtext"/>
        </w:rPr>
        <w:t>Licences Granted By The Supplier</w:t>
      </w:r>
      <w:bookmarkEnd w:id="250"/>
      <w:bookmarkEnd w:id="251"/>
      <w:bookmarkEnd w:id="252"/>
    </w:p>
    <w:p w14:paraId="4CBE5C1B" w14:textId="77777777" w:rsidR="005A5289" w:rsidRDefault="005A5289" w:rsidP="00A522F8">
      <w:pPr>
        <w:pStyle w:val="Body"/>
        <w:keepNext/>
        <w:rPr>
          <w:b/>
        </w:rPr>
      </w:pPr>
      <w:r>
        <w:rPr>
          <w:b/>
        </w:rPr>
        <w:t>Project Specific Software</w:t>
      </w:r>
      <w:r w:rsidRPr="00740DA7">
        <w:rPr>
          <w:b/>
        </w:rPr>
        <w:t xml:space="preserve"> and Project Specific </w:t>
      </w:r>
      <w:proofErr w:type="spellStart"/>
      <w:r w:rsidRPr="00740DA7">
        <w:rPr>
          <w:b/>
        </w:rPr>
        <w:t>IPRs</w:t>
      </w:r>
      <w:proofErr w:type="spellEnd"/>
    </w:p>
    <w:p w14:paraId="3DE059F7" w14:textId="7D813FD7" w:rsidR="005A5289" w:rsidRDefault="005A5289" w:rsidP="00FE63F0">
      <w:pPr>
        <w:pStyle w:val="Level2"/>
      </w:pPr>
      <w:bookmarkStart w:id="253" w:name="_Ref1133233"/>
      <w:bookmarkStart w:id="254" w:name="_Ref18450270"/>
      <w:bookmarkStart w:id="255" w:name="_Ref36591007"/>
      <w:r w:rsidRPr="004F35F6">
        <w:t>The Supplier hereby grants to the Authority</w:t>
      </w:r>
      <w:bookmarkEnd w:id="253"/>
      <w:r w:rsidRPr="004F35F6">
        <w:t xml:space="preserve"> </w:t>
      </w:r>
      <w:r>
        <w:t>and relevant Participating Bodies</w:t>
      </w:r>
      <w:r w:rsidRPr="004F35F6">
        <w:t xml:space="preserve"> </w:t>
      </w:r>
      <w:r>
        <w:t>(</w:t>
      </w:r>
      <w:r w:rsidR="00893754">
        <w:t xml:space="preserve">in accordance with Clause </w:t>
      </w:r>
      <w:r w:rsidR="00893754">
        <w:fldChar w:fldCharType="begin"/>
      </w:r>
      <w:r w:rsidR="00893754">
        <w:instrText xml:space="preserve"> REF _Ref38631993 \r \h </w:instrText>
      </w:r>
      <w:r w:rsidR="00CC20D7">
        <w:instrText xml:space="preserve"> \* MERGEFORMAT </w:instrText>
      </w:r>
      <w:r w:rsidR="00893754">
        <w:fldChar w:fldCharType="separate"/>
      </w:r>
      <w:r w:rsidR="00001422">
        <w:t>19.2</w:t>
      </w:r>
      <w:r w:rsidR="00893754">
        <w:fldChar w:fldCharType="end"/>
      </w:r>
      <w:r w:rsidR="00893754">
        <w:t xml:space="preserve"> below</w:t>
      </w:r>
      <w:r>
        <w:t xml:space="preserve">) </w:t>
      </w:r>
      <w:r w:rsidRPr="004F35F6">
        <w:t xml:space="preserve">a non-exclusive, royalty-free, transferable (in accordance with Clause </w:t>
      </w:r>
      <w:r>
        <w:fldChar w:fldCharType="begin"/>
      </w:r>
      <w:r>
        <w:instrText xml:space="preserve"> REF _Ref36587334 \r \h  \* MERGEFORMAT </w:instrText>
      </w:r>
      <w:r>
        <w:fldChar w:fldCharType="separate"/>
      </w:r>
      <w:r w:rsidR="00001422">
        <w:t>19.22</w:t>
      </w:r>
      <w:r>
        <w:fldChar w:fldCharType="end"/>
      </w:r>
      <w:r>
        <w:t xml:space="preserve"> </w:t>
      </w:r>
      <w:r w:rsidRPr="004F35F6">
        <w:t>below) licence</w:t>
      </w:r>
      <w:bookmarkEnd w:id="254"/>
      <w:r>
        <w:t xml:space="preserve"> </w:t>
      </w:r>
      <w:r w:rsidRPr="004F35F6">
        <w:t xml:space="preserve">to use and exploit the Project Specific </w:t>
      </w:r>
      <w:proofErr w:type="spellStart"/>
      <w:r w:rsidRPr="004F35F6">
        <w:t>IPRs</w:t>
      </w:r>
      <w:proofErr w:type="spellEnd"/>
      <w:r w:rsidR="00C9650A">
        <w:t xml:space="preserve"> and</w:t>
      </w:r>
      <w:r w:rsidRPr="004F35F6">
        <w:t xml:space="preserve"> the Project Specific Software on a perpetual and irrevocable basis for any purpose.  This licence shall survive expiry or termination of this </w:t>
      </w:r>
      <w:r>
        <w:t xml:space="preserve">Framework </w:t>
      </w:r>
      <w:r w:rsidRPr="004F35F6">
        <w:t xml:space="preserve">Agreement for any reason.  </w:t>
      </w:r>
      <w:bookmarkEnd w:id="255"/>
    </w:p>
    <w:p w14:paraId="138909A7" w14:textId="27FC545F" w:rsidR="00E97705" w:rsidRPr="00B924FF" w:rsidRDefault="00E97705" w:rsidP="00FE63F0">
      <w:pPr>
        <w:pStyle w:val="Level2"/>
      </w:pPr>
      <w:bookmarkStart w:id="256" w:name="_Ref38631993"/>
      <w:r w:rsidRPr="00AE5FD9">
        <w:t xml:space="preserve">The licence granted under </w:t>
      </w:r>
      <w:r>
        <w:t xml:space="preserve">Clause </w:t>
      </w:r>
      <w:r w:rsidR="00A75DCD">
        <w:fldChar w:fldCharType="begin"/>
      </w:r>
      <w:r w:rsidR="00A75DCD">
        <w:instrText xml:space="preserve"> REF _Ref36591007 \r \h </w:instrText>
      </w:r>
      <w:r w:rsidR="00CC20D7">
        <w:instrText xml:space="preserve"> \* MERGEFORMAT </w:instrText>
      </w:r>
      <w:r w:rsidR="00A75DCD">
        <w:fldChar w:fldCharType="separate"/>
      </w:r>
      <w:r w:rsidR="00001422">
        <w:t>19.1</w:t>
      </w:r>
      <w:r w:rsidR="00A75DCD">
        <w:fldChar w:fldCharType="end"/>
      </w:r>
      <w:r>
        <w:t xml:space="preserve"> above in respect of the Authority shall </w:t>
      </w:r>
      <w:r w:rsidR="00A75DCD">
        <w:t>be of</w:t>
      </w:r>
      <w:r>
        <w:t xml:space="preserve"> all Project Specific </w:t>
      </w:r>
      <w:proofErr w:type="spellStart"/>
      <w:r>
        <w:t>IPRs</w:t>
      </w:r>
      <w:proofErr w:type="spellEnd"/>
      <w:r>
        <w:t xml:space="preserve"> and Project Specific Software and in respect of each Participating Body shall </w:t>
      </w:r>
      <w:r w:rsidR="00A75DCD">
        <w:t>be of</w:t>
      </w:r>
      <w:r w:rsidR="009D1FB2">
        <w:t xml:space="preserve"> </w:t>
      </w:r>
      <w:r>
        <w:t xml:space="preserve">the Project Specific </w:t>
      </w:r>
      <w:proofErr w:type="spellStart"/>
      <w:r>
        <w:t>IPRs</w:t>
      </w:r>
      <w:proofErr w:type="spellEnd"/>
      <w:r>
        <w:t xml:space="preserve"> and Project Specific Software</w:t>
      </w:r>
      <w:r w:rsidR="0065292E">
        <w:t xml:space="preserve"> generated</w:t>
      </w:r>
      <w:r>
        <w:t xml:space="preserve"> under</w:t>
      </w:r>
      <w:r w:rsidR="0065292E">
        <w:t xml:space="preserve"> or in relation to</w:t>
      </w:r>
      <w:r>
        <w:t xml:space="preserve"> </w:t>
      </w:r>
      <w:r w:rsidR="0065292E">
        <w:t xml:space="preserve">or arising from </w:t>
      </w:r>
      <w:r>
        <w:t>the relevant Call</w:t>
      </w:r>
      <w:r w:rsidR="00E54D4F">
        <w:t>-</w:t>
      </w:r>
      <w:r>
        <w:t>Off Contract</w:t>
      </w:r>
      <w:r w:rsidR="0065292E">
        <w:t>(s) to which they are a party</w:t>
      </w:r>
      <w:r>
        <w:t>.</w:t>
      </w:r>
      <w:bookmarkEnd w:id="256"/>
    </w:p>
    <w:p w14:paraId="62E8309F" w14:textId="53434CC8" w:rsidR="005A5289" w:rsidRPr="00F74C2A" w:rsidRDefault="005A5289" w:rsidP="00FE63F0">
      <w:pPr>
        <w:pStyle w:val="Level2"/>
      </w:pPr>
      <w:bookmarkStart w:id="257" w:name="_Ref36589561"/>
      <w:r>
        <w:t>A</w:t>
      </w:r>
      <w:r w:rsidRPr="00221C4C">
        <w:t>t any time</w:t>
      </w:r>
      <w:r>
        <w:rPr>
          <w:b/>
        </w:rPr>
        <w:t xml:space="preserve"> </w:t>
      </w:r>
      <w:r>
        <w:t>the Authority and/or relevant Participating Bodies</w:t>
      </w:r>
      <w:r w:rsidRPr="001F7609">
        <w:t xml:space="preserve"> shall be entitled to sub-license </w:t>
      </w:r>
      <w:r>
        <w:t>their</w:t>
      </w:r>
      <w:r w:rsidRPr="001F7609">
        <w:t xml:space="preserve"> rights under Clause </w:t>
      </w:r>
      <w:r w:rsidRPr="001F7609">
        <w:fldChar w:fldCharType="begin"/>
      </w:r>
      <w:r w:rsidRPr="001F7609">
        <w:instrText xml:space="preserve"> REF _Ref1133233 \r \h  \* MERGEFORMAT </w:instrText>
      </w:r>
      <w:r w:rsidRPr="001F7609">
        <w:fldChar w:fldCharType="separate"/>
      </w:r>
      <w:r w:rsidR="00001422">
        <w:t>19.1</w:t>
      </w:r>
      <w:r w:rsidRPr="001F7609">
        <w:fldChar w:fldCharType="end"/>
      </w:r>
      <w:r w:rsidR="009D1FB2">
        <w:t xml:space="preserve"> to any third party</w:t>
      </w:r>
      <w:r>
        <w:t xml:space="preserve"> </w:t>
      </w:r>
      <w:r w:rsidRPr="001F7609">
        <w:t xml:space="preserve">in </w:t>
      </w:r>
      <w:r w:rsidRPr="007530AA">
        <w:t xml:space="preserve">accordance with Clause </w:t>
      </w:r>
      <w:r>
        <w:fldChar w:fldCharType="begin"/>
      </w:r>
      <w:r>
        <w:instrText xml:space="preserve"> REF _Ref24116539 \r \h  \* MERGEFORMAT </w:instrText>
      </w:r>
      <w:r>
        <w:fldChar w:fldCharType="separate"/>
      </w:r>
      <w:r w:rsidR="00001422">
        <w:t>19.14</w:t>
      </w:r>
      <w:r>
        <w:fldChar w:fldCharType="end"/>
      </w:r>
      <w:r>
        <w:t xml:space="preserve"> </w:t>
      </w:r>
      <w:r w:rsidRPr="007530AA">
        <w:t>and/or</w:t>
      </w:r>
      <w:r>
        <w:t xml:space="preserve"> require the Supplier directly to license such rights to any third party in accordance with Clauses </w:t>
      </w:r>
      <w:r>
        <w:fldChar w:fldCharType="begin"/>
      </w:r>
      <w:r>
        <w:instrText xml:space="preserve"> REF _Ref36587852 \r \h  \* MERGEFORMAT </w:instrText>
      </w:r>
      <w:r>
        <w:fldChar w:fldCharType="separate"/>
      </w:r>
      <w:r w:rsidR="00001422">
        <w:t>19.17</w:t>
      </w:r>
      <w:r>
        <w:fldChar w:fldCharType="end"/>
      </w:r>
      <w:r>
        <w:t xml:space="preserve"> to </w:t>
      </w:r>
      <w:r>
        <w:fldChar w:fldCharType="begin"/>
      </w:r>
      <w:r>
        <w:instrText xml:space="preserve"> REF _Ref24114114 \r \h  \* MERGEFORMAT </w:instrText>
      </w:r>
      <w:r>
        <w:fldChar w:fldCharType="separate"/>
      </w:r>
      <w:r w:rsidR="00001422">
        <w:t>19.20</w:t>
      </w:r>
      <w:r>
        <w:fldChar w:fldCharType="end"/>
      </w:r>
      <w:r>
        <w:t xml:space="preserve"> below,</w:t>
      </w:r>
      <w:r w:rsidR="00C9650A">
        <w:t xml:space="preserve"> for the purpose of providing services</w:t>
      </w:r>
      <w:r w:rsidR="00370C20">
        <w:t xml:space="preserve"> </w:t>
      </w:r>
      <w:r w:rsidR="00C9650A">
        <w:t>to</w:t>
      </w:r>
      <w:r w:rsidR="00DB165E">
        <w:t xml:space="preserve"> or on behalf of or </w:t>
      </w:r>
      <w:r w:rsidR="00A75DCD">
        <w:t xml:space="preserve">in replacement of </w:t>
      </w:r>
      <w:r w:rsidR="00C9650A">
        <w:t>the Authority</w:t>
      </w:r>
      <w:r w:rsidR="00A75DCD">
        <w:t xml:space="preserve"> and/or</w:t>
      </w:r>
      <w:r w:rsidR="00DB165E">
        <w:t xml:space="preserve"> a</w:t>
      </w:r>
      <w:r w:rsidR="00C9650A">
        <w:t xml:space="preserve"> relevant Participating Body</w:t>
      </w:r>
      <w:r w:rsidR="000502FF">
        <w:t>,</w:t>
      </w:r>
      <w:r w:rsidR="00C9650A">
        <w:t xml:space="preserve"> </w:t>
      </w:r>
      <w:r>
        <w:t>including</w:t>
      </w:r>
      <w:r w:rsidR="001E59F8" w:rsidRPr="001E59F8">
        <w:t xml:space="preserve"> </w:t>
      </w:r>
      <w:r w:rsidR="001E59F8" w:rsidRPr="000C3161">
        <w:t xml:space="preserve">the Authority </w:t>
      </w:r>
      <w:r w:rsidR="001E59F8">
        <w:t>and/or any relevant Participating Body</w:t>
      </w:r>
      <w:r w:rsidR="001E59F8" w:rsidRPr="000C3161">
        <w:t xml:space="preserve"> </w:t>
      </w:r>
      <w:r w:rsidR="001E59F8" w:rsidRPr="000C3161">
        <w:lastRenderedPageBreak/>
        <w:t xml:space="preserve">shall be entitled to </w:t>
      </w:r>
      <w:r w:rsidR="001E59F8">
        <w:t>sub-license</w:t>
      </w:r>
      <w:r w:rsidR="001E59F8" w:rsidRPr="001E59F8">
        <w:t xml:space="preserve"> </w:t>
      </w:r>
      <w:r w:rsidR="001E59F8" w:rsidRPr="000C3161">
        <w:t xml:space="preserve">the </w:t>
      </w:r>
      <w:r w:rsidR="001E59F8" w:rsidRPr="00381680">
        <w:t xml:space="preserve">Project Specific </w:t>
      </w:r>
      <w:proofErr w:type="spellStart"/>
      <w:r w:rsidR="001E59F8">
        <w:t>IPRs</w:t>
      </w:r>
      <w:proofErr w:type="spellEnd"/>
      <w:r w:rsidR="001E59F8" w:rsidRPr="00381680">
        <w:t xml:space="preserve"> and </w:t>
      </w:r>
      <w:r w:rsidR="001E59F8">
        <w:t xml:space="preserve">Project Specific </w:t>
      </w:r>
      <w:r w:rsidR="001E59F8" w:rsidRPr="00381680">
        <w:t xml:space="preserve">Software </w:t>
      </w:r>
      <w:r w:rsidR="001E59F8">
        <w:t xml:space="preserve">and the </w:t>
      </w:r>
      <w:proofErr w:type="spellStart"/>
      <w:r w:rsidR="001E59F8">
        <w:t>IPRs</w:t>
      </w:r>
      <w:proofErr w:type="spellEnd"/>
      <w:r w:rsidR="001E59F8">
        <w:t xml:space="preserve"> and Software Materials which embody them</w:t>
      </w:r>
      <w:r>
        <w:t xml:space="preserve">:  </w:t>
      </w:r>
      <w:bookmarkEnd w:id="257"/>
    </w:p>
    <w:p w14:paraId="009E2014" w14:textId="7C5EAD45" w:rsidR="005A5289" w:rsidRDefault="005A5289" w:rsidP="00FE63F0">
      <w:pPr>
        <w:pStyle w:val="Level3"/>
      </w:pPr>
      <w:bookmarkStart w:id="258" w:name="_Ref36587904"/>
      <w:r w:rsidRPr="000C3161">
        <w:t>to any third party provider who assists the Authority</w:t>
      </w:r>
      <w:r>
        <w:t xml:space="preserve"> and/or relevant Participating Body</w:t>
      </w:r>
      <w:r w:rsidRPr="000C3161">
        <w:t xml:space="preserve"> following a Step-In Trigger Event in accordance with Clause </w:t>
      </w:r>
      <w:r>
        <w:fldChar w:fldCharType="begin"/>
      </w:r>
      <w:r>
        <w:instrText xml:space="preserve"> REF _Ref435219134 \r \h  \* MERGEFORMAT </w:instrText>
      </w:r>
      <w:r>
        <w:fldChar w:fldCharType="separate"/>
      </w:r>
      <w:r w:rsidR="00001422">
        <w:t>35</w:t>
      </w:r>
      <w:r>
        <w:fldChar w:fldCharType="end"/>
      </w:r>
      <w:r>
        <w:t xml:space="preserve"> </w:t>
      </w:r>
      <w:r w:rsidRPr="000C3161">
        <w:t xml:space="preserve">and the relevant third party shall be entitled to use such </w:t>
      </w:r>
      <w:r w:rsidRPr="00381680">
        <w:t xml:space="preserve">Project Specific </w:t>
      </w:r>
      <w:proofErr w:type="spellStart"/>
      <w:r>
        <w:t>IPRs</w:t>
      </w:r>
      <w:proofErr w:type="spellEnd"/>
      <w:r w:rsidRPr="00381680">
        <w:t xml:space="preserve"> and </w:t>
      </w:r>
      <w:r>
        <w:t xml:space="preserve">Project Specific </w:t>
      </w:r>
      <w:r w:rsidRPr="00381680">
        <w:t xml:space="preserve">Software </w:t>
      </w:r>
      <w:r>
        <w:t xml:space="preserve">and the </w:t>
      </w:r>
      <w:proofErr w:type="spellStart"/>
      <w:r>
        <w:t>IPRs</w:t>
      </w:r>
      <w:proofErr w:type="spellEnd"/>
      <w:r>
        <w:t xml:space="preserve"> and Software Materials which embody them</w:t>
      </w:r>
      <w:r w:rsidRPr="000C3161">
        <w:t xml:space="preserve"> to provide such assistance until the Authority </w:t>
      </w:r>
      <w:r>
        <w:t>and/or relevant Participating Body</w:t>
      </w:r>
      <w:r w:rsidRPr="000C3161">
        <w:t xml:space="preserve"> issues a Step-Out Notice</w:t>
      </w:r>
      <w:r>
        <w:t>; and/or</w:t>
      </w:r>
      <w:bookmarkEnd w:id="258"/>
    </w:p>
    <w:p w14:paraId="4D414A59" w14:textId="5691C77E" w:rsidR="005A5289" w:rsidRDefault="005A5289" w:rsidP="00FE63F0">
      <w:pPr>
        <w:pStyle w:val="Level3"/>
      </w:pPr>
      <w:bookmarkStart w:id="259" w:name="_Ref36587906"/>
      <w:proofErr w:type="gramStart"/>
      <w:r>
        <w:t>t</w:t>
      </w:r>
      <w:r w:rsidRPr="00740DA7">
        <w:t>o</w:t>
      </w:r>
      <w:proofErr w:type="gramEnd"/>
      <w:r w:rsidRPr="00740DA7">
        <w:t xml:space="preserve"> any</w:t>
      </w:r>
      <w:r>
        <w:t xml:space="preserve"> Wider Public Sector B</w:t>
      </w:r>
      <w:r w:rsidRPr="00740DA7">
        <w:t>ody</w:t>
      </w:r>
      <w:r>
        <w:t xml:space="preserve"> </w:t>
      </w:r>
      <w:r w:rsidRPr="00740DA7">
        <w:t xml:space="preserve">which performs or carries on any of the functions and/or activities </w:t>
      </w:r>
      <w:r>
        <w:t>(on a temporary or permanent basis)</w:t>
      </w:r>
      <w:r w:rsidRPr="00740DA7">
        <w:t xml:space="preserve"> that previously had been performed and</w:t>
      </w:r>
      <w:r>
        <w:t>/or carried on by the Authority and/or relevant Participating Body.</w:t>
      </w:r>
      <w:bookmarkEnd w:id="259"/>
      <w:r w:rsidR="00A75DCD">
        <w:t xml:space="preserve">  The relevant Wider Public Body may further sub-license to third parties for the purpose of providing services to or on behalf of that Wider Public Body</w:t>
      </w:r>
      <w:r w:rsidR="001E59F8">
        <w:t>;</w:t>
      </w:r>
    </w:p>
    <w:p w14:paraId="325F052F" w14:textId="5B0872D7" w:rsidR="001E59F8" w:rsidRDefault="001E59F8" w:rsidP="00FE63F0">
      <w:pPr>
        <w:pStyle w:val="Level3"/>
      </w:pPr>
      <w:r>
        <w:t>to any Authority Probation Provider and/or Replacement Supplier</w:t>
      </w:r>
      <w:r w:rsidR="000502FF">
        <w:t>; and/or</w:t>
      </w:r>
    </w:p>
    <w:p w14:paraId="6CF1B9EE" w14:textId="36D1E395" w:rsidR="000502FF" w:rsidRDefault="000502FF" w:rsidP="00FE63F0">
      <w:pPr>
        <w:pStyle w:val="Level3"/>
      </w:pPr>
      <w:proofErr w:type="gramStart"/>
      <w:r>
        <w:t>to</w:t>
      </w:r>
      <w:proofErr w:type="gramEnd"/>
      <w:r>
        <w:t xml:space="preserve"> a Replacement Supplier.</w:t>
      </w:r>
    </w:p>
    <w:p w14:paraId="5CCE232E" w14:textId="4BDE5E7F" w:rsidR="005A5289" w:rsidRDefault="00A75DCD" w:rsidP="00FE63F0">
      <w:pPr>
        <w:pStyle w:val="Level2"/>
      </w:pPr>
      <w:r>
        <w:t xml:space="preserve">Subject to Clause </w:t>
      </w:r>
      <w:r>
        <w:fldChar w:fldCharType="begin"/>
      </w:r>
      <w:r>
        <w:instrText xml:space="preserve"> REF _Ref38631947 \r \h </w:instrText>
      </w:r>
      <w:r w:rsidR="00CC20D7">
        <w:instrText xml:space="preserve"> \* MERGEFORMAT </w:instrText>
      </w:r>
      <w:r>
        <w:fldChar w:fldCharType="separate"/>
      </w:r>
      <w:r w:rsidR="00001422">
        <w:t>19.21</w:t>
      </w:r>
      <w:r>
        <w:fldChar w:fldCharType="end"/>
      </w:r>
      <w:r>
        <w:t xml:space="preserve">, nothing </w:t>
      </w:r>
      <w:r w:rsidR="005A5289">
        <w:t>in this Framework</w:t>
      </w:r>
      <w:r w:rsidR="005A5289" w:rsidRPr="00AE5FD9">
        <w:t xml:space="preserve"> </w:t>
      </w:r>
      <w:r w:rsidR="005A5289">
        <w:t xml:space="preserve">Agreement shall prevent the Supplier from using and/or exploiting and/or permitting any third party from using and/or exploiting the Project Specific </w:t>
      </w:r>
      <w:proofErr w:type="spellStart"/>
      <w:r w:rsidR="005A5289">
        <w:t>IPR</w:t>
      </w:r>
      <w:proofErr w:type="spellEnd"/>
      <w:r w:rsidR="005A5289">
        <w:t xml:space="preserve"> and/or Project Specific Software for any purpose, including elsewhere in the public sector. </w:t>
      </w:r>
    </w:p>
    <w:p w14:paraId="6B2881C3" w14:textId="12B297FE" w:rsidR="005A5289" w:rsidRPr="00577370" w:rsidRDefault="005A5289" w:rsidP="00FE63F0">
      <w:pPr>
        <w:pStyle w:val="Level2"/>
      </w:pPr>
      <w:bookmarkStart w:id="260" w:name="_Ref1463364"/>
      <w:r w:rsidRPr="00577370">
        <w:t xml:space="preserve">To the extent that any Project Specific </w:t>
      </w:r>
      <w:proofErr w:type="spellStart"/>
      <w:r w:rsidRPr="00577370">
        <w:t>IPRs</w:t>
      </w:r>
      <w:proofErr w:type="spellEnd"/>
      <w:r w:rsidRPr="00577370">
        <w:t xml:space="preserve"> and/or Project Specific Software are created or devised by any third party for the Supplier, including any Sub-contractor, the Supplier shall ensure that it obtains all necessary rights to be able to grant the licences granted to the Authority</w:t>
      </w:r>
      <w:r>
        <w:t xml:space="preserve"> and/or relevant Participating Bodies</w:t>
      </w:r>
      <w:r w:rsidRPr="00577370">
        <w:t xml:space="preserve"> in Clause </w:t>
      </w:r>
      <w:r w:rsidRPr="00577370">
        <w:fldChar w:fldCharType="begin"/>
      </w:r>
      <w:r w:rsidRPr="00577370">
        <w:instrText xml:space="preserve"> REF _Ref1133233 \r \h  \* MERGEFORMAT </w:instrText>
      </w:r>
      <w:r w:rsidRPr="00577370">
        <w:fldChar w:fldCharType="separate"/>
      </w:r>
      <w:r w:rsidR="00001422">
        <w:t>19.1</w:t>
      </w:r>
      <w:r w:rsidRPr="00577370">
        <w:fldChar w:fldCharType="end"/>
      </w:r>
      <w:r w:rsidRPr="00577370">
        <w:t xml:space="preserve"> above, at no extra cost to the Authority</w:t>
      </w:r>
      <w:r>
        <w:t xml:space="preserve"> and/or relevant Participating Bodies</w:t>
      </w:r>
      <w:r w:rsidRPr="00577370">
        <w:t>.</w:t>
      </w:r>
      <w:bookmarkEnd w:id="260"/>
    </w:p>
    <w:p w14:paraId="0C06FED1" w14:textId="77777777" w:rsidR="005A5289" w:rsidRPr="00740DA7" w:rsidRDefault="005A5289" w:rsidP="00FE63F0">
      <w:pPr>
        <w:pStyle w:val="Body"/>
      </w:pPr>
      <w:r w:rsidRPr="00740DA7">
        <w:rPr>
          <w:b/>
        </w:rPr>
        <w:t xml:space="preserve">Supplier Software and Supplier Background </w:t>
      </w:r>
      <w:proofErr w:type="spellStart"/>
      <w:r w:rsidRPr="00740DA7">
        <w:rPr>
          <w:b/>
        </w:rPr>
        <w:t>IPRs</w:t>
      </w:r>
      <w:proofErr w:type="spellEnd"/>
    </w:p>
    <w:p w14:paraId="036A5DD7" w14:textId="57E57A08" w:rsidR="005A5289" w:rsidRDefault="005A5289" w:rsidP="00FE63F0">
      <w:pPr>
        <w:pStyle w:val="Level2"/>
      </w:pPr>
      <w:bookmarkStart w:id="261" w:name="_Ref70000064"/>
      <w:bookmarkStart w:id="262" w:name="_Ref36589109"/>
      <w:r w:rsidRPr="00B924FF">
        <w:t>The Supplier hereby grants to the Authority</w:t>
      </w:r>
      <w:bookmarkStart w:id="263" w:name="_Ref18442807"/>
      <w:bookmarkEnd w:id="261"/>
      <w:r w:rsidRPr="00B924FF">
        <w:t xml:space="preserve"> </w:t>
      </w:r>
      <w:r>
        <w:t>and/or relevant Participating Bodies (</w:t>
      </w:r>
      <w:r w:rsidR="000F3159">
        <w:t xml:space="preserve">in accordance with Clause </w:t>
      </w:r>
      <w:r w:rsidR="000F3159">
        <w:fldChar w:fldCharType="begin"/>
      </w:r>
      <w:r w:rsidR="000F3159">
        <w:instrText xml:space="preserve"> REF _Ref38570082 \r \h </w:instrText>
      </w:r>
      <w:r w:rsidR="00B03F54">
        <w:instrText xml:space="preserve"> \* MERGEFORMAT </w:instrText>
      </w:r>
      <w:r w:rsidR="000F3159">
        <w:fldChar w:fldCharType="separate"/>
      </w:r>
      <w:r w:rsidR="00001422">
        <w:t>19.7</w:t>
      </w:r>
      <w:r w:rsidR="000F3159">
        <w:fldChar w:fldCharType="end"/>
      </w:r>
      <w:r w:rsidR="000F3159">
        <w:t xml:space="preserve"> below</w:t>
      </w:r>
      <w:r>
        <w:t xml:space="preserve">) </w:t>
      </w:r>
      <w:r w:rsidRPr="00B924FF">
        <w:t xml:space="preserve">a non-exclusive, royalty-free, transferable (in accordance with Clause </w:t>
      </w:r>
      <w:r>
        <w:fldChar w:fldCharType="begin"/>
      </w:r>
      <w:r>
        <w:instrText xml:space="preserve"> REF _Ref36587334 \r \h  \* MERGEFORMAT </w:instrText>
      </w:r>
      <w:r>
        <w:fldChar w:fldCharType="separate"/>
      </w:r>
      <w:r w:rsidR="00001422">
        <w:t>19.22</w:t>
      </w:r>
      <w:r>
        <w:fldChar w:fldCharType="end"/>
      </w:r>
      <w:r>
        <w:t xml:space="preserve"> </w:t>
      </w:r>
      <w:r w:rsidRPr="00B924FF">
        <w:t>below) licence</w:t>
      </w:r>
      <w:bookmarkStart w:id="264" w:name="_Ref70000059"/>
      <w:bookmarkEnd w:id="263"/>
      <w:r>
        <w:t xml:space="preserve"> </w:t>
      </w:r>
      <w:r w:rsidRPr="00B924FF">
        <w:t xml:space="preserve">to use the Supplier Background </w:t>
      </w:r>
      <w:proofErr w:type="spellStart"/>
      <w:r w:rsidRPr="00B924FF">
        <w:t>IPRs</w:t>
      </w:r>
      <w:proofErr w:type="spellEnd"/>
      <w:r w:rsidRPr="00B924FF">
        <w:t xml:space="preserve"> and the Supplier Software and Software Materials which embody them for any purpose relating to the Services, including step</w:t>
      </w:r>
      <w:r w:rsidRPr="00252994">
        <w:t xml:space="preserve">-in services under Clause </w:t>
      </w:r>
      <w:r w:rsidRPr="00252994">
        <w:fldChar w:fldCharType="begin"/>
      </w:r>
      <w:r w:rsidRPr="00252994">
        <w:instrText xml:space="preserve"> REF _Ref435219134 \r \h </w:instrText>
      </w:r>
      <w:r>
        <w:instrText xml:space="preserve"> \* MERGEFORMAT </w:instrText>
      </w:r>
      <w:r w:rsidRPr="00252994">
        <w:fldChar w:fldCharType="separate"/>
      </w:r>
      <w:r w:rsidR="00001422">
        <w:t>35</w:t>
      </w:r>
      <w:r w:rsidRPr="00252994">
        <w:fldChar w:fldCharType="end"/>
      </w:r>
      <w:r w:rsidRPr="00252994">
        <w:t xml:space="preserve">, and/or substantially equivalent services, including to use and exploit the Project Specific </w:t>
      </w:r>
      <w:proofErr w:type="spellStart"/>
      <w:r w:rsidRPr="00252994">
        <w:t>IPR</w:t>
      </w:r>
      <w:proofErr w:type="spellEnd"/>
      <w:r w:rsidRPr="00252994">
        <w:t xml:space="preserve"> and/or Project Specific Software licensed under Clause </w:t>
      </w:r>
      <w:r w:rsidRPr="00252994">
        <w:fldChar w:fldCharType="begin"/>
      </w:r>
      <w:r w:rsidRPr="00252994">
        <w:instrText xml:space="preserve"> REF _Ref18450270 \r \h  \* MERGEFORMAT </w:instrText>
      </w:r>
      <w:r w:rsidRPr="00252994">
        <w:fldChar w:fldCharType="separate"/>
      </w:r>
      <w:r w:rsidR="00001422">
        <w:t>19.1</w:t>
      </w:r>
      <w:r w:rsidRPr="00252994">
        <w:fldChar w:fldCharType="end"/>
      </w:r>
      <w:r w:rsidRPr="00252994">
        <w:t xml:space="preserve"> above.</w:t>
      </w:r>
      <w:bookmarkEnd w:id="262"/>
      <w:r w:rsidRPr="00B924FF">
        <w:t xml:space="preserve">  </w:t>
      </w:r>
      <w:bookmarkEnd w:id="264"/>
    </w:p>
    <w:p w14:paraId="48C0B50F" w14:textId="5BEF3424" w:rsidR="000F3159" w:rsidRPr="00B924FF" w:rsidRDefault="00E9579D" w:rsidP="00FE63F0">
      <w:pPr>
        <w:pStyle w:val="Level2"/>
      </w:pPr>
      <w:bookmarkStart w:id="265" w:name="_Ref38570082"/>
      <w:r w:rsidRPr="00AE5FD9">
        <w:t xml:space="preserve">The licence granted under </w:t>
      </w:r>
      <w:r>
        <w:t xml:space="preserve">Clause </w:t>
      </w:r>
      <w:r>
        <w:fldChar w:fldCharType="begin"/>
      </w:r>
      <w:r>
        <w:instrText xml:space="preserve"> REF _Ref36589109 \r \h  \* MERGEFORMAT </w:instrText>
      </w:r>
      <w:r>
        <w:fldChar w:fldCharType="separate"/>
      </w:r>
      <w:r w:rsidR="00001422">
        <w:t>19.6</w:t>
      </w:r>
      <w:r>
        <w:fldChar w:fldCharType="end"/>
      </w:r>
      <w:r>
        <w:t xml:space="preserve"> above shall in respect of the Authority apply to all Services and each Participating Body</w:t>
      </w:r>
      <w:r w:rsidR="00980E07">
        <w:t xml:space="preserve"> in respect of the Services </w:t>
      </w:r>
      <w:r w:rsidR="0081676A">
        <w:t>procured under the relevant Call</w:t>
      </w:r>
      <w:r w:rsidR="000502FF">
        <w:t>-</w:t>
      </w:r>
      <w:r w:rsidR="0081676A">
        <w:t>Off Contract.</w:t>
      </w:r>
    </w:p>
    <w:p w14:paraId="3A778CD9" w14:textId="7DA8C4BF" w:rsidR="005A5289" w:rsidRDefault="005A5289" w:rsidP="00FE63F0">
      <w:pPr>
        <w:pStyle w:val="Level2"/>
      </w:pPr>
      <w:bookmarkStart w:id="266" w:name="_Ref38632487"/>
      <w:bookmarkStart w:id="267" w:name="_Ref18445173"/>
      <w:bookmarkStart w:id="268" w:name="_Ref36567288"/>
      <w:bookmarkEnd w:id="265"/>
      <w:r w:rsidRPr="00AE5FD9">
        <w:t xml:space="preserve">The licence granted under </w:t>
      </w:r>
      <w:r>
        <w:t xml:space="preserve">Clause </w:t>
      </w:r>
      <w:r>
        <w:fldChar w:fldCharType="begin"/>
      </w:r>
      <w:r>
        <w:instrText xml:space="preserve"> REF _Ref36589109 \r \h  \* MERGEFORMAT </w:instrText>
      </w:r>
      <w:r>
        <w:fldChar w:fldCharType="separate"/>
      </w:r>
      <w:r w:rsidR="00001422">
        <w:t>19.6</w:t>
      </w:r>
      <w:r>
        <w:fldChar w:fldCharType="end"/>
      </w:r>
      <w:r>
        <w:t xml:space="preserve"> above </w:t>
      </w:r>
      <w:r w:rsidRPr="00AE5FD9">
        <w:t xml:space="preserve">shall </w:t>
      </w:r>
      <w:r>
        <w:t xml:space="preserve">continue for the Term and </w:t>
      </w:r>
      <w:r w:rsidRPr="00AE5FD9">
        <w:t>shall terminate on the later of expiry and/or termination of this</w:t>
      </w:r>
      <w:r>
        <w:t xml:space="preserve"> Framework</w:t>
      </w:r>
      <w:r w:rsidR="009D1FB2">
        <w:t xml:space="preserve"> Agreement</w:t>
      </w:r>
      <w:r w:rsidRPr="001E59F8">
        <w:t xml:space="preserve">, except </w:t>
      </w:r>
      <w:r w:rsidR="00893754" w:rsidRPr="001E59F8">
        <w:t xml:space="preserve">in respect of any Dependent </w:t>
      </w:r>
      <w:r w:rsidR="00893754" w:rsidRPr="00AB23A7">
        <w:t xml:space="preserve">Supplier </w:t>
      </w:r>
      <w:proofErr w:type="spellStart"/>
      <w:r w:rsidR="00893754" w:rsidRPr="00AB23A7">
        <w:t>IPRs</w:t>
      </w:r>
      <w:proofErr w:type="spellEnd"/>
      <w:r w:rsidR="00893754" w:rsidRPr="00AB23A7">
        <w:t xml:space="preserve"> and Software</w:t>
      </w:r>
      <w:r>
        <w:t xml:space="preserve">, in which case the licence of such </w:t>
      </w:r>
      <w:r w:rsidR="00893754" w:rsidRPr="00E97DE6">
        <w:t>Dependent</w:t>
      </w:r>
      <w:r>
        <w:t xml:space="preserve"> Supplier </w:t>
      </w:r>
      <w:proofErr w:type="spellStart"/>
      <w:r w:rsidRPr="00740DA7">
        <w:t>IPRs</w:t>
      </w:r>
      <w:proofErr w:type="spellEnd"/>
      <w:r>
        <w:t xml:space="preserve"> </w:t>
      </w:r>
      <w:r w:rsidR="00413CDC">
        <w:t xml:space="preserve">and Software </w:t>
      </w:r>
      <w:r>
        <w:t>and/or Supplier Software</w:t>
      </w:r>
      <w:r w:rsidR="0030766B">
        <w:t xml:space="preserve"> and the </w:t>
      </w:r>
      <w:proofErr w:type="spellStart"/>
      <w:r w:rsidR="0030766B">
        <w:t>IPRs</w:t>
      </w:r>
      <w:proofErr w:type="spellEnd"/>
      <w:r w:rsidR="0030766B">
        <w:t xml:space="preserve"> and Software Materials that embody them</w:t>
      </w:r>
      <w:r>
        <w:t xml:space="preserve"> shall be perpetual and irrevocable for </w:t>
      </w:r>
      <w:r w:rsidR="00E97DE6">
        <w:t xml:space="preserve">the </w:t>
      </w:r>
      <w:r>
        <w:t>purposes</w:t>
      </w:r>
      <w:r w:rsidR="00E97DE6">
        <w:t xml:space="preserve"> of using and/or exploiting the Project Specific </w:t>
      </w:r>
      <w:proofErr w:type="spellStart"/>
      <w:r w:rsidR="00E97DE6">
        <w:t>IPRs</w:t>
      </w:r>
      <w:proofErr w:type="spellEnd"/>
      <w:r w:rsidR="00E97DE6">
        <w:t xml:space="preserve"> and Project Specific Software in accordance with Clause </w:t>
      </w:r>
      <w:r w:rsidR="00E97DE6">
        <w:fldChar w:fldCharType="begin"/>
      </w:r>
      <w:r w:rsidR="00E97DE6">
        <w:instrText xml:space="preserve"> REF _Ref18450270 \r \h  \* MERGEFORMAT </w:instrText>
      </w:r>
      <w:r w:rsidR="00E97DE6">
        <w:fldChar w:fldCharType="separate"/>
      </w:r>
      <w:r w:rsidR="00001422">
        <w:t>19.1</w:t>
      </w:r>
      <w:r w:rsidR="00E97DE6">
        <w:fldChar w:fldCharType="end"/>
      </w:r>
      <w:r w:rsidR="00E97DE6">
        <w:t xml:space="preserve"> above</w:t>
      </w:r>
      <w:r>
        <w:t>.</w:t>
      </w:r>
      <w:bookmarkEnd w:id="266"/>
      <w:r>
        <w:t xml:space="preserve"> </w:t>
      </w:r>
      <w:bookmarkEnd w:id="267"/>
      <w:bookmarkEnd w:id="268"/>
    </w:p>
    <w:p w14:paraId="17633E7F" w14:textId="0CE34DBF" w:rsidR="005A5289" w:rsidRDefault="005A5289" w:rsidP="00FE63F0">
      <w:pPr>
        <w:pStyle w:val="Level2"/>
      </w:pPr>
      <w:bookmarkStart w:id="269" w:name="_Ref36590504"/>
      <w:bookmarkStart w:id="270" w:name="_Ref24115955"/>
      <w:r>
        <w:t>Unless agreed otherwise by the Parties, t</w:t>
      </w:r>
      <w:r w:rsidRPr="00093901">
        <w:t xml:space="preserve">he licence in Clause </w:t>
      </w:r>
      <w:r>
        <w:fldChar w:fldCharType="begin"/>
      </w:r>
      <w:r>
        <w:instrText xml:space="preserve"> REF _Ref36589109 \r \h  \* MERGEFORMAT </w:instrText>
      </w:r>
      <w:r>
        <w:fldChar w:fldCharType="separate"/>
      </w:r>
      <w:r w:rsidR="00001422">
        <w:t>19.6</w:t>
      </w:r>
      <w:r>
        <w:fldChar w:fldCharType="end"/>
      </w:r>
      <w:r>
        <w:t xml:space="preserve"> above shall not be capable of sub-license except</w:t>
      </w:r>
      <w:r w:rsidR="001E59F8">
        <w:t xml:space="preserve"> </w:t>
      </w:r>
      <w:r w:rsidR="001E59F8" w:rsidRPr="00303F6C">
        <w:t xml:space="preserve">the Authority </w:t>
      </w:r>
      <w:r w:rsidR="001E59F8">
        <w:t xml:space="preserve">and/or relevant Participating Body </w:t>
      </w:r>
      <w:r w:rsidR="001E59F8" w:rsidRPr="00303F6C">
        <w:t xml:space="preserve">shall be entitled to </w:t>
      </w:r>
      <w:r w:rsidR="001E59F8">
        <w:t>sub-license</w:t>
      </w:r>
      <w:r>
        <w:t>:</w:t>
      </w:r>
      <w:bookmarkEnd w:id="269"/>
    </w:p>
    <w:p w14:paraId="5561438F" w14:textId="718C334E" w:rsidR="005A5289" w:rsidRDefault="00E97DE6" w:rsidP="00FE63F0">
      <w:pPr>
        <w:pStyle w:val="Level3"/>
      </w:pPr>
      <w:r>
        <w:t xml:space="preserve">its rights to use and/or exploit </w:t>
      </w:r>
      <w:r w:rsidRPr="00E97DE6">
        <w:t>the</w:t>
      </w:r>
      <w:r>
        <w:t xml:space="preserve"> Dependent</w:t>
      </w:r>
      <w:r w:rsidR="005A5289">
        <w:t xml:space="preserve"> Supplier </w:t>
      </w:r>
      <w:proofErr w:type="spellStart"/>
      <w:r w:rsidR="005A5289" w:rsidRPr="00740DA7">
        <w:t>IPRs</w:t>
      </w:r>
      <w:proofErr w:type="spellEnd"/>
      <w:r w:rsidR="005A5289">
        <w:t xml:space="preserve"> and Software </w:t>
      </w:r>
      <w:r w:rsidR="0030766B">
        <w:t xml:space="preserve">and the </w:t>
      </w:r>
      <w:proofErr w:type="spellStart"/>
      <w:r w:rsidR="0030766B">
        <w:t>IPRs</w:t>
      </w:r>
      <w:proofErr w:type="spellEnd"/>
      <w:r w:rsidR="0030766B">
        <w:t xml:space="preserve"> and Software Materials which embody them </w:t>
      </w:r>
      <w:r>
        <w:t xml:space="preserve">under Clause </w:t>
      </w:r>
      <w:r>
        <w:fldChar w:fldCharType="begin"/>
      </w:r>
      <w:r>
        <w:instrText xml:space="preserve"> REF _Ref38632487 \r \h </w:instrText>
      </w:r>
      <w:r w:rsidR="00CC20D7">
        <w:instrText xml:space="preserve"> \* MERGEFORMAT </w:instrText>
      </w:r>
      <w:r>
        <w:fldChar w:fldCharType="separate"/>
      </w:r>
      <w:r w:rsidR="00001422">
        <w:t>19.8</w:t>
      </w:r>
      <w:r>
        <w:fldChar w:fldCharType="end"/>
      </w:r>
      <w:r>
        <w:t xml:space="preserve"> </w:t>
      </w:r>
      <w:r w:rsidR="00AB23A7">
        <w:t xml:space="preserve">to the sub-licensees and </w:t>
      </w:r>
      <w:r w:rsidR="005A5289">
        <w:t xml:space="preserve">for the </w:t>
      </w:r>
      <w:r w:rsidR="000502FF">
        <w:t xml:space="preserve">sub-license </w:t>
      </w:r>
      <w:r w:rsidR="005A5289">
        <w:t xml:space="preserve">purposes permitted in Clause </w:t>
      </w:r>
      <w:r w:rsidR="005A5289">
        <w:fldChar w:fldCharType="begin"/>
      </w:r>
      <w:r w:rsidR="005A5289">
        <w:instrText xml:space="preserve"> REF _Ref36589561 \r \h  \* MERGEFORMAT </w:instrText>
      </w:r>
      <w:r w:rsidR="005A5289">
        <w:fldChar w:fldCharType="separate"/>
      </w:r>
      <w:r w:rsidR="00001422">
        <w:t>19.3</w:t>
      </w:r>
      <w:r w:rsidR="005A5289">
        <w:fldChar w:fldCharType="end"/>
      </w:r>
      <w:r w:rsidR="005A5289">
        <w:t xml:space="preserve"> above;</w:t>
      </w:r>
    </w:p>
    <w:p w14:paraId="0F69B259" w14:textId="1C26D480" w:rsidR="005A5289" w:rsidRDefault="00D9520F" w:rsidP="00FE63F0">
      <w:pPr>
        <w:pStyle w:val="Level3"/>
      </w:pPr>
      <w:r>
        <w:t xml:space="preserve">its rights to use </w:t>
      </w:r>
      <w:r w:rsidR="005A5289" w:rsidRPr="00303F6C">
        <w:t xml:space="preserve">the </w:t>
      </w:r>
      <w:r w:rsidR="005A5289" w:rsidRPr="00AB10FA">
        <w:t xml:space="preserve">Supplier Background </w:t>
      </w:r>
      <w:proofErr w:type="spellStart"/>
      <w:r w:rsidR="005A5289" w:rsidRPr="00AB10FA">
        <w:t>IPRs</w:t>
      </w:r>
      <w:proofErr w:type="spellEnd"/>
      <w:r w:rsidR="005A5289" w:rsidRPr="00AB10FA">
        <w:t xml:space="preserve"> and Supplier Software</w:t>
      </w:r>
      <w:r w:rsidR="005A5289" w:rsidRPr="00303F6C">
        <w:t xml:space="preserve"> </w:t>
      </w:r>
      <w:r w:rsidR="005A5289">
        <w:t xml:space="preserve">and the </w:t>
      </w:r>
      <w:proofErr w:type="spellStart"/>
      <w:r w:rsidR="005A5289">
        <w:t>IPRs</w:t>
      </w:r>
      <w:proofErr w:type="spellEnd"/>
      <w:r w:rsidR="005A5289">
        <w:t xml:space="preserve"> and Software Materials which embody them</w:t>
      </w:r>
      <w:r w:rsidR="005A5289" w:rsidRPr="00DA62ED">
        <w:t xml:space="preserve"> </w:t>
      </w:r>
      <w:r w:rsidR="005A5289" w:rsidRPr="00303F6C">
        <w:t xml:space="preserve">to any third party provider who assists the Authority </w:t>
      </w:r>
      <w:r w:rsidR="005A5289">
        <w:t xml:space="preserve">and/or relevant Participating Body </w:t>
      </w:r>
      <w:r w:rsidR="005A5289" w:rsidRPr="00303F6C">
        <w:t xml:space="preserve">following a Step-In Trigger Event in </w:t>
      </w:r>
      <w:r w:rsidR="005A5289" w:rsidRPr="00303F6C">
        <w:lastRenderedPageBreak/>
        <w:t>accordance with Clause</w:t>
      </w:r>
      <w:r w:rsidR="005A5289">
        <w:t xml:space="preserve"> </w:t>
      </w:r>
      <w:r w:rsidR="005A5289">
        <w:fldChar w:fldCharType="begin"/>
      </w:r>
      <w:r w:rsidR="005A5289">
        <w:instrText xml:space="preserve"> REF _Ref435219134 \r \h  \* MERGEFORMAT </w:instrText>
      </w:r>
      <w:r w:rsidR="005A5289">
        <w:fldChar w:fldCharType="separate"/>
      </w:r>
      <w:r w:rsidR="00001422">
        <w:t>35</w:t>
      </w:r>
      <w:r w:rsidR="005A5289">
        <w:fldChar w:fldCharType="end"/>
      </w:r>
      <w:r w:rsidR="005A5289">
        <w:t xml:space="preserve"> </w:t>
      </w:r>
      <w:r w:rsidR="005A5289" w:rsidRPr="00303F6C">
        <w:t xml:space="preserve">and the relevant third party shall be entitled to use such </w:t>
      </w:r>
      <w:r w:rsidR="005A5289" w:rsidRPr="00AB10FA">
        <w:t xml:space="preserve">Supplier Background </w:t>
      </w:r>
      <w:proofErr w:type="spellStart"/>
      <w:r w:rsidR="005A5289" w:rsidRPr="00AB10FA">
        <w:t>IPRs</w:t>
      </w:r>
      <w:proofErr w:type="spellEnd"/>
      <w:r w:rsidR="005A5289" w:rsidRPr="00AB10FA">
        <w:t xml:space="preserve"> and Supplier Software </w:t>
      </w:r>
      <w:r w:rsidR="005A5289">
        <w:t xml:space="preserve">and the </w:t>
      </w:r>
      <w:proofErr w:type="spellStart"/>
      <w:r w:rsidR="005A5289">
        <w:t>IPRs</w:t>
      </w:r>
      <w:proofErr w:type="spellEnd"/>
      <w:r w:rsidR="005A5289">
        <w:t xml:space="preserve"> and Software Materials which embody them</w:t>
      </w:r>
      <w:r w:rsidR="005A5289" w:rsidRPr="00DA62ED">
        <w:t xml:space="preserve"> </w:t>
      </w:r>
      <w:r w:rsidR="005A5289" w:rsidRPr="00303F6C">
        <w:t>to provide such assistance until the Authority issues a Step-Out Notice</w:t>
      </w:r>
      <w:r w:rsidR="005A5289">
        <w:t>; and</w:t>
      </w:r>
    </w:p>
    <w:p w14:paraId="64EBBB4C" w14:textId="70FB7243" w:rsidR="005A5289" w:rsidRPr="00B924FF" w:rsidRDefault="005A5289" w:rsidP="00FE63F0">
      <w:pPr>
        <w:pStyle w:val="Level3"/>
      </w:pPr>
      <w:r>
        <w:t>its rights to</w:t>
      </w:r>
      <w:r w:rsidR="00D9520F">
        <w:t xml:space="preserve"> use</w:t>
      </w:r>
      <w:r>
        <w:t xml:space="preserve"> the </w:t>
      </w:r>
      <w:r w:rsidRPr="00AB10FA">
        <w:t xml:space="preserve">Supplier Background </w:t>
      </w:r>
      <w:proofErr w:type="spellStart"/>
      <w:r w:rsidRPr="00AB10FA">
        <w:t>IPRs</w:t>
      </w:r>
      <w:proofErr w:type="spellEnd"/>
      <w:r w:rsidRPr="00AB10FA">
        <w:t xml:space="preserve"> and Supplier Software</w:t>
      </w:r>
      <w:r w:rsidRPr="00303F6C">
        <w:t xml:space="preserve"> </w:t>
      </w:r>
      <w:r>
        <w:t xml:space="preserve">and the </w:t>
      </w:r>
      <w:proofErr w:type="spellStart"/>
      <w:r>
        <w:t>IPRs</w:t>
      </w:r>
      <w:proofErr w:type="spellEnd"/>
      <w:r>
        <w:t xml:space="preserve"> and Software Materials which embody them</w:t>
      </w:r>
      <w:r w:rsidRPr="00DA62ED">
        <w:t xml:space="preserve"> </w:t>
      </w:r>
      <w:r>
        <w:t>t</w:t>
      </w:r>
      <w:r w:rsidRPr="00740DA7">
        <w:t xml:space="preserve">o any </w:t>
      </w:r>
      <w:r>
        <w:t>Wider Public Sector B</w:t>
      </w:r>
      <w:r w:rsidRPr="00740DA7">
        <w:t>ody</w:t>
      </w:r>
      <w:r w:rsidRPr="00740DA7" w:rsidDel="003F3723">
        <w:t xml:space="preserve"> </w:t>
      </w:r>
      <w:r w:rsidRPr="00740DA7">
        <w:t>which performs or carries on any of the functions and/or activities</w:t>
      </w:r>
      <w:r>
        <w:t xml:space="preserve"> (on a temporary or permanent basis)</w:t>
      </w:r>
      <w:r w:rsidRPr="00740DA7">
        <w:t xml:space="preserve"> that previously had been performed and</w:t>
      </w:r>
      <w:r>
        <w:t>/or carried on by the Authority and/or relevant Participating Body.</w:t>
      </w:r>
      <w:bookmarkEnd w:id="270"/>
      <w:r>
        <w:t xml:space="preserve"> </w:t>
      </w:r>
    </w:p>
    <w:p w14:paraId="427D50F0" w14:textId="77777777" w:rsidR="005A5289" w:rsidRDefault="005A5289" w:rsidP="00FE63F0">
      <w:pPr>
        <w:pStyle w:val="Body"/>
        <w:rPr>
          <w:b/>
        </w:rPr>
      </w:pPr>
      <w:r>
        <w:rPr>
          <w:b/>
        </w:rPr>
        <w:t>Licence of Software</w:t>
      </w:r>
    </w:p>
    <w:p w14:paraId="5C96EA77" w14:textId="53A55DD8" w:rsidR="005A5289" w:rsidRPr="00B83B65" w:rsidRDefault="005A5289" w:rsidP="00FE63F0">
      <w:pPr>
        <w:pStyle w:val="Level2"/>
      </w:pPr>
      <w:r w:rsidRPr="00B83B65">
        <w:t xml:space="preserve">Any licence granted to the Authority </w:t>
      </w:r>
      <w:r>
        <w:t xml:space="preserve">and/or relevant Participating Bodies </w:t>
      </w:r>
      <w:r w:rsidRPr="00B83B65">
        <w:t xml:space="preserve">to use Software under this Clause </w:t>
      </w:r>
      <w:r w:rsidRPr="00B83B65">
        <w:fldChar w:fldCharType="begin"/>
      </w:r>
      <w:r w:rsidRPr="00B83B65">
        <w:instrText xml:space="preserve"> REF _Ref435218764 \r \h </w:instrText>
      </w:r>
      <w:r>
        <w:instrText xml:space="preserve"> \* MERGEFORMAT </w:instrText>
      </w:r>
      <w:r w:rsidRPr="00B83B65">
        <w:fldChar w:fldCharType="separate"/>
      </w:r>
      <w:r w:rsidR="00001422">
        <w:t>19</w:t>
      </w:r>
      <w:r w:rsidRPr="00B83B65">
        <w:fldChar w:fldCharType="end"/>
      </w:r>
      <w:r w:rsidRPr="00B83B65">
        <w:t>, shall include the right to load, execute, store, transmit, display and copy (for the purposes of archiving, backing-up, loading, execution, storage, transmission or display) the relevant Software and unless agreed otherwise:</w:t>
      </w:r>
    </w:p>
    <w:p w14:paraId="24ADCAEC" w14:textId="77777777" w:rsidR="005A5289" w:rsidRPr="00B83B65" w:rsidRDefault="005A5289" w:rsidP="00FE63F0">
      <w:pPr>
        <w:pStyle w:val="Level3"/>
      </w:pPr>
      <w:r w:rsidRPr="00B83B65">
        <w:t xml:space="preserve">in the case of Project Specific Software and Supplier Software </w:t>
      </w:r>
      <w:r>
        <w:t xml:space="preserve">which is required to be used to use and exploit Project Specific Software, </w:t>
      </w:r>
      <w:r w:rsidRPr="00B83B65">
        <w:t>shall include the right to use the Documentation, Source Code, Object Code and Software Materials relating to such software; and</w:t>
      </w:r>
    </w:p>
    <w:p w14:paraId="3A4E8498" w14:textId="77777777" w:rsidR="005A5289" w:rsidRPr="00B83B65" w:rsidRDefault="005A5289" w:rsidP="00FE63F0">
      <w:pPr>
        <w:pStyle w:val="Level3"/>
      </w:pPr>
      <w:proofErr w:type="gramStart"/>
      <w:r w:rsidRPr="00B83B65">
        <w:t>in</w:t>
      </w:r>
      <w:proofErr w:type="gramEnd"/>
      <w:r w:rsidRPr="00B83B65">
        <w:t xml:space="preserve"> the case of all other Supplier Software shall include the right to use the Object Code only.</w:t>
      </w:r>
    </w:p>
    <w:p w14:paraId="71419248" w14:textId="77777777" w:rsidR="005A5289" w:rsidRDefault="005A5289" w:rsidP="00FE63F0">
      <w:pPr>
        <w:rPr>
          <w:b/>
          <w:highlight w:val="green"/>
        </w:rPr>
      </w:pPr>
      <w:r w:rsidRPr="00B83B65">
        <w:rPr>
          <w:b/>
        </w:rPr>
        <w:t>Additional Licences</w:t>
      </w:r>
    </w:p>
    <w:p w14:paraId="7B95D6E7" w14:textId="77777777" w:rsidR="005A5289" w:rsidRDefault="005A5289" w:rsidP="00FE63F0">
      <w:pPr>
        <w:rPr>
          <w:b/>
          <w:highlight w:val="green"/>
        </w:rPr>
      </w:pPr>
    </w:p>
    <w:p w14:paraId="3DCBDA71" w14:textId="25024DCB" w:rsidR="00E6548A" w:rsidRDefault="005A5289" w:rsidP="00FE63F0">
      <w:pPr>
        <w:pStyle w:val="Level2"/>
      </w:pPr>
      <w:bookmarkStart w:id="271" w:name="_Ref24115008"/>
      <w:r w:rsidRPr="00B83B65">
        <w:t xml:space="preserve">To the extent that the Authority </w:t>
      </w:r>
      <w:r>
        <w:t xml:space="preserve">and/or any relevant Participating Body </w:t>
      </w:r>
      <w:r w:rsidRPr="00B83B65">
        <w:t>wishes to take a new licence of any Intellectual Property Rights</w:t>
      </w:r>
      <w:r>
        <w:t xml:space="preserve"> and/or Software</w:t>
      </w:r>
      <w:r w:rsidRPr="00B83B65">
        <w:t xml:space="preserve"> from the Supplier and/or to amend an existing licence of Project Specific </w:t>
      </w:r>
      <w:proofErr w:type="spellStart"/>
      <w:r w:rsidRPr="00B83B65">
        <w:t>IPRs</w:t>
      </w:r>
      <w:proofErr w:type="spellEnd"/>
      <w:r w:rsidRPr="00B83B65">
        <w:t xml:space="preserve">, Project Specific Software, Supplier Background </w:t>
      </w:r>
      <w:proofErr w:type="spellStart"/>
      <w:r w:rsidRPr="00B83B65">
        <w:t>IPRs</w:t>
      </w:r>
      <w:proofErr w:type="spellEnd"/>
      <w:r w:rsidRPr="00B83B65">
        <w:t xml:space="preserve">, Supplier Software and/or the </w:t>
      </w:r>
      <w:proofErr w:type="spellStart"/>
      <w:r w:rsidRPr="00B83B65">
        <w:t>IPRs</w:t>
      </w:r>
      <w:proofErr w:type="spellEnd"/>
      <w:r w:rsidRPr="00B83B65">
        <w:t xml:space="preserve"> and Software Materials granted under Clause </w:t>
      </w:r>
      <w:r w:rsidRPr="00B83B65">
        <w:fldChar w:fldCharType="begin"/>
      </w:r>
      <w:r w:rsidRPr="00B83B65">
        <w:instrText xml:space="preserve"> REF _Ref435218764 \r \h </w:instrText>
      </w:r>
      <w:r>
        <w:instrText xml:space="preserve"> \* MERGEFORMAT </w:instrText>
      </w:r>
      <w:r w:rsidRPr="00B83B65">
        <w:fldChar w:fldCharType="separate"/>
      </w:r>
      <w:r w:rsidR="00001422">
        <w:t>19</w:t>
      </w:r>
      <w:r w:rsidRPr="00B83B65">
        <w:fldChar w:fldCharType="end"/>
      </w:r>
      <w:r w:rsidRPr="00B83B65">
        <w:t xml:space="preserve">, including to extend its scope and/or duration and/or to allow additional sub-licensees, the Parties </w:t>
      </w:r>
      <w:r>
        <w:t xml:space="preserve">and/or relevant Participating Body </w:t>
      </w:r>
      <w:r w:rsidRPr="00B83B65">
        <w:t xml:space="preserve">shall negotiate in good faith to agree such new or amended licence on reasonable commercial terms. </w:t>
      </w:r>
      <w:r w:rsidR="00F81191">
        <w:t xml:space="preserve"> </w:t>
      </w:r>
      <w:r w:rsidRPr="00B83B65">
        <w:t>Any fee charged by the Supplier for such new or amended licence shall be reasonable.</w:t>
      </w:r>
      <w:bookmarkEnd w:id="271"/>
      <w:r w:rsidRPr="00B83B65">
        <w:t xml:space="preserve"> </w:t>
      </w:r>
    </w:p>
    <w:p w14:paraId="497C8070" w14:textId="646F2662" w:rsidR="00806525" w:rsidRDefault="00806525" w:rsidP="00FE63F0">
      <w:pPr>
        <w:pStyle w:val="Level2"/>
      </w:pPr>
      <w:bookmarkStart w:id="272" w:name="_Ref24113444"/>
      <w:r w:rsidRPr="0065292E">
        <w:t xml:space="preserve">Other </w:t>
      </w:r>
      <w:r w:rsidR="0065292E" w:rsidRPr="0065292E">
        <w:t>A</w:t>
      </w:r>
      <w:r w:rsidR="0065292E" w:rsidRPr="00A75DCD">
        <w:t>uthority</w:t>
      </w:r>
      <w:r w:rsidR="0065292E">
        <w:t xml:space="preserve"> Probation Suppliers</w:t>
      </w:r>
      <w:r>
        <w:t xml:space="preserve"> may request access to and use of Supplier Background </w:t>
      </w:r>
      <w:proofErr w:type="spellStart"/>
      <w:r>
        <w:t>IPRs</w:t>
      </w:r>
      <w:proofErr w:type="spellEnd"/>
      <w:r>
        <w:t xml:space="preserve"> and Supplier Software and/or the </w:t>
      </w:r>
      <w:proofErr w:type="spellStart"/>
      <w:r>
        <w:t>IPRs</w:t>
      </w:r>
      <w:proofErr w:type="spellEnd"/>
      <w:r>
        <w:t xml:space="preserve"> and Software Materials which embody them. </w:t>
      </w:r>
      <w:r w:rsidR="00F81191">
        <w:t xml:space="preserve"> </w:t>
      </w:r>
      <w:r>
        <w:t>The Supplier shall consider all such requests, acting reasonably</w:t>
      </w:r>
      <w:bookmarkEnd w:id="272"/>
      <w:r>
        <w:t>.</w:t>
      </w:r>
    </w:p>
    <w:p w14:paraId="5E412556" w14:textId="05008271" w:rsidR="005A5289" w:rsidRDefault="00806525" w:rsidP="00E52391">
      <w:pPr>
        <w:pStyle w:val="Level2"/>
        <w:numPr>
          <w:ilvl w:val="0"/>
          <w:numId w:val="0"/>
        </w:numPr>
        <w:rPr>
          <w:b/>
        </w:rPr>
      </w:pPr>
      <w:r w:rsidDel="00E6548A">
        <w:t xml:space="preserve"> </w:t>
      </w:r>
      <w:r w:rsidR="005A5289">
        <w:rPr>
          <w:b/>
        </w:rPr>
        <w:t>Insolvency Event</w:t>
      </w:r>
    </w:p>
    <w:p w14:paraId="5F52F766" w14:textId="57F381CA" w:rsidR="005A5289" w:rsidRDefault="005A5289" w:rsidP="00FE63F0">
      <w:pPr>
        <w:pStyle w:val="Level2"/>
      </w:pPr>
      <w:r>
        <w:t xml:space="preserve">All </w:t>
      </w:r>
      <w:r w:rsidRPr="00C02319">
        <w:t xml:space="preserve">licences granted by the Supplier under this Clause </w:t>
      </w:r>
      <w:r w:rsidRPr="00C02319">
        <w:fldChar w:fldCharType="begin"/>
      </w:r>
      <w:r w:rsidRPr="00C02319">
        <w:instrText xml:space="preserve"> REF _Ref435218764 \r \h </w:instrText>
      </w:r>
      <w:r>
        <w:instrText xml:space="preserve"> \* MERGEFORMAT </w:instrText>
      </w:r>
      <w:r w:rsidRPr="00C02319">
        <w:fldChar w:fldCharType="separate"/>
      </w:r>
      <w:r w:rsidR="00001422">
        <w:t>19</w:t>
      </w:r>
      <w:r w:rsidRPr="00C02319">
        <w:fldChar w:fldCharType="end"/>
      </w:r>
      <w:r w:rsidRPr="00C02319">
        <w:t xml:space="preserve"> which are stated to be or are otherwise agreed to be perpetual and irrevocable and/or survive expiry or termination of this Framework Agreement</w:t>
      </w:r>
      <w:r w:rsidR="00867E53">
        <w:t xml:space="preserve"> and/or relevant Call-Off Contract</w:t>
      </w:r>
      <w:r w:rsidRPr="00C02319">
        <w:t>, shall</w:t>
      </w:r>
      <w:r>
        <w:t xml:space="preserve"> continue in full force following an Insolvency Event.  T</w:t>
      </w:r>
      <w:r w:rsidRPr="00AA63A1">
        <w:t xml:space="preserve">he Supplier and any </w:t>
      </w:r>
      <w:r>
        <w:t>insolvency practitioner</w:t>
      </w:r>
      <w:r w:rsidRPr="00AA63A1" w:rsidDel="00AE709D">
        <w:t xml:space="preserve"> </w:t>
      </w:r>
      <w:r w:rsidRPr="00AA63A1">
        <w:t>appointed over the Supplier</w:t>
      </w:r>
      <w:r w:rsidR="00F81191">
        <w:t>'</w:t>
      </w:r>
      <w:r w:rsidRPr="00AA63A1">
        <w:t xml:space="preserve">s assets shall ensure that any purchaser of the Project Specific </w:t>
      </w:r>
      <w:proofErr w:type="spellStart"/>
      <w:r>
        <w:t>IPRs</w:t>
      </w:r>
      <w:proofErr w:type="spellEnd"/>
      <w:r w:rsidRPr="00AA63A1">
        <w:t>, the Project Specific Software</w:t>
      </w:r>
      <w:r w:rsidRPr="00330308">
        <w:t>, the Supplier</w:t>
      </w:r>
      <w:r w:rsidRPr="00AA63A1">
        <w:t xml:space="preserve"> Background </w:t>
      </w:r>
      <w:proofErr w:type="spellStart"/>
      <w:r>
        <w:t>IPRs</w:t>
      </w:r>
      <w:proofErr w:type="spellEnd"/>
      <w:r w:rsidRPr="00AA63A1">
        <w:t xml:space="preserve"> and the Supplier Software</w:t>
      </w:r>
      <w:r>
        <w:t xml:space="preserve"> and the </w:t>
      </w:r>
      <w:proofErr w:type="spellStart"/>
      <w:r>
        <w:t>IPRs</w:t>
      </w:r>
      <w:proofErr w:type="spellEnd"/>
      <w:r>
        <w:t xml:space="preserve"> and Software Materials which embody them</w:t>
      </w:r>
      <w:r w:rsidRPr="00AA63A1">
        <w:t xml:space="preserve"> is notified of and gives a written undertaking that it takes such assets subject to the licences granted to the Authority</w:t>
      </w:r>
      <w:r>
        <w:t xml:space="preserve"> and/or relevant Participating Bodies</w:t>
      </w:r>
      <w:r w:rsidRPr="00AA63A1">
        <w:t xml:space="preserve"> under and on the terms of this Clause </w:t>
      </w:r>
      <w:r>
        <w:fldChar w:fldCharType="begin"/>
      </w:r>
      <w:r>
        <w:instrText xml:space="preserve"> REF _Ref435218764 \r \h  \* MERGEFORMAT </w:instrText>
      </w:r>
      <w:r>
        <w:fldChar w:fldCharType="separate"/>
      </w:r>
      <w:r w:rsidR="00001422">
        <w:t>19</w:t>
      </w:r>
      <w:r>
        <w:fldChar w:fldCharType="end"/>
      </w:r>
      <w:r>
        <w:t xml:space="preserve">. </w:t>
      </w:r>
    </w:p>
    <w:p w14:paraId="0CE9E47E" w14:textId="74DADBF6" w:rsidR="005A5289" w:rsidRDefault="005A5289" w:rsidP="00FE63F0">
      <w:pPr>
        <w:pStyle w:val="Body"/>
        <w:rPr>
          <w:b/>
          <w:color w:val="000000"/>
        </w:rPr>
      </w:pPr>
      <w:r>
        <w:rPr>
          <w:b/>
          <w:color w:val="000000"/>
        </w:rPr>
        <w:t>Authority</w:t>
      </w:r>
      <w:r w:rsidR="00F81191">
        <w:rPr>
          <w:b/>
          <w:color w:val="000000"/>
        </w:rPr>
        <w:t>'</w:t>
      </w:r>
      <w:r>
        <w:rPr>
          <w:b/>
          <w:color w:val="000000"/>
        </w:rPr>
        <w:t xml:space="preserve">s right to sub-license </w:t>
      </w:r>
    </w:p>
    <w:p w14:paraId="03EF607D" w14:textId="5AC44AF8" w:rsidR="005A5289" w:rsidRPr="009A083D" w:rsidRDefault="005A5289" w:rsidP="00FE63F0">
      <w:pPr>
        <w:pStyle w:val="Level2"/>
      </w:pPr>
      <w:bookmarkStart w:id="273" w:name="_Ref24116539"/>
      <w:r w:rsidRPr="009A083D">
        <w:t xml:space="preserve">The Authority </w:t>
      </w:r>
      <w:r>
        <w:t xml:space="preserve">and/or relevant Participating Bodies </w:t>
      </w:r>
      <w:r w:rsidRPr="009A083D">
        <w:t xml:space="preserve">shall be entitled to sub-license the rights granted to it under Clause </w:t>
      </w:r>
      <w:r w:rsidRPr="009A083D">
        <w:fldChar w:fldCharType="begin"/>
      </w:r>
      <w:r w:rsidRPr="009A083D">
        <w:instrText xml:space="preserve"> REF _Ref435218764 \r \h </w:instrText>
      </w:r>
      <w:r>
        <w:instrText xml:space="preserve"> \* MERGEFORMAT </w:instrText>
      </w:r>
      <w:r w:rsidRPr="009A083D">
        <w:fldChar w:fldCharType="separate"/>
      </w:r>
      <w:r w:rsidR="00001422">
        <w:t>19</w:t>
      </w:r>
      <w:r w:rsidRPr="009A083D">
        <w:fldChar w:fldCharType="end"/>
      </w:r>
      <w:r w:rsidRPr="009A083D">
        <w:t xml:space="preserve"> to the extent expressly permitted in Clause</w:t>
      </w:r>
      <w:r>
        <w:t>s</w:t>
      </w:r>
      <w:r w:rsidRPr="009A083D">
        <w:t xml:space="preserve"> </w:t>
      </w:r>
      <w:r>
        <w:fldChar w:fldCharType="begin"/>
      </w:r>
      <w:r>
        <w:instrText xml:space="preserve"> REF _Ref36589561 \r \h  \* MERGEFORMAT </w:instrText>
      </w:r>
      <w:r>
        <w:fldChar w:fldCharType="separate"/>
      </w:r>
      <w:r w:rsidR="00001422">
        <w:t>19.3</w:t>
      </w:r>
      <w:r>
        <w:fldChar w:fldCharType="end"/>
      </w:r>
      <w:r>
        <w:t xml:space="preserve"> and </w:t>
      </w:r>
      <w:r>
        <w:fldChar w:fldCharType="begin"/>
      </w:r>
      <w:r>
        <w:instrText xml:space="preserve"> REF _Ref36590504 \r \h  \* MERGEFORMAT </w:instrText>
      </w:r>
      <w:r>
        <w:fldChar w:fldCharType="separate"/>
      </w:r>
      <w:r w:rsidR="00001422">
        <w:t>19.9</w:t>
      </w:r>
      <w:r>
        <w:fldChar w:fldCharType="end"/>
      </w:r>
      <w:r>
        <w:t xml:space="preserve"> </w:t>
      </w:r>
      <w:r w:rsidRPr="009A083D">
        <w:t>without add</w:t>
      </w:r>
      <w:r>
        <w:t xml:space="preserve">itional charge to the Authority, relevant Participating Body </w:t>
      </w:r>
      <w:r w:rsidRPr="009A083D">
        <w:t>and/or any Approved Sub-licensee, provided that:</w:t>
      </w:r>
      <w:bookmarkEnd w:id="273"/>
      <w:r w:rsidRPr="009A083D">
        <w:t xml:space="preserve"> </w:t>
      </w:r>
    </w:p>
    <w:p w14:paraId="11553D0E" w14:textId="77777777" w:rsidR="005A5289" w:rsidRPr="009A083D" w:rsidRDefault="005A5289" w:rsidP="00FE63F0">
      <w:pPr>
        <w:pStyle w:val="Level3"/>
      </w:pPr>
      <w:r w:rsidRPr="009A083D">
        <w:lastRenderedPageBreak/>
        <w:t>the sub-licence is on terms no broader than those granted to the Authority</w:t>
      </w:r>
      <w:r>
        <w:t xml:space="preserve"> and/or relevant Participating Body</w:t>
      </w:r>
      <w:r w:rsidRPr="009A083D">
        <w:t>;</w:t>
      </w:r>
    </w:p>
    <w:p w14:paraId="0E140AEB" w14:textId="6FAF765D" w:rsidR="005A5289" w:rsidRPr="009A083D" w:rsidRDefault="005A5289" w:rsidP="00FE63F0">
      <w:pPr>
        <w:pStyle w:val="Level3"/>
      </w:pPr>
      <w:r w:rsidRPr="009A083D">
        <w:t>the sub-licence authorises the third party to use the relevant rights licensed only for the permitted sub-licensee purposes set out in Clause</w:t>
      </w:r>
      <w:r>
        <w:t>s</w:t>
      </w:r>
      <w:r w:rsidRPr="009A083D">
        <w:t xml:space="preserve"> </w:t>
      </w:r>
      <w:r>
        <w:fldChar w:fldCharType="begin"/>
      </w:r>
      <w:r>
        <w:instrText xml:space="preserve"> REF _Ref36589561 \r \h  \* MERGEFORMAT </w:instrText>
      </w:r>
      <w:r>
        <w:fldChar w:fldCharType="separate"/>
      </w:r>
      <w:r w:rsidR="00001422">
        <w:t>19.3</w:t>
      </w:r>
      <w:r>
        <w:fldChar w:fldCharType="end"/>
      </w:r>
      <w:r>
        <w:t xml:space="preserve"> and </w:t>
      </w:r>
      <w:r>
        <w:fldChar w:fldCharType="begin"/>
      </w:r>
      <w:r>
        <w:instrText xml:space="preserve"> REF _Ref36590504 \r \h  \* MERGEFORMAT </w:instrText>
      </w:r>
      <w:r>
        <w:fldChar w:fldCharType="separate"/>
      </w:r>
      <w:r w:rsidR="00001422">
        <w:t>19.9</w:t>
      </w:r>
      <w:r>
        <w:fldChar w:fldCharType="end"/>
      </w:r>
      <w:r w:rsidRPr="009A083D">
        <w:t>; and</w:t>
      </w:r>
    </w:p>
    <w:p w14:paraId="31F3A221" w14:textId="4E012A29" w:rsidR="005A5289" w:rsidRPr="009A083D" w:rsidRDefault="005A5289" w:rsidP="00FE63F0">
      <w:pPr>
        <w:pStyle w:val="Level3"/>
      </w:pPr>
      <w:proofErr w:type="gramStart"/>
      <w:r w:rsidRPr="009A083D">
        <w:t>the</w:t>
      </w:r>
      <w:proofErr w:type="gramEnd"/>
      <w:r w:rsidRPr="009A083D">
        <w:t xml:space="preserve"> sub-licensee shall have executed a confidentiality undertaking in favour of the Supplier in or substantially in the form set out in </w:t>
      </w:r>
      <w:r w:rsidR="00FE7D1F">
        <w:t>Appendix</w:t>
      </w:r>
      <w:r w:rsidR="00FE7D1F" w:rsidRPr="009A083D">
        <w:t> </w:t>
      </w:r>
      <w:r w:rsidR="007F0719">
        <w:t>1</w:t>
      </w:r>
      <w:r w:rsidR="007F0719" w:rsidRPr="009A083D">
        <w:t xml:space="preserve"> </w:t>
      </w:r>
      <w:r w:rsidRPr="009A083D">
        <w:t>to Schedule </w:t>
      </w:r>
      <w:r w:rsidR="00FE7D1F">
        <w:t>6.2</w:t>
      </w:r>
      <w:r w:rsidR="00FE7D1F" w:rsidRPr="009A083D">
        <w:t xml:space="preserve"> </w:t>
      </w:r>
      <w:r w:rsidRPr="009A083D">
        <w:t xml:space="preserve">(Software). </w:t>
      </w:r>
    </w:p>
    <w:p w14:paraId="6A9F8DC6" w14:textId="77634C7C" w:rsidR="005A5289" w:rsidRPr="009A083D" w:rsidRDefault="005A5289" w:rsidP="00FE63F0">
      <w:pPr>
        <w:pStyle w:val="Level2"/>
      </w:pPr>
      <w:r w:rsidRPr="009A083D">
        <w:t xml:space="preserve">The Authority </w:t>
      </w:r>
      <w:r>
        <w:t xml:space="preserve">and/or relevant Participating Body </w:t>
      </w:r>
      <w:r w:rsidRPr="009A083D">
        <w:t xml:space="preserve">may provide each Approved Sub-licensee with a copy of the relevant </w:t>
      </w:r>
      <w:proofErr w:type="spellStart"/>
      <w:r w:rsidRPr="009A083D">
        <w:t>IPRs</w:t>
      </w:r>
      <w:proofErr w:type="spellEnd"/>
      <w:r w:rsidRPr="009A083D">
        <w:t xml:space="preserve"> and Software Materials as is reasonably required by such Approved Sub-licensee for the purposes set out in </w:t>
      </w:r>
      <w:r>
        <w:t xml:space="preserve">Clauses </w:t>
      </w:r>
      <w:r w:rsidRPr="009A083D">
        <w:t>in Clause</w:t>
      </w:r>
      <w:r>
        <w:t>s</w:t>
      </w:r>
      <w:r w:rsidRPr="009A083D">
        <w:t xml:space="preserve"> </w:t>
      </w:r>
      <w:r>
        <w:fldChar w:fldCharType="begin"/>
      </w:r>
      <w:r>
        <w:instrText xml:space="preserve"> REF _Ref36589561 \r \h  \* MERGEFORMAT </w:instrText>
      </w:r>
      <w:r>
        <w:fldChar w:fldCharType="separate"/>
      </w:r>
      <w:r w:rsidR="00001422">
        <w:t>19.3</w:t>
      </w:r>
      <w:r>
        <w:fldChar w:fldCharType="end"/>
      </w:r>
      <w:r>
        <w:t xml:space="preserve"> and </w:t>
      </w:r>
      <w:r>
        <w:fldChar w:fldCharType="begin"/>
      </w:r>
      <w:r>
        <w:instrText xml:space="preserve"> REF _Ref36590504 \r \h  \* MERGEFORMAT </w:instrText>
      </w:r>
      <w:r>
        <w:fldChar w:fldCharType="separate"/>
      </w:r>
      <w:r w:rsidR="00001422">
        <w:t>19.9</w:t>
      </w:r>
      <w:r>
        <w:fldChar w:fldCharType="end"/>
      </w:r>
      <w:r>
        <w:t xml:space="preserve"> </w:t>
      </w:r>
      <w:r w:rsidRPr="009A083D">
        <w:t>above.</w:t>
      </w:r>
    </w:p>
    <w:p w14:paraId="060ED134" w14:textId="6A2AD2AE" w:rsidR="005A5289" w:rsidRPr="009A083D" w:rsidRDefault="005A5289" w:rsidP="00FE63F0">
      <w:pPr>
        <w:pStyle w:val="Level2"/>
      </w:pPr>
      <w:r w:rsidRPr="009A083D">
        <w:t>The Authority</w:t>
      </w:r>
      <w:r w:rsidR="00F81191">
        <w:t>'</w:t>
      </w:r>
      <w:r w:rsidRPr="009A083D">
        <w:t>s</w:t>
      </w:r>
      <w:r>
        <w:t xml:space="preserve"> and/or relevant Participating Body</w:t>
      </w:r>
      <w:r w:rsidR="00F81191">
        <w:t>'</w:t>
      </w:r>
      <w:r>
        <w:t>s</w:t>
      </w:r>
      <w:r w:rsidRPr="009A083D">
        <w:t xml:space="preserve"> Approved Sub-licensees sub-licensed under in Clause</w:t>
      </w:r>
      <w:r>
        <w:t>s</w:t>
      </w:r>
      <w:r w:rsidRPr="009A083D">
        <w:t xml:space="preserve"> </w:t>
      </w:r>
      <w:r>
        <w:fldChar w:fldCharType="begin"/>
      </w:r>
      <w:r>
        <w:instrText xml:space="preserve"> REF _Ref36589561 \r \h  \* MERGEFORMAT </w:instrText>
      </w:r>
      <w:r>
        <w:fldChar w:fldCharType="separate"/>
      </w:r>
      <w:r w:rsidR="00001422">
        <w:t>19.3</w:t>
      </w:r>
      <w:r>
        <w:fldChar w:fldCharType="end"/>
      </w:r>
      <w:r>
        <w:t xml:space="preserve"> and </w:t>
      </w:r>
      <w:r>
        <w:fldChar w:fldCharType="begin"/>
      </w:r>
      <w:r>
        <w:instrText xml:space="preserve"> REF _Ref36590504 \r \h  \* MERGEFORMAT </w:instrText>
      </w:r>
      <w:r>
        <w:fldChar w:fldCharType="separate"/>
      </w:r>
      <w:r w:rsidR="00001422">
        <w:t>19.9</w:t>
      </w:r>
      <w:r>
        <w:fldChar w:fldCharType="end"/>
      </w:r>
      <w:r>
        <w:t xml:space="preserve"> </w:t>
      </w:r>
      <w:r w:rsidRPr="009A083D">
        <w:t xml:space="preserve"> above shall only be entitled to sub-license their rights to their sub-contractors</w:t>
      </w:r>
      <w:r w:rsidR="00F81191">
        <w:t xml:space="preserve"> for the purposes specified in </w:t>
      </w:r>
      <w:r w:rsidRPr="009A083D">
        <w:t>Clause</w:t>
      </w:r>
      <w:r>
        <w:t>s</w:t>
      </w:r>
      <w:r w:rsidRPr="009A083D">
        <w:t xml:space="preserve"> </w:t>
      </w:r>
      <w:r>
        <w:fldChar w:fldCharType="begin"/>
      </w:r>
      <w:r>
        <w:instrText xml:space="preserve"> REF _Ref36589561 \r \h  \* MERGEFORMAT </w:instrText>
      </w:r>
      <w:r>
        <w:fldChar w:fldCharType="separate"/>
      </w:r>
      <w:r w:rsidR="00001422">
        <w:t>19.3</w:t>
      </w:r>
      <w:r>
        <w:fldChar w:fldCharType="end"/>
      </w:r>
      <w:r>
        <w:t xml:space="preserve"> and </w:t>
      </w:r>
      <w:r>
        <w:fldChar w:fldCharType="begin"/>
      </w:r>
      <w:r>
        <w:instrText xml:space="preserve"> REF _Ref36590504 \r \h  \* MERGEFORMAT </w:instrText>
      </w:r>
      <w:r>
        <w:fldChar w:fldCharType="separate"/>
      </w:r>
      <w:r w:rsidR="00001422">
        <w:t>19.9</w:t>
      </w:r>
      <w:r>
        <w:fldChar w:fldCharType="end"/>
      </w:r>
      <w:r>
        <w:t xml:space="preserve"> </w:t>
      </w:r>
      <w:r w:rsidRPr="009A083D">
        <w:t>above but for no other purpose.</w:t>
      </w:r>
    </w:p>
    <w:p w14:paraId="017C7D6E" w14:textId="77777777" w:rsidR="005A5289" w:rsidRPr="00906CBB" w:rsidRDefault="005A5289" w:rsidP="00FE63F0">
      <w:pPr>
        <w:pStyle w:val="Body"/>
        <w:rPr>
          <w:b/>
        </w:rPr>
      </w:pPr>
      <w:r w:rsidRPr="00906CBB">
        <w:rPr>
          <w:b/>
        </w:rPr>
        <w:t>Direct Licence by the Supplier</w:t>
      </w:r>
    </w:p>
    <w:p w14:paraId="1FE487A8" w14:textId="50BFF4FC" w:rsidR="005A5289" w:rsidRPr="009A083D" w:rsidRDefault="005A5289" w:rsidP="00FE63F0">
      <w:pPr>
        <w:pStyle w:val="Level2"/>
      </w:pPr>
      <w:bookmarkStart w:id="274" w:name="_Ref36587852"/>
      <w:r w:rsidRPr="009A083D">
        <w:t>In addition to the Authority</w:t>
      </w:r>
      <w:r w:rsidR="00F81191">
        <w:t>'</w:t>
      </w:r>
      <w:r w:rsidRPr="009A083D">
        <w:t xml:space="preserve">s </w:t>
      </w:r>
      <w:r>
        <w:t>and/or relevant Participating Body</w:t>
      </w:r>
      <w:r w:rsidR="00F81191">
        <w:t>'</w:t>
      </w:r>
      <w:r>
        <w:t xml:space="preserve">s </w:t>
      </w:r>
      <w:r w:rsidRPr="009A083D">
        <w:t xml:space="preserve">rights to sub-license set out in Clause </w:t>
      </w:r>
      <w:r>
        <w:fldChar w:fldCharType="begin"/>
      </w:r>
      <w:r>
        <w:instrText xml:space="preserve"> REF _Ref24116539 \r \h  \* MERGEFORMAT </w:instrText>
      </w:r>
      <w:r>
        <w:fldChar w:fldCharType="separate"/>
      </w:r>
      <w:r w:rsidR="00001422">
        <w:t>19.14</w:t>
      </w:r>
      <w:r>
        <w:fldChar w:fldCharType="end"/>
      </w:r>
      <w:r>
        <w:t xml:space="preserve"> </w:t>
      </w:r>
      <w:r w:rsidRPr="009A083D">
        <w:t xml:space="preserve">above, the Authority </w:t>
      </w:r>
      <w:r>
        <w:t xml:space="preserve">and/or relevant Participating Body </w:t>
      </w:r>
      <w:r w:rsidRPr="009A083D">
        <w:t xml:space="preserve">may notify the Supplier in writing that it requires the Supplier to license any Approved Sub-licensee directly on the same or substantially the same terms as the licences granted to the Authority (a </w:t>
      </w:r>
      <w:r w:rsidR="00F81191">
        <w:t>"</w:t>
      </w:r>
      <w:r w:rsidRPr="00336402">
        <w:rPr>
          <w:b/>
        </w:rPr>
        <w:t>Direct Licence Notice</w:t>
      </w:r>
      <w:r w:rsidR="00F81191">
        <w:t>"</w:t>
      </w:r>
      <w:r w:rsidRPr="009A083D">
        <w:t>).</w:t>
      </w:r>
      <w:bookmarkEnd w:id="274"/>
      <w:r w:rsidRPr="009A083D">
        <w:t xml:space="preserve">  </w:t>
      </w:r>
    </w:p>
    <w:p w14:paraId="1D34EF55" w14:textId="5E8BD1DE" w:rsidR="005A5289" w:rsidRPr="009A083D" w:rsidRDefault="005A5289" w:rsidP="00FE63F0">
      <w:pPr>
        <w:pStyle w:val="Level2"/>
      </w:pPr>
      <w:r w:rsidRPr="009A083D">
        <w:t xml:space="preserve">In the event that the Supplier receives a Direct Licence Notice in accordance with Clause </w:t>
      </w:r>
      <w:r>
        <w:fldChar w:fldCharType="begin"/>
      </w:r>
      <w:r>
        <w:instrText xml:space="preserve"> REF _Ref36587852 \r \h  \* MERGEFORMAT </w:instrText>
      </w:r>
      <w:r>
        <w:fldChar w:fldCharType="separate"/>
      </w:r>
      <w:r w:rsidR="00001422">
        <w:t>19.17</w:t>
      </w:r>
      <w:r>
        <w:fldChar w:fldCharType="end"/>
      </w:r>
      <w:r>
        <w:t xml:space="preserve"> </w:t>
      </w:r>
      <w:r w:rsidRPr="009A083D">
        <w:t xml:space="preserve">above, it shall enter into a written licence directly with the Approved Sub-licensee(s) and of the relevant Intellectual Property Rights identified in the Direct Licence Notice (a </w:t>
      </w:r>
      <w:r w:rsidR="00F81191">
        <w:t>"</w:t>
      </w:r>
      <w:r w:rsidRPr="00336402">
        <w:rPr>
          <w:b/>
        </w:rPr>
        <w:t>Direct Licence</w:t>
      </w:r>
      <w:r w:rsidR="00F81191">
        <w:t>"</w:t>
      </w:r>
      <w:r w:rsidRPr="009A083D">
        <w:t xml:space="preserve">) within ten (10) </w:t>
      </w:r>
      <w:r w:rsidR="00F81191">
        <w:t>Working</w:t>
      </w:r>
      <w:r w:rsidRPr="009A083D">
        <w:t xml:space="preserve"> Days of receipt of the Direct Licence Notice.</w:t>
      </w:r>
    </w:p>
    <w:p w14:paraId="12CE50CF" w14:textId="4ABA3A5F" w:rsidR="005A5289" w:rsidRPr="009A083D" w:rsidRDefault="005A5289" w:rsidP="00FE63F0">
      <w:pPr>
        <w:pStyle w:val="Level2"/>
      </w:pPr>
      <w:r w:rsidRPr="009A083D">
        <w:t xml:space="preserve">The Direct Licence shall be granted to the relevant third party without any additional charge to the relevant third party and may include a confidentiality undertaking in favour of the Supplier in or substantially in the form set out in </w:t>
      </w:r>
      <w:r w:rsidR="00FE7D1F">
        <w:t>Appendix</w:t>
      </w:r>
      <w:r w:rsidR="00FE7D1F" w:rsidRPr="009A083D">
        <w:t> </w:t>
      </w:r>
      <w:r w:rsidR="007F0719">
        <w:t>1</w:t>
      </w:r>
      <w:r w:rsidR="007F0719" w:rsidRPr="009A083D">
        <w:t xml:space="preserve"> </w:t>
      </w:r>
      <w:r w:rsidRPr="009A083D">
        <w:t>to Schedule </w:t>
      </w:r>
      <w:r w:rsidR="00FE7D1F">
        <w:t>6.2</w:t>
      </w:r>
      <w:r w:rsidRPr="009A083D">
        <w:t xml:space="preserve"> (Software).</w:t>
      </w:r>
    </w:p>
    <w:p w14:paraId="0FFEC485" w14:textId="7BE3000C" w:rsidR="005A5289" w:rsidRPr="009A083D" w:rsidRDefault="005A5289" w:rsidP="00FE63F0">
      <w:pPr>
        <w:pStyle w:val="Level2"/>
      </w:pPr>
      <w:bookmarkStart w:id="275" w:name="_Ref24114114"/>
      <w:r w:rsidRPr="009A083D">
        <w:t xml:space="preserve">The Supplier shall provide the relevant Approved Sub-licensee with a copy of the relevant </w:t>
      </w:r>
      <w:proofErr w:type="spellStart"/>
      <w:r w:rsidRPr="009A083D">
        <w:t>IPRs</w:t>
      </w:r>
      <w:proofErr w:type="spellEnd"/>
      <w:r w:rsidRPr="009A083D">
        <w:t xml:space="preserve"> and Software Materials as is reasonably required by such Approved Sub-licensee for the purposes set out in Clause</w:t>
      </w:r>
      <w:r>
        <w:t>s</w:t>
      </w:r>
      <w:r w:rsidRPr="009A083D">
        <w:t xml:space="preserve"> </w:t>
      </w:r>
      <w:r>
        <w:fldChar w:fldCharType="begin"/>
      </w:r>
      <w:r>
        <w:instrText xml:space="preserve"> REF _Ref36589561 \r \h  \* MERGEFORMAT </w:instrText>
      </w:r>
      <w:r>
        <w:fldChar w:fldCharType="separate"/>
      </w:r>
      <w:r w:rsidR="00001422">
        <w:t>19.3</w:t>
      </w:r>
      <w:r>
        <w:fldChar w:fldCharType="end"/>
      </w:r>
      <w:r>
        <w:t xml:space="preserve"> and </w:t>
      </w:r>
      <w:r>
        <w:fldChar w:fldCharType="begin"/>
      </w:r>
      <w:r>
        <w:instrText xml:space="preserve"> REF _Ref36590504 \r \h  \* MERGEFORMAT </w:instrText>
      </w:r>
      <w:r>
        <w:fldChar w:fldCharType="separate"/>
      </w:r>
      <w:r w:rsidR="00001422">
        <w:t>19.9</w:t>
      </w:r>
      <w:r>
        <w:fldChar w:fldCharType="end"/>
      </w:r>
      <w:r>
        <w:t xml:space="preserve"> </w:t>
      </w:r>
      <w:r w:rsidRPr="009A083D">
        <w:t>above.</w:t>
      </w:r>
      <w:bookmarkEnd w:id="275"/>
      <w:r>
        <w:t xml:space="preserve"> </w:t>
      </w:r>
    </w:p>
    <w:p w14:paraId="3BC5DDB3" w14:textId="77777777" w:rsidR="005A5289" w:rsidRPr="00CE7577" w:rsidRDefault="005A5289" w:rsidP="00E8677F">
      <w:pPr>
        <w:pStyle w:val="Body"/>
        <w:rPr>
          <w:b/>
          <w:color w:val="000000"/>
        </w:rPr>
      </w:pPr>
      <w:r w:rsidRPr="00CE7577">
        <w:rPr>
          <w:b/>
          <w:color w:val="000000"/>
        </w:rPr>
        <w:t xml:space="preserve">Services provided to other </w:t>
      </w:r>
      <w:r>
        <w:rPr>
          <w:b/>
          <w:color w:val="000000"/>
        </w:rPr>
        <w:t>Wider Public Sector</w:t>
      </w:r>
      <w:r w:rsidRPr="00CE7577">
        <w:rPr>
          <w:b/>
          <w:color w:val="000000"/>
        </w:rPr>
        <w:t xml:space="preserve"> Bodies</w:t>
      </w:r>
    </w:p>
    <w:p w14:paraId="30D6E0C6" w14:textId="08703CFD" w:rsidR="005A5289" w:rsidRPr="009A083D" w:rsidRDefault="005A5289" w:rsidP="00E8677F">
      <w:pPr>
        <w:pStyle w:val="Level2"/>
      </w:pPr>
      <w:bookmarkStart w:id="276" w:name="_Ref24492815"/>
      <w:bookmarkStart w:id="277" w:name="_Ref38631947"/>
      <w:r w:rsidRPr="009A083D">
        <w:t xml:space="preserve">Without limiting the generality of the above rights to sub-license and/or requirements directly to license, in the event that the Supplier is engaged to provide services to any Wider Public Sector Body, for which the Project Specific </w:t>
      </w:r>
      <w:proofErr w:type="spellStart"/>
      <w:r w:rsidRPr="009A083D">
        <w:t>IPRs</w:t>
      </w:r>
      <w:proofErr w:type="spellEnd"/>
      <w:r w:rsidRPr="009A083D">
        <w:t xml:space="preserve"> and Software is to be or could be used, the Supplier shall use and/or license the relevant Wider Public Sector Body to use such Project Specific </w:t>
      </w:r>
      <w:proofErr w:type="spellStart"/>
      <w:r w:rsidRPr="009A083D">
        <w:t>IPRs</w:t>
      </w:r>
      <w:proofErr w:type="spellEnd"/>
      <w:r w:rsidRPr="009A083D">
        <w:t xml:space="preserve"> and Software without any additional charge to the Wider Public Sector Body.</w:t>
      </w:r>
      <w:bookmarkEnd w:id="276"/>
      <w:r>
        <w:t xml:space="preserve"> </w:t>
      </w:r>
      <w:bookmarkEnd w:id="277"/>
    </w:p>
    <w:p w14:paraId="3E79EBC3" w14:textId="07F403A5" w:rsidR="005A5289" w:rsidRPr="00CE7577" w:rsidRDefault="005A5289" w:rsidP="00A522F8">
      <w:pPr>
        <w:pStyle w:val="Body"/>
        <w:keepNext/>
      </w:pPr>
      <w:r w:rsidRPr="00CE7577">
        <w:rPr>
          <w:b/>
        </w:rPr>
        <w:t>Authority</w:t>
      </w:r>
      <w:r w:rsidR="00F81191">
        <w:rPr>
          <w:b/>
        </w:rPr>
        <w:t>'</w:t>
      </w:r>
      <w:r w:rsidRPr="00CE7577">
        <w:rPr>
          <w:b/>
        </w:rPr>
        <w:t>s right to assign/novate licences</w:t>
      </w:r>
    </w:p>
    <w:p w14:paraId="66567DE4" w14:textId="638041CC" w:rsidR="005A5289" w:rsidRPr="007F160F" w:rsidRDefault="005A5289" w:rsidP="00E8677F">
      <w:pPr>
        <w:pStyle w:val="Level2"/>
      </w:pPr>
      <w:bookmarkStart w:id="278" w:name="_Ref36587334"/>
      <w:bookmarkStart w:id="279" w:name="_Ref23922150"/>
      <w:r w:rsidRPr="007F160F">
        <w:t>Without prejudice to the terms of Clause</w:t>
      </w:r>
      <w:r>
        <w:t xml:space="preserve"> </w:t>
      </w:r>
      <w:r>
        <w:fldChar w:fldCharType="begin"/>
      </w:r>
      <w:r>
        <w:instrText xml:space="preserve"> REF _Ref437535586 \r \h  \* MERGEFORMAT </w:instrText>
      </w:r>
      <w:r>
        <w:fldChar w:fldCharType="separate"/>
      </w:r>
      <w:r w:rsidR="00001422">
        <w:t>41</w:t>
      </w:r>
      <w:r>
        <w:fldChar w:fldCharType="end"/>
      </w:r>
      <w:r w:rsidRPr="007F160F">
        <w:t xml:space="preserve">, the Authority </w:t>
      </w:r>
      <w:r>
        <w:t xml:space="preserve">and/or relevant Participating Body </w:t>
      </w:r>
      <w:r w:rsidRPr="007F160F">
        <w:t>may assign, novate or otherwise transfer its rights and obligations under the licences granted pursuant to:</w:t>
      </w:r>
      <w:bookmarkEnd w:id="278"/>
    </w:p>
    <w:p w14:paraId="1F287CCE" w14:textId="7AC1F843" w:rsidR="005A5289" w:rsidRPr="009A083D" w:rsidRDefault="005A5289" w:rsidP="00E8677F">
      <w:pPr>
        <w:pStyle w:val="Level3"/>
      </w:pPr>
      <w:r w:rsidRPr="009A083D">
        <w:t>Clause</w:t>
      </w:r>
      <w:r>
        <w:t xml:space="preserve"> </w:t>
      </w:r>
      <w:r>
        <w:fldChar w:fldCharType="begin"/>
      </w:r>
      <w:r>
        <w:instrText xml:space="preserve"> REF _Ref36591007 \r \h  \* MERGEFORMAT </w:instrText>
      </w:r>
      <w:r>
        <w:fldChar w:fldCharType="separate"/>
      </w:r>
      <w:r w:rsidR="00001422">
        <w:t>19.1</w:t>
      </w:r>
      <w:r>
        <w:fldChar w:fldCharType="end"/>
      </w:r>
      <w:r w:rsidRPr="009A083D">
        <w:t> to any third party;</w:t>
      </w:r>
    </w:p>
    <w:p w14:paraId="6F48B0AB" w14:textId="480AE1A8" w:rsidR="005A5289" w:rsidRPr="009A083D" w:rsidRDefault="005A5289" w:rsidP="00E8677F">
      <w:pPr>
        <w:pStyle w:val="Level3"/>
      </w:pPr>
      <w:proofErr w:type="gramStart"/>
      <w:r w:rsidRPr="009A083D">
        <w:t>the</w:t>
      </w:r>
      <w:proofErr w:type="gramEnd"/>
      <w:r w:rsidRPr="009A083D">
        <w:t xml:space="preserve"> remaining provisions of Clause </w:t>
      </w:r>
      <w:r w:rsidRPr="009A083D">
        <w:fldChar w:fldCharType="begin"/>
      </w:r>
      <w:r w:rsidRPr="009A083D">
        <w:instrText xml:space="preserve"> REF _Ref435218764 \r \h </w:instrText>
      </w:r>
      <w:r>
        <w:instrText xml:space="preserve"> \* MERGEFORMAT </w:instrText>
      </w:r>
      <w:r w:rsidRPr="009A083D">
        <w:fldChar w:fldCharType="separate"/>
      </w:r>
      <w:r w:rsidR="00001422">
        <w:t>19</w:t>
      </w:r>
      <w:r w:rsidRPr="009A083D">
        <w:fldChar w:fldCharType="end"/>
      </w:r>
      <w:r w:rsidRPr="009A083D">
        <w:t xml:space="preserve"> to</w:t>
      </w:r>
      <w:bookmarkEnd w:id="279"/>
      <w:r w:rsidRPr="009A083D">
        <w:t xml:space="preserve"> a Wider Public Sector Body which performs or carries on any of the functions and/or activities that previously had been performed and/or carried on by the Authority</w:t>
      </w:r>
      <w:r>
        <w:t xml:space="preserve"> and/or relevant Participating Body</w:t>
      </w:r>
      <w:r w:rsidRPr="009A083D">
        <w:t>.</w:t>
      </w:r>
    </w:p>
    <w:p w14:paraId="52AE750C" w14:textId="59AB14B5" w:rsidR="005A5289" w:rsidRPr="009A083D" w:rsidRDefault="005A5289" w:rsidP="00E8677F">
      <w:pPr>
        <w:pStyle w:val="Level2"/>
      </w:pPr>
      <w:bookmarkStart w:id="280" w:name="_Ref24118579"/>
      <w:r w:rsidRPr="009A083D">
        <w:t xml:space="preserve">Any change in the legal status of the Authority </w:t>
      </w:r>
      <w:r>
        <w:t xml:space="preserve">and/or relevant Participating Body </w:t>
      </w:r>
      <w:r w:rsidRPr="009A083D">
        <w:t>which means that it ceases to be a Wider Public Sector Body shall not affect the validity of any licence granted in this Clause </w:t>
      </w:r>
      <w:r w:rsidRPr="009A083D">
        <w:fldChar w:fldCharType="begin"/>
      </w:r>
      <w:r w:rsidRPr="009A083D">
        <w:instrText xml:space="preserve"> REF _Ref435218764 \r \h </w:instrText>
      </w:r>
      <w:r>
        <w:instrText xml:space="preserve"> \* MERGEFORMAT </w:instrText>
      </w:r>
      <w:r w:rsidRPr="009A083D">
        <w:fldChar w:fldCharType="separate"/>
      </w:r>
      <w:r w:rsidR="00001422">
        <w:t>19</w:t>
      </w:r>
      <w:r w:rsidRPr="009A083D">
        <w:fldChar w:fldCharType="end"/>
      </w:r>
      <w:r w:rsidRPr="009A083D">
        <w:t xml:space="preserve">.  If the Authority </w:t>
      </w:r>
      <w:r>
        <w:t xml:space="preserve">and/or relevant Participating Body </w:t>
      </w:r>
      <w:proofErr w:type="gramStart"/>
      <w:r w:rsidRPr="009A083D">
        <w:t>ceases</w:t>
      </w:r>
      <w:proofErr w:type="gramEnd"/>
      <w:r w:rsidRPr="009A083D">
        <w:t xml:space="preserve"> to be a Wider Public Sector </w:t>
      </w:r>
      <w:r w:rsidRPr="009A083D">
        <w:lastRenderedPageBreak/>
        <w:t xml:space="preserve">Body, the successor body to the Authority </w:t>
      </w:r>
      <w:r>
        <w:t xml:space="preserve">and/or relevant Participating Body </w:t>
      </w:r>
      <w:r w:rsidRPr="009A083D">
        <w:t>shall still be entitled to the benefit of the</w:t>
      </w:r>
      <w:r>
        <w:t xml:space="preserve"> relevant</w:t>
      </w:r>
      <w:r w:rsidRPr="009A083D">
        <w:t xml:space="preserve"> licences granted in Clause </w:t>
      </w:r>
      <w:r w:rsidRPr="009A083D">
        <w:fldChar w:fldCharType="begin"/>
      </w:r>
      <w:r w:rsidRPr="009A083D">
        <w:instrText xml:space="preserve"> REF _Ref435218764 \r \h </w:instrText>
      </w:r>
      <w:r>
        <w:instrText xml:space="preserve"> \* MERGEFORMAT </w:instrText>
      </w:r>
      <w:r w:rsidRPr="009A083D">
        <w:fldChar w:fldCharType="separate"/>
      </w:r>
      <w:r w:rsidR="00001422">
        <w:t>19</w:t>
      </w:r>
      <w:r w:rsidRPr="009A083D">
        <w:fldChar w:fldCharType="end"/>
      </w:r>
      <w:r w:rsidRPr="009A083D">
        <w:t>.</w:t>
      </w:r>
      <w:bookmarkEnd w:id="280"/>
    </w:p>
    <w:p w14:paraId="09CD40FA" w14:textId="3678A337" w:rsidR="005A5289" w:rsidRPr="009A083D" w:rsidRDefault="005A5289" w:rsidP="00E8677F">
      <w:pPr>
        <w:pStyle w:val="Level2"/>
      </w:pPr>
      <w:r w:rsidRPr="009A083D">
        <w:t>If a licence granted in Clause </w:t>
      </w:r>
      <w:r w:rsidRPr="009A083D">
        <w:fldChar w:fldCharType="begin"/>
      </w:r>
      <w:r w:rsidRPr="009A083D">
        <w:instrText xml:space="preserve"> REF _Ref435218764 \r \h </w:instrText>
      </w:r>
      <w:r>
        <w:instrText xml:space="preserve"> \* MERGEFORMAT </w:instrText>
      </w:r>
      <w:r w:rsidRPr="009A083D">
        <w:fldChar w:fldCharType="separate"/>
      </w:r>
      <w:r w:rsidR="00001422">
        <w:t>19</w:t>
      </w:r>
      <w:r w:rsidRPr="009A083D">
        <w:fldChar w:fldCharType="end"/>
      </w:r>
      <w:r w:rsidRPr="009A083D">
        <w:t xml:space="preserve"> is assigned or novated under Clause </w:t>
      </w:r>
      <w:r w:rsidRPr="009A083D">
        <w:fldChar w:fldCharType="begin"/>
      </w:r>
      <w:r w:rsidRPr="009A083D">
        <w:instrText xml:space="preserve"> REF _Ref23922150 \r \h </w:instrText>
      </w:r>
      <w:r>
        <w:instrText xml:space="preserve"> \* MERGEFORMAT </w:instrText>
      </w:r>
      <w:r w:rsidRPr="009A083D">
        <w:fldChar w:fldCharType="separate"/>
      </w:r>
      <w:r w:rsidR="00001422">
        <w:t>19.22</w:t>
      </w:r>
      <w:r w:rsidRPr="009A083D">
        <w:fldChar w:fldCharType="end"/>
      </w:r>
      <w:r w:rsidRPr="009A083D">
        <w:t xml:space="preserve"> or there is a change of the Authority</w:t>
      </w:r>
      <w:r w:rsidR="00F81191">
        <w:t>'</w:t>
      </w:r>
      <w:r w:rsidRPr="009A083D">
        <w:t xml:space="preserve">s </w:t>
      </w:r>
      <w:r>
        <w:t>and/or relevant Participating Body</w:t>
      </w:r>
      <w:r w:rsidR="00F81191">
        <w:t>'</w:t>
      </w:r>
      <w:r>
        <w:t xml:space="preserve">s </w:t>
      </w:r>
      <w:r w:rsidRPr="009A083D">
        <w:t>status pursuant to Clause </w:t>
      </w:r>
      <w:r w:rsidRPr="009A083D">
        <w:fldChar w:fldCharType="begin"/>
      </w:r>
      <w:r w:rsidRPr="009A083D">
        <w:instrText xml:space="preserve"> REF _Ref24118579 \r \h </w:instrText>
      </w:r>
      <w:r>
        <w:instrText xml:space="preserve"> \* MERGEFORMAT </w:instrText>
      </w:r>
      <w:r w:rsidRPr="009A083D">
        <w:fldChar w:fldCharType="separate"/>
      </w:r>
      <w:r w:rsidR="00001422">
        <w:t>19.23</w:t>
      </w:r>
      <w:r w:rsidRPr="009A083D">
        <w:fldChar w:fldCharType="end"/>
      </w:r>
      <w:r w:rsidRPr="009A083D">
        <w:t xml:space="preserve"> the rights acquired on that assignment or novation or change of status shall not extend beyond those previously enjoyed by the Authority</w:t>
      </w:r>
      <w:r>
        <w:t xml:space="preserve"> and/or relevant Participating Bodies</w:t>
      </w:r>
      <w:r w:rsidRPr="009A083D">
        <w:t>.</w:t>
      </w:r>
    </w:p>
    <w:p w14:paraId="224274B7" w14:textId="0662938D" w:rsidR="005A5289" w:rsidRDefault="005A5289" w:rsidP="00E8677F">
      <w:pPr>
        <w:pStyle w:val="Body"/>
        <w:rPr>
          <w:b/>
          <w:color w:val="000000"/>
        </w:rPr>
      </w:pPr>
      <w:r>
        <w:rPr>
          <w:b/>
          <w:color w:val="000000"/>
        </w:rPr>
        <w:t>Supplier</w:t>
      </w:r>
      <w:r w:rsidR="00F81191">
        <w:rPr>
          <w:b/>
          <w:color w:val="000000"/>
        </w:rPr>
        <w:t>'</w:t>
      </w:r>
      <w:r>
        <w:rPr>
          <w:b/>
          <w:color w:val="000000"/>
        </w:rPr>
        <w:t xml:space="preserve">s right </w:t>
      </w:r>
      <w:r w:rsidRPr="00330308">
        <w:rPr>
          <w:b/>
          <w:color w:val="000000"/>
        </w:rPr>
        <w:t xml:space="preserve">to assign Relevant </w:t>
      </w:r>
      <w:proofErr w:type="spellStart"/>
      <w:r w:rsidRPr="00330308">
        <w:rPr>
          <w:b/>
          <w:color w:val="000000"/>
        </w:rPr>
        <w:t>IPRs</w:t>
      </w:r>
      <w:proofErr w:type="spellEnd"/>
    </w:p>
    <w:p w14:paraId="6A84454D" w14:textId="525E2A0B" w:rsidR="005A5289" w:rsidRPr="009A083D" w:rsidRDefault="005A5289" w:rsidP="00E8677F">
      <w:pPr>
        <w:pStyle w:val="Level2"/>
      </w:pPr>
      <w:bookmarkStart w:id="281" w:name="_Ref36591122"/>
      <w:r w:rsidRPr="009A083D">
        <w:t xml:space="preserve">The Supplier shall </w:t>
      </w:r>
      <w:r w:rsidR="009A7A1A">
        <w:t xml:space="preserve">not </w:t>
      </w:r>
      <w:r w:rsidRPr="009A083D">
        <w:t xml:space="preserve">be entitled to assign or transfer its rights in the </w:t>
      </w:r>
      <w:r>
        <w:t xml:space="preserve">Project Specific </w:t>
      </w:r>
      <w:proofErr w:type="spellStart"/>
      <w:r>
        <w:t>IPRs</w:t>
      </w:r>
      <w:proofErr w:type="spellEnd"/>
      <w:r>
        <w:t xml:space="preserve">, </w:t>
      </w:r>
      <w:r w:rsidRPr="009A083D">
        <w:t>Project Specific Software</w:t>
      </w:r>
      <w:r>
        <w:t xml:space="preserve">, </w:t>
      </w:r>
      <w:r w:rsidRPr="009A083D">
        <w:t xml:space="preserve">Supplier Background </w:t>
      </w:r>
      <w:proofErr w:type="spellStart"/>
      <w:r w:rsidRPr="009A083D">
        <w:t>IPRs</w:t>
      </w:r>
      <w:proofErr w:type="spellEnd"/>
      <w:r w:rsidRPr="009A083D">
        <w:t xml:space="preserve"> and/or Supplier Software to any third party</w:t>
      </w:r>
      <w:r w:rsidR="009A7A1A" w:rsidRPr="009A7A1A">
        <w:t xml:space="preserve"> </w:t>
      </w:r>
      <w:r w:rsidR="009A7A1A" w:rsidRPr="00097D24">
        <w:t>without the prior written consent of the Authority.  Any consent shall be in the sole discretion of the Authority and shall given on the basis that:</w:t>
      </w:r>
      <w:bookmarkEnd w:id="281"/>
    </w:p>
    <w:p w14:paraId="6F639D58" w14:textId="621F98F0" w:rsidR="005A5289" w:rsidRPr="009A083D" w:rsidRDefault="005A5289" w:rsidP="00E8677F">
      <w:pPr>
        <w:pStyle w:val="Level3"/>
      </w:pPr>
      <w:r w:rsidRPr="009A083D">
        <w:t xml:space="preserve">the Supplier notifies the Authority </w:t>
      </w:r>
      <w:r>
        <w:t xml:space="preserve">and/or relevant Participating Bodies </w:t>
      </w:r>
      <w:r w:rsidRPr="009A083D">
        <w:t>of the potential assignment in advance;</w:t>
      </w:r>
    </w:p>
    <w:p w14:paraId="5B983B45" w14:textId="7105093F" w:rsidR="005A5289" w:rsidRPr="009A083D" w:rsidRDefault="005A5289" w:rsidP="00E8677F">
      <w:pPr>
        <w:pStyle w:val="Level3"/>
      </w:pPr>
      <w:r w:rsidRPr="009A083D">
        <w:t xml:space="preserve">the Supplier notifies the purchaser of the licences granted to the Authority </w:t>
      </w:r>
      <w:r>
        <w:t xml:space="preserve">and/or relevant Participating Bodies </w:t>
      </w:r>
      <w:r w:rsidRPr="009A083D">
        <w:t xml:space="preserve">and terms under this Clause </w:t>
      </w:r>
      <w:r w:rsidRPr="009A083D">
        <w:fldChar w:fldCharType="begin"/>
      </w:r>
      <w:r w:rsidRPr="009A083D">
        <w:instrText xml:space="preserve"> REF _Ref435218764 \r \h </w:instrText>
      </w:r>
      <w:r>
        <w:instrText xml:space="preserve"> \* MERGEFORMAT </w:instrText>
      </w:r>
      <w:r w:rsidRPr="009A083D">
        <w:fldChar w:fldCharType="separate"/>
      </w:r>
      <w:r w:rsidR="00001422">
        <w:t>19</w:t>
      </w:r>
      <w:r w:rsidRPr="009A083D">
        <w:fldChar w:fldCharType="end"/>
      </w:r>
      <w:r w:rsidRPr="009A083D">
        <w:t xml:space="preserve"> in relation to the</w:t>
      </w:r>
      <w:r>
        <w:t xml:space="preserve"> Project Specific </w:t>
      </w:r>
      <w:proofErr w:type="spellStart"/>
      <w:r>
        <w:t>IPRs</w:t>
      </w:r>
      <w:proofErr w:type="spellEnd"/>
      <w:r>
        <w:t xml:space="preserve">, </w:t>
      </w:r>
      <w:r w:rsidRPr="009A083D">
        <w:t>Project Specific Software</w:t>
      </w:r>
      <w:r>
        <w:t>,</w:t>
      </w:r>
      <w:r w:rsidRPr="009A083D">
        <w:t xml:space="preserve"> Supplier Background </w:t>
      </w:r>
      <w:proofErr w:type="spellStart"/>
      <w:r w:rsidRPr="009A083D">
        <w:t>IPRs</w:t>
      </w:r>
      <w:proofErr w:type="spellEnd"/>
      <w:r w:rsidRPr="009A083D">
        <w:t xml:space="preserve"> and/or Supplier Software; and</w:t>
      </w:r>
    </w:p>
    <w:p w14:paraId="7A269B1B" w14:textId="70D3167B" w:rsidR="005A5289" w:rsidRDefault="005A5289" w:rsidP="00E8677F">
      <w:pPr>
        <w:pStyle w:val="Level3"/>
      </w:pPr>
      <w:r w:rsidRPr="009A083D">
        <w:t>to the extent that this Framework Agreement is not assigned or novated to the purchaser of the relevant rights, the Supplier obtains a written undertaking from the purchaser of such rights that it shall take the assignment subject to and shall comply with the licences granted to the Authority</w:t>
      </w:r>
      <w:r>
        <w:t xml:space="preserve"> and/or relevant Participating Bodies</w:t>
      </w:r>
      <w:r w:rsidRPr="009A083D">
        <w:t xml:space="preserve"> and terms under this Clause </w:t>
      </w:r>
      <w:r w:rsidRPr="009A083D">
        <w:fldChar w:fldCharType="begin"/>
      </w:r>
      <w:r w:rsidRPr="009A083D">
        <w:instrText xml:space="preserve"> REF _Ref435218764 \r \h </w:instrText>
      </w:r>
      <w:r>
        <w:instrText xml:space="preserve"> \* MERGEFORMAT </w:instrText>
      </w:r>
      <w:r w:rsidRPr="009A083D">
        <w:fldChar w:fldCharType="separate"/>
      </w:r>
      <w:r w:rsidR="00001422">
        <w:t>19</w:t>
      </w:r>
      <w:r w:rsidRPr="009A083D">
        <w:fldChar w:fldCharType="end"/>
      </w:r>
      <w:r w:rsidRPr="009A083D">
        <w:t xml:space="preserve"> in relation to the </w:t>
      </w:r>
      <w:r>
        <w:t xml:space="preserve">Project Specific </w:t>
      </w:r>
      <w:proofErr w:type="spellStart"/>
      <w:r>
        <w:t>IPRs</w:t>
      </w:r>
      <w:proofErr w:type="spellEnd"/>
      <w:r>
        <w:t xml:space="preserve">, </w:t>
      </w:r>
      <w:r w:rsidRPr="009A083D">
        <w:t>Project Specific Software</w:t>
      </w:r>
      <w:r>
        <w:t xml:space="preserve">, </w:t>
      </w:r>
      <w:r w:rsidRPr="009A083D">
        <w:t xml:space="preserve">Supplier Background </w:t>
      </w:r>
      <w:proofErr w:type="spellStart"/>
      <w:r w:rsidRPr="009A083D">
        <w:t>IPRs</w:t>
      </w:r>
      <w:proofErr w:type="spellEnd"/>
      <w:r w:rsidRPr="009A083D">
        <w:t xml:space="preserve"> and/or Supplier Software.</w:t>
      </w:r>
    </w:p>
    <w:p w14:paraId="06B3E908" w14:textId="77777777" w:rsidR="005A5289" w:rsidRPr="00740DA7" w:rsidRDefault="005A5289" w:rsidP="00E8677F">
      <w:pPr>
        <w:pStyle w:val="Body"/>
      </w:pPr>
      <w:r w:rsidRPr="00740DA7">
        <w:rPr>
          <w:b/>
        </w:rPr>
        <w:t xml:space="preserve">Third Party Software and Third Party </w:t>
      </w:r>
      <w:proofErr w:type="spellStart"/>
      <w:r w:rsidRPr="00740DA7">
        <w:rPr>
          <w:b/>
        </w:rPr>
        <w:t>IPRs</w:t>
      </w:r>
      <w:proofErr w:type="spellEnd"/>
      <w:r>
        <w:rPr>
          <w:b/>
        </w:rPr>
        <w:t xml:space="preserve"> </w:t>
      </w:r>
    </w:p>
    <w:p w14:paraId="3EFF8E28" w14:textId="064C28AB" w:rsidR="005A5289" w:rsidRPr="009A083D" w:rsidRDefault="005A5289" w:rsidP="00E8677F">
      <w:pPr>
        <w:pStyle w:val="Level2"/>
      </w:pPr>
      <w:bookmarkStart w:id="282" w:name="_Ref23925788"/>
      <w:r w:rsidRPr="009A083D">
        <w:t xml:space="preserve">Unless otherwise agreed by the Authority </w:t>
      </w:r>
      <w:r>
        <w:t>and/or relevant Participating Bodies (</w:t>
      </w:r>
      <w:r w:rsidR="00284525">
        <w:t xml:space="preserve">where </w:t>
      </w:r>
      <w:r>
        <w:t xml:space="preserve">applicable) </w:t>
      </w:r>
      <w:r w:rsidRPr="009A083D">
        <w:t xml:space="preserve">on a case by case basis, the Supplier shall not use in the provision of the Services (including in or with any Project Specific </w:t>
      </w:r>
      <w:proofErr w:type="spellStart"/>
      <w:r w:rsidRPr="009A083D">
        <w:t>IPRs</w:t>
      </w:r>
      <w:proofErr w:type="spellEnd"/>
      <w:r w:rsidRPr="009A083D">
        <w:t xml:space="preserve"> or Project Specific Software and/or the </w:t>
      </w:r>
      <w:proofErr w:type="spellStart"/>
      <w:r w:rsidRPr="009A083D">
        <w:t>IPRs</w:t>
      </w:r>
      <w:proofErr w:type="spellEnd"/>
      <w:r w:rsidRPr="009A083D">
        <w:t xml:space="preserve"> and Software Materials which embody them) any Third Party Non</w:t>
      </w:r>
      <w:r w:rsidRPr="009A083D">
        <w:noBreakHyphen/>
        <w:t xml:space="preserve">COTS </w:t>
      </w:r>
      <w:proofErr w:type="spellStart"/>
      <w:r w:rsidRPr="009A083D">
        <w:t>IPRs</w:t>
      </w:r>
      <w:proofErr w:type="spellEnd"/>
      <w:r w:rsidRPr="009A083D">
        <w:t xml:space="preserve"> and Software unless it has:</w:t>
      </w:r>
      <w:bookmarkEnd w:id="282"/>
    </w:p>
    <w:p w14:paraId="6CFD5B7C" w14:textId="5FE5913B" w:rsidR="005A5289" w:rsidRPr="009A083D" w:rsidRDefault="005A5289" w:rsidP="00E8677F">
      <w:pPr>
        <w:pStyle w:val="Level3"/>
      </w:pPr>
      <w:r w:rsidRPr="009A083D">
        <w:t>first procured that the owner or an authorised licensor of the relevant Third Party Non</w:t>
      </w:r>
      <w:r w:rsidRPr="009A083D">
        <w:noBreakHyphen/>
        <w:t xml:space="preserve">COTS </w:t>
      </w:r>
      <w:proofErr w:type="spellStart"/>
      <w:r w:rsidRPr="009A083D">
        <w:t>IPRs</w:t>
      </w:r>
      <w:proofErr w:type="spellEnd"/>
      <w:r w:rsidRPr="009A083D">
        <w:t xml:space="preserve"> and Software has granted a direct licence to the Authority</w:t>
      </w:r>
      <w:r>
        <w:t xml:space="preserve"> and/or relevant Participating Body</w:t>
      </w:r>
      <w:r w:rsidRPr="009A083D">
        <w:t xml:space="preserve"> (or if agreed by the Authority </w:t>
      </w:r>
      <w:r>
        <w:t xml:space="preserve">and/or relevant Participating Body </w:t>
      </w:r>
      <w:r w:rsidRPr="009A083D">
        <w:t xml:space="preserve">a licence to the Supplier with a right to sub-license to the Authority </w:t>
      </w:r>
      <w:r>
        <w:t xml:space="preserve">and/or relevant Participating Body </w:t>
      </w:r>
      <w:r w:rsidRPr="009A083D">
        <w:t xml:space="preserve">and where applicable, Approved Sub-licensees), on substantially equivalent and no less favourable terms as the licence of Supplier Background </w:t>
      </w:r>
      <w:proofErr w:type="spellStart"/>
      <w:r w:rsidRPr="009A083D">
        <w:t>IPRs</w:t>
      </w:r>
      <w:proofErr w:type="spellEnd"/>
      <w:r w:rsidRPr="009A083D">
        <w:t xml:space="preserve"> and Supplier Software set out in Clause </w:t>
      </w:r>
      <w:r>
        <w:fldChar w:fldCharType="begin"/>
      </w:r>
      <w:r>
        <w:instrText xml:space="preserve"> REF _Ref36589109 \r \h  \* MERGEFORMAT </w:instrText>
      </w:r>
      <w:r>
        <w:fldChar w:fldCharType="separate"/>
      </w:r>
      <w:r w:rsidR="00001422">
        <w:t>19.6</w:t>
      </w:r>
      <w:r>
        <w:fldChar w:fldCharType="end"/>
      </w:r>
      <w:r>
        <w:t xml:space="preserve"> </w:t>
      </w:r>
      <w:r w:rsidRPr="009A083D">
        <w:t xml:space="preserve">above and as the indemnification against </w:t>
      </w:r>
      <w:proofErr w:type="spellStart"/>
      <w:r w:rsidRPr="009A083D">
        <w:t>IPRs</w:t>
      </w:r>
      <w:proofErr w:type="spellEnd"/>
      <w:r w:rsidRPr="009A083D">
        <w:t xml:space="preserve"> Claims as set out in Clause </w:t>
      </w:r>
      <w:r w:rsidRPr="009A083D">
        <w:fldChar w:fldCharType="begin"/>
      </w:r>
      <w:r w:rsidRPr="009A083D">
        <w:instrText xml:space="preserve"> REF _Ref437535409 \r \h </w:instrText>
      </w:r>
      <w:r>
        <w:instrText xml:space="preserve"> \* MERGEFORMAT </w:instrText>
      </w:r>
      <w:r w:rsidRPr="009A083D">
        <w:fldChar w:fldCharType="separate"/>
      </w:r>
      <w:r w:rsidR="00001422">
        <w:t>21</w:t>
      </w:r>
      <w:r w:rsidRPr="009A083D">
        <w:fldChar w:fldCharType="end"/>
      </w:r>
      <w:r w:rsidR="00F81191">
        <w:t xml:space="preserve"> below</w:t>
      </w:r>
      <w:r w:rsidRPr="009A083D">
        <w:t xml:space="preserve"> at no additional cost to the Authority</w:t>
      </w:r>
      <w:r>
        <w:t xml:space="preserve"> and/or relevant Participating Bodies</w:t>
      </w:r>
      <w:r w:rsidRPr="009A083D">
        <w:t>; or</w:t>
      </w:r>
    </w:p>
    <w:p w14:paraId="4EABA4C6" w14:textId="1B5112A8" w:rsidR="005A5289" w:rsidRPr="009A083D" w:rsidRDefault="005A5289" w:rsidP="00E8677F">
      <w:pPr>
        <w:pStyle w:val="Level3"/>
      </w:pPr>
      <w:proofErr w:type="gramStart"/>
      <w:r w:rsidRPr="009A083D">
        <w:t>complied</w:t>
      </w:r>
      <w:proofErr w:type="gramEnd"/>
      <w:r w:rsidRPr="009A083D">
        <w:t xml:space="preserve"> with the provisions of Clause </w:t>
      </w:r>
      <w:r w:rsidRPr="009A083D">
        <w:fldChar w:fldCharType="begin"/>
      </w:r>
      <w:r w:rsidRPr="009A083D">
        <w:instrText xml:space="preserve"> REF _Ref23925766 \r \h  \* MERGEFORMAT </w:instrText>
      </w:r>
      <w:r w:rsidRPr="009A083D">
        <w:fldChar w:fldCharType="separate"/>
      </w:r>
      <w:r w:rsidR="00001422">
        <w:t>19.27</w:t>
      </w:r>
      <w:r w:rsidRPr="009A083D">
        <w:fldChar w:fldCharType="end"/>
      </w:r>
      <w:r w:rsidRPr="009A083D">
        <w:t>.</w:t>
      </w:r>
    </w:p>
    <w:p w14:paraId="29DD1C05" w14:textId="56BF9919" w:rsidR="005A5289" w:rsidRPr="009A083D" w:rsidRDefault="005A5289" w:rsidP="00E8677F">
      <w:pPr>
        <w:pStyle w:val="Level2"/>
      </w:pPr>
      <w:bookmarkStart w:id="283" w:name="_Ref23925766"/>
      <w:r w:rsidRPr="009A083D">
        <w:t xml:space="preserve">If the Supplier cannot obtain for the Authority </w:t>
      </w:r>
      <w:r>
        <w:t xml:space="preserve">and/or relevant Participating Bodies </w:t>
      </w:r>
      <w:r w:rsidRPr="009A083D">
        <w:t>a licence in respect of any Third Party Non</w:t>
      </w:r>
      <w:r w:rsidRPr="009A083D">
        <w:noBreakHyphen/>
        <w:t xml:space="preserve">COTS </w:t>
      </w:r>
      <w:proofErr w:type="spellStart"/>
      <w:r w:rsidRPr="009A083D">
        <w:t>IPRs</w:t>
      </w:r>
      <w:proofErr w:type="spellEnd"/>
      <w:r w:rsidRPr="009A083D">
        <w:t xml:space="preserve"> and Software in accordance with Clause </w:t>
      </w:r>
      <w:r w:rsidRPr="009A083D">
        <w:fldChar w:fldCharType="begin"/>
      </w:r>
      <w:r w:rsidRPr="009A083D">
        <w:instrText xml:space="preserve"> REF _Ref23925788 \r \h  \* MERGEFORMAT </w:instrText>
      </w:r>
      <w:r w:rsidRPr="009A083D">
        <w:fldChar w:fldCharType="separate"/>
      </w:r>
      <w:r w:rsidR="00001422">
        <w:t>19.26</w:t>
      </w:r>
      <w:r w:rsidRPr="009A083D">
        <w:fldChar w:fldCharType="end"/>
      </w:r>
      <w:r w:rsidRPr="009A083D">
        <w:t>, the Supplier shall:</w:t>
      </w:r>
      <w:bookmarkEnd w:id="283"/>
    </w:p>
    <w:p w14:paraId="2288A85C" w14:textId="77777777" w:rsidR="005A5289" w:rsidRPr="009A083D" w:rsidRDefault="005A5289" w:rsidP="00E8677F">
      <w:pPr>
        <w:pStyle w:val="Level3"/>
      </w:pPr>
      <w:r w:rsidRPr="009A083D">
        <w:t xml:space="preserve">notify the Authority </w:t>
      </w:r>
      <w:r>
        <w:t xml:space="preserve">and relevant Participating Body </w:t>
      </w:r>
      <w:r w:rsidRPr="009A083D">
        <w:t>in writing giving details of what licence terms can be obtained from the relevant third party and whether there are alternative providers which the Supplier could seek to use; and</w:t>
      </w:r>
    </w:p>
    <w:p w14:paraId="6FAFA244" w14:textId="77777777" w:rsidR="005A5289" w:rsidRPr="009A083D" w:rsidRDefault="005A5289" w:rsidP="00E8677F">
      <w:pPr>
        <w:pStyle w:val="Level3"/>
      </w:pPr>
      <w:proofErr w:type="gramStart"/>
      <w:r w:rsidRPr="009A083D">
        <w:t>use</w:t>
      </w:r>
      <w:proofErr w:type="gramEnd"/>
      <w:r w:rsidRPr="009A083D">
        <w:t xml:space="preserve"> the relevant Third Party Non</w:t>
      </w:r>
      <w:r w:rsidRPr="009A083D">
        <w:noBreakHyphen/>
        <w:t xml:space="preserve">COTS </w:t>
      </w:r>
      <w:proofErr w:type="spellStart"/>
      <w:r w:rsidRPr="009A083D">
        <w:t>IPRs</w:t>
      </w:r>
      <w:proofErr w:type="spellEnd"/>
      <w:r w:rsidRPr="009A083D">
        <w:t xml:space="preserve"> and Software only if the Authority</w:t>
      </w:r>
      <w:r>
        <w:t xml:space="preserve"> and/or relevant Participating Body</w:t>
      </w:r>
      <w:r w:rsidRPr="009A083D">
        <w:t xml:space="preserve"> has first approved in writing the terms of the licence from the relevant third party. </w:t>
      </w:r>
    </w:p>
    <w:p w14:paraId="3FF10A88" w14:textId="77777777" w:rsidR="005A5289" w:rsidRPr="007F160F" w:rsidRDefault="005A5289" w:rsidP="00E8677F">
      <w:pPr>
        <w:pStyle w:val="Level2"/>
      </w:pPr>
      <w:bookmarkStart w:id="284" w:name="_Ref24362311"/>
      <w:r w:rsidRPr="007F160F">
        <w:lastRenderedPageBreak/>
        <w:t>The Supplier shall:</w:t>
      </w:r>
      <w:bookmarkEnd w:id="284"/>
    </w:p>
    <w:p w14:paraId="1D2DD89A" w14:textId="77777777" w:rsidR="005A5289" w:rsidRPr="007F160F" w:rsidRDefault="005A5289" w:rsidP="00E8677F">
      <w:pPr>
        <w:pStyle w:val="Level3"/>
      </w:pPr>
      <w:bookmarkStart w:id="285" w:name="_Ref41934139"/>
      <w:r w:rsidRPr="007F160F">
        <w:t xml:space="preserve">notify the Authority </w:t>
      </w:r>
      <w:r>
        <w:t xml:space="preserve">and relevant Participating Body </w:t>
      </w:r>
      <w:r w:rsidRPr="007F160F">
        <w:t xml:space="preserve">in writing of all Third Party COTS </w:t>
      </w:r>
      <w:proofErr w:type="spellStart"/>
      <w:r w:rsidRPr="007F160F">
        <w:t>IPRs</w:t>
      </w:r>
      <w:proofErr w:type="spellEnd"/>
      <w:r w:rsidRPr="007F160F">
        <w:t xml:space="preserve"> and Software that it uses and the terms on which it uses them; and</w:t>
      </w:r>
      <w:bookmarkEnd w:id="285"/>
    </w:p>
    <w:p w14:paraId="02DB5395" w14:textId="66C6474F" w:rsidR="005A5289" w:rsidRPr="007F160F" w:rsidRDefault="005A5289" w:rsidP="00E8677F">
      <w:pPr>
        <w:pStyle w:val="Level3"/>
      </w:pPr>
      <w:r w:rsidRPr="007F160F">
        <w:t xml:space="preserve">unless instructed otherwise in writing by the Authority </w:t>
      </w:r>
      <w:r>
        <w:t xml:space="preserve">and/or relevant Participating Body </w:t>
      </w:r>
      <w:r w:rsidRPr="007F160F">
        <w:t xml:space="preserve">in any case within twenty (20) Working Days of notification pursuant to Clause </w:t>
      </w:r>
      <w:r w:rsidR="001E36E2">
        <w:fldChar w:fldCharType="begin"/>
      </w:r>
      <w:r w:rsidR="001E36E2">
        <w:instrText xml:space="preserve"> REF _Ref41934139 \r \h </w:instrText>
      </w:r>
      <w:r w:rsidR="001E36E2">
        <w:fldChar w:fldCharType="separate"/>
      </w:r>
      <w:r w:rsidR="00001422">
        <w:t>19.28.1</w:t>
      </w:r>
      <w:r w:rsidR="001E36E2">
        <w:fldChar w:fldCharType="end"/>
      </w:r>
      <w:r w:rsidRPr="007F160F">
        <w:t xml:space="preserve"> above use all reasonable endeavours to procure in each case that the owner or an authorised licensor of the relevant Third Party COTS </w:t>
      </w:r>
      <w:proofErr w:type="spellStart"/>
      <w:r w:rsidRPr="007F160F">
        <w:t>IPRs</w:t>
      </w:r>
      <w:proofErr w:type="spellEnd"/>
      <w:r w:rsidRPr="007F160F">
        <w:t xml:space="preserve"> and Software grants a direct licence to the Authority</w:t>
      </w:r>
      <w:r>
        <w:t xml:space="preserve"> and/or relevant Participating Body</w:t>
      </w:r>
      <w:r w:rsidRPr="007F160F">
        <w:t xml:space="preserve"> </w:t>
      </w:r>
      <w:r w:rsidR="007F0719">
        <w:t xml:space="preserve">with a right to sub-license to the Approved Sub-Licensees </w:t>
      </w:r>
      <w:r w:rsidRPr="007F160F">
        <w:t xml:space="preserve">(or if agreed by the Authority </w:t>
      </w:r>
      <w:r>
        <w:t xml:space="preserve">and/or relevant Participating Body </w:t>
      </w:r>
      <w:r w:rsidRPr="007F160F">
        <w:t>a licence to the Supplier with a right to sub-license to the Authority</w:t>
      </w:r>
      <w:r>
        <w:t>, relevant Participating Body</w:t>
      </w:r>
      <w:r w:rsidRPr="007F160F">
        <w:t xml:space="preserve"> and Approved Sub-licensees) on terms no less favourable (including as to indemnification against </w:t>
      </w:r>
      <w:proofErr w:type="spellStart"/>
      <w:r w:rsidRPr="007F160F">
        <w:t>IPRs</w:t>
      </w:r>
      <w:proofErr w:type="spellEnd"/>
      <w:r w:rsidRPr="007F160F">
        <w:t xml:space="preserve"> Claims) than those on which such software is usually made commercially available by the relevant third party.</w:t>
      </w:r>
    </w:p>
    <w:p w14:paraId="3322211E" w14:textId="745FC06F" w:rsidR="005A5289" w:rsidRDefault="005A5289" w:rsidP="00E8677F">
      <w:pPr>
        <w:pStyle w:val="Level2"/>
      </w:pPr>
      <w:r w:rsidRPr="007F160F">
        <w:t xml:space="preserve">Should the Supplier become aware at any time, including after termination, that the Project Specific </w:t>
      </w:r>
      <w:proofErr w:type="spellStart"/>
      <w:r w:rsidRPr="007F160F">
        <w:t>IPRs</w:t>
      </w:r>
      <w:proofErr w:type="spellEnd"/>
      <w:r w:rsidRPr="007F160F">
        <w:t xml:space="preserve">, Project Specific Software and/or the </w:t>
      </w:r>
      <w:proofErr w:type="spellStart"/>
      <w:r w:rsidRPr="007F160F">
        <w:t>IPRs</w:t>
      </w:r>
      <w:proofErr w:type="spellEnd"/>
      <w:r w:rsidRPr="007F160F">
        <w:t xml:space="preserve"> and Software Materials contain and/or are dependent on any Intellectual Property Rights for which the Authority does not have a suitable licence, then the Supplier must notify the Authority </w:t>
      </w:r>
      <w:r>
        <w:t xml:space="preserve">and relevant Participating Bodies </w:t>
      </w:r>
      <w:r w:rsidRPr="007F160F">
        <w:t xml:space="preserve">within ten (10) Working Days of what those rights are and without prejudice to the indemnity and obligations under Clause </w:t>
      </w:r>
      <w:r w:rsidRPr="007F160F">
        <w:fldChar w:fldCharType="begin"/>
      </w:r>
      <w:r w:rsidRPr="007F160F">
        <w:instrText xml:space="preserve"> REF _Ref437535409 \r \h </w:instrText>
      </w:r>
      <w:r>
        <w:instrText xml:space="preserve"> \* MERGEFORMAT </w:instrText>
      </w:r>
      <w:r w:rsidRPr="007F160F">
        <w:fldChar w:fldCharType="separate"/>
      </w:r>
      <w:r w:rsidR="00001422">
        <w:t>21</w:t>
      </w:r>
      <w:r w:rsidRPr="007F160F">
        <w:fldChar w:fldCharType="end"/>
      </w:r>
      <w:r w:rsidRPr="007F160F">
        <w:t xml:space="preserve"> below, shall within twenty (20) Working Days of the relevant notification procure the necessary licence or (if agreed by the Authority</w:t>
      </w:r>
      <w:r>
        <w:t xml:space="preserve"> and relevant Participating Bodies</w:t>
      </w:r>
      <w:r w:rsidRPr="007F160F">
        <w:t>) replace the relevant unlicensed materials and/or software with materials and/or software of equivalent functionality.</w:t>
      </w:r>
    </w:p>
    <w:p w14:paraId="6AAF0A59" w14:textId="797CAE86" w:rsidR="00D9520F" w:rsidRPr="00AB23A7" w:rsidRDefault="00AB23A7" w:rsidP="00E8677F">
      <w:pPr>
        <w:ind w:left="850"/>
        <w:rPr>
          <w:b/>
        </w:rPr>
      </w:pPr>
      <w:r>
        <w:rPr>
          <w:b/>
        </w:rPr>
        <w:t xml:space="preserve">Grant of licences to Participating Bodies </w:t>
      </w:r>
    </w:p>
    <w:p w14:paraId="6624B73D" w14:textId="77777777" w:rsidR="00D9520F" w:rsidRDefault="00D9520F" w:rsidP="00E8677F"/>
    <w:p w14:paraId="50299422" w14:textId="375C9695" w:rsidR="00D9520F" w:rsidRDefault="00D9520F" w:rsidP="00E8677F">
      <w:pPr>
        <w:pStyle w:val="Level2"/>
      </w:pPr>
      <w:r>
        <w:t>To the exten</w:t>
      </w:r>
      <w:r w:rsidR="00C17D89">
        <w:t>t that a Participating Body is P</w:t>
      </w:r>
      <w:r>
        <w:t>arty to a Call-Off Contract</w:t>
      </w:r>
      <w:r w:rsidR="00C17D89">
        <w:t xml:space="preserve"> as a Customer</w:t>
      </w:r>
      <w:r>
        <w:t xml:space="preserve">, the Supplier shall grant </w:t>
      </w:r>
      <w:r w:rsidR="00214F38">
        <w:t xml:space="preserve">and/or procure </w:t>
      </w:r>
      <w:r w:rsidR="00CC20D7">
        <w:t xml:space="preserve">the applicable rights and </w:t>
      </w:r>
      <w:r>
        <w:t xml:space="preserve">licences </w:t>
      </w:r>
      <w:r w:rsidR="00214F38">
        <w:t xml:space="preserve">on </w:t>
      </w:r>
      <w:r>
        <w:t>equivalent</w:t>
      </w:r>
      <w:r w:rsidR="00214F38">
        <w:t xml:space="preserve"> terms as</w:t>
      </w:r>
      <w:r>
        <w:t xml:space="preserve"> those set out in this Clause </w:t>
      </w:r>
      <w:r>
        <w:fldChar w:fldCharType="begin"/>
      </w:r>
      <w:r>
        <w:instrText xml:space="preserve"> REF _Ref435218764 \r \h </w:instrText>
      </w:r>
      <w:r w:rsidR="00CC20D7">
        <w:instrText xml:space="preserve"> \* MERGEFORMAT </w:instrText>
      </w:r>
      <w:r>
        <w:fldChar w:fldCharType="separate"/>
      </w:r>
      <w:r w:rsidR="00001422">
        <w:t>19</w:t>
      </w:r>
      <w:r>
        <w:fldChar w:fldCharType="end"/>
      </w:r>
      <w:r>
        <w:t xml:space="preserve"> </w:t>
      </w:r>
      <w:r w:rsidR="00CC20D7">
        <w:t xml:space="preserve">to such Participating Body </w:t>
      </w:r>
      <w:r w:rsidR="00C17D89">
        <w:t>on the same terms by entering into</w:t>
      </w:r>
      <w:r>
        <w:t xml:space="preserve"> the relevant Call-Off Contract.  </w:t>
      </w:r>
    </w:p>
    <w:p w14:paraId="40EA1BCA" w14:textId="77777777" w:rsidR="00D9520F" w:rsidRPr="007F160F" w:rsidRDefault="00D9520F" w:rsidP="00E8677F"/>
    <w:p w14:paraId="3F5D5943" w14:textId="5FAA7DDC" w:rsidR="005A5289" w:rsidRPr="006C2A86" w:rsidRDefault="005A5289" w:rsidP="00E8677F">
      <w:pPr>
        <w:pStyle w:val="Body"/>
        <w:rPr>
          <w:b/>
        </w:rPr>
      </w:pPr>
      <w:r>
        <w:rPr>
          <w:b/>
        </w:rPr>
        <w:t>Sub-</w:t>
      </w:r>
      <w:r w:rsidR="001F4172">
        <w:rPr>
          <w:b/>
        </w:rPr>
        <w:t>c</w:t>
      </w:r>
      <w:r>
        <w:rPr>
          <w:b/>
        </w:rPr>
        <w:t>ontractors</w:t>
      </w:r>
    </w:p>
    <w:p w14:paraId="7B363641" w14:textId="6A92B524" w:rsidR="005A5289" w:rsidRPr="007F160F" w:rsidRDefault="005A5289" w:rsidP="00E8677F">
      <w:pPr>
        <w:pStyle w:val="Level2"/>
      </w:pPr>
      <w:r w:rsidRPr="007F160F">
        <w:t>The Supplier shall ensure that the Authority</w:t>
      </w:r>
      <w:r w:rsidR="00F81191">
        <w:t>'</w:t>
      </w:r>
      <w:r w:rsidRPr="007F160F">
        <w:t xml:space="preserve">s </w:t>
      </w:r>
      <w:r>
        <w:t>and/or relevant Participating Bodies</w:t>
      </w:r>
      <w:r w:rsidR="00F81191">
        <w:t>'</w:t>
      </w:r>
      <w:r>
        <w:t xml:space="preserve"> </w:t>
      </w:r>
      <w:r w:rsidRPr="007F160F">
        <w:t>licences and rights and the Supplier</w:t>
      </w:r>
      <w:r w:rsidR="00F81191">
        <w:t>'</w:t>
      </w:r>
      <w:r w:rsidRPr="007F160F">
        <w:t xml:space="preserve">s obligations under Clauses </w:t>
      </w:r>
      <w:r>
        <w:fldChar w:fldCharType="begin"/>
      </w:r>
      <w:r>
        <w:instrText xml:space="preserve"> REF _Ref435218764 \r \h  \* MERGEFORMAT </w:instrText>
      </w:r>
      <w:r>
        <w:fldChar w:fldCharType="separate"/>
      </w:r>
      <w:r w:rsidR="00001422">
        <w:t>19</w:t>
      </w:r>
      <w:r>
        <w:fldChar w:fldCharType="end"/>
      </w:r>
      <w:r>
        <w:t xml:space="preserve">, </w:t>
      </w:r>
      <w:r>
        <w:fldChar w:fldCharType="begin"/>
      </w:r>
      <w:r>
        <w:instrText xml:space="preserve"> REF _Ref437535948 \r \h  \* MERGEFORMAT </w:instrText>
      </w:r>
      <w:r>
        <w:fldChar w:fldCharType="separate"/>
      </w:r>
      <w:r w:rsidR="00001422">
        <w:t>20</w:t>
      </w:r>
      <w:r>
        <w:fldChar w:fldCharType="end"/>
      </w:r>
      <w:r w:rsidRPr="007F160F">
        <w:t xml:space="preserve"> and </w:t>
      </w:r>
      <w:r w:rsidRPr="007F160F">
        <w:fldChar w:fldCharType="begin"/>
      </w:r>
      <w:r w:rsidRPr="007F160F">
        <w:instrText xml:space="preserve"> REF _Ref437535409 \r \h </w:instrText>
      </w:r>
      <w:r>
        <w:instrText xml:space="preserve"> \* MERGEFORMAT </w:instrText>
      </w:r>
      <w:r w:rsidRPr="007F160F">
        <w:fldChar w:fldCharType="separate"/>
      </w:r>
      <w:r w:rsidR="00001422">
        <w:t>21</w:t>
      </w:r>
      <w:r w:rsidRPr="007F160F">
        <w:fldChar w:fldCharType="end"/>
      </w:r>
      <w:r w:rsidRPr="007F160F">
        <w:t xml:space="preserve"> </w:t>
      </w:r>
      <w:r w:rsidR="00AB23A7">
        <w:t xml:space="preserve">and equivalent provisions in the Call-Off Contracts </w:t>
      </w:r>
      <w:r w:rsidRPr="007F160F">
        <w:t>are flowed down into all agreements with relevant Sub-</w:t>
      </w:r>
      <w:r w:rsidR="001F4172">
        <w:t>c</w:t>
      </w:r>
      <w:r w:rsidRPr="007F160F">
        <w:t xml:space="preserve">ontractors (as applicable) and that the Supplier obtains from all relevant Sub-contractors all necessary rights to be able to grant the licences and other rights granted to the Authority in this Clauses </w:t>
      </w:r>
      <w:r>
        <w:fldChar w:fldCharType="begin"/>
      </w:r>
      <w:r>
        <w:instrText xml:space="preserve"> REF _Ref435218764 \r \h  \* MERGEFORMAT </w:instrText>
      </w:r>
      <w:r>
        <w:fldChar w:fldCharType="separate"/>
      </w:r>
      <w:r w:rsidR="00001422">
        <w:t>19</w:t>
      </w:r>
      <w:r>
        <w:fldChar w:fldCharType="end"/>
      </w:r>
      <w:r>
        <w:t xml:space="preserve">, </w:t>
      </w:r>
      <w:r>
        <w:fldChar w:fldCharType="begin"/>
      </w:r>
      <w:r>
        <w:instrText xml:space="preserve"> REF _Ref437535948 \r \h  \* MERGEFORMAT </w:instrText>
      </w:r>
      <w:r>
        <w:fldChar w:fldCharType="separate"/>
      </w:r>
      <w:r w:rsidR="00001422">
        <w:t>20</w:t>
      </w:r>
      <w:r>
        <w:fldChar w:fldCharType="end"/>
      </w:r>
      <w:r w:rsidRPr="007F160F">
        <w:t xml:space="preserve"> and </w:t>
      </w:r>
      <w:r w:rsidRPr="007F160F">
        <w:fldChar w:fldCharType="begin"/>
      </w:r>
      <w:r w:rsidRPr="007F160F">
        <w:instrText xml:space="preserve"> REF _Ref437535409 \r \h </w:instrText>
      </w:r>
      <w:r>
        <w:instrText xml:space="preserve"> \* MERGEFORMAT </w:instrText>
      </w:r>
      <w:r w:rsidRPr="007F160F">
        <w:fldChar w:fldCharType="separate"/>
      </w:r>
      <w:r w:rsidR="00001422">
        <w:t>21</w:t>
      </w:r>
      <w:r w:rsidRPr="007F160F">
        <w:fldChar w:fldCharType="end"/>
      </w:r>
      <w:r w:rsidRPr="007F160F">
        <w:t>, at no extra cost to the Authority</w:t>
      </w:r>
      <w:r>
        <w:t xml:space="preserve"> and/or relevant Participating Bodies</w:t>
      </w:r>
      <w:r w:rsidRPr="007F160F">
        <w:t xml:space="preserve">.  </w:t>
      </w:r>
    </w:p>
    <w:p w14:paraId="69CC506D" w14:textId="77777777" w:rsidR="005A5289" w:rsidRPr="007F160F" w:rsidRDefault="005A5289" w:rsidP="00E8677F">
      <w:pPr>
        <w:pStyle w:val="Level2"/>
      </w:pPr>
      <w:r w:rsidRPr="007F160F">
        <w:t>The Supplier shall ensure under the agreements with the Sub-contractors that the Authority</w:t>
      </w:r>
      <w:r>
        <w:t xml:space="preserve"> and relevant Participating Bodies</w:t>
      </w:r>
      <w:r w:rsidRPr="007F160F">
        <w:t xml:space="preserve"> ha</w:t>
      </w:r>
      <w:r>
        <w:t xml:space="preserve">ve </w:t>
      </w:r>
      <w:r w:rsidRPr="007F160F">
        <w:t xml:space="preserve">the express right to enforce its rights directly against the relevant Sub-contractors.  </w:t>
      </w:r>
    </w:p>
    <w:p w14:paraId="5E364654" w14:textId="20BE9EBD" w:rsidR="005A5289" w:rsidRPr="00C55417" w:rsidRDefault="005A5289" w:rsidP="00E8677F">
      <w:pPr>
        <w:pStyle w:val="Level1"/>
        <w:rPr>
          <w:rStyle w:val="Level1asHeadingtext"/>
          <w:b w:val="0"/>
          <w:caps w:val="0"/>
        </w:rPr>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_Ref437548909 \r </w:instrText>
      </w:r>
      <w:r>
        <w:instrText xml:space="preserve"> \* MERGEFORMAT </w:instrText>
      </w:r>
      <w:r>
        <w:fldChar w:fldCharType="separate"/>
      </w:r>
      <w:bookmarkStart w:id="286" w:name="_Toc42614520"/>
      <w:r w:rsidR="00001422">
        <w:instrText>20</w:instrText>
      </w:r>
      <w:r>
        <w:fldChar w:fldCharType="end"/>
      </w:r>
      <w:r>
        <w:tab/>
        <w:instrText>LICENCES GRANTED BY THE AUTHORITY</w:instrText>
      </w:r>
      <w:bookmarkEnd w:id="286"/>
      <w:r w:rsidR="00F81191">
        <w:instrText>"</w:instrText>
      </w:r>
      <w:r w:rsidRPr="003B454D">
        <w:instrText xml:space="preserve"> \l1 </w:instrText>
      </w:r>
      <w:r>
        <w:rPr>
          <w:rStyle w:val="Level1asHeadingtext"/>
        </w:rPr>
        <w:fldChar w:fldCharType="end"/>
      </w:r>
      <w:bookmarkStart w:id="287" w:name="_Ref437535948"/>
      <w:bookmarkStart w:id="288" w:name="_Ref437548909"/>
      <w:r w:rsidRPr="003546F1">
        <w:rPr>
          <w:rStyle w:val="Level1asHeadingtext"/>
        </w:rPr>
        <w:t>Licences Granted By The Authority</w:t>
      </w:r>
      <w:bookmarkEnd w:id="287"/>
      <w:bookmarkEnd w:id="288"/>
      <w:r w:rsidR="008F736E">
        <w:rPr>
          <w:rStyle w:val="Level1asHeadingtext"/>
        </w:rPr>
        <w:t xml:space="preserve"> and participating bodies</w:t>
      </w:r>
    </w:p>
    <w:p w14:paraId="6334F176" w14:textId="6DFE83B5" w:rsidR="005A5289" w:rsidRDefault="005A5289" w:rsidP="00E8677F">
      <w:pPr>
        <w:pStyle w:val="Level2"/>
      </w:pPr>
      <w:bookmarkStart w:id="289" w:name="_Ref36591363"/>
      <w:bookmarkStart w:id="290" w:name="_Ref15648447"/>
      <w:r>
        <w:t xml:space="preserve">The Authority hereby grants </w:t>
      </w:r>
      <w:r w:rsidR="005A52DA">
        <w:t xml:space="preserve">and each of the relevant Participating Bodies shall grant </w:t>
      </w:r>
      <w:r>
        <w:t xml:space="preserve">to the Supplier a royalty-free, non-exclusive, non-transferable licence during the Term to use </w:t>
      </w:r>
      <w:r w:rsidR="002D7271">
        <w:t xml:space="preserve">its Customer </w:t>
      </w:r>
      <w:r>
        <w:t xml:space="preserve">Software, </w:t>
      </w:r>
      <w:r w:rsidR="005A52DA">
        <w:t xml:space="preserve">its </w:t>
      </w:r>
      <w:r w:rsidR="002D7271">
        <w:t xml:space="preserve">Customer </w:t>
      </w:r>
      <w:r>
        <w:t xml:space="preserve">Background </w:t>
      </w:r>
      <w:proofErr w:type="spellStart"/>
      <w:r>
        <w:t>IPRs</w:t>
      </w:r>
      <w:proofErr w:type="spellEnd"/>
      <w:r w:rsidR="001A3586">
        <w:t xml:space="preserve">, </w:t>
      </w:r>
      <w:r w:rsidR="005A52DA">
        <w:t xml:space="preserve">its </w:t>
      </w:r>
      <w:r w:rsidR="00B13EF5">
        <w:t xml:space="preserve">Customer Project Specific </w:t>
      </w:r>
      <w:proofErr w:type="spellStart"/>
      <w:r w:rsidR="00B13EF5">
        <w:t>IPRs</w:t>
      </w:r>
      <w:proofErr w:type="spellEnd"/>
      <w:r w:rsidR="00B13EF5">
        <w:t xml:space="preserve"> and Software</w:t>
      </w:r>
      <w:r>
        <w:t xml:space="preserve"> and </w:t>
      </w:r>
      <w:r w:rsidR="005A52DA">
        <w:t xml:space="preserve">its </w:t>
      </w:r>
      <w:r w:rsidR="002D7271">
        <w:t xml:space="preserve">Customer </w:t>
      </w:r>
      <w:r>
        <w:t>Data</w:t>
      </w:r>
      <w:r w:rsidR="005A52DA">
        <w:t xml:space="preserve"> provided for use by the Authority</w:t>
      </w:r>
      <w:r>
        <w:t xml:space="preserve"> solely to the extent necessary for performing the Services in accordance with this Framework Agreement and/or any Call-Off Contract</w:t>
      </w:r>
      <w:r w:rsidR="00C6614D">
        <w:t xml:space="preserve"> to which the Authority </w:t>
      </w:r>
      <w:r w:rsidR="005A52DA">
        <w:t xml:space="preserve">and/or relevant Participating Body </w:t>
      </w:r>
      <w:r w:rsidR="00C6614D">
        <w:t>is a party</w:t>
      </w:r>
      <w:r>
        <w:t>, including (but not limited to) the right to grant sub-licences to Sub-contractors provided that:</w:t>
      </w:r>
      <w:bookmarkEnd w:id="289"/>
    </w:p>
    <w:p w14:paraId="012019C2" w14:textId="086140D7" w:rsidR="005A5289" w:rsidRDefault="005A5289" w:rsidP="00E8677F">
      <w:pPr>
        <w:pStyle w:val="Level3"/>
      </w:pPr>
      <w:r>
        <w:t>any relevant Sub-contractor has entered into a confidentiality undertaking with the Supplier on the same terms as set out in Clause </w:t>
      </w:r>
      <w:r w:rsidR="00FF0B9A">
        <w:fldChar w:fldCharType="begin"/>
      </w:r>
      <w:r w:rsidR="00FF0B9A">
        <w:instrText xml:space="preserve"> REF _Ref435218872 \r \h </w:instrText>
      </w:r>
      <w:r w:rsidR="00FF0B9A">
        <w:fldChar w:fldCharType="separate"/>
      </w:r>
      <w:r w:rsidR="00001422">
        <w:t>24</w:t>
      </w:r>
      <w:r w:rsidR="00FF0B9A">
        <w:fldChar w:fldCharType="end"/>
      </w:r>
      <w:r>
        <w:t>; and</w:t>
      </w:r>
    </w:p>
    <w:p w14:paraId="4788CB71" w14:textId="2E57063A" w:rsidR="005A5289" w:rsidRDefault="005A5289" w:rsidP="00E8677F">
      <w:pPr>
        <w:pStyle w:val="Level3"/>
      </w:pPr>
      <w:proofErr w:type="gramStart"/>
      <w:r>
        <w:lastRenderedPageBreak/>
        <w:t>the</w:t>
      </w:r>
      <w:proofErr w:type="gramEnd"/>
      <w:r>
        <w:t xml:space="preserve"> Supplier shall not, without the Authority</w:t>
      </w:r>
      <w:r w:rsidR="00F81191">
        <w:t>'</w:t>
      </w:r>
      <w:r>
        <w:t>s prior written consent, use the licensed materials for any other purpose or for the benefit of any person other than the Authority.</w:t>
      </w:r>
    </w:p>
    <w:p w14:paraId="65F18F15" w14:textId="2501701F" w:rsidR="005A5289" w:rsidRDefault="005A5289" w:rsidP="00E8677F">
      <w:pPr>
        <w:pStyle w:val="Level2"/>
      </w:pPr>
      <w:bookmarkStart w:id="291" w:name="_Ref38611084"/>
      <w:r>
        <w:t>In the event of the termination or expiry of this Framework Agreement, the licence and any sub-licence granted by the Supplier in accordance with to Clause </w:t>
      </w:r>
      <w:r>
        <w:fldChar w:fldCharType="begin"/>
      </w:r>
      <w:r>
        <w:instrText xml:space="preserve"> REF _Ref36591363 \r \h  \* MERGEFORMAT </w:instrText>
      </w:r>
      <w:r>
        <w:fldChar w:fldCharType="separate"/>
      </w:r>
      <w:r w:rsidR="00001422">
        <w:t>20.1</w:t>
      </w:r>
      <w:r>
        <w:fldChar w:fldCharType="end"/>
      </w:r>
      <w:r>
        <w:t xml:space="preserve"> shall terminate automatically on the date of such termination or expiry and the Supplier shall:</w:t>
      </w:r>
      <w:bookmarkEnd w:id="291"/>
    </w:p>
    <w:p w14:paraId="7F0B068C" w14:textId="4459766C" w:rsidR="005A5289" w:rsidRDefault="005A5289" w:rsidP="00E8677F">
      <w:pPr>
        <w:pStyle w:val="Level3"/>
      </w:pPr>
      <w:r>
        <w:t xml:space="preserve">immediately cease all use of the </w:t>
      </w:r>
      <w:r w:rsidR="002D7271">
        <w:t xml:space="preserve">Customer </w:t>
      </w:r>
      <w:r>
        <w:t xml:space="preserve">Software, the </w:t>
      </w:r>
      <w:r w:rsidR="002D7271">
        <w:t xml:space="preserve">Customer </w:t>
      </w:r>
      <w:r>
        <w:t xml:space="preserve">Background </w:t>
      </w:r>
      <w:proofErr w:type="spellStart"/>
      <w:r>
        <w:t>IPRs</w:t>
      </w:r>
      <w:proofErr w:type="spellEnd"/>
      <w:r w:rsidR="00B13EF5">
        <w:t xml:space="preserve">, Customer Project Specific </w:t>
      </w:r>
      <w:proofErr w:type="spellStart"/>
      <w:r w:rsidR="00B13EF5">
        <w:t>IPRs</w:t>
      </w:r>
      <w:proofErr w:type="spellEnd"/>
      <w:r w:rsidR="00B13EF5">
        <w:t xml:space="preserve"> and Software</w:t>
      </w:r>
      <w:r>
        <w:t xml:space="preserve"> and the </w:t>
      </w:r>
      <w:r w:rsidR="002D7271">
        <w:t xml:space="preserve">Customer </w:t>
      </w:r>
      <w:r>
        <w:t>Data (as the case may be);</w:t>
      </w:r>
    </w:p>
    <w:p w14:paraId="6507149B" w14:textId="5619FB53" w:rsidR="005A5289" w:rsidRDefault="005A5289" w:rsidP="00E8677F">
      <w:pPr>
        <w:pStyle w:val="Level3"/>
      </w:pPr>
      <w:r>
        <w:t>at the discretion of the Authority</w:t>
      </w:r>
      <w:r w:rsidR="005A52DA">
        <w:t xml:space="preserve"> and/or relevant Participating Body</w:t>
      </w:r>
      <w:r>
        <w:t xml:space="preserve">, return or destroy documents and other tangible materials that contain any of the </w:t>
      </w:r>
      <w:r w:rsidR="002D7271">
        <w:t xml:space="preserve">Customer </w:t>
      </w:r>
      <w:r>
        <w:t xml:space="preserve">Software, the </w:t>
      </w:r>
      <w:r w:rsidR="002D7271">
        <w:t xml:space="preserve">Customer </w:t>
      </w:r>
      <w:r>
        <w:t xml:space="preserve">Background </w:t>
      </w:r>
      <w:proofErr w:type="spellStart"/>
      <w:r>
        <w:t>IPRs</w:t>
      </w:r>
      <w:proofErr w:type="spellEnd"/>
      <w:r>
        <w:t xml:space="preserve"> and the </w:t>
      </w:r>
      <w:r w:rsidR="002D7271">
        <w:t xml:space="preserve">Customer </w:t>
      </w:r>
      <w:r>
        <w:t xml:space="preserve">Data, provided that if the Authority has not made an election within </w:t>
      </w:r>
      <w:r w:rsidR="009D1FB2">
        <w:t>six (</w:t>
      </w:r>
      <w:r>
        <w:t>6</w:t>
      </w:r>
      <w:r w:rsidR="009D1FB2">
        <w:t>)</w:t>
      </w:r>
      <w:r>
        <w:t xml:space="preserve"> months of the termination of the licence, the Supplier may destroy the documents and other tangible materials that contain any of the </w:t>
      </w:r>
      <w:r w:rsidR="002D7271">
        <w:t xml:space="preserve">Customer </w:t>
      </w:r>
      <w:r>
        <w:t xml:space="preserve">Software, the </w:t>
      </w:r>
      <w:r w:rsidR="002D7271">
        <w:t xml:space="preserve">Customer </w:t>
      </w:r>
      <w:r>
        <w:t xml:space="preserve">Background </w:t>
      </w:r>
      <w:proofErr w:type="spellStart"/>
      <w:r>
        <w:t>IPRs</w:t>
      </w:r>
      <w:proofErr w:type="spellEnd"/>
      <w:r w:rsidR="00B13EF5">
        <w:t xml:space="preserve">, Customer Project Specific </w:t>
      </w:r>
      <w:proofErr w:type="spellStart"/>
      <w:r w:rsidR="00B13EF5">
        <w:t>IPRs</w:t>
      </w:r>
      <w:proofErr w:type="spellEnd"/>
      <w:r w:rsidR="00B13EF5">
        <w:t xml:space="preserve"> and Software</w:t>
      </w:r>
      <w:r>
        <w:t xml:space="preserve"> and the </w:t>
      </w:r>
      <w:r w:rsidR="002D7271">
        <w:t xml:space="preserve">Customer </w:t>
      </w:r>
      <w:r>
        <w:t>Data (as the case may be); and</w:t>
      </w:r>
    </w:p>
    <w:p w14:paraId="5BAE5FCA" w14:textId="65098339" w:rsidR="005A5289" w:rsidRDefault="005A5289" w:rsidP="00E8677F">
      <w:pPr>
        <w:pStyle w:val="Level3"/>
      </w:pPr>
      <w:r>
        <w:t xml:space="preserve">ensure, so far as reasonably practicable, that any </w:t>
      </w:r>
      <w:r w:rsidR="002D7271">
        <w:t xml:space="preserve">Customer </w:t>
      </w:r>
      <w:r>
        <w:t xml:space="preserve">Software, </w:t>
      </w:r>
      <w:r w:rsidR="002D7271">
        <w:t xml:space="preserve">Customer </w:t>
      </w:r>
      <w:r>
        <w:t xml:space="preserve">Background </w:t>
      </w:r>
      <w:proofErr w:type="spellStart"/>
      <w:r>
        <w:t>IPRs</w:t>
      </w:r>
      <w:proofErr w:type="spellEnd"/>
      <w:r w:rsidR="00B13EF5">
        <w:t xml:space="preserve">, Customer Project Specific </w:t>
      </w:r>
      <w:proofErr w:type="spellStart"/>
      <w:r w:rsidR="00B13EF5">
        <w:t>IPRs</w:t>
      </w:r>
      <w:proofErr w:type="spellEnd"/>
      <w:r w:rsidR="00B13EF5">
        <w:t xml:space="preserve"> and Software</w:t>
      </w:r>
      <w:r>
        <w:t xml:space="preserve"> and </w:t>
      </w:r>
      <w:r w:rsidR="002D7271">
        <w:t xml:space="preserve">Customer </w:t>
      </w:r>
      <w:r>
        <w:t xml:space="preserve">Data that are held in electronic, digital or other machine-readable form ceases to be readily accessible from any Supplier computer, word processor, voicemail system or any other Supplier device containing such </w:t>
      </w:r>
      <w:r w:rsidR="002D7271">
        <w:t xml:space="preserve">Customer </w:t>
      </w:r>
      <w:r>
        <w:t xml:space="preserve">Software, </w:t>
      </w:r>
      <w:r w:rsidR="002D7271">
        <w:t xml:space="preserve">Customer </w:t>
      </w:r>
      <w:r>
        <w:t xml:space="preserve">Background </w:t>
      </w:r>
      <w:proofErr w:type="spellStart"/>
      <w:r>
        <w:t>IPRs</w:t>
      </w:r>
      <w:proofErr w:type="spellEnd"/>
      <w:r>
        <w:t xml:space="preserve"> and/or </w:t>
      </w:r>
      <w:r w:rsidR="002D7271">
        <w:t xml:space="preserve">Customer </w:t>
      </w:r>
      <w:r>
        <w:t>Data.</w:t>
      </w:r>
    </w:p>
    <w:p w14:paraId="6B1CB0F1" w14:textId="38FC2090" w:rsidR="00C6614D" w:rsidRDefault="00C6614D" w:rsidP="00E8677F">
      <w:pPr>
        <w:pStyle w:val="Level2"/>
      </w:pPr>
      <w:bookmarkStart w:id="292" w:name="_Ref40771067"/>
      <w:r>
        <w:t>Each Participating Body shall grant</w:t>
      </w:r>
      <w:r w:rsidR="009D640C">
        <w:t xml:space="preserve"> </w:t>
      </w:r>
      <w:r>
        <w:t xml:space="preserve">to the Supplier a licence of </w:t>
      </w:r>
      <w:r w:rsidR="002D7271">
        <w:t xml:space="preserve">its Customer Software, Customer Background </w:t>
      </w:r>
      <w:proofErr w:type="spellStart"/>
      <w:r w:rsidR="002D7271">
        <w:t>IPRs</w:t>
      </w:r>
      <w:proofErr w:type="spellEnd"/>
      <w:r w:rsidR="00B13EF5">
        <w:t xml:space="preserve">, Customer Project Specific </w:t>
      </w:r>
      <w:proofErr w:type="spellStart"/>
      <w:r w:rsidR="00B13EF5">
        <w:t>IPRs</w:t>
      </w:r>
      <w:proofErr w:type="spellEnd"/>
      <w:r w:rsidR="00B13EF5">
        <w:t xml:space="preserve"> and Software</w:t>
      </w:r>
      <w:r w:rsidR="002D7271">
        <w:t xml:space="preserve"> and/or Customer Data on equivalent terms to those set out in Clauses </w:t>
      </w:r>
      <w:r w:rsidR="002D7271">
        <w:fldChar w:fldCharType="begin"/>
      </w:r>
      <w:r w:rsidR="002D7271">
        <w:instrText xml:space="preserve"> REF _Ref36591363 \r \h </w:instrText>
      </w:r>
      <w:r w:rsidR="00B03F54">
        <w:instrText xml:space="preserve"> \* MERGEFORMAT </w:instrText>
      </w:r>
      <w:r w:rsidR="002D7271">
        <w:fldChar w:fldCharType="separate"/>
      </w:r>
      <w:r w:rsidR="00001422">
        <w:t>20.1</w:t>
      </w:r>
      <w:r w:rsidR="002D7271">
        <w:fldChar w:fldCharType="end"/>
      </w:r>
      <w:r w:rsidR="002D7271">
        <w:t xml:space="preserve"> and </w:t>
      </w:r>
      <w:r w:rsidR="002D7271">
        <w:fldChar w:fldCharType="begin"/>
      </w:r>
      <w:r w:rsidR="002D7271">
        <w:instrText xml:space="preserve"> REF _Ref38611084 \r \h </w:instrText>
      </w:r>
      <w:r w:rsidR="00B03F54">
        <w:instrText xml:space="preserve"> \* MERGEFORMAT </w:instrText>
      </w:r>
      <w:r w:rsidR="002D7271">
        <w:fldChar w:fldCharType="separate"/>
      </w:r>
      <w:r w:rsidR="00001422">
        <w:t>20.2</w:t>
      </w:r>
      <w:r w:rsidR="002D7271">
        <w:fldChar w:fldCharType="end"/>
      </w:r>
      <w:r w:rsidR="002D7271">
        <w:t xml:space="preserve"> above </w:t>
      </w:r>
      <w:r w:rsidR="00B03F54">
        <w:t>under the relevant Call-</w:t>
      </w:r>
      <w:r>
        <w:t>Off Contracts.</w:t>
      </w:r>
      <w:bookmarkEnd w:id="292"/>
      <w:r>
        <w:t xml:space="preserve"> </w:t>
      </w:r>
    </w:p>
    <w:p w14:paraId="4B9DAE49" w14:textId="2ABE8CBF" w:rsidR="005A5289" w:rsidRDefault="005A5289" w:rsidP="00FE63F0">
      <w:pPr>
        <w:pStyle w:val="Level1"/>
        <w:keepNext/>
        <w:adjustRightInd w:val="0"/>
        <w:rPr>
          <w:rStyle w:val="Level1asHeadingtext"/>
        </w:rPr>
      </w:pPr>
      <w:r>
        <w:rPr>
          <w:rStyle w:val="Level1asHeadingtext"/>
        </w:rPr>
        <w:fldChar w:fldCharType="begin"/>
      </w:r>
      <w:r w:rsidRPr="00E51886">
        <w:instrText xml:space="preserve">  TC </w:instrText>
      </w:r>
      <w:r w:rsidR="00F81191">
        <w:instrText>"</w:instrText>
      </w:r>
      <w:r>
        <w:fldChar w:fldCharType="begin"/>
      </w:r>
      <w:r w:rsidRPr="00E51886">
        <w:instrText xml:space="preserve"> REF _Ref437535409 \r </w:instrText>
      </w:r>
      <w:r>
        <w:instrText xml:space="preserve"> \* MERGEFORMAT </w:instrText>
      </w:r>
      <w:r>
        <w:fldChar w:fldCharType="separate"/>
      </w:r>
      <w:bookmarkStart w:id="293" w:name="_Toc42614521"/>
      <w:r w:rsidR="00001422">
        <w:instrText>21</w:instrText>
      </w:r>
      <w:r>
        <w:fldChar w:fldCharType="end"/>
      </w:r>
      <w:r>
        <w:tab/>
      </w:r>
      <w:proofErr w:type="spellStart"/>
      <w:r>
        <w:instrText>IPRS</w:instrText>
      </w:r>
      <w:proofErr w:type="spellEnd"/>
      <w:r>
        <w:instrText xml:space="preserve"> INDEMNITY</w:instrText>
      </w:r>
      <w:bookmarkEnd w:id="293"/>
      <w:r w:rsidR="00F81191">
        <w:instrText>"</w:instrText>
      </w:r>
      <w:r w:rsidRPr="00E51886">
        <w:instrText xml:space="preserve"> \l1 </w:instrText>
      </w:r>
      <w:r>
        <w:rPr>
          <w:rStyle w:val="Level1asHeadingtext"/>
        </w:rPr>
        <w:fldChar w:fldCharType="end"/>
      </w:r>
      <w:bookmarkStart w:id="294" w:name="_Ref433257028"/>
      <w:bookmarkStart w:id="295" w:name="_Ref433257661"/>
      <w:bookmarkStart w:id="296" w:name="_Ref433257366"/>
      <w:bookmarkStart w:id="297" w:name="_Ref433253669"/>
      <w:bookmarkStart w:id="298" w:name="_Ref433227718"/>
      <w:bookmarkStart w:id="299" w:name="_Ref437535409"/>
      <w:proofErr w:type="spellStart"/>
      <w:r>
        <w:rPr>
          <w:rStyle w:val="Level1asHeadingtext"/>
        </w:rPr>
        <w:t>IPRs</w:t>
      </w:r>
      <w:proofErr w:type="spellEnd"/>
      <w:r>
        <w:rPr>
          <w:rStyle w:val="Level1asHeadingtext"/>
        </w:rPr>
        <w:t xml:space="preserve"> INDEMNITY</w:t>
      </w:r>
      <w:bookmarkEnd w:id="294"/>
      <w:bookmarkEnd w:id="295"/>
      <w:bookmarkEnd w:id="296"/>
      <w:bookmarkEnd w:id="297"/>
      <w:bookmarkEnd w:id="298"/>
      <w:bookmarkEnd w:id="299"/>
    </w:p>
    <w:p w14:paraId="7B34018E" w14:textId="77777777" w:rsidR="005A5289" w:rsidRDefault="005A5289" w:rsidP="00E8677F">
      <w:pPr>
        <w:pStyle w:val="Level2"/>
      </w:pPr>
      <w:bookmarkStart w:id="300" w:name="_Ref18459530"/>
      <w:r>
        <w:t xml:space="preserve">The Supplier shall at all times, during and after the Term, on written demand indemnify the Authority, each Participating Body and each other Indemnified Person, and keep the Authority, each and Participating Body and each other Indemnified Person indemnified, against all Losses incurred by, awarded against or agreed to be paid by an Indemnified Person arising from an </w:t>
      </w:r>
      <w:proofErr w:type="spellStart"/>
      <w:r>
        <w:t>IPRs</w:t>
      </w:r>
      <w:proofErr w:type="spellEnd"/>
      <w:r>
        <w:t xml:space="preserve"> Claim.</w:t>
      </w:r>
      <w:bookmarkEnd w:id="300"/>
    </w:p>
    <w:p w14:paraId="152C9907" w14:textId="77777777" w:rsidR="005A5289" w:rsidRDefault="005A5289" w:rsidP="00E8677F">
      <w:pPr>
        <w:pStyle w:val="Level2"/>
      </w:pPr>
      <w:bookmarkStart w:id="301" w:name="_Ref70000020"/>
      <w:r>
        <w:t xml:space="preserve">If an </w:t>
      </w:r>
      <w:proofErr w:type="spellStart"/>
      <w:r>
        <w:t>IPRs</w:t>
      </w:r>
      <w:proofErr w:type="spellEnd"/>
      <w:r>
        <w:t xml:space="preserve"> Claim is made, or the Supplier anticipates that an </w:t>
      </w:r>
      <w:proofErr w:type="spellStart"/>
      <w:r>
        <w:t>IPRs</w:t>
      </w:r>
      <w:proofErr w:type="spellEnd"/>
      <w:r>
        <w:t xml:space="preserve"> Claim might be made, the Supplier may, at its own expense and sole option, either:</w:t>
      </w:r>
      <w:bookmarkEnd w:id="301"/>
    </w:p>
    <w:p w14:paraId="6AF75F5B" w14:textId="740B5CC8" w:rsidR="005A5289" w:rsidRDefault="005A5289" w:rsidP="00E8677F">
      <w:pPr>
        <w:pStyle w:val="Level3"/>
      </w:pPr>
      <w:bookmarkStart w:id="302" w:name="_Ref18459501"/>
      <w:r>
        <w:t xml:space="preserve">procure for the Authority, each relevant Participating Body </w:t>
      </w:r>
      <w:r w:rsidR="00B03F54">
        <w:t>and/</w:t>
      </w:r>
      <w:r>
        <w:t xml:space="preserve">or other relevant Indemnified Person the right to continue using the relevant item which is subject to the </w:t>
      </w:r>
      <w:proofErr w:type="spellStart"/>
      <w:r>
        <w:t>IPRs</w:t>
      </w:r>
      <w:proofErr w:type="spellEnd"/>
      <w:r>
        <w:t xml:space="preserve"> Claim; or</w:t>
      </w:r>
      <w:bookmarkEnd w:id="302"/>
    </w:p>
    <w:p w14:paraId="2F1220A5" w14:textId="77777777" w:rsidR="005A5289" w:rsidRDefault="005A5289" w:rsidP="00E8677F">
      <w:pPr>
        <w:pStyle w:val="Level3"/>
      </w:pPr>
      <w:bookmarkStart w:id="303" w:name="_Ref18459503"/>
      <w:r>
        <w:t>replace or modify the relevant item with non-infringing substitutes provided that:</w:t>
      </w:r>
      <w:bookmarkEnd w:id="303"/>
    </w:p>
    <w:p w14:paraId="657B13B6" w14:textId="77777777" w:rsidR="005A5289" w:rsidRDefault="005A5289" w:rsidP="00E8677F">
      <w:pPr>
        <w:pStyle w:val="Level4"/>
      </w:pPr>
      <w:r>
        <w:t>the performance and functionality of the replaced or modified item is at least equivalent to the performance and functionality of the original item;</w:t>
      </w:r>
    </w:p>
    <w:p w14:paraId="3DB008AE" w14:textId="77777777" w:rsidR="005A5289" w:rsidRDefault="005A5289" w:rsidP="00E8677F">
      <w:pPr>
        <w:pStyle w:val="Level4"/>
      </w:pPr>
      <w:r>
        <w:t>the replaced or modified item does not have an adverse effect on any other services or the IT Environment;</w:t>
      </w:r>
    </w:p>
    <w:p w14:paraId="2549D3B4" w14:textId="72F352B9" w:rsidR="005A5289" w:rsidRDefault="005A5289" w:rsidP="00E8677F">
      <w:pPr>
        <w:pStyle w:val="Level4"/>
      </w:pPr>
      <w:r>
        <w:t xml:space="preserve">there is no additional cost to the Authority, Participating Body </w:t>
      </w:r>
      <w:r w:rsidR="00B03F54">
        <w:t>and/</w:t>
      </w:r>
      <w:r>
        <w:t>or relevant Indemnified Person (as the case may be); and</w:t>
      </w:r>
    </w:p>
    <w:p w14:paraId="1C4B67BA" w14:textId="77777777" w:rsidR="005A5289" w:rsidRDefault="005A5289" w:rsidP="00E8677F">
      <w:pPr>
        <w:pStyle w:val="Level4"/>
      </w:pPr>
      <w:proofErr w:type="gramStart"/>
      <w:r>
        <w:t>the</w:t>
      </w:r>
      <w:proofErr w:type="gramEnd"/>
      <w:r>
        <w:t xml:space="preserve"> terms and conditions of this Framework Agreement shall apply to the replaced or modified Services.</w:t>
      </w:r>
    </w:p>
    <w:p w14:paraId="13D6FB0D" w14:textId="0B9D558D" w:rsidR="005A5289" w:rsidRDefault="005A5289" w:rsidP="00E8677F">
      <w:pPr>
        <w:pStyle w:val="Level2"/>
      </w:pPr>
      <w:bookmarkStart w:id="304" w:name="_Ref70000021"/>
      <w:r>
        <w:lastRenderedPageBreak/>
        <w:t>If the Supplier elects to procure a licence in accordance with Clause </w:t>
      </w:r>
      <w:r>
        <w:fldChar w:fldCharType="begin"/>
      </w:r>
      <w:r>
        <w:instrText xml:space="preserve"> REF _Ref18459501 \r \h  \* MERGEFORMAT </w:instrText>
      </w:r>
      <w:r>
        <w:fldChar w:fldCharType="separate"/>
      </w:r>
      <w:r w:rsidR="00001422">
        <w:t>21.2.1</w:t>
      </w:r>
      <w:r>
        <w:fldChar w:fldCharType="end"/>
      </w:r>
      <w:r>
        <w:t xml:space="preserve"> or to modify or replace an item pursuant to Clause </w:t>
      </w:r>
      <w:r>
        <w:fldChar w:fldCharType="begin"/>
      </w:r>
      <w:r>
        <w:instrText xml:space="preserve"> REF _Ref18459503 \r \h  \* MERGEFORMAT </w:instrText>
      </w:r>
      <w:r>
        <w:fldChar w:fldCharType="separate"/>
      </w:r>
      <w:r w:rsidR="00001422">
        <w:t>21.2.2</w:t>
      </w:r>
      <w:r>
        <w:fldChar w:fldCharType="end"/>
      </w:r>
      <w:r>
        <w:t xml:space="preserve"> but this has not avoided or resolved the </w:t>
      </w:r>
      <w:proofErr w:type="spellStart"/>
      <w:r>
        <w:t>IPRs</w:t>
      </w:r>
      <w:proofErr w:type="spellEnd"/>
      <w:r>
        <w:t xml:space="preserve"> Claim, then:</w:t>
      </w:r>
      <w:bookmarkEnd w:id="304"/>
    </w:p>
    <w:p w14:paraId="3969E934" w14:textId="77777777" w:rsidR="005A5289" w:rsidRDefault="005A5289" w:rsidP="00E8677F">
      <w:pPr>
        <w:pStyle w:val="Level3"/>
      </w:pPr>
      <w:r>
        <w:t>the Authority may terminate this Framework Agreement and/or the Authority and/or relevant Participating Body may terminate any relevant Call-Off Contracts (if subsisting) with immediate effect by written notice to the Supplier; and</w:t>
      </w:r>
    </w:p>
    <w:p w14:paraId="2F2454AC" w14:textId="2B83391A" w:rsidR="005A5289" w:rsidRDefault="005A5289" w:rsidP="00E8677F">
      <w:pPr>
        <w:pStyle w:val="Level3"/>
      </w:pPr>
      <w:proofErr w:type="gramStart"/>
      <w:r>
        <w:t>without</w:t>
      </w:r>
      <w:proofErr w:type="gramEnd"/>
      <w:r>
        <w:t xml:space="preserve"> prejudice to the indemnity set out in Clause </w:t>
      </w:r>
      <w:r>
        <w:fldChar w:fldCharType="begin"/>
      </w:r>
      <w:r>
        <w:instrText xml:space="preserve"> REF _Ref18459530 \r \h  \* MERGEFORMAT </w:instrText>
      </w:r>
      <w:r>
        <w:fldChar w:fldCharType="separate"/>
      </w:r>
      <w:r w:rsidR="00001422">
        <w:t>21.1</w:t>
      </w:r>
      <w:r>
        <w:fldChar w:fldCharType="end"/>
      </w:r>
      <w:r>
        <w:t>, the Supplier shall be liable for all reasonable and unavoidable costs of the substitute items and/or services including the additional costs of procuring, implementing and maintaining the substitute items.</w:t>
      </w:r>
    </w:p>
    <w:bookmarkEnd w:id="290"/>
    <w:p w14:paraId="1FD109BA" w14:textId="78CFDE35" w:rsidR="005A5289" w:rsidRPr="00AA658C" w:rsidRDefault="00232ED2" w:rsidP="00E8677F">
      <w:pPr>
        <w:pStyle w:val="Level1"/>
      </w:pPr>
      <w:r>
        <w:rPr>
          <w:rStyle w:val="Level1asHeadingtext"/>
        </w:rPr>
        <w:fldChar w:fldCharType="begin"/>
      </w:r>
      <w:r w:rsidRPr="00232ED2">
        <w:instrText xml:space="preserve">  TC </w:instrText>
      </w:r>
      <w:r w:rsidR="00F81191">
        <w:instrText>"</w:instrText>
      </w:r>
      <w:r>
        <w:fldChar w:fldCharType="begin"/>
      </w:r>
      <w:r w:rsidRPr="00232ED2">
        <w:instrText xml:space="preserve"> REF _Ref439838282 \r </w:instrText>
      </w:r>
      <w:r>
        <w:fldChar w:fldCharType="separate"/>
      </w:r>
      <w:bookmarkStart w:id="305" w:name="_Toc42614522"/>
      <w:r w:rsidR="00001422">
        <w:instrText>22</w:instrText>
      </w:r>
      <w:r>
        <w:fldChar w:fldCharType="end"/>
      </w:r>
      <w:r>
        <w:tab/>
        <w:instrText>NOT USED</w:instrText>
      </w:r>
      <w:bookmarkEnd w:id="305"/>
      <w:r w:rsidR="00F81191">
        <w:instrText>"</w:instrText>
      </w:r>
      <w:r w:rsidRPr="00232ED2">
        <w:instrText xml:space="preserve"> \l1 </w:instrText>
      </w:r>
      <w:r>
        <w:rPr>
          <w:rStyle w:val="Level1asHeadingtext"/>
        </w:rPr>
        <w:fldChar w:fldCharType="end"/>
      </w:r>
      <w:bookmarkStart w:id="306" w:name="_Ref439838282"/>
      <w:r w:rsidR="004F7079">
        <w:rPr>
          <w:rStyle w:val="Level1asHeadingtext"/>
        </w:rPr>
        <w:t>NOT USED</w:t>
      </w:r>
      <w:bookmarkEnd w:id="306"/>
    </w:p>
    <w:p w14:paraId="79741897" w14:textId="06E21FFB"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_Ref437549065 \r </w:instrText>
      </w:r>
      <w:r w:rsidR="005A5289">
        <w:instrText xml:space="preserve"> \* MERGEFORMAT </w:instrText>
      </w:r>
      <w:r>
        <w:fldChar w:fldCharType="separate"/>
      </w:r>
      <w:bookmarkStart w:id="307" w:name="_Toc42614523"/>
      <w:r w:rsidR="00001422">
        <w:instrText>23</w:instrText>
      </w:r>
      <w:r>
        <w:fldChar w:fldCharType="end"/>
      </w:r>
      <w:r>
        <w:tab/>
      </w:r>
      <w:r w:rsidR="009E6FD9">
        <w:instrText xml:space="preserve">CUSTOMER </w:instrText>
      </w:r>
      <w:r>
        <w:instrText>DATA AND SECURITY REQUIREMENTS</w:instrText>
      </w:r>
      <w:bookmarkEnd w:id="307"/>
      <w:r w:rsidR="00F81191">
        <w:instrText>"</w:instrText>
      </w:r>
      <w:r w:rsidRPr="003B454D">
        <w:instrText xml:space="preserve"> \l1 </w:instrText>
      </w:r>
      <w:r>
        <w:rPr>
          <w:rStyle w:val="Level1asHeadingtext"/>
        </w:rPr>
        <w:fldChar w:fldCharType="end"/>
      </w:r>
      <w:bookmarkStart w:id="308" w:name="_Ref435218684"/>
      <w:bookmarkStart w:id="309" w:name="_Ref437536057"/>
      <w:bookmarkStart w:id="310" w:name="_Ref437549065"/>
      <w:r w:rsidR="00FF2BD3">
        <w:rPr>
          <w:rStyle w:val="Level1asHeadingtext"/>
        </w:rPr>
        <w:t>CUSTOMER</w:t>
      </w:r>
      <w:r w:rsidR="003546F1" w:rsidRPr="003546F1">
        <w:rPr>
          <w:rStyle w:val="Level1asHeadingtext"/>
        </w:rPr>
        <w:t xml:space="preserve"> Data And Security Requirements</w:t>
      </w:r>
      <w:bookmarkEnd w:id="308"/>
      <w:bookmarkEnd w:id="309"/>
      <w:bookmarkEnd w:id="310"/>
    </w:p>
    <w:p w14:paraId="75E044D3" w14:textId="20D4C1B4" w:rsidR="004451F1" w:rsidRPr="00740DA7" w:rsidRDefault="004451F1" w:rsidP="00E8677F">
      <w:pPr>
        <w:pStyle w:val="Level2"/>
      </w:pPr>
      <w:r w:rsidRPr="00740DA7">
        <w:t xml:space="preserve">The Supplier shall not delete or remove any proprietary notices contained within or relating to the </w:t>
      </w:r>
      <w:r w:rsidR="001A1A72">
        <w:t>Customer</w:t>
      </w:r>
      <w:r w:rsidRPr="00740DA7">
        <w:t xml:space="preserve"> Data.</w:t>
      </w:r>
    </w:p>
    <w:p w14:paraId="37BD491D" w14:textId="00B8B81F" w:rsidR="004451F1" w:rsidRPr="00740DA7" w:rsidRDefault="004451F1" w:rsidP="00E8677F">
      <w:pPr>
        <w:pStyle w:val="Level2"/>
      </w:pPr>
      <w:r w:rsidRPr="00740DA7">
        <w:t xml:space="preserve">The Supplier shall not store, copy, disclose, or use the </w:t>
      </w:r>
      <w:r w:rsidR="001A1A72">
        <w:t>Customer</w:t>
      </w:r>
      <w:r w:rsidRPr="00740DA7">
        <w:t xml:space="preserve"> Data except as necessary for the performance by the Supplier of its obligations under this </w:t>
      </w:r>
      <w:r w:rsidR="00C735BD">
        <w:t>Framework Agreement</w:t>
      </w:r>
      <w:r w:rsidRPr="00740DA7">
        <w:t xml:space="preserve"> </w:t>
      </w:r>
      <w:r w:rsidR="001A1A72">
        <w:t xml:space="preserve">or Call-Off Contract </w:t>
      </w:r>
      <w:r w:rsidRPr="00740DA7">
        <w:t xml:space="preserve">or as otherwise expressly authorised in writing by the </w:t>
      </w:r>
      <w:r w:rsidR="001A1A72">
        <w:t>Customer</w:t>
      </w:r>
      <w:r w:rsidRPr="00740DA7">
        <w:t>.</w:t>
      </w:r>
    </w:p>
    <w:p w14:paraId="73AABE1D" w14:textId="394908CD" w:rsidR="004451F1" w:rsidRPr="001524F9" w:rsidRDefault="004451F1" w:rsidP="00E8677F">
      <w:pPr>
        <w:pStyle w:val="Level2"/>
        <w:rPr>
          <w:b/>
        </w:rPr>
      </w:pPr>
      <w:r w:rsidRPr="00740DA7">
        <w:t xml:space="preserve">To the extent that </w:t>
      </w:r>
      <w:r w:rsidR="001A1A72" w:rsidRPr="00FF2BD3">
        <w:t xml:space="preserve">Customer </w:t>
      </w:r>
      <w:r w:rsidRPr="00FF2BD3">
        <w:t xml:space="preserve">Data is held and/or processed by the Supplier, the Supplier shall supply that </w:t>
      </w:r>
      <w:r w:rsidR="001A1A72" w:rsidRPr="00FF2BD3">
        <w:t xml:space="preserve">Customer </w:t>
      </w:r>
      <w:r w:rsidRPr="00FF2BD3">
        <w:t xml:space="preserve">Data to the </w:t>
      </w:r>
      <w:r w:rsidR="00F005F6">
        <w:t>Customer</w:t>
      </w:r>
      <w:r w:rsidR="00F005F6" w:rsidRPr="00FF2BD3">
        <w:t xml:space="preserve"> </w:t>
      </w:r>
      <w:r w:rsidRPr="00FF2BD3">
        <w:t xml:space="preserve">as requested by the </w:t>
      </w:r>
      <w:r w:rsidR="001A1A72" w:rsidRPr="00FF2BD3">
        <w:t xml:space="preserve">Customer </w:t>
      </w:r>
      <w:r w:rsidRPr="00FF2BD3">
        <w:t>in the format specified</w:t>
      </w:r>
      <w:r w:rsidR="00630B51">
        <w:t xml:space="preserve"> by the Customer from time to time.  </w:t>
      </w:r>
    </w:p>
    <w:p w14:paraId="784C63E8" w14:textId="3AB69616" w:rsidR="004451F1" w:rsidRPr="00740DA7" w:rsidRDefault="004451F1" w:rsidP="00E8677F">
      <w:pPr>
        <w:pStyle w:val="Level2"/>
      </w:pPr>
      <w:r w:rsidRPr="00740DA7">
        <w:t xml:space="preserve">The Supplier shall preserve the integrity of </w:t>
      </w:r>
      <w:r w:rsidR="001A1A72">
        <w:t>Customer</w:t>
      </w:r>
      <w:r w:rsidR="001A1A72" w:rsidRPr="00740DA7">
        <w:t xml:space="preserve"> </w:t>
      </w:r>
      <w:r w:rsidRPr="00740DA7">
        <w:t xml:space="preserve">Data and prevent the corruption or loss of </w:t>
      </w:r>
      <w:r w:rsidR="001A1A72">
        <w:t>Customer</w:t>
      </w:r>
      <w:r w:rsidR="001A1A72" w:rsidRPr="00740DA7">
        <w:t xml:space="preserve"> </w:t>
      </w:r>
      <w:r w:rsidRPr="00740DA7">
        <w:t xml:space="preserve">Data at all times that the relevant </w:t>
      </w:r>
      <w:r w:rsidR="001A1A72">
        <w:t>Customer</w:t>
      </w:r>
      <w:r w:rsidR="001A1A72" w:rsidRPr="00740DA7">
        <w:t xml:space="preserve"> </w:t>
      </w:r>
      <w:r w:rsidRPr="00740DA7">
        <w:t xml:space="preserve">Data is under its control or the control of any </w:t>
      </w:r>
      <w:bookmarkStart w:id="311" w:name="_9kMJAP6ZWu5997BFfeudr39Ewi2FE"/>
      <w:r w:rsidRPr="00740DA7">
        <w:t>Sub</w:t>
      </w:r>
      <w:r w:rsidR="006D0C3B" w:rsidRPr="00740DA7">
        <w:noBreakHyphen/>
      </w:r>
      <w:r w:rsidRPr="00740DA7">
        <w:t>contractor</w:t>
      </w:r>
      <w:bookmarkEnd w:id="311"/>
      <w:r w:rsidRPr="00740DA7">
        <w:t>.</w:t>
      </w:r>
    </w:p>
    <w:p w14:paraId="25A1A169" w14:textId="0EDADA22" w:rsidR="004451F1" w:rsidRPr="00740DA7" w:rsidRDefault="004451F1" w:rsidP="00E8677F">
      <w:pPr>
        <w:pStyle w:val="Level2"/>
      </w:pPr>
      <w:r w:rsidRPr="00740DA7">
        <w:t>The Supplier shall perform secure back</w:t>
      </w:r>
      <w:r w:rsidR="006D0C3B" w:rsidRPr="00740DA7">
        <w:noBreakHyphen/>
      </w:r>
      <w:r w:rsidRPr="00740DA7">
        <w:t xml:space="preserve">ups of all </w:t>
      </w:r>
      <w:r w:rsidR="001A1A72">
        <w:t>Customer</w:t>
      </w:r>
      <w:r w:rsidR="001A1A72" w:rsidRPr="00740DA7">
        <w:t xml:space="preserve"> </w:t>
      </w:r>
      <w:r w:rsidRPr="00740DA7">
        <w:t>Data and shall ensure that up</w:t>
      </w:r>
      <w:r w:rsidR="006D0C3B" w:rsidRPr="00740DA7">
        <w:noBreakHyphen/>
      </w:r>
      <w:r w:rsidRPr="00740DA7">
        <w:t>to</w:t>
      </w:r>
      <w:r w:rsidR="006D0C3B" w:rsidRPr="00740DA7">
        <w:noBreakHyphen/>
      </w:r>
      <w:r w:rsidRPr="00740DA7">
        <w:t>date back</w:t>
      </w:r>
      <w:r w:rsidR="006D0C3B" w:rsidRPr="00740DA7">
        <w:noBreakHyphen/>
      </w:r>
      <w:r w:rsidRPr="00740DA7">
        <w:t>ups are stored off</w:t>
      </w:r>
      <w:r w:rsidR="006D0C3B" w:rsidRPr="00740DA7">
        <w:noBreakHyphen/>
      </w:r>
      <w:r w:rsidRPr="00740DA7">
        <w:t xml:space="preserve">site in accordance with the </w:t>
      </w:r>
      <w:r w:rsidR="00FF2BD3">
        <w:t>Service Continuity</w:t>
      </w:r>
      <w:r w:rsidRPr="00740DA7">
        <w:t xml:space="preserve"> Plan</w:t>
      </w:r>
      <w:r w:rsidR="006D0C3B" w:rsidRPr="00740DA7">
        <w:t xml:space="preserve">.  </w:t>
      </w:r>
      <w:r w:rsidRPr="00740DA7">
        <w:t>The Supplier shall ensure that such back</w:t>
      </w:r>
      <w:r w:rsidR="006D0C3B" w:rsidRPr="00740DA7">
        <w:noBreakHyphen/>
      </w:r>
      <w:r w:rsidRPr="00740DA7">
        <w:t xml:space="preserve">ups are available to the </w:t>
      </w:r>
      <w:r w:rsidR="001A1A72">
        <w:t>Customer</w:t>
      </w:r>
      <w:r w:rsidR="001A1A72" w:rsidRPr="00740DA7">
        <w:t xml:space="preserve"> </w:t>
      </w:r>
      <w:r w:rsidRPr="00740DA7">
        <w:t xml:space="preserve">(or to such other person as the </w:t>
      </w:r>
      <w:r w:rsidR="001A1A72">
        <w:t>Customer</w:t>
      </w:r>
      <w:r w:rsidR="001A1A72" w:rsidRPr="00740DA7">
        <w:t xml:space="preserve"> </w:t>
      </w:r>
      <w:r w:rsidRPr="00740DA7">
        <w:t xml:space="preserve">may direct) at all times upon request and are delivered to the </w:t>
      </w:r>
      <w:r w:rsidR="001A1A72">
        <w:t>Customer</w:t>
      </w:r>
      <w:r w:rsidR="001A1A72" w:rsidRPr="00740DA7">
        <w:t xml:space="preserve"> </w:t>
      </w:r>
      <w:r w:rsidRPr="00740DA7">
        <w:t>at no less tha</w:t>
      </w:r>
      <w:r w:rsidR="006D0C3B" w:rsidRPr="00740DA7">
        <w:t>n</w:t>
      </w:r>
      <w:r w:rsidR="008B28B8" w:rsidRPr="00740DA7">
        <w:t xml:space="preserve"> </w:t>
      </w:r>
      <w:r w:rsidR="00FF2BD3">
        <w:t>six (</w:t>
      </w:r>
      <w:r w:rsidR="006D0C3B" w:rsidRPr="00740DA7">
        <w:t>6</w:t>
      </w:r>
      <w:r w:rsidR="00FF2BD3">
        <w:t>)</w:t>
      </w:r>
      <w:r w:rsidR="006D0C3B" w:rsidRPr="00740DA7">
        <w:t> m</w:t>
      </w:r>
      <w:r w:rsidRPr="00740DA7">
        <w:t>onthly intervals (or such other intervals as may be agreed in writing between the Parties).</w:t>
      </w:r>
    </w:p>
    <w:p w14:paraId="44BA02CD" w14:textId="6314E81E" w:rsidR="004451F1" w:rsidRPr="00740DA7" w:rsidRDefault="004451F1" w:rsidP="00E8677F">
      <w:pPr>
        <w:pStyle w:val="Level2"/>
      </w:pPr>
      <w:r w:rsidRPr="00740DA7">
        <w:t xml:space="preserve">The Supplier shall ensure that any system on which the Supplier holds any </w:t>
      </w:r>
      <w:r w:rsidR="001A1A72">
        <w:t>Customer</w:t>
      </w:r>
      <w:r w:rsidR="001A1A72" w:rsidRPr="00740DA7">
        <w:t xml:space="preserve"> </w:t>
      </w:r>
      <w:r w:rsidRPr="00740DA7">
        <w:t xml:space="preserve">Data, including </w:t>
      </w:r>
      <w:r w:rsidRPr="001A1A72">
        <w:t>back</w:t>
      </w:r>
      <w:r w:rsidR="006D0C3B" w:rsidRPr="001A1A72">
        <w:noBreakHyphen/>
      </w:r>
      <w:r w:rsidRPr="001A1A72">
        <w:t xml:space="preserve">up data, is a secure system that complies with the </w:t>
      </w:r>
      <w:bookmarkStart w:id="312" w:name="_9kR3WTr26649FeLct9y1IrSyF863z02IO"/>
      <w:r w:rsidR="00F005F6">
        <w:t xml:space="preserve">Baseline </w:t>
      </w:r>
      <w:r w:rsidRPr="001A1A72">
        <w:t xml:space="preserve">Security </w:t>
      </w:r>
      <w:bookmarkEnd w:id="312"/>
      <w:r w:rsidRPr="001A1A72">
        <w:t>Requirements</w:t>
      </w:r>
      <w:r w:rsidRPr="00740DA7">
        <w:t>.</w:t>
      </w:r>
    </w:p>
    <w:p w14:paraId="2F0A3B28" w14:textId="3B63EC51" w:rsidR="006D0C3B" w:rsidRPr="00740DA7" w:rsidRDefault="004451F1" w:rsidP="00E8677F">
      <w:pPr>
        <w:pStyle w:val="Level2"/>
      </w:pPr>
      <w:bookmarkStart w:id="313" w:name="_Ref70000026"/>
      <w:r w:rsidRPr="00740DA7">
        <w:t xml:space="preserve">If the </w:t>
      </w:r>
      <w:r w:rsidR="001A1A72">
        <w:t>Customer</w:t>
      </w:r>
      <w:r w:rsidR="001A1A72" w:rsidRPr="00740DA7">
        <w:t xml:space="preserve"> </w:t>
      </w:r>
      <w:r w:rsidRPr="00740DA7">
        <w:t>Data is corrupted, lost or sufficiently degraded as a result of the Supplier</w:t>
      </w:r>
      <w:r w:rsidR="00F81191">
        <w:t>'</w:t>
      </w:r>
      <w:r w:rsidRPr="00740DA7">
        <w:t xml:space="preserve">s Default so as to be unusable, the </w:t>
      </w:r>
      <w:r w:rsidR="001A1A72">
        <w:t>Customer</w:t>
      </w:r>
      <w:r w:rsidR="001A1A72" w:rsidRPr="00740DA7">
        <w:t xml:space="preserve"> </w:t>
      </w:r>
      <w:r w:rsidRPr="00740DA7">
        <w:t>may</w:t>
      </w:r>
      <w:r w:rsidR="00CA10FB" w:rsidRPr="00740DA7">
        <w:t>:-</w:t>
      </w:r>
      <w:bookmarkEnd w:id="313"/>
    </w:p>
    <w:p w14:paraId="368C285A" w14:textId="3A171639" w:rsidR="004451F1" w:rsidRPr="00FF2BD3" w:rsidRDefault="004451F1" w:rsidP="00E8677F">
      <w:pPr>
        <w:pStyle w:val="Level3"/>
      </w:pPr>
      <w:r w:rsidRPr="00740DA7">
        <w:t>require the Supplier (at the Supplier</w:t>
      </w:r>
      <w:r w:rsidR="00F81191">
        <w:t>'</w:t>
      </w:r>
      <w:r w:rsidRPr="00740DA7">
        <w:t>s expense) to restore or procure the</w:t>
      </w:r>
      <w:r w:rsidR="008D10A0" w:rsidRPr="00740DA7">
        <w:t xml:space="preserve"> </w:t>
      </w:r>
      <w:r w:rsidRPr="00740DA7">
        <w:t xml:space="preserve">restoration of </w:t>
      </w:r>
      <w:r w:rsidR="001A1A72">
        <w:t>Customer</w:t>
      </w:r>
      <w:r w:rsidR="001A1A72" w:rsidRPr="00740DA7">
        <w:t xml:space="preserve"> </w:t>
      </w:r>
      <w:r w:rsidRPr="00740DA7">
        <w:t xml:space="preserve">Data to the extent </w:t>
      </w:r>
      <w:r w:rsidRPr="00FF2BD3">
        <w:t>and in accordance with the requirements specified in Schedul</w:t>
      </w:r>
      <w:r w:rsidR="006D0C3B" w:rsidRPr="00FF2BD3">
        <w:t>e 8</w:t>
      </w:r>
      <w:r w:rsidRPr="00FF2BD3">
        <w:t>.6 (</w:t>
      </w:r>
      <w:r w:rsidR="00FF2BD3" w:rsidRPr="00FF2BD3">
        <w:t xml:space="preserve">Service </w:t>
      </w:r>
      <w:r w:rsidRPr="00FF2BD3">
        <w:t xml:space="preserve">Continuity </w:t>
      </w:r>
      <w:r w:rsidR="00FF2BD3" w:rsidRPr="00FF2BD3">
        <w:t>Plan and Corporate Resolution Planning</w:t>
      </w:r>
      <w:r w:rsidRPr="00FF2BD3">
        <w:t>) and the Supplier shall do so as soon as practicable but not later tha</w:t>
      </w:r>
      <w:r w:rsidR="006D0C3B" w:rsidRPr="00FF2BD3">
        <w:t>n</w:t>
      </w:r>
      <w:r w:rsidR="008D10A0" w:rsidRPr="00FF2BD3">
        <w:t xml:space="preserve"> </w:t>
      </w:r>
      <w:r w:rsidR="00FF2BD3">
        <w:t>five (</w:t>
      </w:r>
      <w:r w:rsidR="006D0C3B" w:rsidRPr="00FF2BD3">
        <w:t>5</w:t>
      </w:r>
      <w:r w:rsidR="00FF2BD3">
        <w:t>)</w:t>
      </w:r>
      <w:r w:rsidR="006D0C3B" w:rsidRPr="00FF2BD3">
        <w:t> W</w:t>
      </w:r>
      <w:r w:rsidRPr="00FF2BD3">
        <w:t xml:space="preserve">orking Days from the date of receipt of the </w:t>
      </w:r>
      <w:r w:rsidR="001A1A72" w:rsidRPr="00FF2BD3">
        <w:t>Customer</w:t>
      </w:r>
      <w:r w:rsidR="00F81191">
        <w:t>'</w:t>
      </w:r>
      <w:r w:rsidR="001A1A72" w:rsidRPr="00FF2BD3">
        <w:t xml:space="preserve">s </w:t>
      </w:r>
      <w:r w:rsidRPr="00FF2BD3">
        <w:t>notice; and/or</w:t>
      </w:r>
    </w:p>
    <w:p w14:paraId="39F4CEBA" w14:textId="373B3780" w:rsidR="004451F1" w:rsidRPr="00740DA7" w:rsidRDefault="004451F1" w:rsidP="00E8677F">
      <w:pPr>
        <w:pStyle w:val="Level3"/>
      </w:pPr>
      <w:proofErr w:type="gramStart"/>
      <w:r w:rsidRPr="00740DA7">
        <w:t>itself</w:t>
      </w:r>
      <w:proofErr w:type="gramEnd"/>
      <w:r w:rsidRPr="00740DA7">
        <w:t xml:space="preserve"> restore or procure the restoration of </w:t>
      </w:r>
      <w:r w:rsidR="001A1A72">
        <w:t>Customer</w:t>
      </w:r>
      <w:r w:rsidR="001A1A72" w:rsidRPr="00740DA7">
        <w:t xml:space="preserve"> </w:t>
      </w:r>
      <w:r w:rsidRPr="00740DA7">
        <w:t>Data, and shall be repaid</w:t>
      </w:r>
      <w:r w:rsidR="008D10A0" w:rsidRPr="00740DA7">
        <w:t xml:space="preserve"> </w:t>
      </w:r>
      <w:r w:rsidRPr="00740DA7">
        <w:t xml:space="preserve">by the Supplier any reasonable expenses incurred in doing so to the extent and in accordance with the requirements specified </w:t>
      </w:r>
      <w:r w:rsidRPr="00FF2BD3">
        <w:t>in Schedul</w:t>
      </w:r>
      <w:r w:rsidR="006D0C3B" w:rsidRPr="00FF2BD3">
        <w:t>e 8</w:t>
      </w:r>
      <w:r w:rsidRPr="00FF2BD3">
        <w:t>.6 (</w:t>
      </w:r>
      <w:r w:rsidR="00FF2BD3" w:rsidRPr="00FF2BD3">
        <w:t>Service Continuity Plan and Corporate Resolution Planning</w:t>
      </w:r>
      <w:r w:rsidRPr="00FF2BD3">
        <w:t>).</w:t>
      </w:r>
    </w:p>
    <w:p w14:paraId="7FAB7ABA" w14:textId="1AF3E6A8" w:rsidR="004451F1" w:rsidRPr="00740DA7" w:rsidRDefault="004451F1" w:rsidP="00E8677F">
      <w:pPr>
        <w:pStyle w:val="Level2"/>
      </w:pPr>
      <w:r w:rsidRPr="00740DA7">
        <w:t xml:space="preserve">If at any time the Supplier suspects or has reason to believe that </w:t>
      </w:r>
      <w:r w:rsidR="001A1A72">
        <w:t>Customer</w:t>
      </w:r>
      <w:r w:rsidR="001A1A72" w:rsidRPr="00740DA7">
        <w:t xml:space="preserve"> </w:t>
      </w:r>
      <w:r w:rsidRPr="00740DA7">
        <w:t xml:space="preserve">Data has or may become corrupted, lost or sufficiently degraded in any way for any reason, then the Supplier shall notify the </w:t>
      </w:r>
      <w:r w:rsidR="001A1A72">
        <w:t>Customer</w:t>
      </w:r>
      <w:r w:rsidR="001A1A72" w:rsidRPr="00740DA7">
        <w:t xml:space="preserve"> </w:t>
      </w:r>
      <w:r w:rsidRPr="00740DA7">
        <w:t xml:space="preserve">immediately and inform the </w:t>
      </w:r>
      <w:r w:rsidR="001A1A72">
        <w:t>Customer</w:t>
      </w:r>
      <w:r w:rsidR="001A1A72" w:rsidRPr="00740DA7">
        <w:t xml:space="preserve"> </w:t>
      </w:r>
      <w:r w:rsidRPr="00740DA7">
        <w:t>of the remedial action the Supplier proposes to take.</w:t>
      </w:r>
    </w:p>
    <w:p w14:paraId="70902482" w14:textId="6CDF7BAA" w:rsidR="004451F1" w:rsidRPr="00740DA7" w:rsidRDefault="004451F1" w:rsidP="00E8677F">
      <w:pPr>
        <w:pStyle w:val="Level2"/>
      </w:pPr>
      <w:r w:rsidRPr="00FF2BD3">
        <w:lastRenderedPageBreak/>
        <w:t>The Supplier shall comply with the requirements of Schedul</w:t>
      </w:r>
      <w:r w:rsidR="006D0C3B" w:rsidRPr="00FF2BD3">
        <w:t>e 2</w:t>
      </w:r>
      <w:r w:rsidRPr="00FF2BD3">
        <w:t>.4 (</w:t>
      </w:r>
      <w:r w:rsidR="00F005F6">
        <w:t>Information Security and Assurance</w:t>
      </w:r>
      <w:r w:rsidRPr="00FF2BD3">
        <w:t>)</w:t>
      </w:r>
      <w:r w:rsidRPr="00740DA7">
        <w:t>.</w:t>
      </w:r>
    </w:p>
    <w:p w14:paraId="64D581A4" w14:textId="22376C86" w:rsidR="004451F1" w:rsidRPr="00740DA7" w:rsidRDefault="004451F1" w:rsidP="00E8677F">
      <w:pPr>
        <w:pStyle w:val="Level2"/>
      </w:pPr>
      <w:r w:rsidRPr="00740DA7">
        <w:t xml:space="preserve">The </w:t>
      </w:r>
      <w:r w:rsidR="001A1A72">
        <w:t>Customer</w:t>
      </w:r>
      <w:r w:rsidR="001A1A72" w:rsidRPr="00740DA7">
        <w:t xml:space="preserve"> </w:t>
      </w:r>
      <w:r w:rsidRPr="00740DA7">
        <w:t xml:space="preserve">shall notify the Supplier of any changes or proposed changes to the </w:t>
      </w:r>
      <w:bookmarkStart w:id="314" w:name="_9kMHG5YVt4886GOR2qvpuxuaVm3J8BS1c8PIGD9"/>
      <w:r w:rsidRPr="00740DA7">
        <w:t>Baseline Security Requirements</w:t>
      </w:r>
      <w:bookmarkEnd w:id="314"/>
      <w:r w:rsidRPr="00740DA7">
        <w:t>.</w:t>
      </w:r>
    </w:p>
    <w:p w14:paraId="6DDB5880" w14:textId="1BD7DF04" w:rsidR="004451F1" w:rsidRPr="00740DA7" w:rsidRDefault="004451F1" w:rsidP="00E8677F">
      <w:pPr>
        <w:pStyle w:val="Level2"/>
      </w:pPr>
      <w:bookmarkStart w:id="315" w:name="_Ref70000073"/>
      <w:r w:rsidRPr="00740DA7">
        <w:t xml:space="preserve">If the Supplier believes that a change or proposed change to the </w:t>
      </w:r>
      <w:bookmarkStart w:id="316" w:name="_9kMIH5YVt4886GOR2qvpuxuaVm3J8BS1c8PIGD9"/>
      <w:r w:rsidRPr="00740DA7">
        <w:t>Baseline Security Requirements</w:t>
      </w:r>
      <w:bookmarkEnd w:id="316"/>
      <w:r w:rsidRPr="00740DA7">
        <w:t xml:space="preserve"> will have a material and unavoidable cost implication to the Services </w:t>
      </w:r>
      <w:bookmarkStart w:id="317" w:name="_9kMK8M6ZWu5778FMZ3"/>
      <w:r w:rsidRPr="00740DA7">
        <w:t>it</w:t>
      </w:r>
      <w:bookmarkEnd w:id="317"/>
      <w:r w:rsidRPr="00740DA7">
        <w:t xml:space="preserve"> may submit a Change Request</w:t>
      </w:r>
      <w:r w:rsidR="006D0C3B" w:rsidRPr="00740DA7">
        <w:t xml:space="preserve">.  </w:t>
      </w:r>
      <w:r w:rsidRPr="00740DA7">
        <w:t xml:space="preserve">In doing so, the Supplier must support its request by providing evidence of the cause of any increased costs and the steps that </w:t>
      </w:r>
      <w:bookmarkStart w:id="318" w:name="_9kMK9N6ZWu5778FMZ3"/>
      <w:r w:rsidRPr="00740DA7">
        <w:t>it</w:t>
      </w:r>
      <w:bookmarkEnd w:id="318"/>
      <w:r w:rsidRPr="00740DA7">
        <w:t xml:space="preserve"> has taken to mitigate those costs</w:t>
      </w:r>
      <w:r w:rsidR="006D0C3B" w:rsidRPr="00740DA7">
        <w:t xml:space="preserve">.  </w:t>
      </w:r>
      <w:r w:rsidRPr="00740DA7">
        <w:t xml:space="preserve">Any change to the Charges shall then be agreed </w:t>
      </w:r>
      <w:r w:rsidR="00F16310">
        <w:t>in accordance with the Change Control Procedure</w:t>
      </w:r>
      <w:r w:rsidRPr="00740DA7">
        <w:t>.</w:t>
      </w:r>
      <w:bookmarkEnd w:id="315"/>
    </w:p>
    <w:p w14:paraId="12DF243C" w14:textId="3D2044C2" w:rsidR="004451F1" w:rsidRPr="00740DA7" w:rsidRDefault="004451F1" w:rsidP="00E8677F">
      <w:pPr>
        <w:pStyle w:val="Level2"/>
      </w:pPr>
      <w:r w:rsidRPr="00740DA7">
        <w:t xml:space="preserve">Until and/or unless a change to the Charges is agreed by the </w:t>
      </w:r>
      <w:r w:rsidR="001A1A72">
        <w:t>Customer</w:t>
      </w:r>
      <w:r w:rsidR="001A1A72" w:rsidRPr="00740DA7">
        <w:t xml:space="preserve"> </w:t>
      </w:r>
      <w:r w:rsidRPr="00740DA7">
        <w:t>pursuant to Claus</w:t>
      </w:r>
      <w:r w:rsidR="006D0C3B" w:rsidRPr="00740DA7">
        <w:t>e </w:t>
      </w:r>
      <w:r w:rsidR="004471A0" w:rsidRPr="00740DA7">
        <w:fldChar w:fldCharType="begin"/>
      </w:r>
      <w:r w:rsidR="004471A0" w:rsidRPr="00740DA7">
        <w:instrText xml:space="preserve"> REF _Ref70000073 \h \n \* MERGEFORMAT </w:instrText>
      </w:r>
      <w:r w:rsidR="004471A0" w:rsidRPr="00740DA7">
        <w:fldChar w:fldCharType="separate"/>
      </w:r>
      <w:r w:rsidR="00001422">
        <w:t>23.11</w:t>
      </w:r>
      <w:r w:rsidR="004471A0" w:rsidRPr="00740DA7">
        <w:fldChar w:fldCharType="end"/>
      </w:r>
      <w:r w:rsidR="008D10A0" w:rsidRPr="00740DA7">
        <w:t xml:space="preserve"> </w:t>
      </w:r>
      <w:r w:rsidR="006D0C3B" w:rsidRPr="00740DA7">
        <w:t>t</w:t>
      </w:r>
      <w:r w:rsidRPr="00740DA7">
        <w:t>he Supplier shall continue to perform the Services in accordance with its existing obligations.</w:t>
      </w:r>
    </w:p>
    <w:p w14:paraId="157DBD7C" w14:textId="351FE869"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_Ref437548112 \r </w:instrText>
      </w:r>
      <w:r w:rsidR="005A5289">
        <w:instrText xml:space="preserve"> \* MERGEFORMAT </w:instrText>
      </w:r>
      <w:r>
        <w:fldChar w:fldCharType="separate"/>
      </w:r>
      <w:bookmarkStart w:id="319" w:name="_Toc42614524"/>
      <w:r w:rsidR="00001422">
        <w:instrText>24</w:instrText>
      </w:r>
      <w:r>
        <w:fldChar w:fldCharType="end"/>
      </w:r>
      <w:r>
        <w:tab/>
        <w:instrText>CONFIDENTIALITY</w:instrText>
      </w:r>
      <w:bookmarkEnd w:id="319"/>
      <w:r w:rsidR="00F81191">
        <w:instrText>"</w:instrText>
      </w:r>
      <w:r w:rsidRPr="003B454D">
        <w:instrText xml:space="preserve"> \l1 </w:instrText>
      </w:r>
      <w:r>
        <w:rPr>
          <w:rStyle w:val="Level1asHeadingtext"/>
        </w:rPr>
        <w:fldChar w:fldCharType="end"/>
      </w:r>
      <w:bookmarkStart w:id="320" w:name="_Ref435218872"/>
      <w:bookmarkStart w:id="321" w:name="_Ref437536151"/>
      <w:bookmarkStart w:id="322" w:name="_Ref437548112"/>
      <w:r w:rsidR="003546F1" w:rsidRPr="003546F1">
        <w:rPr>
          <w:rStyle w:val="Level1asHeadingtext"/>
        </w:rPr>
        <w:t>Confidentiality</w:t>
      </w:r>
      <w:bookmarkEnd w:id="320"/>
      <w:bookmarkEnd w:id="321"/>
      <w:bookmarkEnd w:id="322"/>
    </w:p>
    <w:p w14:paraId="13DAED8E" w14:textId="2261DB62" w:rsidR="004451F1" w:rsidRPr="00740DA7" w:rsidRDefault="003546F1" w:rsidP="00E8677F">
      <w:pPr>
        <w:pStyle w:val="Level2"/>
      </w:pPr>
      <w:bookmarkStart w:id="323" w:name="_Ref70000126"/>
      <w:r w:rsidRPr="00740DA7">
        <w:t>For the purposes of this Clause </w:t>
      </w:r>
      <w:r w:rsidRPr="00740DA7">
        <w:fldChar w:fldCharType="begin"/>
      </w:r>
      <w:r w:rsidRPr="00740DA7">
        <w:instrText xml:space="preserve"> REF _Ref435218872 \h \n \* MERGEFORMAT </w:instrText>
      </w:r>
      <w:r w:rsidRPr="00740DA7">
        <w:fldChar w:fldCharType="separate"/>
      </w:r>
      <w:r w:rsidR="00001422">
        <w:t>24</w:t>
      </w:r>
      <w:r w:rsidRPr="00740DA7">
        <w:fldChar w:fldCharType="end"/>
      </w:r>
      <w:r w:rsidRPr="00740DA7">
        <w:t xml:space="preserve">, the term </w:t>
      </w:r>
      <w:r w:rsidR="00F81191">
        <w:t>"</w:t>
      </w:r>
      <w:r w:rsidRPr="00740DA7">
        <w:rPr>
          <w:b/>
        </w:rPr>
        <w:t>Disclosing Party</w:t>
      </w:r>
      <w:r w:rsidR="00F81191">
        <w:t>"</w:t>
      </w:r>
      <w:r w:rsidRPr="00740DA7">
        <w:t xml:space="preserve"> shall mean a Party which discloses or makes available directly or indirectly its Confidential Information and </w:t>
      </w:r>
      <w:r w:rsidR="00F81191">
        <w:t>"</w:t>
      </w:r>
      <w:r w:rsidRPr="00740DA7">
        <w:rPr>
          <w:b/>
        </w:rPr>
        <w:t>Recipient</w:t>
      </w:r>
      <w:r w:rsidR="00F81191">
        <w:t>"</w:t>
      </w:r>
      <w:r w:rsidRPr="00740DA7">
        <w:t xml:space="preserve"> shall mean the Party which receives or obtains directly or indirectly Confidential Information.</w:t>
      </w:r>
      <w:bookmarkEnd w:id="323"/>
    </w:p>
    <w:p w14:paraId="50D81A35" w14:textId="4EAC0CE4" w:rsidR="006D0C3B" w:rsidRPr="00740DA7" w:rsidRDefault="004451F1" w:rsidP="00E8677F">
      <w:pPr>
        <w:pStyle w:val="Level2"/>
      </w:pPr>
      <w:r w:rsidRPr="00740DA7">
        <w:t>Except to the extent set out in this Claus</w:t>
      </w:r>
      <w:r w:rsidR="006D0C3B" w:rsidRPr="00740DA7">
        <w:t>e </w:t>
      </w:r>
      <w:r w:rsidR="004471A0" w:rsidRPr="00740DA7">
        <w:fldChar w:fldCharType="begin"/>
      </w:r>
      <w:r w:rsidR="004471A0" w:rsidRPr="00740DA7">
        <w:instrText xml:space="preserve"> REF _Ref435218872 \h \n \* MERGEFORMAT </w:instrText>
      </w:r>
      <w:r w:rsidR="004471A0" w:rsidRPr="00740DA7">
        <w:fldChar w:fldCharType="separate"/>
      </w:r>
      <w:r w:rsidR="00001422">
        <w:t>24</w:t>
      </w:r>
      <w:r w:rsidR="004471A0" w:rsidRPr="00740DA7">
        <w:fldChar w:fldCharType="end"/>
      </w:r>
      <w:r w:rsidR="008D10A0" w:rsidRPr="00740DA7">
        <w:t xml:space="preserve"> </w:t>
      </w:r>
      <w:r w:rsidR="006D0C3B" w:rsidRPr="00740DA7">
        <w:t>o</w:t>
      </w:r>
      <w:r w:rsidRPr="00740DA7">
        <w:t xml:space="preserve">r where disclosure is expressly permitted elsewhere in this </w:t>
      </w:r>
      <w:r w:rsidR="00C735BD">
        <w:t>Framework Agreement</w:t>
      </w:r>
      <w:r w:rsidR="00432E6D">
        <w:t xml:space="preserve"> or in a Call-Off Contract</w:t>
      </w:r>
      <w:r w:rsidRPr="00740DA7">
        <w:t>, the Recipient shall</w:t>
      </w:r>
      <w:r w:rsidR="00CA10FB" w:rsidRPr="00740DA7">
        <w:t>:-</w:t>
      </w:r>
    </w:p>
    <w:p w14:paraId="0D7230E2" w14:textId="3059C3D1" w:rsidR="004451F1" w:rsidRPr="00740DA7" w:rsidRDefault="004451F1" w:rsidP="00E8677F">
      <w:pPr>
        <w:pStyle w:val="Level3"/>
      </w:pPr>
      <w:r w:rsidRPr="00740DA7">
        <w:t>treat the Disclosing Party</w:t>
      </w:r>
      <w:r w:rsidR="00F81191">
        <w:t>'</w:t>
      </w:r>
      <w:r w:rsidRPr="00740DA7">
        <w:t xml:space="preserve">s Confidential Information as confidential and keep </w:t>
      </w:r>
      <w:bookmarkStart w:id="324" w:name="_9kMKAO6ZWu5778FMZ3"/>
      <w:r w:rsidRPr="00740DA7">
        <w:t>it</w:t>
      </w:r>
      <w:bookmarkEnd w:id="324"/>
      <w:r w:rsidRPr="00740DA7">
        <w:t xml:space="preserve"> in secure custody (which is appropriate depending upon the form in which such materials are stored and the nature of the Confidential Information contained in those materials);</w:t>
      </w:r>
    </w:p>
    <w:p w14:paraId="70CA0878" w14:textId="55B05D85" w:rsidR="004451F1" w:rsidRPr="00740DA7" w:rsidRDefault="004451F1" w:rsidP="00E8677F">
      <w:pPr>
        <w:pStyle w:val="Level3"/>
      </w:pPr>
      <w:r w:rsidRPr="00740DA7">
        <w:t>not disclose the Disclosing Party</w:t>
      </w:r>
      <w:r w:rsidR="00F81191">
        <w:t>'</w:t>
      </w:r>
      <w:r w:rsidRPr="00740DA7">
        <w:t xml:space="preserve">s Confidential Information to any other person except as expressly set out in this </w:t>
      </w:r>
      <w:r w:rsidR="00C735BD">
        <w:t>Framework Agreement</w:t>
      </w:r>
      <w:r w:rsidRPr="00740DA7">
        <w:t xml:space="preserve"> </w:t>
      </w:r>
      <w:r w:rsidR="00432E6D">
        <w:t>or a Call-Off Contract</w:t>
      </w:r>
      <w:r w:rsidR="00432E6D" w:rsidRPr="00740DA7">
        <w:t xml:space="preserve"> </w:t>
      </w:r>
      <w:r w:rsidRPr="00740DA7">
        <w:t>or without obtaining the owner</w:t>
      </w:r>
      <w:r w:rsidR="00F81191">
        <w:t>'</w:t>
      </w:r>
      <w:r w:rsidRPr="00740DA7">
        <w:t>s prior written consent;</w:t>
      </w:r>
    </w:p>
    <w:p w14:paraId="11B3D08B" w14:textId="3362F67B" w:rsidR="004451F1" w:rsidRPr="00740DA7" w:rsidRDefault="004451F1" w:rsidP="00E8677F">
      <w:pPr>
        <w:pStyle w:val="Level3"/>
      </w:pPr>
      <w:r w:rsidRPr="00740DA7">
        <w:t>not use or exploit the Disclosing Party</w:t>
      </w:r>
      <w:r w:rsidR="00F81191">
        <w:t>'</w:t>
      </w:r>
      <w:r w:rsidRPr="00740DA7">
        <w:t xml:space="preserve">s Confidential Information in any way except for the purposes anticipated under this </w:t>
      </w:r>
      <w:r w:rsidR="00C735BD">
        <w:t>Framework Agreement</w:t>
      </w:r>
      <w:r w:rsidR="00432E6D">
        <w:t xml:space="preserve"> or a Call-Off Contract</w:t>
      </w:r>
      <w:r w:rsidRPr="00740DA7">
        <w:t>; and</w:t>
      </w:r>
    </w:p>
    <w:p w14:paraId="3A541C2B" w14:textId="090F9BEE" w:rsidR="004451F1" w:rsidRPr="00740DA7" w:rsidRDefault="004451F1" w:rsidP="00E8677F">
      <w:pPr>
        <w:pStyle w:val="Level3"/>
      </w:pPr>
      <w:proofErr w:type="gramStart"/>
      <w:r w:rsidRPr="00740DA7">
        <w:t>immediately</w:t>
      </w:r>
      <w:proofErr w:type="gramEnd"/>
      <w:r w:rsidRPr="00740DA7">
        <w:t xml:space="preserve"> notify the Disclosing Party if </w:t>
      </w:r>
      <w:bookmarkStart w:id="325" w:name="_9kMKBP6ZWu5778FMZ3"/>
      <w:r w:rsidRPr="00740DA7">
        <w:t>it</w:t>
      </w:r>
      <w:bookmarkEnd w:id="325"/>
      <w:r w:rsidRPr="00740DA7">
        <w:t xml:space="preserve"> suspects or becomes aware of any unauthorised access, copying, use or disclosure in any form of any of the Disclosing Party</w:t>
      </w:r>
      <w:r w:rsidR="00F81191">
        <w:t>'</w:t>
      </w:r>
      <w:r w:rsidRPr="00740DA7">
        <w:t>s Confidential Information.</w:t>
      </w:r>
    </w:p>
    <w:p w14:paraId="47C975E3" w14:textId="77777777" w:rsidR="006D0C3B" w:rsidRPr="00740DA7" w:rsidRDefault="004451F1" w:rsidP="00E8677F">
      <w:pPr>
        <w:pStyle w:val="Level2"/>
      </w:pPr>
      <w:r w:rsidRPr="00740DA7">
        <w:t>The Recipient shall be entitled to disclose the Confidential Information of the Disclosing Party where</w:t>
      </w:r>
      <w:r w:rsidR="00CA10FB" w:rsidRPr="00740DA7">
        <w:t>:-</w:t>
      </w:r>
    </w:p>
    <w:p w14:paraId="16BC5E42" w14:textId="3265A192" w:rsidR="004451F1" w:rsidRPr="00740DA7" w:rsidRDefault="004451F1" w:rsidP="00E8677F">
      <w:pPr>
        <w:pStyle w:val="Level3"/>
      </w:pPr>
      <w:r w:rsidRPr="00740DA7">
        <w:t>the Recipient is required to disclose the Confidential Information by Law,</w:t>
      </w:r>
      <w:r w:rsidR="002E1E0B" w:rsidRPr="00740DA7">
        <w:t xml:space="preserve"> </w:t>
      </w:r>
      <w:r w:rsidRPr="00740DA7">
        <w:t>provided that Claus</w:t>
      </w:r>
      <w:r w:rsidR="006D0C3B" w:rsidRPr="00740DA7">
        <w:t>e </w:t>
      </w:r>
      <w:r w:rsidR="004471A0" w:rsidRPr="00740DA7">
        <w:fldChar w:fldCharType="begin"/>
      </w:r>
      <w:r w:rsidR="004471A0" w:rsidRPr="00740DA7">
        <w:instrText xml:space="preserve"> REF _Ref435219152 \h \n \* MERGEFORMAT </w:instrText>
      </w:r>
      <w:r w:rsidR="004471A0" w:rsidRPr="00740DA7">
        <w:fldChar w:fldCharType="separate"/>
      </w:r>
      <w:r w:rsidR="00001422">
        <w:t>25</w:t>
      </w:r>
      <w:r w:rsidR="004471A0" w:rsidRPr="00740DA7">
        <w:fldChar w:fldCharType="end"/>
      </w:r>
      <w:r w:rsidRPr="00740DA7">
        <w:t xml:space="preserve"> shall apply to disclosures required under the </w:t>
      </w:r>
      <w:proofErr w:type="spellStart"/>
      <w:r w:rsidRPr="00740DA7">
        <w:t>FOIA</w:t>
      </w:r>
      <w:proofErr w:type="spellEnd"/>
      <w:r w:rsidRPr="00740DA7">
        <w:t xml:space="preserve"> or the </w:t>
      </w:r>
      <w:proofErr w:type="spellStart"/>
      <w:r w:rsidRPr="00740DA7">
        <w:t>EIRs</w:t>
      </w:r>
      <w:proofErr w:type="spellEnd"/>
      <w:r w:rsidRPr="00740DA7">
        <w:t>;</w:t>
      </w:r>
    </w:p>
    <w:p w14:paraId="5378C6D1" w14:textId="77777777" w:rsidR="006D0C3B" w:rsidRPr="00740DA7" w:rsidRDefault="004451F1" w:rsidP="00E8677F">
      <w:pPr>
        <w:pStyle w:val="Level3"/>
      </w:pPr>
      <w:r w:rsidRPr="00740DA7">
        <w:t>the need for such disclosure arises out of or in connection with</w:t>
      </w:r>
      <w:r w:rsidR="00CA10FB" w:rsidRPr="00740DA7">
        <w:t>:-</w:t>
      </w:r>
    </w:p>
    <w:p w14:paraId="5B702CA5" w14:textId="54982A62" w:rsidR="004451F1" w:rsidRPr="00740DA7" w:rsidRDefault="004451F1" w:rsidP="00E8677F">
      <w:pPr>
        <w:pStyle w:val="Level4"/>
      </w:pPr>
      <w:r w:rsidRPr="00740DA7">
        <w:t xml:space="preserve">any legal challenge or potential legal challenge against the </w:t>
      </w:r>
      <w:r w:rsidR="00F005F6">
        <w:t>Authority or Customer (as appropriate)</w:t>
      </w:r>
      <w:r w:rsidR="00F005F6" w:rsidRPr="00740DA7">
        <w:t xml:space="preserve"> </w:t>
      </w:r>
      <w:r w:rsidRPr="00740DA7">
        <w:t xml:space="preserve">arising out of or in connection with this </w:t>
      </w:r>
      <w:r w:rsidR="00C735BD">
        <w:t>Framework Agreement</w:t>
      </w:r>
      <w:r w:rsidR="00432E6D">
        <w:t xml:space="preserve"> or a Call-Off Contract</w:t>
      </w:r>
      <w:r w:rsidRPr="00740DA7">
        <w:t>;</w:t>
      </w:r>
    </w:p>
    <w:p w14:paraId="796DA548" w14:textId="70714E2B" w:rsidR="004451F1" w:rsidRPr="00740DA7" w:rsidRDefault="004451F1" w:rsidP="00E8677F">
      <w:pPr>
        <w:pStyle w:val="Level4"/>
      </w:pPr>
      <w:r w:rsidRPr="00740DA7">
        <w:t xml:space="preserve">the examination and certification of the </w:t>
      </w:r>
      <w:r w:rsidR="00F005F6">
        <w:t>Authority or Customer</w:t>
      </w:r>
      <w:r w:rsidR="00F81191">
        <w:t>'</w:t>
      </w:r>
      <w:r w:rsidR="00F005F6">
        <w:t>s</w:t>
      </w:r>
      <w:r w:rsidR="00F005F6" w:rsidRPr="00740DA7">
        <w:t xml:space="preserve"> </w:t>
      </w:r>
      <w:r w:rsidRPr="00740DA7">
        <w:t>accounts (provided that the disclosure is made on a confidential basis) or for any examination pursuant to sectio</w:t>
      </w:r>
      <w:r w:rsidR="006D0C3B" w:rsidRPr="00740DA7">
        <w:t>n 6</w:t>
      </w:r>
      <w:r w:rsidRPr="00740DA7">
        <w:t>(1) of the National Audit Ac</w:t>
      </w:r>
      <w:r w:rsidR="006D0C3B" w:rsidRPr="00740DA7">
        <w:t>t 1</w:t>
      </w:r>
      <w:r w:rsidRPr="00740DA7">
        <w:t>98</w:t>
      </w:r>
      <w:r w:rsidR="006D0C3B" w:rsidRPr="00740DA7">
        <w:t>3</w:t>
      </w:r>
      <w:r w:rsidR="002E1E0B" w:rsidRPr="00740DA7">
        <w:t xml:space="preserve"> </w:t>
      </w:r>
      <w:r w:rsidR="006D0C3B" w:rsidRPr="00740DA7">
        <w:t>o</w:t>
      </w:r>
      <w:r w:rsidRPr="00740DA7">
        <w:t>f the economy, efficiency and effectiveness with which the Authority</w:t>
      </w:r>
      <w:r w:rsidR="00F005F6">
        <w:t xml:space="preserve"> or Customer</w:t>
      </w:r>
      <w:r w:rsidRPr="00740DA7">
        <w:t xml:space="preserve"> is making use of any Services provided under this </w:t>
      </w:r>
      <w:r w:rsidR="00C735BD">
        <w:t>Framework Agreement</w:t>
      </w:r>
      <w:r w:rsidR="00432E6D">
        <w:t xml:space="preserve"> or a Call-Off Contract;</w:t>
      </w:r>
      <w:r w:rsidRPr="00740DA7">
        <w:t xml:space="preserve"> or</w:t>
      </w:r>
    </w:p>
    <w:p w14:paraId="7E6AB835" w14:textId="50C93B87" w:rsidR="004451F1" w:rsidRPr="00740DA7" w:rsidRDefault="004451F1" w:rsidP="00E8677F">
      <w:pPr>
        <w:pStyle w:val="Level4"/>
      </w:pPr>
      <w:r w:rsidRPr="00740DA7">
        <w:t xml:space="preserve">the conduct of a </w:t>
      </w:r>
      <w:r w:rsidR="00FF2BD3">
        <w:t>Wider Public Sector</w:t>
      </w:r>
      <w:r w:rsidRPr="00740DA7">
        <w:t xml:space="preserve"> Body review in respect of this </w:t>
      </w:r>
      <w:r w:rsidR="00C735BD">
        <w:t>Framework Agreement</w:t>
      </w:r>
      <w:r w:rsidR="00432E6D">
        <w:t xml:space="preserve"> or any Call-Off Contract</w:t>
      </w:r>
      <w:r w:rsidRPr="00740DA7">
        <w:t>; or</w:t>
      </w:r>
    </w:p>
    <w:p w14:paraId="5F29CF99" w14:textId="77777777" w:rsidR="004451F1" w:rsidRPr="00740DA7" w:rsidRDefault="004451F1" w:rsidP="00E8677F">
      <w:pPr>
        <w:pStyle w:val="Level3"/>
      </w:pPr>
      <w:proofErr w:type="gramStart"/>
      <w:r w:rsidRPr="00740DA7">
        <w:lastRenderedPageBreak/>
        <w:t>the</w:t>
      </w:r>
      <w:proofErr w:type="gramEnd"/>
      <w:r w:rsidRPr="00740DA7">
        <w:t xml:space="preserve"> Recipient has reasonable grounds to believe that the Disclosing Party is</w:t>
      </w:r>
      <w:r w:rsidR="002E1E0B" w:rsidRPr="00740DA7">
        <w:t xml:space="preserve"> </w:t>
      </w:r>
      <w:r w:rsidRPr="00740DA7">
        <w:t>involved in activity that may constitute a criminal offence under the Bribery Ac</w:t>
      </w:r>
      <w:r w:rsidR="006D0C3B" w:rsidRPr="00740DA7">
        <w:t>t 2</w:t>
      </w:r>
      <w:r w:rsidRPr="00740DA7">
        <w:t>01</w:t>
      </w:r>
      <w:r w:rsidR="006D0C3B" w:rsidRPr="00740DA7">
        <w:t>0</w:t>
      </w:r>
      <w:r w:rsidR="002E1E0B" w:rsidRPr="00740DA7">
        <w:t xml:space="preserve"> </w:t>
      </w:r>
      <w:r w:rsidR="006D0C3B" w:rsidRPr="00740DA7">
        <w:t>a</w:t>
      </w:r>
      <w:r w:rsidRPr="00740DA7">
        <w:t>nd the disclosure is being made to the Serious Fraud Office.</w:t>
      </w:r>
    </w:p>
    <w:p w14:paraId="620E14A5" w14:textId="77777777" w:rsidR="004451F1" w:rsidRPr="00740DA7" w:rsidRDefault="004451F1" w:rsidP="00E8677F">
      <w:pPr>
        <w:pStyle w:val="Level2"/>
      </w:pPr>
      <w:r w:rsidRPr="00740DA7">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13AE5A4" w14:textId="59CB2AF9" w:rsidR="006D0C3B" w:rsidRPr="00740DA7" w:rsidRDefault="004451F1" w:rsidP="00E45DF0">
      <w:pPr>
        <w:pStyle w:val="Level2"/>
        <w:keepNext/>
      </w:pPr>
      <w:bookmarkStart w:id="326" w:name="_Ref70000074"/>
      <w:r w:rsidRPr="00740DA7">
        <w:t xml:space="preserve">The Supplier may disclose the Confidential Information of the </w:t>
      </w:r>
      <w:r w:rsidR="00432E6D">
        <w:t>Customer</w:t>
      </w:r>
      <w:r w:rsidRPr="00740DA7">
        <w:t xml:space="preserve"> on a confidential basis only to</w:t>
      </w:r>
      <w:r w:rsidR="00CA10FB" w:rsidRPr="00740DA7">
        <w:t>:-</w:t>
      </w:r>
      <w:bookmarkEnd w:id="326"/>
    </w:p>
    <w:p w14:paraId="5B88AD67" w14:textId="73F68DC3" w:rsidR="004451F1" w:rsidRPr="00740DA7" w:rsidRDefault="004451F1" w:rsidP="00E8677F">
      <w:pPr>
        <w:pStyle w:val="Level3"/>
      </w:pPr>
      <w:r w:rsidRPr="00740DA7">
        <w:t>Supplier Personnel who are directly involved in the provision of the Services and need to know the Confidential Information to enable performance of the Supplier</w:t>
      </w:r>
      <w:r w:rsidR="00F81191">
        <w:t>'</w:t>
      </w:r>
      <w:r w:rsidRPr="00740DA7">
        <w:t xml:space="preserve">s obligations under this </w:t>
      </w:r>
      <w:r w:rsidR="00C735BD">
        <w:t>Framework Agreement</w:t>
      </w:r>
      <w:r w:rsidR="00432E6D">
        <w:t xml:space="preserve"> and any Call-Off Contract</w:t>
      </w:r>
      <w:r w:rsidRPr="00740DA7">
        <w:t>;</w:t>
      </w:r>
    </w:p>
    <w:p w14:paraId="257126AE" w14:textId="77777777" w:rsidR="004451F1" w:rsidRPr="00740DA7" w:rsidRDefault="004451F1" w:rsidP="00E8677F">
      <w:pPr>
        <w:pStyle w:val="Level3"/>
      </w:pPr>
      <w:r w:rsidRPr="00740DA7">
        <w:t>its auditors; and</w:t>
      </w:r>
    </w:p>
    <w:p w14:paraId="00E5A806" w14:textId="250B6100" w:rsidR="004451F1" w:rsidRPr="00740DA7" w:rsidRDefault="004451F1" w:rsidP="00E8677F">
      <w:pPr>
        <w:pStyle w:val="Level3"/>
      </w:pPr>
      <w:proofErr w:type="gramStart"/>
      <w:r w:rsidRPr="00740DA7">
        <w:t>its</w:t>
      </w:r>
      <w:proofErr w:type="gramEnd"/>
      <w:r w:rsidRPr="00740DA7">
        <w:t xml:space="preserve"> professional advisers for the purposes of obtaining advice in relation to this </w:t>
      </w:r>
      <w:r w:rsidR="00C735BD">
        <w:t>Framework Agreement</w:t>
      </w:r>
      <w:r w:rsidR="00432E6D">
        <w:t xml:space="preserve"> or a Call-Off Contract</w:t>
      </w:r>
      <w:r w:rsidRPr="00740DA7">
        <w:t>.</w:t>
      </w:r>
    </w:p>
    <w:p w14:paraId="056B943F" w14:textId="579A7E34" w:rsidR="004451F1" w:rsidRPr="00740DA7" w:rsidRDefault="004451F1" w:rsidP="00E8677F">
      <w:pPr>
        <w:pStyle w:val="Body2"/>
      </w:pPr>
      <w:r w:rsidRPr="00740DA7">
        <w:t xml:space="preserve">Where the Supplier discloses Confidential Information of the </w:t>
      </w:r>
      <w:r w:rsidR="00432E6D">
        <w:t>Customer</w:t>
      </w:r>
      <w:r w:rsidRPr="00740DA7">
        <w:t xml:space="preserve"> pursuant to this Claus</w:t>
      </w:r>
      <w:r w:rsidR="006D0C3B" w:rsidRPr="00740DA7">
        <w:t>e </w:t>
      </w:r>
      <w:r w:rsidR="004471A0" w:rsidRPr="00740DA7">
        <w:fldChar w:fldCharType="begin"/>
      </w:r>
      <w:r w:rsidR="004471A0" w:rsidRPr="00740DA7">
        <w:instrText xml:space="preserve"> REF _Ref70000074 \h \n \* MERGEFORMAT </w:instrText>
      </w:r>
      <w:r w:rsidR="004471A0" w:rsidRPr="00740DA7">
        <w:fldChar w:fldCharType="separate"/>
      </w:r>
      <w:r w:rsidR="00001422">
        <w:t>24.5</w:t>
      </w:r>
      <w:r w:rsidR="004471A0" w:rsidRPr="00740DA7">
        <w:fldChar w:fldCharType="end"/>
      </w:r>
      <w:r w:rsidRPr="00740DA7">
        <w:t xml:space="preserve">, </w:t>
      </w:r>
      <w:bookmarkStart w:id="327" w:name="_9kML3G6ZWu5778FMZ3"/>
      <w:r w:rsidRPr="00740DA7">
        <w:t>it</w:t>
      </w:r>
      <w:bookmarkEnd w:id="327"/>
      <w:r w:rsidRPr="00740DA7">
        <w:t xml:space="preserve"> shall remain responsible at all times for compliance with the confidentiality obligations set out in this </w:t>
      </w:r>
      <w:r w:rsidR="00C735BD">
        <w:t>Framework Agreement</w:t>
      </w:r>
      <w:r w:rsidR="00432E6D">
        <w:t xml:space="preserve"> or any Call-Off Contract</w:t>
      </w:r>
      <w:r w:rsidRPr="00740DA7">
        <w:t xml:space="preserve"> by the persons to whom disclosure has been made.</w:t>
      </w:r>
    </w:p>
    <w:p w14:paraId="0B22F2DB" w14:textId="557FDE63" w:rsidR="006D0C3B" w:rsidRPr="00740DA7" w:rsidRDefault="004451F1" w:rsidP="00E8677F">
      <w:pPr>
        <w:pStyle w:val="Level2"/>
      </w:pPr>
      <w:r w:rsidRPr="00740DA7">
        <w:t xml:space="preserve">The </w:t>
      </w:r>
      <w:r w:rsidR="00432E6D">
        <w:t>Customer</w:t>
      </w:r>
      <w:r w:rsidRPr="00740DA7">
        <w:t xml:space="preserve"> may disclose the Confidential Information of the Supplier</w:t>
      </w:r>
      <w:r w:rsidR="00CA10FB" w:rsidRPr="00740DA7">
        <w:t>:-</w:t>
      </w:r>
    </w:p>
    <w:p w14:paraId="56CB82D9" w14:textId="1C369D4B" w:rsidR="004451F1" w:rsidRPr="00740DA7" w:rsidRDefault="004451F1" w:rsidP="00E8677F">
      <w:pPr>
        <w:pStyle w:val="Level3"/>
      </w:pPr>
      <w:bookmarkStart w:id="328" w:name="_Ref70000075"/>
      <w:r w:rsidRPr="00740DA7">
        <w:t xml:space="preserve">on a confidential basis to any </w:t>
      </w:r>
      <w:r w:rsidR="00933D83">
        <w:t>Wider Public Sector Body</w:t>
      </w:r>
      <w:r w:rsidRPr="00740DA7">
        <w:t xml:space="preserve"> for any proper purpose of the </w:t>
      </w:r>
      <w:r w:rsidR="00432E6D">
        <w:t>Customer</w:t>
      </w:r>
      <w:r w:rsidRPr="00740DA7">
        <w:t xml:space="preserve"> or of the relevant </w:t>
      </w:r>
      <w:r w:rsidR="00933D83">
        <w:t>Wider Public Sector Body</w:t>
      </w:r>
      <w:r w:rsidRPr="00740DA7">
        <w:t>;</w:t>
      </w:r>
      <w:bookmarkEnd w:id="328"/>
    </w:p>
    <w:p w14:paraId="58679DBF" w14:textId="77777777" w:rsidR="004451F1" w:rsidRPr="00740DA7" w:rsidRDefault="004451F1" w:rsidP="00E8677F">
      <w:pPr>
        <w:pStyle w:val="Level3"/>
      </w:pPr>
      <w:r w:rsidRPr="00740DA7">
        <w:t xml:space="preserve">to </w:t>
      </w:r>
      <w:bookmarkStart w:id="329" w:name="_9kR3WTr26649GcEnzrhmrt9xswZR0C4uz46MA9Y"/>
      <w:r w:rsidRPr="00740DA7">
        <w:t>Parliament and Parliamentary Committees</w:t>
      </w:r>
      <w:bookmarkEnd w:id="329"/>
      <w:r w:rsidRPr="00740DA7">
        <w:t xml:space="preserve"> or if required by any </w:t>
      </w:r>
      <w:bookmarkStart w:id="330" w:name="_9kR3WTr26649HdEnzrhmrt9xwL"/>
      <w:r w:rsidRPr="00740DA7">
        <w:t>Parliamentary</w:t>
      </w:r>
      <w:bookmarkEnd w:id="330"/>
      <w:r w:rsidRPr="00740DA7">
        <w:t xml:space="preserve"> reporting requirement;</w:t>
      </w:r>
    </w:p>
    <w:p w14:paraId="1A1B8F6A" w14:textId="16474239" w:rsidR="004451F1" w:rsidRPr="00740DA7" w:rsidRDefault="002E1E0B" w:rsidP="00E8677F">
      <w:pPr>
        <w:pStyle w:val="Level3"/>
      </w:pPr>
      <w:bookmarkStart w:id="331" w:name="_Ref70000076"/>
      <w:r w:rsidRPr="00740DA7">
        <w:t xml:space="preserve">to the extent that the </w:t>
      </w:r>
      <w:r w:rsidR="00432E6D">
        <w:t>Customer</w:t>
      </w:r>
      <w:r w:rsidRPr="00740DA7">
        <w:t xml:space="preserve"> (acting reasonably) deems disclosure </w:t>
      </w:r>
      <w:r w:rsidR="004451F1" w:rsidRPr="00740DA7">
        <w:t>necessary or appropriate in the course of carrying out its public functions;</w:t>
      </w:r>
      <w:bookmarkEnd w:id="331"/>
    </w:p>
    <w:p w14:paraId="2E59A5FB" w14:textId="5A61E478" w:rsidR="004451F1" w:rsidRPr="00740DA7" w:rsidRDefault="004451F1" w:rsidP="00E8677F">
      <w:pPr>
        <w:pStyle w:val="Level3"/>
      </w:pPr>
      <w:r w:rsidRPr="00740DA7">
        <w:t>on a confidential basis to a professional adviser, consultant, supplier or other person engaged by any of the entities described in Claus</w:t>
      </w:r>
      <w:r w:rsidR="006D0C3B" w:rsidRPr="00740DA7">
        <w:t>e </w:t>
      </w:r>
      <w:r w:rsidR="004471A0" w:rsidRPr="00740DA7">
        <w:fldChar w:fldCharType="begin"/>
      </w:r>
      <w:r w:rsidR="004471A0" w:rsidRPr="00740DA7">
        <w:instrText xml:space="preserve"> REF _Ref70000075 \h \w \* MERGEFORMAT </w:instrText>
      </w:r>
      <w:r w:rsidR="004471A0" w:rsidRPr="00740DA7">
        <w:fldChar w:fldCharType="separate"/>
      </w:r>
      <w:r w:rsidR="00001422">
        <w:t>24.6.1</w:t>
      </w:r>
      <w:r w:rsidR="004471A0" w:rsidRPr="00740DA7">
        <w:fldChar w:fldCharType="end"/>
      </w:r>
      <w:r w:rsidRPr="00740DA7">
        <w:t xml:space="preserve"> (including any benchmarking organisation) for any purpose relating to or connected with this </w:t>
      </w:r>
      <w:r w:rsidR="00C735BD">
        <w:t>Framework Agreement</w:t>
      </w:r>
      <w:r w:rsidR="00432E6D">
        <w:t xml:space="preserve"> or any Call-Off Contract</w:t>
      </w:r>
      <w:r w:rsidRPr="00740DA7">
        <w:t>;</w:t>
      </w:r>
    </w:p>
    <w:p w14:paraId="40416B2B" w14:textId="45166812" w:rsidR="004451F1" w:rsidRPr="00740DA7" w:rsidRDefault="004451F1" w:rsidP="00E8677F">
      <w:pPr>
        <w:pStyle w:val="Level3"/>
      </w:pPr>
      <w:r w:rsidRPr="00740DA7">
        <w:t xml:space="preserve">on a confidential basis for the purpose of the exercise of its rights under this </w:t>
      </w:r>
      <w:r w:rsidR="00C735BD">
        <w:t>Framework Agreement</w:t>
      </w:r>
      <w:r w:rsidR="00432E6D">
        <w:t xml:space="preserve"> or a Call-Off Contract</w:t>
      </w:r>
      <w:r w:rsidRPr="00740DA7">
        <w:t>, including the Audit Rights, its step</w:t>
      </w:r>
      <w:r w:rsidR="006D0C3B" w:rsidRPr="00740DA7">
        <w:noBreakHyphen/>
      </w:r>
      <w:r w:rsidRPr="00740DA7">
        <w:t>in rights pursuant to Claus</w:t>
      </w:r>
      <w:r w:rsidR="006D0C3B" w:rsidRPr="00740DA7">
        <w:t>e </w:t>
      </w:r>
      <w:r w:rsidR="004471A0" w:rsidRPr="00740DA7">
        <w:fldChar w:fldCharType="begin"/>
      </w:r>
      <w:r w:rsidR="004471A0" w:rsidRPr="00740DA7">
        <w:instrText xml:space="preserve"> REF _Ref435219134 \h \n \* MERGEFORMAT </w:instrText>
      </w:r>
      <w:r w:rsidR="004471A0" w:rsidRPr="00740DA7">
        <w:fldChar w:fldCharType="separate"/>
      </w:r>
      <w:r w:rsidR="00001422">
        <w:t>35</w:t>
      </w:r>
      <w:r w:rsidR="004471A0" w:rsidRPr="00740DA7">
        <w:fldChar w:fldCharType="end"/>
      </w:r>
      <w:r w:rsidRPr="00740DA7">
        <w:t>, and Exit Management rights; or</w:t>
      </w:r>
    </w:p>
    <w:p w14:paraId="28B93A6C" w14:textId="387AAB3B" w:rsidR="004451F1" w:rsidRPr="00740DA7" w:rsidRDefault="004451F1" w:rsidP="00E8677F">
      <w:pPr>
        <w:pStyle w:val="Level3"/>
      </w:pPr>
      <w:r w:rsidRPr="00740DA7">
        <w:t xml:space="preserve">on a confidential basis to a proposed Successor Body in connection with any assignment, novation or disposal of any of its rights, obligations or liabilities under this </w:t>
      </w:r>
      <w:r w:rsidR="00C735BD">
        <w:t>Framework Agreement</w:t>
      </w:r>
      <w:r w:rsidR="00432E6D">
        <w:t xml:space="preserve"> or a Call-Off Contract</w:t>
      </w:r>
      <w:r w:rsidRPr="00740DA7">
        <w:t>,</w:t>
      </w:r>
    </w:p>
    <w:p w14:paraId="650306FE" w14:textId="614BE634" w:rsidR="004451F1" w:rsidRPr="00740DA7" w:rsidRDefault="004451F1" w:rsidP="00E8677F">
      <w:pPr>
        <w:pStyle w:val="Body2"/>
      </w:pPr>
      <w:proofErr w:type="gramStart"/>
      <w:r w:rsidRPr="00740DA7">
        <w:t>and</w:t>
      </w:r>
      <w:proofErr w:type="gramEnd"/>
      <w:r w:rsidRPr="00740DA7">
        <w:t xml:space="preserve"> for the purposes of the foregoing, references to disclosure on a confidential basis shall mean disclosure subject to a confidentiality agreement or arrangement containing terms no less stringent than those placed on the </w:t>
      </w:r>
      <w:r w:rsidR="00432E6D">
        <w:t>Customer</w:t>
      </w:r>
      <w:r w:rsidRPr="00740DA7">
        <w:t xml:space="preserve"> under this Claus</w:t>
      </w:r>
      <w:r w:rsidR="006D0C3B" w:rsidRPr="00740DA7">
        <w:t>e </w:t>
      </w:r>
      <w:r w:rsidR="004471A0" w:rsidRPr="00740DA7">
        <w:fldChar w:fldCharType="begin"/>
      </w:r>
      <w:r w:rsidR="004471A0" w:rsidRPr="00740DA7">
        <w:instrText xml:space="preserve"> REF _Ref435218872 \h \n \* MERGEFORMAT </w:instrText>
      </w:r>
      <w:r w:rsidR="004471A0" w:rsidRPr="00740DA7">
        <w:fldChar w:fldCharType="separate"/>
      </w:r>
      <w:r w:rsidR="00001422">
        <w:t>24</w:t>
      </w:r>
      <w:r w:rsidR="004471A0" w:rsidRPr="00740DA7">
        <w:fldChar w:fldCharType="end"/>
      </w:r>
      <w:r w:rsidRPr="00740DA7">
        <w:t>.</w:t>
      </w:r>
    </w:p>
    <w:p w14:paraId="40301C3C" w14:textId="0038E7D3" w:rsidR="004451F1" w:rsidRPr="00740DA7" w:rsidRDefault="004451F1" w:rsidP="00E8677F">
      <w:pPr>
        <w:pStyle w:val="Level2"/>
      </w:pPr>
      <w:r w:rsidRPr="00740DA7">
        <w:t>Nothing in this Claus</w:t>
      </w:r>
      <w:r w:rsidR="006D0C3B" w:rsidRPr="00740DA7">
        <w:t>e </w:t>
      </w:r>
      <w:r w:rsidR="004471A0" w:rsidRPr="00740DA7">
        <w:fldChar w:fldCharType="begin"/>
      </w:r>
      <w:r w:rsidR="004471A0" w:rsidRPr="00740DA7">
        <w:instrText xml:space="preserve"> REF _Ref435218872 \h \n \* MERGEFORMAT </w:instrText>
      </w:r>
      <w:r w:rsidR="004471A0" w:rsidRPr="00740DA7">
        <w:fldChar w:fldCharType="separate"/>
      </w:r>
      <w:r w:rsidR="00001422">
        <w:t>24</w:t>
      </w:r>
      <w:r w:rsidR="004471A0" w:rsidRPr="00740DA7">
        <w:fldChar w:fldCharType="end"/>
      </w:r>
      <w:r w:rsidR="002E1E0B" w:rsidRPr="00740DA7">
        <w:t xml:space="preserve"> </w:t>
      </w:r>
      <w:r w:rsidR="006D0C3B" w:rsidRPr="00740DA7">
        <w:t>s</w:t>
      </w:r>
      <w:r w:rsidRPr="00740DA7">
        <w:t>hall prevent a Recipient from using any techniques, ideas or know</w:t>
      </w:r>
      <w:r w:rsidR="006D0C3B" w:rsidRPr="00740DA7">
        <w:noBreakHyphen/>
      </w:r>
      <w:r w:rsidRPr="00740DA7">
        <w:t xml:space="preserve">how gained during the performance of this </w:t>
      </w:r>
      <w:r w:rsidR="00C735BD">
        <w:t>Framework Agreement</w:t>
      </w:r>
      <w:r w:rsidRPr="00740DA7">
        <w:t xml:space="preserve"> </w:t>
      </w:r>
      <w:r w:rsidR="00432E6D">
        <w:t>or a Call-Off Contract</w:t>
      </w:r>
      <w:r w:rsidR="00432E6D" w:rsidRPr="00740DA7">
        <w:t xml:space="preserve"> </w:t>
      </w:r>
      <w:r w:rsidRPr="00740DA7">
        <w:t>in the course of its normal business to the extent that this use does not result in a disclosure of the Disclosing Party</w:t>
      </w:r>
      <w:r w:rsidR="00F81191">
        <w:t>'</w:t>
      </w:r>
      <w:r w:rsidRPr="00740DA7">
        <w:t>s Confidential Information or an infringement of Intellectual Property Rights.</w:t>
      </w:r>
    </w:p>
    <w:p w14:paraId="10B7FB19" w14:textId="12416B23" w:rsidR="004451F1" w:rsidRPr="003546F1" w:rsidRDefault="003B454D" w:rsidP="00E8677F">
      <w:pPr>
        <w:pStyle w:val="Level1"/>
      </w:pPr>
      <w:r>
        <w:rPr>
          <w:rStyle w:val="Level1asHeadingtext"/>
        </w:rPr>
        <w:lastRenderedPageBreak/>
        <w:fldChar w:fldCharType="begin"/>
      </w:r>
      <w:r w:rsidRPr="003B454D">
        <w:instrText xml:space="preserve">  TC </w:instrText>
      </w:r>
      <w:r w:rsidR="00F81191">
        <w:instrText>"</w:instrText>
      </w:r>
      <w:r>
        <w:fldChar w:fldCharType="begin"/>
      </w:r>
      <w:r w:rsidRPr="003B454D">
        <w:instrText xml:space="preserve"> REF _Ref437548236 \r </w:instrText>
      </w:r>
      <w:r w:rsidR="005A5289">
        <w:instrText xml:space="preserve"> \* MERGEFORMAT </w:instrText>
      </w:r>
      <w:r>
        <w:fldChar w:fldCharType="separate"/>
      </w:r>
      <w:bookmarkStart w:id="332" w:name="_Toc42614525"/>
      <w:r w:rsidR="00001422">
        <w:instrText>25</w:instrText>
      </w:r>
      <w:r>
        <w:fldChar w:fldCharType="end"/>
      </w:r>
      <w:r>
        <w:tab/>
        <w:instrText>TRANSPARENCY AND FREEDOM OF INFORMATION</w:instrText>
      </w:r>
      <w:bookmarkEnd w:id="332"/>
      <w:r w:rsidR="00F81191">
        <w:instrText>"</w:instrText>
      </w:r>
      <w:r w:rsidRPr="003B454D">
        <w:instrText xml:space="preserve"> \l1 </w:instrText>
      </w:r>
      <w:r>
        <w:rPr>
          <w:rStyle w:val="Level1asHeadingtext"/>
        </w:rPr>
        <w:fldChar w:fldCharType="end"/>
      </w:r>
      <w:bookmarkStart w:id="333" w:name="_Ref435219152"/>
      <w:bookmarkStart w:id="334" w:name="_Ref437536229"/>
      <w:bookmarkStart w:id="335" w:name="_Ref437548236"/>
      <w:r w:rsidR="003546F1" w:rsidRPr="003546F1">
        <w:rPr>
          <w:rStyle w:val="Level1asHeadingtext"/>
        </w:rPr>
        <w:t>Transparency And Freedom Of Information</w:t>
      </w:r>
      <w:bookmarkEnd w:id="333"/>
      <w:bookmarkEnd w:id="334"/>
      <w:bookmarkEnd w:id="335"/>
    </w:p>
    <w:p w14:paraId="7D28A4A0" w14:textId="77777777" w:rsidR="004451F1" w:rsidRPr="009F6CEA" w:rsidRDefault="004451F1" w:rsidP="00E8677F">
      <w:pPr>
        <w:pStyle w:val="Level2"/>
      </w:pPr>
      <w:bookmarkStart w:id="336" w:name="_Ref70000150"/>
      <w:r w:rsidRPr="00740DA7">
        <w:t xml:space="preserve">The </w:t>
      </w:r>
      <w:r w:rsidRPr="009F6CEA">
        <w:t>Parties acknowledge that</w:t>
      </w:r>
      <w:r w:rsidR="00CA10FB" w:rsidRPr="009F6CEA">
        <w:t>:-</w:t>
      </w:r>
      <w:bookmarkEnd w:id="336"/>
    </w:p>
    <w:p w14:paraId="1B409752" w14:textId="77777777" w:rsidR="004451F1" w:rsidRPr="001A3C7F" w:rsidRDefault="004451F1" w:rsidP="00E8677F">
      <w:pPr>
        <w:pStyle w:val="Level3"/>
      </w:pPr>
      <w:r w:rsidRPr="001A3C7F">
        <w:t>the Transparency Reports; and</w:t>
      </w:r>
    </w:p>
    <w:p w14:paraId="17F9EEBF" w14:textId="63F7FD22" w:rsidR="004451F1" w:rsidRPr="009F6CEA" w:rsidRDefault="004451F1" w:rsidP="00E8677F">
      <w:pPr>
        <w:pStyle w:val="Level3"/>
      </w:pPr>
      <w:r w:rsidRPr="00A41CC9">
        <w:rPr>
          <w:rStyle w:val="Level3asHeadingtext"/>
          <w:b w:val="0"/>
        </w:rPr>
        <w:t xml:space="preserve">the content of this </w:t>
      </w:r>
      <w:r w:rsidR="00C735BD" w:rsidRPr="00A41CC9">
        <w:rPr>
          <w:rStyle w:val="Level3asHeadingtext"/>
          <w:b w:val="0"/>
        </w:rPr>
        <w:t>Framework Agreement</w:t>
      </w:r>
      <w:r w:rsidR="00432E6D" w:rsidRPr="00A41CC9">
        <w:rPr>
          <w:rStyle w:val="Level3asHeadingtext"/>
          <w:b w:val="0"/>
        </w:rPr>
        <w:t xml:space="preserve"> or any </w:t>
      </w:r>
      <w:r w:rsidR="00432E6D" w:rsidRPr="00A41CC9">
        <w:t>Call-Off Contract</w:t>
      </w:r>
      <w:r w:rsidRPr="00A41CC9">
        <w:rPr>
          <w:rStyle w:val="Level3asHeadingtext"/>
          <w:b w:val="0"/>
        </w:rPr>
        <w:t xml:space="preserve">, including any changes to this </w:t>
      </w:r>
      <w:r w:rsidR="00C735BD" w:rsidRPr="00A41CC9">
        <w:rPr>
          <w:rStyle w:val="Level3asHeadingtext"/>
          <w:b w:val="0"/>
        </w:rPr>
        <w:t>Framework Agreement</w:t>
      </w:r>
      <w:r w:rsidR="00432E6D" w:rsidRPr="00A41CC9">
        <w:rPr>
          <w:rStyle w:val="Level3asHeadingtext"/>
          <w:b w:val="0"/>
        </w:rPr>
        <w:t xml:space="preserve"> or any </w:t>
      </w:r>
      <w:r w:rsidR="00432E6D" w:rsidRPr="00A41CC9">
        <w:t>Call-Off Contract</w:t>
      </w:r>
      <w:r w:rsidRPr="00A41CC9">
        <w:rPr>
          <w:rStyle w:val="Level3asHeadingtext"/>
          <w:b w:val="0"/>
        </w:rPr>
        <w:t xml:space="preserve"> agreed from time to time, except for</w:t>
      </w:r>
      <w:r w:rsidR="008160B3" w:rsidRPr="00A41CC9">
        <w:rPr>
          <w:rStyle w:val="Level3asHeadingtext"/>
          <w:b w:val="0"/>
        </w:rPr>
        <w:t>:</w:t>
      </w:r>
      <w:r w:rsidRPr="00A41CC9">
        <w:rPr>
          <w:rStyle w:val="Level3asHeadingtext"/>
          <w:b w:val="0"/>
        </w:rPr>
        <w:t>–</w:t>
      </w:r>
    </w:p>
    <w:p w14:paraId="6A48D393" w14:textId="7C3F661A" w:rsidR="004451F1" w:rsidRPr="00740DA7" w:rsidRDefault="004451F1" w:rsidP="00E8677F">
      <w:pPr>
        <w:pStyle w:val="Level4"/>
      </w:pPr>
      <w:r w:rsidRPr="009F6CEA">
        <w:t xml:space="preserve">any information which is exempt from disclosure in accordance with the provisions of the </w:t>
      </w:r>
      <w:proofErr w:type="spellStart"/>
      <w:r w:rsidRPr="009F6CEA">
        <w:t>FOIA</w:t>
      </w:r>
      <w:proofErr w:type="spellEnd"/>
      <w:r w:rsidRPr="009F6CEA">
        <w:t xml:space="preserve">, which shall be determined by the </w:t>
      </w:r>
      <w:r w:rsidR="00432E6D" w:rsidRPr="009F6CEA">
        <w:t>Authority or Customer (as appropriate</w:t>
      </w:r>
      <w:r w:rsidR="00432E6D">
        <w:t>)</w:t>
      </w:r>
      <w:r w:rsidRPr="00740DA7">
        <w:t>; and</w:t>
      </w:r>
    </w:p>
    <w:p w14:paraId="06E9A578" w14:textId="77777777" w:rsidR="004451F1" w:rsidRPr="00740DA7" w:rsidRDefault="004451F1" w:rsidP="00E8677F">
      <w:pPr>
        <w:pStyle w:val="Level4"/>
      </w:pPr>
      <w:r w:rsidRPr="00740DA7">
        <w:t>Commercially Sensitive Information;</w:t>
      </w:r>
    </w:p>
    <w:p w14:paraId="4C7D91C2" w14:textId="13F96BB3" w:rsidR="004451F1" w:rsidRPr="00740DA7" w:rsidRDefault="003546F1" w:rsidP="00E8677F">
      <w:pPr>
        <w:pStyle w:val="Body2"/>
      </w:pPr>
      <w:r w:rsidRPr="00740DA7">
        <w:t>(</w:t>
      </w:r>
      <w:proofErr w:type="gramStart"/>
      <w:r w:rsidRPr="00740DA7">
        <w:t>together</w:t>
      </w:r>
      <w:proofErr w:type="gramEnd"/>
      <w:r w:rsidRPr="00740DA7">
        <w:t xml:space="preserve"> the </w:t>
      </w:r>
      <w:r w:rsidR="00F81191">
        <w:t>"</w:t>
      </w:r>
      <w:r w:rsidRPr="00740DA7">
        <w:rPr>
          <w:b/>
        </w:rPr>
        <w:t>Transparency Information</w:t>
      </w:r>
      <w:r w:rsidR="00F81191">
        <w:t>"</w:t>
      </w:r>
      <w:r w:rsidRPr="00740DA7">
        <w:t>) are not Confidential Information.</w:t>
      </w:r>
    </w:p>
    <w:p w14:paraId="084D9CEA" w14:textId="630A7BD3" w:rsidR="004451F1" w:rsidRPr="00740DA7" w:rsidRDefault="004451F1" w:rsidP="00E8677F">
      <w:pPr>
        <w:pStyle w:val="Level2"/>
      </w:pPr>
      <w:r w:rsidRPr="00740DA7">
        <w:t xml:space="preserve">Notwithstanding any other provision of this </w:t>
      </w:r>
      <w:r w:rsidR="00C735BD">
        <w:t>Framework Agreement</w:t>
      </w:r>
      <w:r w:rsidR="00432E6D">
        <w:t xml:space="preserve"> or any Call-Off Contract</w:t>
      </w:r>
      <w:r w:rsidRPr="00740DA7">
        <w:t>, the Supplier hereby giv</w:t>
      </w:r>
      <w:r w:rsidR="00432E6D">
        <w:t>es its consent for the Authority or Customer (as appropriate)</w:t>
      </w:r>
      <w:r w:rsidRPr="00740DA7">
        <w:t xml:space="preserve"> to publish to the general public the Transparency Information in its entirety (but with any information which is exempt from disclosure in accordance with the provisions of the </w:t>
      </w:r>
      <w:proofErr w:type="spellStart"/>
      <w:r w:rsidRPr="00740DA7">
        <w:t>FOIA</w:t>
      </w:r>
      <w:proofErr w:type="spellEnd"/>
      <w:r w:rsidRPr="00740DA7">
        <w:t xml:space="preserve"> redacted)</w:t>
      </w:r>
      <w:r w:rsidR="006D0C3B" w:rsidRPr="00740DA7">
        <w:t xml:space="preserve">.  </w:t>
      </w:r>
      <w:r w:rsidRPr="00740DA7">
        <w:t xml:space="preserve">The Authority </w:t>
      </w:r>
      <w:r w:rsidR="00432E6D">
        <w:t>or Customer (as appropriate)</w:t>
      </w:r>
      <w:r w:rsidR="00432E6D" w:rsidRPr="00740DA7">
        <w:t xml:space="preserve"> </w:t>
      </w:r>
      <w:r w:rsidRPr="00740DA7">
        <w:t>shall, prior to publication, consult with the Supplier on the manner and format of publication and to inform its decision regarding any redactions but shall have the final decision</w:t>
      </w:r>
      <w:r w:rsidR="002E1E0B" w:rsidRPr="00740DA7">
        <w:t xml:space="preserve"> </w:t>
      </w:r>
      <w:r w:rsidRPr="00740DA7">
        <w:t>in its absolute discretion.</w:t>
      </w:r>
    </w:p>
    <w:p w14:paraId="248983E4" w14:textId="791C1F02" w:rsidR="004451F1" w:rsidRPr="00740DA7" w:rsidRDefault="004451F1" w:rsidP="00E8677F">
      <w:pPr>
        <w:pStyle w:val="Level2"/>
      </w:pPr>
      <w:r w:rsidRPr="00740DA7">
        <w:t>The Supplier shall assist and co</w:t>
      </w:r>
      <w:r w:rsidR="006D0C3B" w:rsidRPr="00740DA7">
        <w:noBreakHyphen/>
      </w:r>
      <w:r w:rsidRPr="00740DA7">
        <w:t xml:space="preserve">operate with the Authority </w:t>
      </w:r>
      <w:r w:rsidR="00432E6D">
        <w:t>or Customer (as appropriate)</w:t>
      </w:r>
      <w:r w:rsidR="00432E6D" w:rsidRPr="00740DA7">
        <w:t xml:space="preserve"> </w:t>
      </w:r>
      <w:r w:rsidRPr="00740DA7">
        <w:t xml:space="preserve">to enable the Authority </w:t>
      </w:r>
      <w:r w:rsidR="00432E6D">
        <w:t>or Customer (as appropriate)</w:t>
      </w:r>
      <w:r w:rsidR="00432E6D" w:rsidRPr="00740DA7">
        <w:t xml:space="preserve"> </w:t>
      </w:r>
      <w:r w:rsidRPr="00740DA7">
        <w:t>to publish the Transparency Information, including the preparation o</w:t>
      </w:r>
      <w:r w:rsidRPr="00FF2BD3">
        <w:t>f the Transparency Reports i</w:t>
      </w:r>
      <w:r w:rsidRPr="00CD1485">
        <w:t>n accordance with</w:t>
      </w:r>
      <w:r w:rsidR="006D0C3B" w:rsidRPr="00CD1485">
        <w:t xml:space="preserve"> </w:t>
      </w:r>
      <w:r w:rsidRPr="00CD1485">
        <w:t>Schedul</w:t>
      </w:r>
      <w:r w:rsidR="006D0C3B" w:rsidRPr="00CD1485">
        <w:t>e </w:t>
      </w:r>
      <w:r w:rsidR="00585D80" w:rsidRPr="00CD1485">
        <w:t>7.5</w:t>
      </w:r>
      <w:r w:rsidRPr="00CD1485">
        <w:t xml:space="preserve"> (</w:t>
      </w:r>
      <w:r w:rsidR="00CD1485" w:rsidRPr="00CD1485">
        <w:t xml:space="preserve">Call-Off </w:t>
      </w:r>
      <w:r w:rsidR="00585D80" w:rsidRPr="00CD1485">
        <w:t>Reports, Records and Audit Rights</w:t>
      </w:r>
      <w:r w:rsidRPr="00CD1485">
        <w:t>).</w:t>
      </w:r>
    </w:p>
    <w:p w14:paraId="4A959539" w14:textId="17EA986F" w:rsidR="004451F1" w:rsidRPr="00740DA7" w:rsidRDefault="004451F1" w:rsidP="00E8677F">
      <w:pPr>
        <w:pStyle w:val="Level2"/>
      </w:pPr>
      <w:r w:rsidRPr="00740DA7">
        <w:t xml:space="preserve">If the Authority </w:t>
      </w:r>
      <w:r w:rsidR="00432E6D">
        <w:t>or Customer (as appropriate)</w:t>
      </w:r>
      <w:r w:rsidR="00432E6D" w:rsidRPr="00740DA7">
        <w:t xml:space="preserve"> </w:t>
      </w:r>
      <w:r w:rsidRPr="00740DA7">
        <w:t xml:space="preserve">believes that publication of any element of the Transparency Information would be contrary to the public interest, the Authority </w:t>
      </w:r>
      <w:r w:rsidR="00432E6D">
        <w:t>or Customer (as appropriate)</w:t>
      </w:r>
      <w:r w:rsidR="00432E6D" w:rsidRPr="00740DA7">
        <w:t xml:space="preserve"> </w:t>
      </w:r>
      <w:r w:rsidRPr="00740DA7">
        <w:t>shall be entitled to exclude such information from publication</w:t>
      </w:r>
      <w:r w:rsidR="006D0C3B" w:rsidRPr="00740DA7">
        <w:t xml:space="preserve">.  </w:t>
      </w:r>
      <w:r w:rsidRPr="00740DA7">
        <w:t xml:space="preserve">The Authority </w:t>
      </w:r>
      <w:r w:rsidR="00432E6D">
        <w:t>or Customer (as appropriate)</w:t>
      </w:r>
      <w:r w:rsidR="00432E6D" w:rsidRPr="00740DA7">
        <w:t xml:space="preserve"> </w:t>
      </w:r>
      <w:r w:rsidRPr="00740DA7">
        <w:t xml:space="preserve">acknowledges that </w:t>
      </w:r>
      <w:bookmarkStart w:id="337" w:name="_9kML4H6ZWu5778FMZ3"/>
      <w:r w:rsidRPr="00740DA7">
        <w:t>it</w:t>
      </w:r>
      <w:bookmarkEnd w:id="337"/>
      <w:r w:rsidRPr="00740DA7">
        <w:t xml:space="preserve"> would expect the public interest by default to be best served by publication of the Transparency Information in its entirety</w:t>
      </w:r>
      <w:r w:rsidR="006D0C3B" w:rsidRPr="00740DA7">
        <w:t xml:space="preserve">.  </w:t>
      </w:r>
      <w:r w:rsidRPr="00740DA7">
        <w:t xml:space="preserve">Accordingly, the Authority </w:t>
      </w:r>
      <w:r w:rsidR="00432E6D">
        <w:t>or Customer (as appropriate)</w:t>
      </w:r>
      <w:r w:rsidR="00432E6D" w:rsidRPr="00740DA7">
        <w:t xml:space="preserve"> </w:t>
      </w:r>
      <w:r w:rsidRPr="00740DA7">
        <w:t xml:space="preserve">acknowledges that </w:t>
      </w:r>
      <w:bookmarkStart w:id="338" w:name="_9kML5I6ZWu5778FMZ3"/>
      <w:r w:rsidRPr="00740DA7">
        <w:t>it</w:t>
      </w:r>
      <w:bookmarkEnd w:id="338"/>
      <w:r w:rsidRPr="00740DA7">
        <w:t xml:space="preserve"> will only exclude Transparency Information from publication in exceptional circumstances and agrees that where </w:t>
      </w:r>
      <w:bookmarkStart w:id="339" w:name="_9kML6J6ZWu5778FMZ3"/>
      <w:r w:rsidRPr="00740DA7">
        <w:t>it</w:t>
      </w:r>
      <w:bookmarkEnd w:id="339"/>
      <w:r w:rsidRPr="00740DA7">
        <w:t xml:space="preserve"> decides to exclude information from publication </w:t>
      </w:r>
      <w:bookmarkStart w:id="340" w:name="_9kML7K6ZWu5778FMZ3"/>
      <w:r w:rsidRPr="00740DA7">
        <w:t>it</w:t>
      </w:r>
      <w:bookmarkEnd w:id="340"/>
      <w:r w:rsidRPr="00740DA7">
        <w:t xml:space="preserve"> will provide a clear explanation to the Supplier.</w:t>
      </w:r>
    </w:p>
    <w:p w14:paraId="678A8BEA" w14:textId="335DB634" w:rsidR="004451F1" w:rsidRPr="00740DA7" w:rsidRDefault="004451F1" w:rsidP="00E8677F">
      <w:pPr>
        <w:pStyle w:val="Level2"/>
      </w:pPr>
      <w:r w:rsidRPr="00740DA7">
        <w:t>The Authority</w:t>
      </w:r>
      <w:r w:rsidR="00432E6D" w:rsidRPr="00432E6D">
        <w:t xml:space="preserve"> </w:t>
      </w:r>
      <w:r w:rsidR="00432E6D">
        <w:t>or Customer (as appropriate)</w:t>
      </w:r>
      <w:r w:rsidR="00432E6D" w:rsidRPr="00740DA7">
        <w:t xml:space="preserve"> </w:t>
      </w:r>
      <w:r w:rsidRPr="00740DA7">
        <w:t xml:space="preserve">shall publish the Transparency Information in a format that assists the general public in understanding the relevance and completeness of the information being published to ensure the public obtain a fair view on how the </w:t>
      </w:r>
      <w:r w:rsidR="00C735BD">
        <w:t>Framework Agreement</w:t>
      </w:r>
      <w:r w:rsidRPr="00740DA7">
        <w:t xml:space="preserve"> </w:t>
      </w:r>
      <w:r w:rsidR="0050570D">
        <w:t xml:space="preserve">or any Call-Off Contract </w:t>
      </w:r>
      <w:r w:rsidRPr="00740DA7">
        <w:t>is being performed, having regard to the context of the wider commercial relationship with the Supplier.</w:t>
      </w:r>
    </w:p>
    <w:p w14:paraId="4926728A" w14:textId="7DB99CB9" w:rsidR="004451F1" w:rsidRPr="00740DA7" w:rsidRDefault="004451F1" w:rsidP="00E8677F">
      <w:pPr>
        <w:pStyle w:val="Level2"/>
      </w:pPr>
      <w:r w:rsidRPr="00740DA7">
        <w:t xml:space="preserve">The Supplier agrees that any Information </w:t>
      </w:r>
      <w:bookmarkStart w:id="341" w:name="_9kML8L6ZWu5778FMZ3"/>
      <w:r w:rsidRPr="00740DA7">
        <w:t>it</w:t>
      </w:r>
      <w:bookmarkEnd w:id="341"/>
      <w:r w:rsidRPr="00740DA7">
        <w:t xml:space="preserve"> holds that is not included in the Transparency Reports but is reasonably relevant to or that arises from the provision of the Services shall be provided to the Authority </w:t>
      </w:r>
      <w:r w:rsidR="00432E6D">
        <w:t>or Customer (as appropriate)</w:t>
      </w:r>
      <w:r w:rsidR="00432E6D" w:rsidRPr="00740DA7">
        <w:t xml:space="preserve"> </w:t>
      </w:r>
      <w:r w:rsidRPr="00740DA7">
        <w:t>on request unless the cost of doing so would exceed the appropriate limit prescribed under sectio</w:t>
      </w:r>
      <w:r w:rsidR="006D0C3B" w:rsidRPr="00740DA7">
        <w:t>n 12</w:t>
      </w:r>
      <w:r w:rsidR="002E1E0B" w:rsidRPr="00740DA7">
        <w:t xml:space="preserve"> </w:t>
      </w:r>
      <w:r w:rsidR="006D0C3B" w:rsidRPr="00740DA7">
        <w:t>o</w:t>
      </w:r>
      <w:r w:rsidRPr="00740DA7">
        <w:t xml:space="preserve">f the </w:t>
      </w:r>
      <w:proofErr w:type="spellStart"/>
      <w:r w:rsidRPr="00740DA7">
        <w:t>FOIA</w:t>
      </w:r>
      <w:proofErr w:type="spellEnd"/>
      <w:r w:rsidR="006D0C3B" w:rsidRPr="00740DA7">
        <w:t xml:space="preserve">.  </w:t>
      </w:r>
      <w:r w:rsidRPr="00740DA7">
        <w:t xml:space="preserve">The Authority </w:t>
      </w:r>
      <w:r w:rsidR="00432E6D">
        <w:t>or Customer (as appropriate)</w:t>
      </w:r>
      <w:r w:rsidR="00432E6D" w:rsidRPr="00740DA7">
        <w:t xml:space="preserve"> </w:t>
      </w:r>
      <w:r w:rsidRPr="00740DA7">
        <w:t xml:space="preserve">may disclose such information under the </w:t>
      </w:r>
      <w:proofErr w:type="spellStart"/>
      <w:r w:rsidRPr="00740DA7">
        <w:t>FOIA</w:t>
      </w:r>
      <w:proofErr w:type="spellEnd"/>
      <w:r w:rsidRPr="00740DA7">
        <w:t xml:space="preserve"> and the </w:t>
      </w:r>
      <w:proofErr w:type="spellStart"/>
      <w:r w:rsidRPr="00740DA7">
        <w:t>EIRs</w:t>
      </w:r>
      <w:proofErr w:type="spellEnd"/>
      <w:r w:rsidRPr="00740DA7">
        <w:t xml:space="preserve"> and may (except for Commercially Sensitive Information, Confidential Information (subject to </w:t>
      </w:r>
      <w:r w:rsidR="006D0C3B" w:rsidRPr="00740DA7">
        <w:t>Clause </w:t>
      </w:r>
      <w:r w:rsidR="004471A0" w:rsidRPr="00740DA7">
        <w:fldChar w:fldCharType="begin"/>
      </w:r>
      <w:r w:rsidR="004471A0" w:rsidRPr="00740DA7">
        <w:instrText xml:space="preserve"> REF _Ref70000076 \h \w \* MERGEFORMAT </w:instrText>
      </w:r>
      <w:r w:rsidR="004471A0" w:rsidRPr="00740DA7">
        <w:fldChar w:fldCharType="separate"/>
      </w:r>
      <w:r w:rsidR="00001422">
        <w:t>24.6.3</w:t>
      </w:r>
      <w:r w:rsidR="004471A0" w:rsidRPr="00740DA7">
        <w:fldChar w:fldCharType="end"/>
      </w:r>
      <w:r w:rsidRPr="00740DA7">
        <w:t>) and Open Book Data) publish such Information</w:t>
      </w:r>
      <w:r w:rsidR="006D0C3B" w:rsidRPr="00740DA7">
        <w:t xml:space="preserve">.  </w:t>
      </w:r>
      <w:r w:rsidRPr="00740DA7">
        <w:t xml:space="preserve">The Supplier shall provide to the Authority </w:t>
      </w:r>
      <w:r w:rsidR="00432E6D">
        <w:t>or Customer (as appropriate)</w:t>
      </w:r>
      <w:r w:rsidR="00432E6D" w:rsidRPr="00740DA7">
        <w:t xml:space="preserve"> </w:t>
      </w:r>
      <w:r w:rsidRPr="00740DA7">
        <w:t>withi</w:t>
      </w:r>
      <w:r w:rsidR="006D0C3B" w:rsidRPr="00740DA7">
        <w:t>n</w:t>
      </w:r>
      <w:r w:rsidR="00664E1C" w:rsidRPr="00740DA7">
        <w:t xml:space="preserve"> </w:t>
      </w:r>
      <w:r w:rsidR="00FF2BD3">
        <w:t>five (</w:t>
      </w:r>
      <w:r w:rsidR="006D0C3B" w:rsidRPr="00740DA7">
        <w:t>5</w:t>
      </w:r>
      <w:r w:rsidR="00FF2BD3">
        <w:t>)</w:t>
      </w:r>
      <w:r w:rsidR="006D0C3B" w:rsidRPr="00740DA7">
        <w:t> </w:t>
      </w:r>
      <w:r w:rsidR="00FF2BD3">
        <w:t>Working D</w:t>
      </w:r>
      <w:r w:rsidRPr="00740DA7">
        <w:t xml:space="preserve">ays (or such other period as the Authority </w:t>
      </w:r>
      <w:r w:rsidR="00432E6D">
        <w:t>or Customer (as appropriate)</w:t>
      </w:r>
      <w:r w:rsidR="00432E6D" w:rsidRPr="00740DA7">
        <w:t xml:space="preserve"> </w:t>
      </w:r>
      <w:r w:rsidRPr="00740DA7">
        <w:t>may reasonably specify) any such Information requested by the Authority</w:t>
      </w:r>
      <w:r w:rsidR="00432E6D" w:rsidRPr="00432E6D">
        <w:t xml:space="preserve"> </w:t>
      </w:r>
      <w:r w:rsidR="00432E6D">
        <w:t>or Customer (as appropriate)</w:t>
      </w:r>
      <w:r w:rsidRPr="00740DA7">
        <w:t>.</w:t>
      </w:r>
    </w:p>
    <w:p w14:paraId="6304EC80" w14:textId="47782191" w:rsidR="006D0C3B" w:rsidRPr="00740DA7" w:rsidRDefault="004451F1" w:rsidP="00E8677F">
      <w:pPr>
        <w:pStyle w:val="Level2"/>
      </w:pPr>
      <w:r w:rsidRPr="00740DA7">
        <w:t xml:space="preserve">The Supplier acknowledges that the </w:t>
      </w:r>
      <w:r w:rsidR="00432E6D">
        <w:t>Customer</w:t>
      </w:r>
      <w:r w:rsidR="00432E6D" w:rsidRPr="00740DA7">
        <w:t xml:space="preserve"> </w:t>
      </w:r>
      <w:r w:rsidRPr="00740DA7">
        <w:t xml:space="preserve">is subject to the requirements of the </w:t>
      </w:r>
      <w:proofErr w:type="spellStart"/>
      <w:r w:rsidRPr="00740DA7">
        <w:t>FOIA</w:t>
      </w:r>
      <w:proofErr w:type="spellEnd"/>
      <w:r w:rsidRPr="00740DA7">
        <w:t xml:space="preserve"> and the </w:t>
      </w:r>
      <w:proofErr w:type="spellStart"/>
      <w:r w:rsidRPr="00740DA7">
        <w:t>EIRs</w:t>
      </w:r>
      <w:proofErr w:type="spellEnd"/>
      <w:r w:rsidR="006D0C3B" w:rsidRPr="00740DA7">
        <w:t xml:space="preserve">.  </w:t>
      </w:r>
      <w:r w:rsidRPr="00740DA7">
        <w:t>The Supplier shall</w:t>
      </w:r>
      <w:r w:rsidR="00CA10FB" w:rsidRPr="00740DA7">
        <w:t>:-</w:t>
      </w:r>
      <w:r w:rsidR="00432E6D">
        <w:t xml:space="preserve"> </w:t>
      </w:r>
    </w:p>
    <w:p w14:paraId="4EF1D892" w14:textId="41BD3FB3" w:rsidR="004451F1" w:rsidRPr="00740DA7" w:rsidRDefault="004451F1" w:rsidP="00E8677F">
      <w:pPr>
        <w:pStyle w:val="Level3"/>
      </w:pPr>
      <w:r w:rsidRPr="00740DA7">
        <w:lastRenderedPageBreak/>
        <w:t xml:space="preserve">provide all necessary assistance and cooperation as reasonably requested by the </w:t>
      </w:r>
      <w:r w:rsidR="00870BB1">
        <w:t>Customer</w:t>
      </w:r>
      <w:r w:rsidRPr="00740DA7">
        <w:t xml:space="preserve"> to enable the </w:t>
      </w:r>
      <w:r w:rsidR="00870BB1">
        <w:t>Customer</w:t>
      </w:r>
      <w:r w:rsidR="00870BB1" w:rsidRPr="00740DA7">
        <w:t xml:space="preserve"> </w:t>
      </w:r>
      <w:r w:rsidRPr="00740DA7">
        <w:t xml:space="preserve">to comply with its obligations under the </w:t>
      </w:r>
      <w:proofErr w:type="spellStart"/>
      <w:r w:rsidRPr="00740DA7">
        <w:t>FOIA</w:t>
      </w:r>
      <w:proofErr w:type="spellEnd"/>
      <w:r w:rsidRPr="00740DA7">
        <w:t xml:space="preserve"> and </w:t>
      </w:r>
      <w:proofErr w:type="spellStart"/>
      <w:r w:rsidRPr="00740DA7">
        <w:t>EIRs</w:t>
      </w:r>
      <w:proofErr w:type="spellEnd"/>
      <w:r w:rsidRPr="00740DA7">
        <w:t>;</w:t>
      </w:r>
    </w:p>
    <w:p w14:paraId="2F0E2C5C" w14:textId="78BD20F8" w:rsidR="004451F1" w:rsidRPr="00740DA7" w:rsidRDefault="004451F1" w:rsidP="00E8677F">
      <w:pPr>
        <w:pStyle w:val="Level3"/>
      </w:pPr>
      <w:r w:rsidRPr="00740DA7">
        <w:t xml:space="preserve">transfer to the </w:t>
      </w:r>
      <w:r w:rsidR="00870BB1">
        <w:t>Customer</w:t>
      </w:r>
      <w:r w:rsidR="00870BB1" w:rsidRPr="00740DA7">
        <w:t xml:space="preserve"> </w:t>
      </w:r>
      <w:r w:rsidRPr="00740DA7">
        <w:t xml:space="preserve">all Requests for Information relating to this </w:t>
      </w:r>
      <w:r w:rsidR="00C735BD">
        <w:t>Framework Agreement</w:t>
      </w:r>
      <w:r w:rsidRPr="00740DA7">
        <w:t xml:space="preserve"> </w:t>
      </w:r>
      <w:r w:rsidR="00870BB1">
        <w:t xml:space="preserve">or any Call-Off Contract </w:t>
      </w:r>
      <w:r w:rsidRPr="00740DA7">
        <w:t xml:space="preserve">that </w:t>
      </w:r>
      <w:bookmarkStart w:id="342" w:name="_9kML9M6ZWu5778FMZ3"/>
      <w:r w:rsidRPr="00740DA7">
        <w:t>it</w:t>
      </w:r>
      <w:bookmarkEnd w:id="342"/>
      <w:r w:rsidRPr="00740DA7">
        <w:t xml:space="preserve"> receives as soon as practicable and in any event withi</w:t>
      </w:r>
      <w:r w:rsidR="006D0C3B" w:rsidRPr="00740DA7">
        <w:t>n</w:t>
      </w:r>
      <w:r w:rsidR="00664E1C" w:rsidRPr="00740DA7">
        <w:t xml:space="preserve"> </w:t>
      </w:r>
      <w:r w:rsidR="00136F90">
        <w:t>two (</w:t>
      </w:r>
      <w:r w:rsidR="006D0C3B" w:rsidRPr="00740DA7">
        <w:t>2</w:t>
      </w:r>
      <w:r w:rsidR="00136F90">
        <w:t>)</w:t>
      </w:r>
      <w:r w:rsidR="006D0C3B" w:rsidRPr="00740DA7">
        <w:t> W</w:t>
      </w:r>
      <w:r w:rsidRPr="00740DA7">
        <w:t>orking Days of receipt;</w:t>
      </w:r>
    </w:p>
    <w:p w14:paraId="4DC89EA9" w14:textId="14B5A201" w:rsidR="004451F1" w:rsidRPr="00740DA7" w:rsidRDefault="004451F1" w:rsidP="00E8677F">
      <w:pPr>
        <w:pStyle w:val="Level3"/>
      </w:pPr>
      <w:r w:rsidRPr="00740DA7">
        <w:t xml:space="preserve">provide the </w:t>
      </w:r>
      <w:r w:rsidR="00870BB1">
        <w:t>Customer</w:t>
      </w:r>
      <w:r w:rsidR="00870BB1" w:rsidRPr="00740DA7">
        <w:t xml:space="preserve"> </w:t>
      </w:r>
      <w:r w:rsidRPr="00740DA7">
        <w:t xml:space="preserve">with a copy of all Information held on behalf of the </w:t>
      </w:r>
      <w:r w:rsidR="00870BB1">
        <w:t>Customer</w:t>
      </w:r>
      <w:r w:rsidR="00870BB1" w:rsidRPr="00740DA7">
        <w:t xml:space="preserve"> </w:t>
      </w:r>
      <w:r w:rsidRPr="00740DA7">
        <w:t xml:space="preserve">which is requested in a Request For Information and which is in its possession or control in the form that the </w:t>
      </w:r>
      <w:r w:rsidR="00870BB1">
        <w:t>Customer</w:t>
      </w:r>
      <w:r w:rsidR="00870BB1" w:rsidRPr="00740DA7">
        <w:t xml:space="preserve"> </w:t>
      </w:r>
      <w:r w:rsidRPr="00740DA7">
        <w:t>requires withi</w:t>
      </w:r>
      <w:r w:rsidR="006D0C3B" w:rsidRPr="00740DA7">
        <w:t>n</w:t>
      </w:r>
      <w:r w:rsidR="00664E1C" w:rsidRPr="00740DA7">
        <w:t xml:space="preserve"> </w:t>
      </w:r>
      <w:r w:rsidR="00136F90">
        <w:t>five (</w:t>
      </w:r>
      <w:r w:rsidR="006D0C3B" w:rsidRPr="00740DA7">
        <w:t>5</w:t>
      </w:r>
      <w:r w:rsidR="00136F90">
        <w:t>)</w:t>
      </w:r>
      <w:r w:rsidR="006D0C3B" w:rsidRPr="00740DA7">
        <w:t> W</w:t>
      </w:r>
      <w:r w:rsidRPr="00740DA7">
        <w:t xml:space="preserve">orking Days (or such other period as the </w:t>
      </w:r>
      <w:r w:rsidR="00870BB1">
        <w:t>Customer</w:t>
      </w:r>
      <w:r w:rsidR="00870BB1" w:rsidRPr="00740DA7">
        <w:t xml:space="preserve"> </w:t>
      </w:r>
      <w:r w:rsidRPr="00740DA7">
        <w:t xml:space="preserve">may reasonably specify) of the </w:t>
      </w:r>
      <w:r w:rsidR="00870BB1">
        <w:t>Customer</w:t>
      </w:r>
      <w:r w:rsidR="00F81191">
        <w:t>'</w:t>
      </w:r>
      <w:r w:rsidR="00870BB1">
        <w:t xml:space="preserve">s </w:t>
      </w:r>
      <w:r w:rsidRPr="00740DA7">
        <w:t>request for such Information; and</w:t>
      </w:r>
    </w:p>
    <w:p w14:paraId="247BA00C" w14:textId="7527AA3A" w:rsidR="004451F1" w:rsidRPr="00740DA7" w:rsidRDefault="004451F1" w:rsidP="00E8677F">
      <w:pPr>
        <w:pStyle w:val="Level3"/>
      </w:pPr>
      <w:proofErr w:type="gramStart"/>
      <w:r w:rsidRPr="00740DA7">
        <w:t>not</w:t>
      </w:r>
      <w:proofErr w:type="gramEnd"/>
      <w:r w:rsidRPr="00740DA7">
        <w:t xml:space="preserve"> respond directly to a Request For Information addressed to the </w:t>
      </w:r>
      <w:r w:rsidR="00870BB1">
        <w:t>Customer</w:t>
      </w:r>
      <w:r w:rsidR="00870BB1" w:rsidRPr="00740DA7">
        <w:t xml:space="preserve"> </w:t>
      </w:r>
      <w:r w:rsidRPr="00740DA7">
        <w:t xml:space="preserve">unless authorised in writing to do so by the </w:t>
      </w:r>
      <w:r w:rsidR="00870BB1">
        <w:t>Customer</w:t>
      </w:r>
      <w:r w:rsidRPr="00740DA7">
        <w:t>.</w:t>
      </w:r>
    </w:p>
    <w:p w14:paraId="35B7C05B" w14:textId="10C56AF6" w:rsidR="004451F1" w:rsidRPr="00740DA7" w:rsidRDefault="004451F1" w:rsidP="00E8677F">
      <w:pPr>
        <w:pStyle w:val="Level2"/>
      </w:pPr>
      <w:r w:rsidRPr="00740DA7">
        <w:t xml:space="preserve">The Supplier acknowledges that the </w:t>
      </w:r>
      <w:r w:rsidR="00870BB1">
        <w:t>Customer</w:t>
      </w:r>
      <w:r w:rsidR="00870BB1" w:rsidRPr="00740DA7">
        <w:t xml:space="preserve"> </w:t>
      </w:r>
      <w:r w:rsidRPr="00740DA7">
        <w:t xml:space="preserve">may be required under the </w:t>
      </w:r>
      <w:proofErr w:type="spellStart"/>
      <w:r w:rsidRPr="00740DA7">
        <w:t>FOIA</w:t>
      </w:r>
      <w:proofErr w:type="spellEnd"/>
      <w:r w:rsidRPr="00740DA7">
        <w:t xml:space="preserve"> and </w:t>
      </w:r>
      <w:proofErr w:type="spellStart"/>
      <w:r w:rsidRPr="00740DA7">
        <w:t>EIRs</w:t>
      </w:r>
      <w:proofErr w:type="spellEnd"/>
      <w:r w:rsidRPr="00740DA7">
        <w:t xml:space="preserve"> to disclose Information (including Commercially Sensitive Information) without</w:t>
      </w:r>
      <w:r w:rsidR="00664E1C" w:rsidRPr="00740DA7">
        <w:t xml:space="preserve"> </w:t>
      </w:r>
      <w:r w:rsidRPr="00740DA7">
        <w:t>consulting or obtaining consent from the Supplier</w:t>
      </w:r>
      <w:r w:rsidR="006D0C3B" w:rsidRPr="00740DA7">
        <w:t xml:space="preserve">.  </w:t>
      </w:r>
      <w:r w:rsidRPr="00740DA7">
        <w:t xml:space="preserve">The </w:t>
      </w:r>
      <w:r w:rsidR="00870BB1">
        <w:t>Customer</w:t>
      </w:r>
      <w:r w:rsidR="00870BB1" w:rsidRPr="00740DA7">
        <w:t xml:space="preserve"> </w:t>
      </w:r>
      <w:r w:rsidRPr="00740DA7">
        <w:t>shall take reasonable steps to notify the Supplier of a Request For Information (in accordance with the Secretary of State</w:t>
      </w:r>
      <w:r w:rsidR="00F81191">
        <w:t>'</w:t>
      </w:r>
      <w:r w:rsidRPr="00740DA7">
        <w:t>s sectio</w:t>
      </w:r>
      <w:r w:rsidR="006D0C3B" w:rsidRPr="00740DA7">
        <w:t>n 45</w:t>
      </w:r>
      <w:r w:rsidR="00664E1C" w:rsidRPr="00740DA7">
        <w:t xml:space="preserve"> </w:t>
      </w:r>
      <w:bookmarkStart w:id="343" w:name="_9kR3WTr26649IRFneqsUbtfz6qn"/>
      <w:r w:rsidR="006D0C3B" w:rsidRPr="00740DA7">
        <w:t>C</w:t>
      </w:r>
      <w:r w:rsidRPr="00740DA7">
        <w:t>ode of Practice</w:t>
      </w:r>
      <w:bookmarkEnd w:id="343"/>
      <w:r w:rsidRPr="00740DA7">
        <w:t xml:space="preserve"> on the </w:t>
      </w:r>
      <w:bookmarkStart w:id="344" w:name="_9kR3WTr26649JTAwrhgrym"/>
      <w:r w:rsidRPr="00740DA7">
        <w:t>Discharge</w:t>
      </w:r>
      <w:bookmarkEnd w:id="344"/>
      <w:r w:rsidRPr="00740DA7">
        <w:t xml:space="preserve"> of the </w:t>
      </w:r>
      <w:bookmarkStart w:id="345" w:name="_9kR3WTr2664ABMO3mt0w279xZj2u2uNaQEALGJK"/>
      <w:r w:rsidRPr="00740DA7">
        <w:t>Functions of Public Authorities</w:t>
      </w:r>
      <w:bookmarkEnd w:id="345"/>
      <w:r w:rsidRPr="00740DA7">
        <w:t xml:space="preserve"> under Par</w:t>
      </w:r>
      <w:r w:rsidR="006D0C3B" w:rsidRPr="00740DA7">
        <w:t>t 1</w:t>
      </w:r>
      <w:r w:rsidR="00664E1C" w:rsidRPr="00740DA7">
        <w:t xml:space="preserve"> </w:t>
      </w:r>
      <w:r w:rsidR="006D0C3B" w:rsidRPr="00740DA7">
        <w:t>o</w:t>
      </w:r>
      <w:r w:rsidRPr="00740DA7">
        <w:t xml:space="preserve">f the </w:t>
      </w:r>
      <w:proofErr w:type="spellStart"/>
      <w:r w:rsidRPr="00740DA7">
        <w:t>FOIA</w:t>
      </w:r>
      <w:proofErr w:type="spellEnd"/>
      <w:r w:rsidRPr="00740DA7">
        <w:t xml:space="preserve">) to the extent that </w:t>
      </w:r>
      <w:bookmarkStart w:id="346" w:name="_9kMLAN6ZWu5778FMZ3"/>
      <w:r w:rsidRPr="00740DA7">
        <w:t>it</w:t>
      </w:r>
      <w:bookmarkEnd w:id="346"/>
      <w:r w:rsidRPr="00740DA7">
        <w:t xml:space="preserve"> is permissible and reasonably practical for </w:t>
      </w:r>
      <w:bookmarkStart w:id="347" w:name="_9kMLBO6ZWu5778FMZ3"/>
      <w:r w:rsidRPr="00740DA7">
        <w:t>it</w:t>
      </w:r>
      <w:bookmarkEnd w:id="347"/>
      <w:r w:rsidRPr="00740DA7">
        <w:t xml:space="preserve"> to do so but (notwithstanding any other provision in this </w:t>
      </w:r>
      <w:r w:rsidR="00C735BD">
        <w:t>Framework Agreement</w:t>
      </w:r>
      <w:r w:rsidR="00870BB1">
        <w:t xml:space="preserve"> or any Call-Off Contract</w:t>
      </w:r>
      <w:r w:rsidRPr="00740DA7">
        <w:t xml:space="preserve">) the </w:t>
      </w:r>
      <w:r w:rsidR="00870BB1">
        <w:t>Customer</w:t>
      </w:r>
      <w:r w:rsidR="00870BB1" w:rsidRPr="00740DA7">
        <w:t xml:space="preserve"> </w:t>
      </w:r>
      <w:r w:rsidRPr="00740DA7">
        <w:t xml:space="preserve">shall be responsible for determining in its absolute discretion whether any Commercially Sensitive Information and/or any other information is exempt from disclosure in accordance with the </w:t>
      </w:r>
      <w:proofErr w:type="spellStart"/>
      <w:r w:rsidRPr="00740DA7">
        <w:t>FOIA</w:t>
      </w:r>
      <w:proofErr w:type="spellEnd"/>
      <w:r w:rsidRPr="00740DA7">
        <w:t xml:space="preserve"> and </w:t>
      </w:r>
      <w:proofErr w:type="spellStart"/>
      <w:r w:rsidRPr="00740DA7">
        <w:t>EIRs</w:t>
      </w:r>
      <w:proofErr w:type="spellEnd"/>
      <w:r w:rsidRPr="00740DA7">
        <w:t>.</w:t>
      </w:r>
    </w:p>
    <w:p w14:paraId="655B2E49" w14:textId="43D1E069"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_Ref437548299 \r </w:instrText>
      </w:r>
      <w:r w:rsidR="005A5289">
        <w:instrText xml:space="preserve"> \* MERGEFORMAT </w:instrText>
      </w:r>
      <w:r>
        <w:fldChar w:fldCharType="separate"/>
      </w:r>
      <w:bookmarkStart w:id="348" w:name="_Toc42614526"/>
      <w:r w:rsidR="00001422">
        <w:instrText>26</w:instrText>
      </w:r>
      <w:r>
        <w:fldChar w:fldCharType="end"/>
      </w:r>
      <w:r>
        <w:tab/>
        <w:instrText>PROTECTION OF PERSONAL DATA</w:instrText>
      </w:r>
      <w:bookmarkEnd w:id="348"/>
      <w:r w:rsidR="00F81191">
        <w:instrText>"</w:instrText>
      </w:r>
      <w:r w:rsidRPr="003B454D">
        <w:instrText xml:space="preserve"> \l1 </w:instrText>
      </w:r>
      <w:r>
        <w:rPr>
          <w:rStyle w:val="Level1asHeadingtext"/>
        </w:rPr>
        <w:fldChar w:fldCharType="end"/>
      </w:r>
      <w:bookmarkStart w:id="349" w:name="_Ref435219340"/>
      <w:bookmarkStart w:id="350" w:name="_Ref437535338"/>
      <w:bookmarkStart w:id="351" w:name="_Ref437548299"/>
      <w:r w:rsidR="003546F1" w:rsidRPr="003546F1">
        <w:rPr>
          <w:rStyle w:val="Level1asHeadingtext"/>
        </w:rPr>
        <w:t>Protection Of Personal Data</w:t>
      </w:r>
      <w:bookmarkEnd w:id="349"/>
      <w:bookmarkEnd w:id="350"/>
      <w:bookmarkEnd w:id="351"/>
    </w:p>
    <w:p w14:paraId="2BC51357" w14:textId="77777777" w:rsidR="00FF2BD3" w:rsidRPr="00925FC5" w:rsidRDefault="00FF2BD3" w:rsidP="00E8677F">
      <w:pPr>
        <w:pStyle w:val="Level2"/>
      </w:pPr>
      <w:r w:rsidRPr="00925FC5">
        <w:t>The Parties shall comply with their respective obligations under the Data Protection Legislation.</w:t>
      </w:r>
    </w:p>
    <w:p w14:paraId="4283B158" w14:textId="14A8E4EF" w:rsidR="00FF2BD3" w:rsidRPr="00925FC5" w:rsidRDefault="00FF2BD3" w:rsidP="00E8677F">
      <w:pPr>
        <w:pStyle w:val="Level2"/>
      </w:pPr>
      <w:r w:rsidRPr="00925FC5">
        <w:t>The Parties shall comply with their respective obligations set out in Schedule 1</w:t>
      </w:r>
      <w:r w:rsidR="009F6CEA">
        <w:t>0</w:t>
      </w:r>
      <w:r w:rsidRPr="00925FC5">
        <w:t xml:space="preserve"> (Processing of Personal Data). </w:t>
      </w:r>
    </w:p>
    <w:p w14:paraId="02D27B09" w14:textId="2E5334E6" w:rsidR="004451F1" w:rsidRPr="003546F1" w:rsidRDefault="003B454D" w:rsidP="0043311E">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_Ref437548564 \r </w:instrText>
      </w:r>
      <w:r w:rsidR="005A5289">
        <w:instrText xml:space="preserve"> \* MERGEFORMAT </w:instrText>
      </w:r>
      <w:r>
        <w:fldChar w:fldCharType="separate"/>
      </w:r>
      <w:bookmarkStart w:id="352" w:name="_Toc42614527"/>
      <w:r w:rsidR="00001422">
        <w:instrText>27</w:instrText>
      </w:r>
      <w:r>
        <w:fldChar w:fldCharType="end"/>
      </w:r>
      <w:r>
        <w:tab/>
        <w:instrText>PUBLICITY AND BRANDING</w:instrText>
      </w:r>
      <w:bookmarkEnd w:id="352"/>
      <w:r w:rsidR="00F81191">
        <w:instrText>"</w:instrText>
      </w:r>
      <w:r w:rsidRPr="003B454D">
        <w:instrText xml:space="preserve"> \l1 </w:instrText>
      </w:r>
      <w:r>
        <w:rPr>
          <w:rStyle w:val="Level1asHeadingtext"/>
        </w:rPr>
        <w:fldChar w:fldCharType="end"/>
      </w:r>
      <w:bookmarkStart w:id="353" w:name="_Ref435219057"/>
      <w:bookmarkStart w:id="354" w:name="_Ref437535572"/>
      <w:bookmarkStart w:id="355" w:name="_Ref437548564"/>
      <w:r w:rsidR="003546F1" w:rsidRPr="003546F1">
        <w:rPr>
          <w:rStyle w:val="Level1asHeadingtext"/>
        </w:rPr>
        <w:t>Publicity And Branding</w:t>
      </w:r>
      <w:bookmarkEnd w:id="353"/>
      <w:bookmarkEnd w:id="354"/>
      <w:bookmarkEnd w:id="355"/>
    </w:p>
    <w:p w14:paraId="5FC6C14A" w14:textId="77777777" w:rsidR="006D0C3B" w:rsidRPr="00740DA7" w:rsidRDefault="004451F1" w:rsidP="00E8677F">
      <w:pPr>
        <w:pStyle w:val="Level2"/>
      </w:pPr>
      <w:r w:rsidRPr="00740DA7">
        <w:t>The Supplier shall not</w:t>
      </w:r>
      <w:r w:rsidR="00CA10FB" w:rsidRPr="00740DA7">
        <w:t>:-</w:t>
      </w:r>
    </w:p>
    <w:p w14:paraId="66F2167D" w14:textId="7C18F310" w:rsidR="004451F1" w:rsidRPr="00740DA7" w:rsidRDefault="004451F1" w:rsidP="00E8677F">
      <w:pPr>
        <w:pStyle w:val="Level3"/>
      </w:pPr>
      <w:r w:rsidRPr="00740DA7">
        <w:t xml:space="preserve">make any press announcements or publicise this </w:t>
      </w:r>
      <w:r w:rsidR="00C735BD">
        <w:t>Framework Agreement</w:t>
      </w:r>
      <w:r w:rsidR="00D3054E">
        <w:t xml:space="preserve"> or any Call-Off Contract</w:t>
      </w:r>
      <w:r w:rsidRPr="00740DA7">
        <w:t xml:space="preserve"> or contents</w:t>
      </w:r>
      <w:r w:rsidR="00D3054E">
        <w:t xml:space="preserve"> of the same</w:t>
      </w:r>
      <w:r w:rsidRPr="00740DA7">
        <w:t xml:space="preserve"> in any way; or</w:t>
      </w:r>
    </w:p>
    <w:p w14:paraId="7055ABC0" w14:textId="58B3CFEC" w:rsidR="004451F1" w:rsidRPr="00740DA7" w:rsidRDefault="004451F1" w:rsidP="00E8677F">
      <w:pPr>
        <w:pStyle w:val="Level3"/>
      </w:pPr>
      <w:r w:rsidRPr="00740DA7">
        <w:t>use the Authority</w:t>
      </w:r>
      <w:r w:rsidR="00F81191">
        <w:t>'</w:t>
      </w:r>
      <w:r w:rsidRPr="00740DA7">
        <w:t xml:space="preserve">s </w:t>
      </w:r>
      <w:r w:rsidR="00D3054E">
        <w:t xml:space="preserve">or any Participating Body </w:t>
      </w:r>
      <w:r w:rsidRPr="00740DA7">
        <w:t>name or brand in any promotion or marketing or announcement of orders;</w:t>
      </w:r>
    </w:p>
    <w:p w14:paraId="21AAC5A2" w14:textId="0FFDA4F8" w:rsidR="004451F1" w:rsidRPr="00740DA7" w:rsidRDefault="004451F1" w:rsidP="00E8677F">
      <w:pPr>
        <w:pStyle w:val="Body2"/>
      </w:pPr>
      <w:proofErr w:type="gramStart"/>
      <w:r w:rsidRPr="00740DA7">
        <w:t>without</w:t>
      </w:r>
      <w:proofErr w:type="gramEnd"/>
      <w:r w:rsidRPr="00740DA7">
        <w:t xml:space="preserve"> the prior written consent of the Authority</w:t>
      </w:r>
      <w:r w:rsidR="00D3054E">
        <w:t xml:space="preserve"> or relevant Participating Body</w:t>
      </w:r>
      <w:r w:rsidR="00136F90">
        <w:t xml:space="preserve"> (as appropriate)</w:t>
      </w:r>
      <w:r w:rsidRPr="00740DA7">
        <w:t>, which shall not be unreasonably withheld or delayed.</w:t>
      </w:r>
    </w:p>
    <w:p w14:paraId="2F6CAC72" w14:textId="1E788997" w:rsidR="004451F1" w:rsidRPr="00740DA7" w:rsidRDefault="004451F1" w:rsidP="00E8677F">
      <w:pPr>
        <w:pStyle w:val="Level2"/>
      </w:pPr>
      <w:r w:rsidRPr="00740DA7">
        <w:t xml:space="preserve">Each Party acknowledges to the other that nothing in this </w:t>
      </w:r>
      <w:r w:rsidR="00C735BD">
        <w:t>Framework Agreement</w:t>
      </w:r>
      <w:r w:rsidR="00D3054E">
        <w:t xml:space="preserve"> or any Call-Off Contract</w:t>
      </w:r>
      <w:r w:rsidRPr="00740DA7">
        <w:t xml:space="preserve"> either expressly or by implication constitutes an endorsement of any products or services of the other Party (including the Services, the Supplier System and the </w:t>
      </w:r>
      <w:r w:rsidR="00E17B87">
        <w:t>Customer Approved</w:t>
      </w:r>
      <w:r w:rsidRPr="00740DA7">
        <w:t xml:space="preserve"> System) and each Party agrees not to conduct itself in such a way as to imply or express any such approval or endorsement.</w:t>
      </w:r>
    </w:p>
    <w:p w14:paraId="08240DF1" w14:textId="70D34FB2"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_Ref437548595 \r </w:instrText>
      </w:r>
      <w:r w:rsidR="005A5289">
        <w:instrText xml:space="preserve"> \* MERGEFORMAT </w:instrText>
      </w:r>
      <w:r>
        <w:fldChar w:fldCharType="separate"/>
      </w:r>
      <w:bookmarkStart w:id="356" w:name="_Toc42614528"/>
      <w:r w:rsidR="00001422">
        <w:instrText>28</w:instrText>
      </w:r>
      <w:r>
        <w:fldChar w:fldCharType="end"/>
      </w:r>
      <w:r>
        <w:tab/>
        <w:instrText>LIMITATIONS ON LIABILITY</w:instrText>
      </w:r>
      <w:bookmarkEnd w:id="356"/>
      <w:r w:rsidR="00F81191">
        <w:instrText>"</w:instrText>
      </w:r>
      <w:r w:rsidRPr="003B454D">
        <w:instrText xml:space="preserve"> \l1 </w:instrText>
      </w:r>
      <w:r>
        <w:rPr>
          <w:rStyle w:val="Level1asHeadingtext"/>
        </w:rPr>
        <w:fldChar w:fldCharType="end"/>
      </w:r>
      <w:bookmarkStart w:id="357" w:name="_Ref435219166"/>
      <w:bookmarkStart w:id="358" w:name="_Ref437535650"/>
      <w:bookmarkStart w:id="359" w:name="_Ref437548595"/>
      <w:r w:rsidR="003546F1" w:rsidRPr="003546F1">
        <w:rPr>
          <w:rStyle w:val="Level1asHeadingtext"/>
        </w:rPr>
        <w:t>Limitations On Liability</w:t>
      </w:r>
      <w:bookmarkEnd w:id="357"/>
      <w:bookmarkEnd w:id="358"/>
      <w:bookmarkEnd w:id="359"/>
    </w:p>
    <w:p w14:paraId="6A37933E" w14:textId="77777777" w:rsidR="004451F1" w:rsidRPr="00740DA7" w:rsidRDefault="003546F1" w:rsidP="00E8677F">
      <w:pPr>
        <w:pStyle w:val="Body"/>
        <w:keepNext/>
      </w:pPr>
      <w:r w:rsidRPr="00740DA7">
        <w:rPr>
          <w:b/>
        </w:rPr>
        <w:t>Unlimited liability</w:t>
      </w:r>
    </w:p>
    <w:p w14:paraId="7118904E" w14:textId="175715B2" w:rsidR="006D0C3B" w:rsidRPr="00740DA7" w:rsidRDefault="004451F1" w:rsidP="00E8677F">
      <w:pPr>
        <w:pStyle w:val="Level2"/>
      </w:pPr>
      <w:bookmarkStart w:id="360" w:name="_Ref70000086"/>
      <w:r w:rsidRPr="00740DA7">
        <w:t>Neither Party limits its liability</w:t>
      </w:r>
      <w:r w:rsidR="00152E5D">
        <w:t xml:space="preserve"> under this Framework Agreement or any Call-Off Contract</w:t>
      </w:r>
      <w:r w:rsidRPr="00740DA7">
        <w:t xml:space="preserve"> for</w:t>
      </w:r>
      <w:r w:rsidR="00CA10FB" w:rsidRPr="00740DA7">
        <w:t>:-</w:t>
      </w:r>
      <w:bookmarkEnd w:id="360"/>
      <w:r w:rsidR="00AE2AD2">
        <w:t xml:space="preserve">  </w:t>
      </w:r>
    </w:p>
    <w:p w14:paraId="5664F7EC" w14:textId="77777777" w:rsidR="004451F1" w:rsidRPr="00740DA7" w:rsidRDefault="004451F1" w:rsidP="00E8677F">
      <w:pPr>
        <w:pStyle w:val="Level3"/>
      </w:pPr>
      <w:r w:rsidRPr="00740DA7">
        <w:t xml:space="preserve">death or personal injury caused by its negligence, or that of its employees, agents or </w:t>
      </w:r>
      <w:bookmarkStart w:id="361" w:name="_9kMK2G6ZWu5997BFfeudr39Ewi2FE"/>
      <w:r w:rsidRPr="00740DA7">
        <w:t>Sub</w:t>
      </w:r>
      <w:r w:rsidR="006D0C3B" w:rsidRPr="00740DA7">
        <w:noBreakHyphen/>
      </w:r>
      <w:r w:rsidRPr="00740DA7">
        <w:t>contractors</w:t>
      </w:r>
      <w:bookmarkEnd w:id="361"/>
      <w:r w:rsidRPr="00740DA7">
        <w:t xml:space="preserve"> (as applicable);</w:t>
      </w:r>
    </w:p>
    <w:p w14:paraId="7A87EEAD" w14:textId="77777777" w:rsidR="004451F1" w:rsidRPr="00740DA7" w:rsidRDefault="004451F1" w:rsidP="00E8677F">
      <w:pPr>
        <w:pStyle w:val="Level3"/>
      </w:pPr>
      <w:r w:rsidRPr="00740DA7">
        <w:lastRenderedPageBreak/>
        <w:t xml:space="preserve">fraud or fraudulent misrepresentation by </w:t>
      </w:r>
      <w:bookmarkStart w:id="362" w:name="_9kMO7H6ZWu5778FMZ3"/>
      <w:r w:rsidRPr="00740DA7">
        <w:t>it</w:t>
      </w:r>
      <w:bookmarkEnd w:id="362"/>
      <w:r w:rsidRPr="00740DA7">
        <w:t xml:space="preserve"> or its employees;</w:t>
      </w:r>
    </w:p>
    <w:p w14:paraId="4BDC49CC" w14:textId="77777777" w:rsidR="004451F1" w:rsidRPr="00740DA7" w:rsidRDefault="004451F1" w:rsidP="00E8677F">
      <w:pPr>
        <w:pStyle w:val="Level3"/>
      </w:pPr>
      <w:r w:rsidRPr="00740DA7">
        <w:t>breach of any obligation as to title implied by sectio</w:t>
      </w:r>
      <w:r w:rsidR="006D0C3B" w:rsidRPr="00740DA7">
        <w:t>n 12</w:t>
      </w:r>
      <w:r w:rsidR="00D60249" w:rsidRPr="00740DA7">
        <w:t xml:space="preserve"> </w:t>
      </w:r>
      <w:r w:rsidR="006D0C3B" w:rsidRPr="00740DA7">
        <w:t>o</w:t>
      </w:r>
      <w:r w:rsidRPr="00740DA7">
        <w:t>f the Sale of Goods Ac</w:t>
      </w:r>
      <w:r w:rsidR="006D0C3B" w:rsidRPr="00740DA7">
        <w:t>t 1</w:t>
      </w:r>
      <w:r w:rsidRPr="00740DA7">
        <w:t>97</w:t>
      </w:r>
      <w:r w:rsidR="006D0C3B" w:rsidRPr="00740DA7">
        <w:t>9</w:t>
      </w:r>
      <w:r w:rsidR="00D60249" w:rsidRPr="00740DA7">
        <w:t xml:space="preserve"> </w:t>
      </w:r>
      <w:r w:rsidR="006D0C3B" w:rsidRPr="00740DA7">
        <w:t>o</w:t>
      </w:r>
      <w:r w:rsidRPr="00740DA7">
        <w:t>r sectio</w:t>
      </w:r>
      <w:r w:rsidR="006D0C3B" w:rsidRPr="00740DA7">
        <w:t>n 2</w:t>
      </w:r>
      <w:r w:rsidR="00D60249" w:rsidRPr="00740DA7">
        <w:t xml:space="preserve"> </w:t>
      </w:r>
      <w:r w:rsidR="006D0C3B" w:rsidRPr="00740DA7">
        <w:t>o</w:t>
      </w:r>
      <w:r w:rsidRPr="00740DA7">
        <w:t>f the Supply of Goods and Services Ac</w:t>
      </w:r>
      <w:r w:rsidR="006D0C3B" w:rsidRPr="00740DA7">
        <w:t>t 1</w:t>
      </w:r>
      <w:r w:rsidRPr="00740DA7">
        <w:t>982; or</w:t>
      </w:r>
    </w:p>
    <w:p w14:paraId="5D080720" w14:textId="77777777" w:rsidR="004451F1" w:rsidRPr="00740DA7" w:rsidRDefault="004451F1" w:rsidP="00E8677F">
      <w:pPr>
        <w:pStyle w:val="Level3"/>
      </w:pPr>
      <w:proofErr w:type="gramStart"/>
      <w:r w:rsidRPr="00740DA7">
        <w:t>any</w:t>
      </w:r>
      <w:proofErr w:type="gramEnd"/>
      <w:r w:rsidRPr="00740DA7">
        <w:t xml:space="preserve"> liability to the extent </w:t>
      </w:r>
      <w:bookmarkStart w:id="363" w:name="_9kMO8I6ZWu5778FMZ3"/>
      <w:r w:rsidRPr="00740DA7">
        <w:t>it</w:t>
      </w:r>
      <w:bookmarkEnd w:id="363"/>
      <w:r w:rsidRPr="00740DA7">
        <w:t xml:space="preserve"> cannot be limited or excluded by Law.</w:t>
      </w:r>
    </w:p>
    <w:p w14:paraId="180645AC" w14:textId="7CB4254C" w:rsidR="004451F1" w:rsidRPr="00740DA7" w:rsidRDefault="004451F1" w:rsidP="00E8677F">
      <w:pPr>
        <w:pStyle w:val="Level2"/>
      </w:pPr>
      <w:bookmarkStart w:id="364" w:name="_Ref70000087"/>
      <w:r w:rsidRPr="00740DA7">
        <w:t>The Supplier</w:t>
      </w:r>
      <w:r w:rsidR="00F81191">
        <w:t>'</w:t>
      </w:r>
      <w:r w:rsidRPr="00740DA7">
        <w:t>s liability</w:t>
      </w:r>
      <w:r w:rsidR="00152E5D">
        <w:t xml:space="preserve"> whether under this Framework Agreement or any Call-Off Contract</w:t>
      </w:r>
      <w:r w:rsidRPr="00740DA7">
        <w:t xml:space="preserve"> in respect of the indemnities in Claus</w:t>
      </w:r>
      <w:r w:rsidR="006D0C3B" w:rsidRPr="00740DA7">
        <w:t>e </w:t>
      </w:r>
      <w:r w:rsidR="004471A0" w:rsidRPr="00740DA7">
        <w:fldChar w:fldCharType="begin"/>
      </w:r>
      <w:r w:rsidR="004471A0" w:rsidRPr="00740DA7">
        <w:instrText xml:space="preserve"> REF _Ref70000034 \h \n \* MERGEFORMAT </w:instrText>
      </w:r>
      <w:r w:rsidR="004471A0" w:rsidRPr="00740DA7">
        <w:fldChar w:fldCharType="separate"/>
      </w:r>
      <w:r w:rsidR="00001422">
        <w:t>12.4</w:t>
      </w:r>
      <w:r w:rsidR="004471A0" w:rsidRPr="00740DA7">
        <w:fldChar w:fldCharType="end"/>
      </w:r>
      <w:r w:rsidR="00713BE7">
        <w:t xml:space="preserve"> (VAT)</w:t>
      </w:r>
      <w:r w:rsidRPr="00740DA7">
        <w:t>, Claus</w:t>
      </w:r>
      <w:r w:rsidR="006D0C3B" w:rsidRPr="00740DA7">
        <w:t>e </w:t>
      </w:r>
      <w:r w:rsidR="004471A0" w:rsidRPr="00740DA7">
        <w:fldChar w:fldCharType="begin"/>
      </w:r>
      <w:r w:rsidR="004471A0" w:rsidRPr="00740DA7">
        <w:instrText xml:space="preserve"> REF _Ref70000084 \h \n \* MERGEFORMAT </w:instrText>
      </w:r>
      <w:r w:rsidR="004471A0" w:rsidRPr="00740DA7">
        <w:fldChar w:fldCharType="separate"/>
      </w:r>
      <w:r w:rsidR="00001422">
        <w:t>16.12</w:t>
      </w:r>
      <w:r w:rsidR="004471A0" w:rsidRPr="00740DA7">
        <w:fldChar w:fldCharType="end"/>
      </w:r>
      <w:r w:rsidR="00E56DA7">
        <w:t xml:space="preserve"> (Employment Indemnity)</w:t>
      </w:r>
      <w:r w:rsidRPr="00740DA7">
        <w:t>, Claus</w:t>
      </w:r>
      <w:r w:rsidR="006D0C3B" w:rsidRPr="00740DA7">
        <w:t>e </w:t>
      </w:r>
      <w:r w:rsidR="004471A0" w:rsidRPr="00E17B87">
        <w:fldChar w:fldCharType="begin"/>
      </w:r>
      <w:r w:rsidR="004471A0" w:rsidRPr="00E17B87">
        <w:instrText xml:space="preserve"> REF _Ref70000085 \h \n \* MERGEFORMAT </w:instrText>
      </w:r>
      <w:r w:rsidR="004471A0" w:rsidRPr="00E17B87">
        <w:fldChar w:fldCharType="separate"/>
      </w:r>
      <w:r w:rsidR="00001422">
        <w:t>16.13</w:t>
      </w:r>
      <w:r w:rsidR="004471A0" w:rsidRPr="00E17B87">
        <w:fldChar w:fldCharType="end"/>
      </w:r>
      <w:r w:rsidR="00E56DA7">
        <w:t xml:space="preserve"> (Income Tax and National Insurance Obligations)</w:t>
      </w:r>
      <w:r w:rsidRPr="00E17B87">
        <w:t>, Claus</w:t>
      </w:r>
      <w:r w:rsidR="006D0C3B" w:rsidRPr="00E17B87">
        <w:t>e </w:t>
      </w:r>
      <w:r w:rsidR="00E56DA7">
        <w:fldChar w:fldCharType="begin"/>
      </w:r>
      <w:r w:rsidR="00E56DA7">
        <w:instrText xml:space="preserve"> REF _Ref433257028 \r \h </w:instrText>
      </w:r>
      <w:r w:rsidR="00E56DA7">
        <w:fldChar w:fldCharType="separate"/>
      </w:r>
      <w:r w:rsidR="00001422">
        <w:t>21</w:t>
      </w:r>
      <w:r w:rsidR="00E56DA7">
        <w:fldChar w:fldCharType="end"/>
      </w:r>
      <w:r w:rsidR="00152E5D" w:rsidRPr="00E17B87">
        <w:t xml:space="preserve"> (</w:t>
      </w:r>
      <w:proofErr w:type="spellStart"/>
      <w:r w:rsidR="00152E5D" w:rsidRPr="00E17B87">
        <w:t>IPRs</w:t>
      </w:r>
      <w:proofErr w:type="spellEnd"/>
      <w:r w:rsidR="00E56DA7">
        <w:t xml:space="preserve"> Indemnity</w:t>
      </w:r>
      <w:r w:rsidR="00152E5D" w:rsidRPr="00E17B87">
        <w:t>)</w:t>
      </w:r>
      <w:r w:rsidRPr="00E17B87">
        <w:t xml:space="preserve">, </w:t>
      </w:r>
      <w:r w:rsidR="00E56DA7">
        <w:t xml:space="preserve">the Relevant Staff Transfer Schedule </w:t>
      </w:r>
      <w:r w:rsidRPr="00E17B87">
        <w:t>and the</w:t>
      </w:r>
      <w:r w:rsidR="006D0C3B" w:rsidRPr="00E17B87">
        <w:t xml:space="preserve"> </w:t>
      </w:r>
      <w:r w:rsidR="00D60249" w:rsidRPr="00E17B87">
        <w:t>A</w:t>
      </w:r>
      <w:r w:rsidR="006D0C3B" w:rsidRPr="00E17B87">
        <w:t>nnex</w:t>
      </w:r>
      <w:r w:rsidRPr="00E17B87">
        <w:t xml:space="preserve">es to </w:t>
      </w:r>
      <w:r w:rsidR="00E56DA7">
        <w:t>the Relevant Staff Transfer Schedule</w:t>
      </w:r>
      <w:r w:rsidRPr="00740DA7">
        <w:t xml:space="preserve"> shall be unlimited.</w:t>
      </w:r>
      <w:bookmarkEnd w:id="364"/>
    </w:p>
    <w:p w14:paraId="43AB924E" w14:textId="6A88DF65" w:rsidR="004451F1" w:rsidRPr="00740DA7" w:rsidRDefault="00152E5D" w:rsidP="00E8677F">
      <w:pPr>
        <w:pStyle w:val="Level2"/>
      </w:pPr>
      <w:bookmarkStart w:id="365" w:name="_Ref70000091"/>
      <w:r>
        <w:t>The Authority</w:t>
      </w:r>
      <w:r w:rsidR="00F81191">
        <w:t>'</w:t>
      </w:r>
      <w:r>
        <w:t>s liability under this Framework Agreement or any Customer</w:t>
      </w:r>
      <w:r w:rsidR="00F81191">
        <w:t>'</w:t>
      </w:r>
      <w:r>
        <w:t xml:space="preserve">s </w:t>
      </w:r>
      <w:r w:rsidR="004451F1" w:rsidRPr="00740DA7">
        <w:t xml:space="preserve">liability </w:t>
      </w:r>
      <w:r>
        <w:t xml:space="preserve">under a Call-Off Contract </w:t>
      </w:r>
      <w:r w:rsidR="004451F1" w:rsidRPr="00740DA7">
        <w:t xml:space="preserve">in respect of the indemnities in </w:t>
      </w:r>
      <w:r w:rsidR="004451F1" w:rsidRPr="00E17B87">
        <w:t>Claus</w:t>
      </w:r>
      <w:r w:rsidR="006D0C3B" w:rsidRPr="00E17B87">
        <w:t>e </w:t>
      </w:r>
      <w:r w:rsidR="004471A0" w:rsidRPr="00E17B87">
        <w:fldChar w:fldCharType="begin"/>
      </w:r>
      <w:r w:rsidR="004471A0" w:rsidRPr="00E17B87">
        <w:instrText xml:space="preserve"> REF _Ref70000084 \h \n \* MERGEFORMAT </w:instrText>
      </w:r>
      <w:r w:rsidR="004471A0" w:rsidRPr="00E17B87">
        <w:fldChar w:fldCharType="separate"/>
      </w:r>
      <w:r w:rsidR="00001422">
        <w:t>16.12</w:t>
      </w:r>
      <w:r w:rsidR="004471A0" w:rsidRPr="00E17B87">
        <w:fldChar w:fldCharType="end"/>
      </w:r>
      <w:r w:rsidR="00E56DA7">
        <w:t xml:space="preserve"> (Employment Indemnity)</w:t>
      </w:r>
      <w:r w:rsidR="004451F1" w:rsidRPr="00E17B87">
        <w:t xml:space="preserve">, </w:t>
      </w:r>
      <w:r w:rsidR="00E56DA7">
        <w:t>the Relevant Staff Transfer Schedule</w:t>
      </w:r>
      <w:r w:rsidR="004451F1" w:rsidRPr="00E17B87">
        <w:t xml:space="preserve"> and the</w:t>
      </w:r>
      <w:r w:rsidR="006D0C3B" w:rsidRPr="00E17B87">
        <w:t xml:space="preserve"> </w:t>
      </w:r>
      <w:r w:rsidR="00D60249" w:rsidRPr="00E17B87">
        <w:t>A</w:t>
      </w:r>
      <w:r w:rsidR="006D0C3B" w:rsidRPr="00E17B87">
        <w:t>nnex</w:t>
      </w:r>
      <w:r w:rsidR="004451F1" w:rsidRPr="00E17B87">
        <w:t xml:space="preserve">es to </w:t>
      </w:r>
      <w:r w:rsidR="00E56DA7">
        <w:t xml:space="preserve">the Relevant Staff Transfer Schedule </w:t>
      </w:r>
      <w:r w:rsidR="004451F1" w:rsidRPr="00E17B87">
        <w:t>shall be</w:t>
      </w:r>
      <w:r w:rsidR="004451F1" w:rsidRPr="00740DA7">
        <w:t xml:space="preserve"> unlimited.</w:t>
      </w:r>
      <w:bookmarkEnd w:id="365"/>
    </w:p>
    <w:p w14:paraId="2818845E" w14:textId="77777777" w:rsidR="004451F1" w:rsidRPr="00740DA7" w:rsidRDefault="003546F1" w:rsidP="00E8677F">
      <w:pPr>
        <w:pStyle w:val="Body"/>
      </w:pPr>
      <w:r w:rsidRPr="00740DA7">
        <w:rPr>
          <w:b/>
        </w:rPr>
        <w:t>Financial and other limits</w:t>
      </w:r>
    </w:p>
    <w:p w14:paraId="4F9ACF4E" w14:textId="14455A22" w:rsidR="006D0C3B" w:rsidRPr="00740DA7" w:rsidRDefault="004451F1" w:rsidP="00E8677F">
      <w:pPr>
        <w:pStyle w:val="Level2"/>
      </w:pPr>
      <w:bookmarkStart w:id="366" w:name="_Ref70000092"/>
      <w:r w:rsidRPr="00740DA7">
        <w:t>Subject to Clause</w:t>
      </w:r>
      <w:r w:rsidR="006D0C3B" w:rsidRPr="00740DA7">
        <w:t>s </w:t>
      </w:r>
      <w:r w:rsidR="004471A0" w:rsidRPr="00740DA7">
        <w:fldChar w:fldCharType="begin"/>
      </w:r>
      <w:r w:rsidR="004471A0" w:rsidRPr="00740DA7">
        <w:instrText xml:space="preserve"> REF _Ref70000086 \h \n \* MERGEFORMAT </w:instrText>
      </w:r>
      <w:r w:rsidR="004471A0" w:rsidRPr="00740DA7">
        <w:fldChar w:fldCharType="separate"/>
      </w:r>
      <w:r w:rsidR="00001422">
        <w:t>28.1</w:t>
      </w:r>
      <w:r w:rsidR="004471A0" w:rsidRPr="00740DA7">
        <w:fldChar w:fldCharType="end"/>
      </w:r>
      <w:r w:rsidR="005E1276" w:rsidRPr="00740DA7">
        <w:t xml:space="preserve"> </w:t>
      </w:r>
      <w:r w:rsidR="006D0C3B" w:rsidRPr="00740DA7">
        <w:t>a</w:t>
      </w:r>
      <w:r w:rsidRPr="00740DA7">
        <w:t>n</w:t>
      </w:r>
      <w:r w:rsidR="006D0C3B" w:rsidRPr="00740DA7">
        <w:t>d </w:t>
      </w:r>
      <w:r w:rsidR="004471A0" w:rsidRPr="00740DA7">
        <w:fldChar w:fldCharType="begin"/>
      </w:r>
      <w:r w:rsidR="004471A0" w:rsidRPr="00740DA7">
        <w:instrText xml:space="preserve"> REF _Ref70000087 \h \n \* MERGEFORMAT </w:instrText>
      </w:r>
      <w:r w:rsidR="004471A0" w:rsidRPr="00740DA7">
        <w:fldChar w:fldCharType="separate"/>
      </w:r>
      <w:r w:rsidR="00001422">
        <w:t>28.2</w:t>
      </w:r>
      <w:r w:rsidR="004471A0" w:rsidRPr="00740DA7">
        <w:fldChar w:fldCharType="end"/>
      </w:r>
      <w:r w:rsidR="00E56DA7">
        <w:t xml:space="preserve"> (Unlimited Liability)</w:t>
      </w:r>
      <w:r w:rsidRPr="00740DA7">
        <w:t xml:space="preserve"> and Clause</w:t>
      </w:r>
      <w:r w:rsidR="006D0C3B" w:rsidRPr="00740DA7">
        <w:t>s </w:t>
      </w:r>
      <w:r w:rsidR="004471A0" w:rsidRPr="00740DA7">
        <w:fldChar w:fldCharType="begin"/>
      </w:r>
      <w:r w:rsidR="004471A0" w:rsidRPr="00740DA7">
        <w:instrText xml:space="preserve"> REF _Ref70000088 \h \n \* MERGEFORMAT </w:instrText>
      </w:r>
      <w:r w:rsidR="004471A0" w:rsidRPr="00740DA7">
        <w:fldChar w:fldCharType="separate"/>
      </w:r>
      <w:r w:rsidR="00001422">
        <w:t>28.8</w:t>
      </w:r>
      <w:r w:rsidR="004471A0" w:rsidRPr="00740DA7">
        <w:fldChar w:fldCharType="end"/>
      </w:r>
      <w:r w:rsidR="005E1276" w:rsidRPr="00740DA7">
        <w:t xml:space="preserve"> </w:t>
      </w:r>
      <w:r w:rsidR="006D0C3B" w:rsidRPr="00740DA7">
        <w:t>a</w:t>
      </w:r>
      <w:r w:rsidRPr="00740DA7">
        <w:t>n</w:t>
      </w:r>
      <w:r w:rsidR="006D0C3B" w:rsidRPr="00740DA7">
        <w:t>d </w:t>
      </w:r>
      <w:r w:rsidR="004471A0" w:rsidRPr="00740DA7">
        <w:fldChar w:fldCharType="begin"/>
      </w:r>
      <w:r w:rsidR="004471A0" w:rsidRPr="00740DA7">
        <w:instrText xml:space="preserve"> REF _Ref70000089 \h \n \* MERGEFORMAT </w:instrText>
      </w:r>
      <w:r w:rsidR="004471A0" w:rsidRPr="00740DA7">
        <w:fldChar w:fldCharType="separate"/>
      </w:r>
      <w:r w:rsidR="00001422">
        <w:t>28.9</w:t>
      </w:r>
      <w:r w:rsidR="004471A0" w:rsidRPr="00740DA7">
        <w:fldChar w:fldCharType="end"/>
      </w:r>
      <w:r w:rsidR="00E56DA7">
        <w:t xml:space="preserve"> (Consequential Losses)</w:t>
      </w:r>
      <w:r w:rsidR="00CA10FB" w:rsidRPr="00740DA7">
        <w:t>:-</w:t>
      </w:r>
      <w:bookmarkEnd w:id="366"/>
    </w:p>
    <w:p w14:paraId="2CEF67F5" w14:textId="63B903DB" w:rsidR="009405EE" w:rsidRDefault="004451F1" w:rsidP="00E8677F">
      <w:pPr>
        <w:pStyle w:val="Level3"/>
      </w:pPr>
      <w:r w:rsidRPr="00740DA7">
        <w:t>the Supplier</w:t>
      </w:r>
      <w:r w:rsidR="00F81191">
        <w:t>'</w:t>
      </w:r>
      <w:r w:rsidRPr="00740DA7">
        <w:t xml:space="preserve">s aggregate liability </w:t>
      </w:r>
      <w:r w:rsidR="00E04D6C">
        <w:t xml:space="preserve">under each Call-Off Contract </w:t>
      </w:r>
      <w:r w:rsidRPr="00740DA7">
        <w:t>in respect of loss of or damage to the</w:t>
      </w:r>
      <w:r w:rsidR="005E1276" w:rsidRPr="00740DA7">
        <w:t xml:space="preserve"> </w:t>
      </w:r>
      <w:r w:rsidR="00152E5D">
        <w:t>Customer</w:t>
      </w:r>
      <w:r w:rsidR="00152E5D" w:rsidRPr="00740DA7">
        <w:t xml:space="preserve"> </w:t>
      </w:r>
      <w:r w:rsidRPr="00740DA7">
        <w:t>Premises or other property or assets of the Authority</w:t>
      </w:r>
      <w:r w:rsidR="004A4872">
        <w:t>, any Customer Related Party</w:t>
      </w:r>
      <w:r w:rsidR="00B6128B">
        <w:t xml:space="preserve"> or</w:t>
      </w:r>
      <w:r w:rsidRPr="00740DA7">
        <w:t xml:space="preserve"> </w:t>
      </w:r>
      <w:r w:rsidR="00152E5D">
        <w:t>Customer</w:t>
      </w:r>
      <w:r w:rsidR="00152E5D" w:rsidRPr="00740DA7">
        <w:t xml:space="preserve"> </w:t>
      </w:r>
      <w:r w:rsidR="00B6128B">
        <w:t>(as appropriate</w:t>
      </w:r>
      <w:r w:rsidR="00E17B87">
        <w:t>)</w:t>
      </w:r>
      <w:r w:rsidR="00B6128B">
        <w:t xml:space="preserve"> </w:t>
      </w:r>
      <w:r w:rsidRPr="00740DA7">
        <w:t xml:space="preserve">(including technical infrastructure, assets or equipment but excluding any loss or damage to the </w:t>
      </w:r>
      <w:r w:rsidR="00152E5D">
        <w:t>Customer</w:t>
      </w:r>
      <w:r w:rsidR="00F81191">
        <w:t>'</w:t>
      </w:r>
      <w:r w:rsidR="00152E5D">
        <w:t>s</w:t>
      </w:r>
      <w:r w:rsidR="00152E5D" w:rsidRPr="00740DA7">
        <w:t xml:space="preserve"> </w:t>
      </w:r>
      <w:r w:rsidRPr="00740DA7">
        <w:t>Data or any other data) that is caused by Defaults of the Supplier</w:t>
      </w:r>
      <w:r w:rsidR="00E56DA7">
        <w:t xml:space="preserve"> </w:t>
      </w:r>
      <w:r w:rsidR="00E04D6C">
        <w:t xml:space="preserve">in each and any Call-Off Contract Year </w:t>
      </w:r>
      <w:r w:rsidR="00E56DA7">
        <w:t>shall in no event exceed £5,000,000 (five million pounds)</w:t>
      </w:r>
      <w:r w:rsidR="009405EE">
        <w:t>:</w:t>
      </w:r>
    </w:p>
    <w:p w14:paraId="30E73209" w14:textId="6327EDDF" w:rsidR="004A4872" w:rsidRDefault="004A4872" w:rsidP="00E8677F">
      <w:pPr>
        <w:pStyle w:val="Level3"/>
      </w:pPr>
      <w:bookmarkStart w:id="367" w:name="_Ref70000090"/>
      <w:r>
        <w:t>the Supplier</w:t>
      </w:r>
      <w:r w:rsidR="00F81191">
        <w:t>'</w:t>
      </w:r>
      <w:r>
        <w:t xml:space="preserve">s aggregate liability to each </w:t>
      </w:r>
      <w:r w:rsidR="00E04D6C">
        <w:t xml:space="preserve">and </w:t>
      </w:r>
      <w:r w:rsidR="0005644F">
        <w:t xml:space="preserve">any </w:t>
      </w:r>
      <w:r>
        <w:t xml:space="preserve">Customer (or any Customer Related Party of that Customer) in respect of Loss of or damage to the Customer Data or breach of the Data Protection Legislation or Clause </w:t>
      </w:r>
      <w:r>
        <w:fldChar w:fldCharType="begin"/>
      </w:r>
      <w:r>
        <w:instrText xml:space="preserve"> REF _Ref435219340 \r \h </w:instrText>
      </w:r>
      <w:r w:rsidR="005A5289">
        <w:instrText xml:space="preserve"> \* MERGEFORMAT </w:instrText>
      </w:r>
      <w:r>
        <w:fldChar w:fldCharType="separate"/>
      </w:r>
      <w:r w:rsidR="00001422">
        <w:t>26</w:t>
      </w:r>
      <w:r>
        <w:fldChar w:fldCharType="end"/>
      </w:r>
      <w:r>
        <w:t xml:space="preserve"> or Schedule </w:t>
      </w:r>
      <w:r w:rsidR="00E04D6C">
        <w:t xml:space="preserve">10 </w:t>
      </w:r>
      <w:r>
        <w:t xml:space="preserve">(Processing Personal Data) that is caused by a Default of the Supplier occurring in each and any </w:t>
      </w:r>
      <w:r w:rsidR="00E04D6C">
        <w:t xml:space="preserve">Framework </w:t>
      </w:r>
      <w:r>
        <w:t>Year shall in no event exceed £20,000,000 (twenty million pounds)</w:t>
      </w:r>
      <w:r w:rsidR="00E04D6C">
        <w:t xml:space="preserve"> in aggregate across all Call-Off Contracts entered into with such Customer</w:t>
      </w:r>
      <w:r>
        <w:t>;</w:t>
      </w:r>
    </w:p>
    <w:p w14:paraId="0F57FA99" w14:textId="02185258" w:rsidR="006D0C3B" w:rsidRPr="00740DA7" w:rsidRDefault="004451F1" w:rsidP="00E8677F">
      <w:pPr>
        <w:pStyle w:val="Level3"/>
      </w:pPr>
      <w:bookmarkStart w:id="368" w:name="_Ref40969458"/>
      <w:r w:rsidRPr="00740DA7">
        <w:t>the Supplier</w:t>
      </w:r>
      <w:r w:rsidR="00F81191">
        <w:t>'</w:t>
      </w:r>
      <w:r w:rsidRPr="00740DA7">
        <w:t xml:space="preserve">s aggregate liability in respect of all other Losses incurred by </w:t>
      </w:r>
      <w:r w:rsidR="00E17B87">
        <w:t>each</w:t>
      </w:r>
      <w:r w:rsidR="005C6718">
        <w:t xml:space="preserve"> Customer </w:t>
      </w:r>
      <w:r w:rsidR="0005644F">
        <w:t xml:space="preserve">or any Customer Related Party </w:t>
      </w:r>
      <w:r w:rsidR="005C6718">
        <w:t xml:space="preserve">under or in connection with </w:t>
      </w:r>
      <w:r w:rsidR="003E7586">
        <w:t>a</w:t>
      </w:r>
      <w:r w:rsidR="005C6718">
        <w:t xml:space="preserve"> Call-Off Contract</w:t>
      </w:r>
      <w:r w:rsidR="003E7586">
        <w:t xml:space="preserve"> </w:t>
      </w:r>
      <w:r w:rsidR="00E17B87">
        <w:t>in place with such Customer</w:t>
      </w:r>
      <w:r w:rsidRPr="00740DA7">
        <w:t xml:space="preserve"> as a result of Defaults by the Supplier shall in no event exceed</w:t>
      </w:r>
      <w:r w:rsidR="00CA10FB" w:rsidRPr="00740DA7">
        <w:t>:-</w:t>
      </w:r>
      <w:bookmarkEnd w:id="367"/>
      <w:bookmarkEnd w:id="368"/>
      <w:r w:rsidR="00D8213D">
        <w:t xml:space="preserve">  </w:t>
      </w:r>
    </w:p>
    <w:p w14:paraId="3D3582CB" w14:textId="257E08D9" w:rsidR="004451F1" w:rsidRPr="00740DA7" w:rsidRDefault="004451F1" w:rsidP="00E8677F">
      <w:pPr>
        <w:pStyle w:val="Level4"/>
      </w:pPr>
      <w:r w:rsidRPr="00740DA7">
        <w:t xml:space="preserve">in relation to Defaults occurring </w:t>
      </w:r>
      <w:r w:rsidR="00E17B87">
        <w:t xml:space="preserve">in the first Call-Off Contract Year </w:t>
      </w:r>
      <w:r w:rsidRPr="00740DA7">
        <w:t>an amount</w:t>
      </w:r>
      <w:r w:rsidR="002C4528" w:rsidRPr="00740DA7">
        <w:t xml:space="preserve"> </w:t>
      </w:r>
      <w:r w:rsidRPr="00740DA7">
        <w:t>equal t</w:t>
      </w:r>
      <w:r w:rsidR="006D0C3B" w:rsidRPr="00740DA7">
        <w:t>o</w:t>
      </w:r>
      <w:r w:rsidR="002C4528" w:rsidRPr="00740DA7">
        <w:t> </w:t>
      </w:r>
      <w:r w:rsidR="006D0C3B" w:rsidRPr="00740DA7">
        <w:t>1</w:t>
      </w:r>
      <w:r w:rsidRPr="00740DA7">
        <w:t>50% of the Estimated Yea</w:t>
      </w:r>
      <w:r w:rsidR="006D0C3B" w:rsidRPr="00740DA7">
        <w:t>r 1</w:t>
      </w:r>
      <w:r w:rsidR="002C4528" w:rsidRPr="00740DA7">
        <w:t xml:space="preserve"> </w:t>
      </w:r>
      <w:r w:rsidR="006D0C3B" w:rsidRPr="00740DA7">
        <w:t>C</w:t>
      </w:r>
      <w:r w:rsidRPr="00740DA7">
        <w:t>harges</w:t>
      </w:r>
      <w:r w:rsidR="003E7586">
        <w:t xml:space="preserve"> for the relevant Call-Off Contract</w:t>
      </w:r>
      <w:r w:rsidRPr="00E17B87">
        <w:t>;</w:t>
      </w:r>
    </w:p>
    <w:p w14:paraId="48E77CF6" w14:textId="5EC08C2B" w:rsidR="004451F1" w:rsidRPr="00740DA7" w:rsidRDefault="004451F1" w:rsidP="00E8677F">
      <w:pPr>
        <w:pStyle w:val="Level4"/>
      </w:pPr>
      <w:r w:rsidRPr="00740DA7">
        <w:t>in relation to Defaults occurring during any subsequent</w:t>
      </w:r>
      <w:r w:rsidR="00E17B87">
        <w:t xml:space="preserve"> Call-Off</w:t>
      </w:r>
      <w:r w:rsidRPr="00740DA7">
        <w:t xml:space="preserve"> Contract Year, an amount equal t</w:t>
      </w:r>
      <w:r w:rsidR="006D0C3B" w:rsidRPr="00740DA7">
        <w:t>o 1</w:t>
      </w:r>
      <w:r w:rsidRPr="00740DA7">
        <w:t xml:space="preserve">50% of the Charges paid and/or due to be paid to the Supplier under </w:t>
      </w:r>
      <w:r w:rsidR="00E17B87">
        <w:t>the relevant Call-Off Contract</w:t>
      </w:r>
      <w:r w:rsidRPr="00740DA7">
        <w:t xml:space="preserve"> in the </w:t>
      </w:r>
      <w:r w:rsidR="00E17B87">
        <w:t xml:space="preserve">Call-Off </w:t>
      </w:r>
      <w:r w:rsidRPr="00740DA7">
        <w:t>Contract Year immediately preceding the occurrence of the Default; and</w:t>
      </w:r>
    </w:p>
    <w:p w14:paraId="73B1D3B0" w14:textId="460C6A7C" w:rsidR="004451F1" w:rsidRPr="00740DA7" w:rsidRDefault="004451F1" w:rsidP="00E8677F">
      <w:pPr>
        <w:pStyle w:val="Level4"/>
      </w:pPr>
      <w:r w:rsidRPr="00740DA7">
        <w:t xml:space="preserve">in relation to Defaults occurring after the end of the </w:t>
      </w:r>
      <w:r w:rsidR="003E7586">
        <w:t xml:space="preserve">Call-Off </w:t>
      </w:r>
      <w:r w:rsidRPr="00740DA7">
        <w:t>Term, an amount equal t</w:t>
      </w:r>
      <w:r w:rsidR="006D0C3B" w:rsidRPr="00740DA7">
        <w:t>o 1</w:t>
      </w:r>
      <w:r w:rsidRPr="00740DA7">
        <w:t>50% of the Charges paid and/or due to be paid to the Supplier</w:t>
      </w:r>
      <w:r w:rsidR="003E7586">
        <w:t xml:space="preserve"> under the relevant Call-Off Contract</w:t>
      </w:r>
      <w:r w:rsidRPr="00740DA7">
        <w:t xml:space="preserve"> in th</w:t>
      </w:r>
      <w:r w:rsidR="006D0C3B" w:rsidRPr="00740DA7">
        <w:t>e</w:t>
      </w:r>
      <w:r w:rsidR="002C4528" w:rsidRPr="00740DA7">
        <w:t xml:space="preserve"> </w:t>
      </w:r>
      <w:r w:rsidR="009D1FB2">
        <w:t>twelve (</w:t>
      </w:r>
      <w:r w:rsidR="006D0C3B" w:rsidRPr="00740DA7">
        <w:t>12</w:t>
      </w:r>
      <w:r w:rsidR="009D1FB2">
        <w:t>)</w:t>
      </w:r>
      <w:r w:rsidR="006D0C3B" w:rsidRPr="00740DA7">
        <w:t> m</w:t>
      </w:r>
      <w:r w:rsidRPr="00740DA7">
        <w:t xml:space="preserve">onth period immediately prior to the last day of the </w:t>
      </w:r>
      <w:r w:rsidR="003E7586">
        <w:t xml:space="preserve">Call-Off </w:t>
      </w:r>
      <w:r w:rsidRPr="00740DA7">
        <w:t>Term,</w:t>
      </w:r>
    </w:p>
    <w:p w14:paraId="0812FD7A" w14:textId="2027DEFF" w:rsidR="004451F1" w:rsidRPr="00740DA7" w:rsidRDefault="004451F1" w:rsidP="00E8677F">
      <w:pPr>
        <w:pStyle w:val="Body2"/>
      </w:pPr>
      <w:r w:rsidRPr="00740DA7">
        <w:t>provided that where any Losses referred to in Claus</w:t>
      </w:r>
      <w:r w:rsidR="006D0C3B" w:rsidRPr="00740DA7">
        <w:t>e </w:t>
      </w:r>
      <w:r w:rsidR="004471A0" w:rsidRPr="00740DA7">
        <w:fldChar w:fldCharType="begin"/>
      </w:r>
      <w:r w:rsidR="004471A0" w:rsidRPr="00740DA7">
        <w:instrText xml:space="preserve"> REF _Ref70000090 \h \w \* MERGEFORMAT </w:instrText>
      </w:r>
      <w:r w:rsidR="004471A0" w:rsidRPr="00740DA7">
        <w:fldChar w:fldCharType="separate"/>
      </w:r>
      <w:r w:rsidR="00001422">
        <w:t>28.4.2</w:t>
      </w:r>
      <w:r w:rsidR="004471A0" w:rsidRPr="00740DA7">
        <w:fldChar w:fldCharType="end"/>
      </w:r>
      <w:r w:rsidRPr="00740DA7">
        <w:t xml:space="preserve"> have been incurred by the </w:t>
      </w:r>
      <w:r w:rsidR="00AE2AD2">
        <w:t xml:space="preserve">Customer </w:t>
      </w:r>
      <w:r w:rsidR="0005644F">
        <w:t xml:space="preserve">or Customer Related Party </w:t>
      </w:r>
      <w:r w:rsidRPr="00740DA7">
        <w:t>as a result of the Supplier</w:t>
      </w:r>
      <w:r w:rsidR="00F81191">
        <w:t>'</w:t>
      </w:r>
      <w:r w:rsidR="003E7586">
        <w:t xml:space="preserve">s abandonment of the relevant </w:t>
      </w:r>
      <w:r w:rsidR="00AE2AD2">
        <w:t xml:space="preserve">Call-Off Contract </w:t>
      </w:r>
      <w:r w:rsidRPr="00740DA7">
        <w:t>or the Supplier</w:t>
      </w:r>
      <w:r w:rsidR="00F81191">
        <w:t>'</w:t>
      </w:r>
      <w:r w:rsidRPr="00740DA7">
        <w:t xml:space="preserve">s wilful default, wilful breach of a fundamental term of this </w:t>
      </w:r>
      <w:r w:rsidR="003E7586">
        <w:t>the</w:t>
      </w:r>
      <w:r w:rsidR="00AE2AD2">
        <w:t xml:space="preserve"> Call-Off Contract</w:t>
      </w:r>
      <w:r w:rsidRPr="00740DA7">
        <w:t xml:space="preserve"> or wilful repudiatory breach of this </w:t>
      </w:r>
      <w:r w:rsidR="00AE2AD2">
        <w:t>the Call-Off Contract</w:t>
      </w:r>
      <w:r w:rsidRPr="00740DA7">
        <w:t xml:space="preserve">, the references in such </w:t>
      </w:r>
      <w:r w:rsidR="006D0C3B" w:rsidRPr="00740DA7">
        <w:t>Clause</w:t>
      </w:r>
      <w:r w:rsidR="002C4528" w:rsidRPr="00740DA7">
        <w:t xml:space="preserve"> </w:t>
      </w:r>
      <w:r w:rsidRPr="00740DA7">
        <w:t>t</w:t>
      </w:r>
      <w:r w:rsidR="006D0C3B" w:rsidRPr="00740DA7">
        <w:t>o 1</w:t>
      </w:r>
      <w:r w:rsidRPr="00740DA7">
        <w:t>50% shall be deemed to be references t</w:t>
      </w:r>
      <w:r w:rsidR="006D0C3B" w:rsidRPr="00740DA7">
        <w:t>o 2</w:t>
      </w:r>
      <w:r w:rsidRPr="00740DA7">
        <w:t>00%.</w:t>
      </w:r>
    </w:p>
    <w:p w14:paraId="5B92F295" w14:textId="5ED253ED" w:rsidR="004451F1" w:rsidRPr="00740DA7" w:rsidRDefault="004451F1" w:rsidP="00E8677F">
      <w:pPr>
        <w:pStyle w:val="Level2"/>
      </w:pPr>
      <w:bookmarkStart w:id="369" w:name="_Ref40772024"/>
      <w:r w:rsidRPr="00740DA7">
        <w:lastRenderedPageBreak/>
        <w:t>Deductions from Charges shall not be taken into consideration when calculating the Supplier</w:t>
      </w:r>
      <w:r w:rsidR="00F81191">
        <w:t>'</w:t>
      </w:r>
      <w:r w:rsidRPr="00740DA7">
        <w:t>s liability under Claus</w:t>
      </w:r>
      <w:r w:rsidR="006D0C3B" w:rsidRPr="00740DA7">
        <w:t>e </w:t>
      </w:r>
      <w:r w:rsidR="00F03A4A">
        <w:fldChar w:fldCharType="begin"/>
      </w:r>
      <w:r w:rsidR="00F03A4A">
        <w:instrText xml:space="preserve"> REF _Ref40969458 \r \h </w:instrText>
      </w:r>
      <w:r w:rsidR="00F03A4A">
        <w:fldChar w:fldCharType="separate"/>
      </w:r>
      <w:r w:rsidR="00001422">
        <w:t>28.4.3</w:t>
      </w:r>
      <w:r w:rsidR="00F03A4A">
        <w:fldChar w:fldCharType="end"/>
      </w:r>
      <w:r w:rsidRPr="00740DA7">
        <w:t>.</w:t>
      </w:r>
      <w:bookmarkEnd w:id="369"/>
    </w:p>
    <w:p w14:paraId="2F711FFD" w14:textId="5214702F" w:rsidR="006D0C3B" w:rsidRPr="00740DA7" w:rsidRDefault="004451F1" w:rsidP="00E8677F">
      <w:pPr>
        <w:pStyle w:val="Level2"/>
      </w:pPr>
      <w:r w:rsidRPr="00740DA7">
        <w:t>Subject</w:t>
      </w:r>
      <w:r w:rsidR="007660CC" w:rsidRPr="00740DA7">
        <w:t xml:space="preserve"> </w:t>
      </w:r>
      <w:r w:rsidRPr="00740DA7">
        <w:t>to</w:t>
      </w:r>
      <w:r w:rsidR="007660CC" w:rsidRPr="00740DA7">
        <w:t xml:space="preserve"> </w:t>
      </w:r>
      <w:r w:rsidRPr="00740DA7">
        <w:t>Clause</w:t>
      </w:r>
      <w:r w:rsidR="006D0C3B" w:rsidRPr="00740DA7">
        <w:t>s </w:t>
      </w:r>
      <w:r w:rsidR="004471A0" w:rsidRPr="00740DA7">
        <w:fldChar w:fldCharType="begin"/>
      </w:r>
      <w:r w:rsidR="004471A0" w:rsidRPr="00740DA7">
        <w:instrText xml:space="preserve"> REF _Ref70000086 \h \n \* MERGEFORMAT </w:instrText>
      </w:r>
      <w:r w:rsidR="004471A0" w:rsidRPr="00740DA7">
        <w:fldChar w:fldCharType="separate"/>
      </w:r>
      <w:r w:rsidR="00001422">
        <w:t>28.1</w:t>
      </w:r>
      <w:r w:rsidR="004471A0" w:rsidRPr="00740DA7">
        <w:fldChar w:fldCharType="end"/>
      </w:r>
      <w:r w:rsidR="007660CC" w:rsidRPr="00740DA7">
        <w:t xml:space="preserve"> </w:t>
      </w:r>
      <w:r w:rsidRPr="00740DA7">
        <w:t>and</w:t>
      </w:r>
      <w:r w:rsidR="007660CC" w:rsidRPr="00740DA7">
        <w:t xml:space="preserve"> </w:t>
      </w:r>
      <w:r w:rsidR="004471A0" w:rsidRPr="00740DA7">
        <w:fldChar w:fldCharType="begin"/>
      </w:r>
      <w:r w:rsidR="004471A0" w:rsidRPr="00740DA7">
        <w:instrText xml:space="preserve"> REF _Ref70000091 \h \n \* MERGEFORMAT </w:instrText>
      </w:r>
      <w:r w:rsidR="004471A0" w:rsidRPr="00740DA7">
        <w:fldChar w:fldCharType="separate"/>
      </w:r>
      <w:r w:rsidR="00001422">
        <w:t>28.3</w:t>
      </w:r>
      <w:r w:rsidR="004471A0" w:rsidRPr="00740DA7">
        <w:fldChar w:fldCharType="end"/>
      </w:r>
      <w:r w:rsidR="007660CC" w:rsidRPr="00740DA7">
        <w:t xml:space="preserve"> </w:t>
      </w:r>
      <w:r w:rsidR="00B457C1">
        <w:t xml:space="preserve">(Unlimited Liability) </w:t>
      </w:r>
      <w:r w:rsidRPr="00740DA7">
        <w:t>and</w:t>
      </w:r>
      <w:r w:rsidR="007660CC" w:rsidRPr="00740DA7">
        <w:t xml:space="preserve"> </w:t>
      </w:r>
      <w:r w:rsidRPr="00740DA7">
        <w:t>Claus</w:t>
      </w:r>
      <w:r w:rsidR="006D0C3B" w:rsidRPr="00740DA7">
        <w:t>e </w:t>
      </w:r>
      <w:r w:rsidR="004471A0" w:rsidRPr="00740DA7">
        <w:fldChar w:fldCharType="begin"/>
      </w:r>
      <w:r w:rsidR="004471A0" w:rsidRPr="00740DA7">
        <w:instrText xml:space="preserve"> REF _Ref70000088 \h \n \* MERGEFORMAT </w:instrText>
      </w:r>
      <w:r w:rsidR="004471A0" w:rsidRPr="00740DA7">
        <w:fldChar w:fldCharType="separate"/>
      </w:r>
      <w:r w:rsidR="00001422">
        <w:t>28.8</w:t>
      </w:r>
      <w:r w:rsidR="004471A0" w:rsidRPr="00740DA7">
        <w:fldChar w:fldCharType="end"/>
      </w:r>
      <w:r w:rsidR="00B457C1">
        <w:t xml:space="preserve"> (Consequential Loss)</w:t>
      </w:r>
      <w:r w:rsidR="007660CC" w:rsidRPr="00740DA7">
        <w:t xml:space="preserve"> </w:t>
      </w:r>
      <w:r w:rsidRPr="00740DA7">
        <w:t xml:space="preserve">and without prejudice to the </w:t>
      </w:r>
      <w:r w:rsidR="00AE2AD2">
        <w:t>Customer</w:t>
      </w:r>
      <w:r w:rsidR="00F81191">
        <w:t>'</w:t>
      </w:r>
      <w:r w:rsidR="00AE2AD2">
        <w:t>s</w:t>
      </w:r>
      <w:r w:rsidR="00AE2AD2" w:rsidRPr="00740DA7">
        <w:t xml:space="preserve"> </w:t>
      </w:r>
      <w:r w:rsidRPr="00740DA7">
        <w:t>obligation to pay the Charges as and when they fall due for payment</w:t>
      </w:r>
      <w:r w:rsidR="00CA10FB" w:rsidRPr="00740DA7">
        <w:t>:-</w:t>
      </w:r>
    </w:p>
    <w:p w14:paraId="21E4E8EE" w14:textId="00A4082A" w:rsidR="006D0C3B" w:rsidRPr="00740DA7" w:rsidRDefault="00AE2AD2" w:rsidP="00E8677F">
      <w:pPr>
        <w:pStyle w:val="Level3"/>
      </w:pPr>
      <w:bookmarkStart w:id="370" w:name="_Ref70000146"/>
      <w:r>
        <w:t>a Customer</w:t>
      </w:r>
      <w:r w:rsidR="00F81191">
        <w:t>'</w:t>
      </w:r>
      <w:r>
        <w:t>s</w:t>
      </w:r>
      <w:r w:rsidR="004451F1" w:rsidRPr="00740DA7">
        <w:t xml:space="preserve"> total aggregate liability in respect of all Losses incurred by the</w:t>
      </w:r>
      <w:r w:rsidR="007660CC" w:rsidRPr="00740DA7">
        <w:t xml:space="preserve"> </w:t>
      </w:r>
      <w:r w:rsidR="004451F1" w:rsidRPr="00740DA7">
        <w:t xml:space="preserve">Supplier under or in connection with </w:t>
      </w:r>
      <w:r>
        <w:t xml:space="preserve">a Call-Off Contract </w:t>
      </w:r>
      <w:r w:rsidR="004451F1" w:rsidRPr="00740DA7">
        <w:t xml:space="preserve">as a result of early termination of </w:t>
      </w:r>
      <w:r>
        <w:t>such Call-Off Contract</w:t>
      </w:r>
      <w:r w:rsidR="004451F1" w:rsidRPr="00740DA7">
        <w:t xml:space="preserve"> by the </w:t>
      </w:r>
      <w:r>
        <w:t>Customer</w:t>
      </w:r>
      <w:r w:rsidRPr="00740DA7">
        <w:t xml:space="preserve"> </w:t>
      </w:r>
      <w:r w:rsidR="004451F1" w:rsidRPr="00740DA7">
        <w:t>pursuant to Claus</w:t>
      </w:r>
      <w:r w:rsidR="006D0C3B" w:rsidRPr="00740DA7">
        <w:t>e </w:t>
      </w:r>
      <w:r>
        <w:fldChar w:fldCharType="begin"/>
      </w:r>
      <w:r>
        <w:instrText xml:space="preserve"> REF _Ref25873844 \r \h </w:instrText>
      </w:r>
      <w:r w:rsidR="005A5289">
        <w:instrText xml:space="preserve"> \* MERGEFORMAT </w:instrText>
      </w:r>
      <w:r>
        <w:fldChar w:fldCharType="separate"/>
      </w:r>
      <w:r w:rsidR="00001422">
        <w:t>38.3.1</w:t>
      </w:r>
      <w:r>
        <w:fldChar w:fldCharType="end"/>
      </w:r>
      <w:r w:rsidR="004451F1" w:rsidRPr="00740DA7">
        <w:t xml:space="preserve"> </w:t>
      </w:r>
      <w:r w:rsidR="00B457C1">
        <w:t xml:space="preserve">(Termination by the Customer of a Call-Off Contract) </w:t>
      </w:r>
      <w:r w:rsidR="004451F1" w:rsidRPr="00740DA7">
        <w:t>or by the Supplier pursuant to Claus</w:t>
      </w:r>
      <w:r w:rsidR="006D0C3B" w:rsidRPr="00740DA7">
        <w:t>e </w:t>
      </w:r>
      <w:r>
        <w:fldChar w:fldCharType="begin"/>
      </w:r>
      <w:r>
        <w:instrText xml:space="preserve"> REF _Ref70000019 \r \h </w:instrText>
      </w:r>
      <w:r w:rsidR="005A5289">
        <w:instrText xml:space="preserve"> \* MERGEFORMAT </w:instrText>
      </w:r>
      <w:r>
        <w:fldChar w:fldCharType="separate"/>
      </w:r>
      <w:r w:rsidR="00001422">
        <w:t>38.5.1</w:t>
      </w:r>
      <w:r>
        <w:fldChar w:fldCharType="end"/>
      </w:r>
      <w:r w:rsidR="004451F1" w:rsidRPr="00740DA7">
        <w:t xml:space="preserve"> </w:t>
      </w:r>
      <w:r w:rsidR="00B457C1">
        <w:t xml:space="preserve">(Termination by the Supplier of a Call-Off Contract) </w:t>
      </w:r>
      <w:r w:rsidR="004451F1" w:rsidRPr="00740DA7">
        <w:t xml:space="preserve">shall in no event exceed the </w:t>
      </w:r>
      <w:r>
        <w:t>Termination Payment (as set out in Schedule 7.2 (Payments on Termination)</w:t>
      </w:r>
      <w:r w:rsidR="009D1FB2">
        <w:t>)</w:t>
      </w:r>
      <w:r>
        <w:t>;</w:t>
      </w:r>
      <w:bookmarkEnd w:id="370"/>
    </w:p>
    <w:p w14:paraId="5BF73C96" w14:textId="535EE406" w:rsidR="006D0C3B" w:rsidRPr="00740DA7" w:rsidRDefault="00AE2AD2" w:rsidP="00E8677F">
      <w:pPr>
        <w:pStyle w:val="Level3"/>
      </w:pPr>
      <w:r>
        <w:t>the Customer</w:t>
      </w:r>
      <w:r w:rsidR="00F81191">
        <w:t>'</w:t>
      </w:r>
      <w:r>
        <w:t>s</w:t>
      </w:r>
      <w:r w:rsidRPr="00740DA7">
        <w:t xml:space="preserve"> </w:t>
      </w:r>
      <w:r w:rsidR="004451F1" w:rsidRPr="00740DA7">
        <w:t>aggregate liability in respect of all Losses incurred by the</w:t>
      </w:r>
      <w:r w:rsidR="00D22F32" w:rsidRPr="00740DA7">
        <w:t xml:space="preserve"> </w:t>
      </w:r>
      <w:r w:rsidR="004451F1" w:rsidRPr="00740DA7">
        <w:t xml:space="preserve">Supplier under or in connection with </w:t>
      </w:r>
      <w:r>
        <w:t xml:space="preserve">a Call-Off Contract </w:t>
      </w:r>
      <w:r w:rsidR="004451F1" w:rsidRPr="00740DA7">
        <w:t xml:space="preserve">as a result of Defaults of </w:t>
      </w:r>
      <w:r w:rsidR="003E7586">
        <w:t>the</w:t>
      </w:r>
      <w:r>
        <w:t xml:space="preserve"> Customer</w:t>
      </w:r>
      <w:r w:rsidR="004451F1" w:rsidRPr="00740DA7">
        <w:t xml:space="preserve"> shall in no event exceed</w:t>
      </w:r>
      <w:r w:rsidR="00CA10FB" w:rsidRPr="00740DA7">
        <w:t>:-</w:t>
      </w:r>
      <w:r w:rsidR="003E7586">
        <w:t xml:space="preserve"> </w:t>
      </w:r>
    </w:p>
    <w:p w14:paraId="36DC2FFE" w14:textId="61EFD607" w:rsidR="004451F1" w:rsidRPr="00740DA7" w:rsidRDefault="004451F1" w:rsidP="00E8677F">
      <w:pPr>
        <w:pStyle w:val="Level4"/>
      </w:pPr>
      <w:r w:rsidRPr="00740DA7">
        <w:t xml:space="preserve">in relation to Defaults occurring in the first </w:t>
      </w:r>
      <w:r w:rsidR="003E7586">
        <w:t xml:space="preserve">Call-Off </w:t>
      </w:r>
      <w:r w:rsidRPr="00740DA7">
        <w:t>Contract Year, an amount equal to the Estimated Yea</w:t>
      </w:r>
      <w:r w:rsidR="006D0C3B" w:rsidRPr="00740DA7">
        <w:t>r 1</w:t>
      </w:r>
      <w:r w:rsidR="00D22F32" w:rsidRPr="00740DA7">
        <w:t xml:space="preserve"> </w:t>
      </w:r>
      <w:r w:rsidR="006D0C3B" w:rsidRPr="00740DA7">
        <w:t>C</w:t>
      </w:r>
      <w:r w:rsidRPr="00740DA7">
        <w:t>harges</w:t>
      </w:r>
      <w:r w:rsidR="003E7586">
        <w:t xml:space="preserve"> for the relevant Call-Off Contract</w:t>
      </w:r>
      <w:r w:rsidRPr="00740DA7">
        <w:t>;</w:t>
      </w:r>
      <w:r w:rsidR="00AE2AD2">
        <w:t xml:space="preserve"> </w:t>
      </w:r>
    </w:p>
    <w:p w14:paraId="3829F386" w14:textId="6EC37DE5" w:rsidR="004451F1" w:rsidRPr="00740DA7" w:rsidRDefault="004451F1" w:rsidP="00E8677F">
      <w:pPr>
        <w:pStyle w:val="Level4"/>
      </w:pPr>
      <w:r w:rsidRPr="00740DA7">
        <w:t xml:space="preserve">in relation to Defaults occurring during any subsequent </w:t>
      </w:r>
      <w:r w:rsidR="003E7586">
        <w:t xml:space="preserve">Call-Off </w:t>
      </w:r>
      <w:r w:rsidRPr="00740DA7">
        <w:t xml:space="preserve">Contract Year, an amount equal to the total Charges paid and/or due to be paid </w:t>
      </w:r>
      <w:r w:rsidR="003E7586">
        <w:t xml:space="preserve">to the Supplier under the relevant Call-Off Contract </w:t>
      </w:r>
      <w:r w:rsidRPr="00740DA7">
        <w:t xml:space="preserve">in the </w:t>
      </w:r>
      <w:r w:rsidR="003E7586">
        <w:t xml:space="preserve">Call-Off </w:t>
      </w:r>
      <w:r w:rsidRPr="00740DA7">
        <w:t>Contract Year immediately preceding the occurrence of the Default; and</w:t>
      </w:r>
    </w:p>
    <w:p w14:paraId="3C7023C3" w14:textId="38BA4EC0" w:rsidR="004451F1" w:rsidRDefault="004451F1" w:rsidP="00E8677F">
      <w:pPr>
        <w:pStyle w:val="Level4"/>
      </w:pPr>
      <w:r w:rsidRPr="00740DA7">
        <w:t xml:space="preserve">in relation to Defaults occurring after the end of the </w:t>
      </w:r>
      <w:r w:rsidR="003E7586">
        <w:t xml:space="preserve">Call-Off </w:t>
      </w:r>
      <w:r w:rsidRPr="00740DA7">
        <w:t xml:space="preserve">Term, an amount equal to the total Charges paid and/or due to be paid to the Supplier </w:t>
      </w:r>
      <w:r w:rsidR="003E7586">
        <w:t xml:space="preserve">under the relevant Call-Off Contract </w:t>
      </w:r>
      <w:r w:rsidRPr="00740DA7">
        <w:t>in th</w:t>
      </w:r>
      <w:r w:rsidR="006D0C3B" w:rsidRPr="00740DA7">
        <w:t>e</w:t>
      </w:r>
      <w:r w:rsidR="00D22F32" w:rsidRPr="00740DA7">
        <w:t xml:space="preserve"> </w:t>
      </w:r>
      <w:r w:rsidR="0005644F">
        <w:t>twelve (</w:t>
      </w:r>
      <w:r w:rsidR="006D0C3B" w:rsidRPr="00740DA7">
        <w:t>12</w:t>
      </w:r>
      <w:r w:rsidR="0005644F">
        <w:t>)</w:t>
      </w:r>
      <w:r w:rsidR="006D0C3B" w:rsidRPr="00740DA7">
        <w:t> m</w:t>
      </w:r>
      <w:r w:rsidRPr="00740DA7">
        <w:t xml:space="preserve">onth period immediately prior to the last day of the </w:t>
      </w:r>
      <w:r w:rsidR="00721EAC">
        <w:t xml:space="preserve">Call-Off </w:t>
      </w:r>
      <w:r w:rsidRPr="00740DA7">
        <w:t>Term.</w:t>
      </w:r>
    </w:p>
    <w:p w14:paraId="75F76713" w14:textId="17D963CC" w:rsidR="00E97724" w:rsidRPr="00740DA7" w:rsidRDefault="00E97724" w:rsidP="00E8677F">
      <w:pPr>
        <w:pStyle w:val="Level2"/>
      </w:pPr>
      <w:r>
        <w:t xml:space="preserve">Notwithstanding the provisions of this Clause </w:t>
      </w:r>
      <w:r>
        <w:fldChar w:fldCharType="begin"/>
      </w:r>
      <w:r>
        <w:instrText xml:space="preserve"> REF _Ref435219166 \r \h </w:instrText>
      </w:r>
      <w:r w:rsidR="005A5289">
        <w:instrText xml:space="preserve"> \* MERGEFORMAT </w:instrText>
      </w:r>
      <w:r>
        <w:fldChar w:fldCharType="separate"/>
      </w:r>
      <w:r w:rsidR="00001422">
        <w:t>28</w:t>
      </w:r>
      <w:r>
        <w:fldChar w:fldCharType="end"/>
      </w:r>
      <w:r>
        <w:t xml:space="preserve">, or of this </w:t>
      </w:r>
      <w:bookmarkStart w:id="371" w:name="_9kMKJ5YVt4886GNUNplq1C85"/>
      <w:r>
        <w:t>Framework</w:t>
      </w:r>
      <w:bookmarkEnd w:id="371"/>
      <w:r>
        <w:t xml:space="preserve"> </w:t>
      </w:r>
      <w:r w:rsidR="00E354BC">
        <w:t xml:space="preserve">Agreement </w:t>
      </w:r>
      <w:r w:rsidR="00721EAC">
        <w:t xml:space="preserve">or any Call-Off Contract </w:t>
      </w:r>
      <w:r>
        <w:t xml:space="preserve">generally, the Parties agree that if there is a Default by either Party during the </w:t>
      </w:r>
      <w:r w:rsidR="00721EAC">
        <w:t xml:space="preserve">Call-Off </w:t>
      </w:r>
      <w:r>
        <w:t xml:space="preserve">Term that in any way relates to Services provided under a Call-Off Contract, or the obligations contained in that Call-Off Contract, the Customer to that Call-Off Contract will bring any claim using the provisions of that Call-Off </w:t>
      </w:r>
      <w:r w:rsidR="002B7E46">
        <w:t>Contract</w:t>
      </w:r>
      <w:r>
        <w:t xml:space="preserve"> and the claim will be subject to the limitation of liability </w:t>
      </w:r>
      <w:r w:rsidR="00A65C95">
        <w:t xml:space="preserve">relevant to </w:t>
      </w:r>
      <w:r>
        <w:t xml:space="preserve">and other provisions in that Call-Off Contract.  Claims will only be brought under the terms of this Framework Agreement if the Default specifically relates to the obligations under this Framework Agreement that are not replicated in a Call-Off </w:t>
      </w:r>
      <w:r w:rsidR="002B7E46">
        <w:t>Contract</w:t>
      </w:r>
      <w:r>
        <w:t xml:space="preserve">.  For the avoidance of doubt, if a claim can be brought under a Call-Off </w:t>
      </w:r>
      <w:r w:rsidR="002B7E46">
        <w:t>Contract</w:t>
      </w:r>
      <w:r>
        <w:t xml:space="preserve"> </w:t>
      </w:r>
      <w:bookmarkStart w:id="372" w:name="_9kMOAK6ZWu5778FMZ3"/>
      <w:r>
        <w:t>it</w:t>
      </w:r>
      <w:bookmarkEnd w:id="372"/>
      <w:r>
        <w:t xml:space="preserve"> cannot also be brought under the terms of this Framework Agreement.</w:t>
      </w:r>
    </w:p>
    <w:p w14:paraId="3518BFA4" w14:textId="77777777" w:rsidR="004451F1" w:rsidRPr="00740DA7" w:rsidRDefault="003546F1" w:rsidP="00E8677F">
      <w:pPr>
        <w:pStyle w:val="Body"/>
      </w:pPr>
      <w:r w:rsidRPr="00740DA7">
        <w:rPr>
          <w:b/>
        </w:rPr>
        <w:t>Consequential Losses</w:t>
      </w:r>
    </w:p>
    <w:p w14:paraId="117CBB37" w14:textId="1BF0D907" w:rsidR="006D0C3B" w:rsidRPr="00740DA7" w:rsidRDefault="004451F1" w:rsidP="00E8677F">
      <w:pPr>
        <w:pStyle w:val="Level2"/>
      </w:pPr>
      <w:bookmarkStart w:id="373" w:name="_Ref70000088"/>
      <w:r w:rsidRPr="00740DA7">
        <w:t>Subject to Clause</w:t>
      </w:r>
      <w:r w:rsidR="006D0C3B" w:rsidRPr="00740DA7">
        <w:t>s </w:t>
      </w:r>
      <w:r w:rsidR="004471A0" w:rsidRPr="00740DA7">
        <w:fldChar w:fldCharType="begin"/>
      </w:r>
      <w:r w:rsidR="004471A0" w:rsidRPr="00740DA7">
        <w:instrText xml:space="preserve"> REF _Ref70000086 \h \n \* MERGEFORMAT </w:instrText>
      </w:r>
      <w:r w:rsidR="004471A0" w:rsidRPr="00740DA7">
        <w:fldChar w:fldCharType="separate"/>
      </w:r>
      <w:r w:rsidR="00001422">
        <w:t>28.1</w:t>
      </w:r>
      <w:r w:rsidR="004471A0" w:rsidRPr="00740DA7">
        <w:fldChar w:fldCharType="end"/>
      </w:r>
      <w:r w:rsidRPr="00740DA7">
        <w:t xml:space="preserve">, </w:t>
      </w:r>
      <w:r w:rsidR="004471A0" w:rsidRPr="00740DA7">
        <w:fldChar w:fldCharType="begin"/>
      </w:r>
      <w:r w:rsidR="004471A0" w:rsidRPr="00740DA7">
        <w:instrText xml:space="preserve"> REF _Ref70000087 \h \n \* MERGEFORMAT </w:instrText>
      </w:r>
      <w:r w:rsidR="004471A0" w:rsidRPr="00740DA7">
        <w:fldChar w:fldCharType="separate"/>
      </w:r>
      <w:r w:rsidR="00001422">
        <w:t>28.2</w:t>
      </w:r>
      <w:r w:rsidR="004471A0" w:rsidRPr="00740DA7">
        <w:fldChar w:fldCharType="end"/>
      </w:r>
      <w:r w:rsidR="006D0C3B" w:rsidRPr="00740DA7">
        <w:t> a</w:t>
      </w:r>
      <w:r w:rsidRPr="00740DA7">
        <w:t>n</w:t>
      </w:r>
      <w:r w:rsidR="006D0C3B" w:rsidRPr="00740DA7">
        <w:t>d </w:t>
      </w:r>
      <w:r w:rsidR="004471A0" w:rsidRPr="00740DA7">
        <w:fldChar w:fldCharType="begin"/>
      </w:r>
      <w:r w:rsidR="004471A0" w:rsidRPr="00740DA7">
        <w:instrText xml:space="preserve"> REF _Ref70000091 \h \n \* MERGEFORMAT </w:instrText>
      </w:r>
      <w:r w:rsidR="004471A0" w:rsidRPr="00740DA7">
        <w:fldChar w:fldCharType="separate"/>
      </w:r>
      <w:r w:rsidR="00001422">
        <w:t>28.3</w:t>
      </w:r>
      <w:r w:rsidR="004471A0" w:rsidRPr="00740DA7">
        <w:fldChar w:fldCharType="end"/>
      </w:r>
      <w:r w:rsidRPr="00740DA7">
        <w:t xml:space="preserve"> </w:t>
      </w:r>
      <w:r w:rsidR="00B457C1">
        <w:t xml:space="preserve">(Unlimited Liability) </w:t>
      </w:r>
      <w:r w:rsidRPr="00740DA7">
        <w:t>and Claus</w:t>
      </w:r>
      <w:r w:rsidR="006D0C3B" w:rsidRPr="00740DA7">
        <w:t>e </w:t>
      </w:r>
      <w:r w:rsidR="004471A0" w:rsidRPr="00740DA7">
        <w:fldChar w:fldCharType="begin"/>
      </w:r>
      <w:r w:rsidR="004471A0" w:rsidRPr="00740DA7">
        <w:instrText xml:space="preserve"> REF _Ref70000089 \h \n \* MERGEFORMAT </w:instrText>
      </w:r>
      <w:r w:rsidR="004471A0" w:rsidRPr="00740DA7">
        <w:fldChar w:fldCharType="separate"/>
      </w:r>
      <w:r w:rsidR="00001422">
        <w:t>28.9</w:t>
      </w:r>
      <w:r w:rsidR="004471A0" w:rsidRPr="00740DA7">
        <w:fldChar w:fldCharType="end"/>
      </w:r>
      <w:r w:rsidRPr="00740DA7">
        <w:t>, neither Party shall be liable to the other Party</w:t>
      </w:r>
      <w:r w:rsidR="00B6128B">
        <w:t xml:space="preserve"> under this Framework Agreement or any Call-Off Contract</w:t>
      </w:r>
      <w:r w:rsidRPr="00740DA7">
        <w:t xml:space="preserve"> for</w:t>
      </w:r>
      <w:r w:rsidR="00CA10FB" w:rsidRPr="00740DA7">
        <w:t>:-</w:t>
      </w:r>
      <w:bookmarkEnd w:id="373"/>
    </w:p>
    <w:p w14:paraId="7926EF24" w14:textId="77777777" w:rsidR="004451F1" w:rsidRPr="00740DA7" w:rsidRDefault="004451F1" w:rsidP="00E8677F">
      <w:pPr>
        <w:pStyle w:val="Level3"/>
      </w:pPr>
      <w:r w:rsidRPr="00740DA7">
        <w:t>any indirect, special or consequential Loss; or</w:t>
      </w:r>
    </w:p>
    <w:p w14:paraId="65B120D3" w14:textId="77777777" w:rsidR="004451F1" w:rsidRPr="00740DA7" w:rsidRDefault="004451F1" w:rsidP="00E8677F">
      <w:pPr>
        <w:pStyle w:val="Level3"/>
      </w:pPr>
      <w:proofErr w:type="gramStart"/>
      <w:r w:rsidRPr="00740DA7">
        <w:t>any</w:t>
      </w:r>
      <w:proofErr w:type="gramEnd"/>
      <w:r w:rsidRPr="00740DA7">
        <w:t xml:space="preserve"> loss of profits, turnover, business opportunities or damage to goodwill (in each case whether direct or indirect).</w:t>
      </w:r>
    </w:p>
    <w:p w14:paraId="57453C75" w14:textId="7F785F31" w:rsidR="006D0C3B" w:rsidRPr="00740DA7" w:rsidRDefault="004451F1" w:rsidP="00E8677F">
      <w:pPr>
        <w:pStyle w:val="Level2"/>
      </w:pPr>
      <w:bookmarkStart w:id="374" w:name="_Ref70000089"/>
      <w:r w:rsidRPr="00740DA7">
        <w:t>Notwithstanding Claus</w:t>
      </w:r>
      <w:r w:rsidR="006D0C3B" w:rsidRPr="00740DA7">
        <w:t>e </w:t>
      </w:r>
      <w:r w:rsidR="004471A0" w:rsidRPr="00740DA7">
        <w:fldChar w:fldCharType="begin"/>
      </w:r>
      <w:r w:rsidR="004471A0" w:rsidRPr="00740DA7">
        <w:instrText xml:space="preserve"> REF _Ref70000088 \h \n \* MERGEFORMAT </w:instrText>
      </w:r>
      <w:r w:rsidR="004471A0" w:rsidRPr="00740DA7">
        <w:fldChar w:fldCharType="separate"/>
      </w:r>
      <w:r w:rsidR="00001422">
        <w:t>28.8</w:t>
      </w:r>
      <w:r w:rsidR="004471A0" w:rsidRPr="00740DA7">
        <w:fldChar w:fldCharType="end"/>
      </w:r>
      <w:r w:rsidR="00D22F32" w:rsidRPr="00740DA7">
        <w:t xml:space="preserve"> </w:t>
      </w:r>
      <w:r w:rsidR="006D0C3B" w:rsidRPr="00740DA7">
        <w:t>b</w:t>
      </w:r>
      <w:r w:rsidRPr="00740DA7">
        <w:t>ut subject to Claus</w:t>
      </w:r>
      <w:r w:rsidR="006D0C3B" w:rsidRPr="00740DA7">
        <w:t>e </w:t>
      </w:r>
      <w:r w:rsidR="004471A0" w:rsidRPr="00740DA7">
        <w:fldChar w:fldCharType="begin"/>
      </w:r>
      <w:r w:rsidR="004471A0" w:rsidRPr="00740DA7">
        <w:instrText xml:space="preserve"> REF _Ref70000092 \h \n \* MERGEFORMAT </w:instrText>
      </w:r>
      <w:r w:rsidR="004471A0" w:rsidRPr="00740DA7">
        <w:fldChar w:fldCharType="separate"/>
      </w:r>
      <w:r w:rsidR="00001422">
        <w:t>28.4</w:t>
      </w:r>
      <w:r w:rsidR="004471A0" w:rsidRPr="00740DA7">
        <w:fldChar w:fldCharType="end"/>
      </w:r>
      <w:r w:rsidRPr="00740DA7">
        <w:t>, the Supplier acknowledges that the Authority</w:t>
      </w:r>
      <w:r w:rsidR="00B6128B">
        <w:t xml:space="preserve"> under this Framework Agreement or the Customer under any Call-Off Contract</w:t>
      </w:r>
      <w:r w:rsidRPr="00740DA7">
        <w:t xml:space="preserve"> may, amongst other things, recover from the Supplier the following Losses incurred by the Authority</w:t>
      </w:r>
      <w:r w:rsidR="00B6128B">
        <w:t xml:space="preserve"> or the Customer (as appropriate)</w:t>
      </w:r>
      <w:r w:rsidR="0005644F">
        <w:t xml:space="preserve"> or any Customer Related Party</w:t>
      </w:r>
      <w:r w:rsidRPr="00740DA7">
        <w:t xml:space="preserve"> to the extent that they arise as a result of a Default by the Supplier</w:t>
      </w:r>
      <w:r w:rsidR="00CA10FB" w:rsidRPr="00740DA7">
        <w:t>:-</w:t>
      </w:r>
      <w:bookmarkEnd w:id="374"/>
    </w:p>
    <w:p w14:paraId="162D2D5F" w14:textId="1B6521A8" w:rsidR="004451F1" w:rsidRPr="00740DA7" w:rsidRDefault="004451F1" w:rsidP="00E8677F">
      <w:pPr>
        <w:pStyle w:val="Level3"/>
      </w:pPr>
      <w:r w:rsidRPr="00740DA7">
        <w:t>any additional operational and/or administrative costs and expenses incurred by the Authority</w:t>
      </w:r>
      <w:r w:rsidR="00B6128B">
        <w:t xml:space="preserve"> or the Customer (as appropriate)</w:t>
      </w:r>
      <w:r w:rsidRPr="00740DA7">
        <w:t xml:space="preserve">, including costs relating to time spent by or on </w:t>
      </w:r>
      <w:r w:rsidRPr="00740DA7">
        <w:lastRenderedPageBreak/>
        <w:t xml:space="preserve">behalf of the Authority </w:t>
      </w:r>
      <w:r w:rsidR="00B6128B">
        <w:t xml:space="preserve">or the Customer (as appropriate) </w:t>
      </w:r>
      <w:r w:rsidRPr="00740DA7">
        <w:t>in dealing with the consequences of the Default;</w:t>
      </w:r>
    </w:p>
    <w:p w14:paraId="5E325952" w14:textId="77777777" w:rsidR="004451F1" w:rsidRPr="00740DA7" w:rsidRDefault="004451F1" w:rsidP="00E8677F">
      <w:pPr>
        <w:pStyle w:val="Level3"/>
      </w:pPr>
      <w:r w:rsidRPr="00740DA7">
        <w:t>any wasted expenditure or charges;</w:t>
      </w:r>
    </w:p>
    <w:p w14:paraId="4C998763" w14:textId="13BEAE52" w:rsidR="004451F1" w:rsidRDefault="004451F1" w:rsidP="00E8677F">
      <w:pPr>
        <w:pStyle w:val="Level3"/>
      </w:pPr>
      <w:r w:rsidRPr="00740DA7">
        <w:t xml:space="preserve">the additional cost of procuring Replacement Services for the remainder of the </w:t>
      </w:r>
      <w:r w:rsidR="00721EAC">
        <w:t xml:space="preserve">Call-Off </w:t>
      </w:r>
      <w:r w:rsidRPr="00740DA7">
        <w:t xml:space="preserve">Term and/or replacement Deliverables, which shall include any incremental costs associated with such Replacement Services and/or replacement Deliverables above those which would have been payable under this </w:t>
      </w:r>
      <w:r w:rsidR="00C735BD">
        <w:t>Framework Agreement</w:t>
      </w:r>
      <w:r w:rsidR="00B6128B">
        <w:t xml:space="preserve"> or the Call-Off Contract (as appropriate)</w:t>
      </w:r>
      <w:r w:rsidRPr="00740DA7">
        <w:t>;</w:t>
      </w:r>
    </w:p>
    <w:p w14:paraId="752126BE" w14:textId="7F2F10B6" w:rsidR="0005644F" w:rsidRPr="00740DA7" w:rsidRDefault="0005644F" w:rsidP="00E8677F">
      <w:pPr>
        <w:pStyle w:val="Level3"/>
      </w:pPr>
      <w:r>
        <w:t>loss or damage to any third party property arising from any Default of the Supplier;</w:t>
      </w:r>
    </w:p>
    <w:p w14:paraId="38EBD0AF" w14:textId="4BD1E08A" w:rsidR="004451F1" w:rsidRPr="00740DA7" w:rsidRDefault="004451F1" w:rsidP="00E8677F">
      <w:pPr>
        <w:pStyle w:val="Level3"/>
      </w:pPr>
      <w:bookmarkStart w:id="375" w:name="_Ref40771954"/>
      <w:r w:rsidRPr="00740DA7">
        <w:t>any compensation or interest paid to a third party by the Authority</w:t>
      </w:r>
      <w:r w:rsidR="00B6128B">
        <w:t xml:space="preserve"> or the Customer (as appropriate)</w:t>
      </w:r>
      <w:r w:rsidR="0005644F">
        <w:t xml:space="preserve"> or any Customer Related Parties</w:t>
      </w:r>
      <w:r w:rsidRPr="00740DA7">
        <w:t>;</w:t>
      </w:r>
      <w:r w:rsidR="00741DAE">
        <w:t xml:space="preserve"> and</w:t>
      </w:r>
      <w:bookmarkEnd w:id="375"/>
    </w:p>
    <w:p w14:paraId="49B19CBF" w14:textId="5563B33D" w:rsidR="004451F1" w:rsidRPr="00740DA7" w:rsidRDefault="004451F1" w:rsidP="00E8677F">
      <w:pPr>
        <w:pStyle w:val="Level3"/>
      </w:pPr>
      <w:r w:rsidRPr="00740DA7">
        <w:t>any fine or penalty incurred by the Authority</w:t>
      </w:r>
      <w:r w:rsidR="0005644F">
        <w:t xml:space="preserve">, the Customer or any Customer Related Parties </w:t>
      </w:r>
      <w:r w:rsidRPr="00740DA7">
        <w:t xml:space="preserve">pursuant to Law and any costs incurred by the Authority </w:t>
      </w:r>
      <w:r w:rsidR="00B6128B">
        <w:t xml:space="preserve">or the Customer (as appropriate) </w:t>
      </w:r>
      <w:r w:rsidR="0005644F">
        <w:t xml:space="preserve">or any Customer Related Parties </w:t>
      </w:r>
      <w:r w:rsidRPr="00740DA7">
        <w:t>in defending any proceedings which result in such fine or penalty</w:t>
      </w:r>
      <w:r w:rsidR="00741DAE">
        <w:t>.</w:t>
      </w:r>
    </w:p>
    <w:p w14:paraId="7F8E4CD4" w14:textId="69D4D679" w:rsidR="004451F1" w:rsidRPr="00740DA7" w:rsidRDefault="003B454D" w:rsidP="00E8677F">
      <w:pPr>
        <w:pStyle w:val="Level1"/>
        <w:ind w:left="851" w:hanging="85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_Ref437548751 \r </w:instrText>
      </w:r>
      <w:r w:rsidR="005A5289">
        <w:instrText xml:space="preserve"> \* MERGEFORMAT </w:instrText>
      </w:r>
      <w:r>
        <w:fldChar w:fldCharType="separate"/>
      </w:r>
      <w:bookmarkStart w:id="376" w:name="_Toc42614529"/>
      <w:r w:rsidR="00001422">
        <w:instrText>29</w:instrText>
      </w:r>
      <w:r>
        <w:fldChar w:fldCharType="end"/>
      </w:r>
      <w:r>
        <w:tab/>
        <w:instrText>CONDUCT OF INDEMNITY CLAIMS</w:instrText>
      </w:r>
      <w:bookmarkEnd w:id="376"/>
      <w:r w:rsidR="00F81191">
        <w:instrText>"</w:instrText>
      </w:r>
      <w:r w:rsidRPr="003B454D">
        <w:instrText xml:space="preserve"> \l1 </w:instrText>
      </w:r>
      <w:r>
        <w:rPr>
          <w:rStyle w:val="Level1asHeadingtext"/>
        </w:rPr>
        <w:fldChar w:fldCharType="end"/>
      </w:r>
      <w:bookmarkStart w:id="377" w:name="_Ref437535759"/>
      <w:bookmarkStart w:id="378" w:name="_Ref437548751"/>
      <w:r w:rsidR="003546F1" w:rsidRPr="00273761">
        <w:rPr>
          <w:rStyle w:val="Level1asHeadingtext"/>
        </w:rPr>
        <w:t>Conduct of indemnity claims</w:t>
      </w:r>
      <w:bookmarkEnd w:id="377"/>
      <w:bookmarkEnd w:id="378"/>
    </w:p>
    <w:p w14:paraId="11265AA1" w14:textId="3DB5B1BD" w:rsidR="004451F1" w:rsidRDefault="004451F1" w:rsidP="00E8677F">
      <w:pPr>
        <w:pStyle w:val="Level2"/>
      </w:pPr>
      <w:r w:rsidRPr="00740DA7">
        <w:t xml:space="preserve">Where under this </w:t>
      </w:r>
      <w:r w:rsidR="00C735BD">
        <w:t>Framework Agreement</w:t>
      </w:r>
      <w:r w:rsidR="00EC76D5">
        <w:t xml:space="preserve"> or any Call-Off Contract</w:t>
      </w:r>
      <w:r w:rsidRPr="00740DA7">
        <w:t xml:space="preserve"> one</w:t>
      </w:r>
      <w:r w:rsidR="009D1FB2">
        <w:t xml:space="preserve"> (1)</w:t>
      </w:r>
      <w:r w:rsidRPr="00740DA7">
        <w:t xml:space="preserve"> Party indemnifies the other Party, the Parties shall comply with the provisions of </w:t>
      </w:r>
      <w:r w:rsidR="00EC76D5">
        <w:t xml:space="preserve">this Clause </w:t>
      </w:r>
      <w:r w:rsidR="00B457C1">
        <w:fldChar w:fldCharType="begin"/>
      </w:r>
      <w:r w:rsidR="00B457C1">
        <w:instrText xml:space="preserve"> REF _Ref437535759 \r \h </w:instrText>
      </w:r>
      <w:r w:rsidR="00B457C1">
        <w:fldChar w:fldCharType="separate"/>
      </w:r>
      <w:r w:rsidR="00001422">
        <w:t>29</w:t>
      </w:r>
      <w:r w:rsidR="00B457C1">
        <w:fldChar w:fldCharType="end"/>
      </w:r>
      <w:r w:rsidR="00EC76D5">
        <w:t>.</w:t>
      </w:r>
    </w:p>
    <w:p w14:paraId="1702002F" w14:textId="77ADA05C" w:rsidR="00EC76D5" w:rsidRPr="00EC76D5" w:rsidRDefault="00EC76D5" w:rsidP="00E8677F">
      <w:pPr>
        <w:pStyle w:val="Level2"/>
        <w:rPr>
          <w:lang w:eastAsia="en-GB"/>
        </w:rPr>
      </w:pPr>
      <w:r w:rsidRPr="00EC76D5">
        <w:rPr>
          <w:lang w:eastAsia="en-GB"/>
        </w:rPr>
        <w:t xml:space="preserve">This </w:t>
      </w:r>
      <w:r w:rsidR="00B457C1">
        <w:rPr>
          <w:lang w:eastAsia="en-GB"/>
        </w:rPr>
        <w:t>C</w:t>
      </w:r>
      <w:r>
        <w:rPr>
          <w:lang w:eastAsia="en-GB"/>
        </w:rPr>
        <w:t xml:space="preserve">lause </w:t>
      </w:r>
      <w:r w:rsidR="00B457C1">
        <w:fldChar w:fldCharType="begin"/>
      </w:r>
      <w:r w:rsidR="00B457C1">
        <w:instrText xml:space="preserve"> REF _Ref437535759 \r \h </w:instrText>
      </w:r>
      <w:r w:rsidR="00B457C1">
        <w:fldChar w:fldCharType="separate"/>
      </w:r>
      <w:r w:rsidR="00001422">
        <w:t>29</w:t>
      </w:r>
      <w:r w:rsidR="00B457C1">
        <w:fldChar w:fldCharType="end"/>
      </w:r>
      <w:r w:rsidR="003D170D">
        <w:t xml:space="preserve"> </w:t>
      </w:r>
      <w:r w:rsidRPr="00EC76D5">
        <w:rPr>
          <w:lang w:eastAsia="en-GB"/>
        </w:rPr>
        <w:t xml:space="preserve">shall apply to the conduct, by a Party from whom an indemnity is sought under this Agreement (the </w:t>
      </w:r>
      <w:r w:rsidR="00F81191">
        <w:rPr>
          <w:lang w:eastAsia="en-GB"/>
        </w:rPr>
        <w:t>"</w:t>
      </w:r>
      <w:r w:rsidRPr="00EC76D5">
        <w:rPr>
          <w:b/>
          <w:lang w:eastAsia="en-GB"/>
        </w:rPr>
        <w:t>Indemnifier</w:t>
      </w:r>
      <w:r w:rsidR="00F81191">
        <w:rPr>
          <w:lang w:eastAsia="en-GB"/>
        </w:rPr>
        <w:t>"</w:t>
      </w:r>
      <w:r w:rsidRPr="00EC76D5">
        <w:rPr>
          <w:lang w:eastAsia="en-GB"/>
        </w:rPr>
        <w:t xml:space="preserve">), of claims made by a third person against a party having (or claiming to have) the benefit of the indemnity (the </w:t>
      </w:r>
      <w:r w:rsidR="00F81191">
        <w:rPr>
          <w:lang w:eastAsia="en-GB"/>
        </w:rPr>
        <w:t>"</w:t>
      </w:r>
      <w:r w:rsidRPr="00EC76D5">
        <w:rPr>
          <w:b/>
          <w:lang w:eastAsia="en-GB"/>
        </w:rPr>
        <w:t>Beneficiary</w:t>
      </w:r>
      <w:r w:rsidR="00F81191">
        <w:rPr>
          <w:lang w:eastAsia="en-GB"/>
        </w:rPr>
        <w:t>"</w:t>
      </w:r>
      <w:r w:rsidRPr="00EC76D5">
        <w:rPr>
          <w:lang w:eastAsia="en-GB"/>
        </w:rPr>
        <w:t>).</w:t>
      </w:r>
    </w:p>
    <w:p w14:paraId="42CDC4B2" w14:textId="2ABDEE83" w:rsidR="00EC76D5" w:rsidRPr="00EC76D5" w:rsidRDefault="00EC76D5" w:rsidP="00E8677F">
      <w:pPr>
        <w:pStyle w:val="Level2"/>
        <w:rPr>
          <w:lang w:eastAsia="en-GB"/>
        </w:rPr>
      </w:pPr>
      <w:bookmarkStart w:id="379" w:name="_Ref40771956"/>
      <w:r w:rsidRPr="00EC76D5">
        <w:rPr>
          <w:lang w:eastAsia="en-GB"/>
        </w:rPr>
        <w:t xml:space="preserve">If the Beneficiary receives any notice of any claim for which it appears that the Beneficiary is, or may become, entitled to indemnification under this </w:t>
      </w:r>
      <w:r>
        <w:rPr>
          <w:lang w:eastAsia="en-GB"/>
        </w:rPr>
        <w:t xml:space="preserve">Framework </w:t>
      </w:r>
      <w:r w:rsidRPr="00EC76D5">
        <w:rPr>
          <w:lang w:eastAsia="en-GB"/>
        </w:rPr>
        <w:t>Agreement</w:t>
      </w:r>
      <w:r>
        <w:rPr>
          <w:lang w:eastAsia="en-GB"/>
        </w:rPr>
        <w:t xml:space="preserve"> or any Call-Off Contract</w:t>
      </w:r>
      <w:r w:rsidRPr="00EC76D5">
        <w:rPr>
          <w:lang w:eastAsia="en-GB"/>
        </w:rPr>
        <w:t xml:space="preserve"> (a </w:t>
      </w:r>
      <w:r w:rsidR="00F81191">
        <w:rPr>
          <w:lang w:eastAsia="en-GB"/>
        </w:rPr>
        <w:t>"</w:t>
      </w:r>
      <w:r w:rsidRPr="00EC76D5">
        <w:rPr>
          <w:b/>
          <w:lang w:eastAsia="en-GB"/>
        </w:rPr>
        <w:t>Claim</w:t>
      </w:r>
      <w:r w:rsidR="00F81191">
        <w:rPr>
          <w:lang w:eastAsia="en-GB"/>
        </w:rPr>
        <w:t>"</w:t>
      </w:r>
      <w:r w:rsidRPr="00EC76D5">
        <w:rPr>
          <w:lang w:eastAsia="en-GB"/>
        </w:rPr>
        <w:t>), the Beneficiary shall give notice in writing to the Indemnifier as soon as reasonably practicable and in any event within </w:t>
      </w:r>
      <w:r w:rsidR="00B457C1">
        <w:rPr>
          <w:lang w:eastAsia="en-GB"/>
        </w:rPr>
        <w:t>ten (</w:t>
      </w:r>
      <w:r w:rsidRPr="00EC76D5">
        <w:rPr>
          <w:lang w:eastAsia="en-GB"/>
        </w:rPr>
        <w:t>10</w:t>
      </w:r>
      <w:r w:rsidR="00B457C1">
        <w:rPr>
          <w:lang w:eastAsia="en-GB"/>
        </w:rPr>
        <w:t>)</w:t>
      </w:r>
      <w:r w:rsidRPr="00EC76D5">
        <w:rPr>
          <w:lang w:eastAsia="en-GB"/>
        </w:rPr>
        <w:t> Working Days of receipt of the same.</w:t>
      </w:r>
      <w:bookmarkEnd w:id="379"/>
    </w:p>
    <w:p w14:paraId="6AFFAE4A" w14:textId="1635FF69" w:rsidR="00EC76D5" w:rsidRPr="00EC76D5" w:rsidRDefault="00EC76D5" w:rsidP="00E8677F">
      <w:pPr>
        <w:pStyle w:val="Level2"/>
        <w:rPr>
          <w:lang w:eastAsia="en-GB"/>
        </w:rPr>
      </w:pPr>
      <w:bookmarkStart w:id="380" w:name="_Ref40771955"/>
      <w:r w:rsidRPr="00EC76D5">
        <w:rPr>
          <w:lang w:eastAsia="en-GB"/>
        </w:rPr>
        <w:t xml:space="preserve">Subject to </w:t>
      </w:r>
      <w:r w:rsidR="00B457C1">
        <w:rPr>
          <w:lang w:eastAsia="en-GB"/>
        </w:rPr>
        <w:t>C</w:t>
      </w:r>
      <w:r>
        <w:rPr>
          <w:lang w:eastAsia="en-GB"/>
        </w:rPr>
        <w:t>lause</w:t>
      </w:r>
      <w:r w:rsidRPr="00EC76D5">
        <w:rPr>
          <w:lang w:eastAsia="en-GB"/>
        </w:rPr>
        <w:t> </w:t>
      </w:r>
      <w:r w:rsidR="00B457C1">
        <w:rPr>
          <w:lang w:eastAsia="en-GB"/>
        </w:rPr>
        <w:fldChar w:fldCharType="begin"/>
      </w:r>
      <w:r w:rsidR="00B457C1">
        <w:rPr>
          <w:lang w:eastAsia="en-GB"/>
        </w:rPr>
        <w:instrText xml:space="preserve"> REF _Ref40771956 \r \h </w:instrText>
      </w:r>
      <w:r w:rsidR="00B457C1">
        <w:rPr>
          <w:lang w:eastAsia="en-GB"/>
        </w:rPr>
      </w:r>
      <w:r w:rsidR="00B457C1">
        <w:rPr>
          <w:lang w:eastAsia="en-GB"/>
        </w:rPr>
        <w:fldChar w:fldCharType="separate"/>
      </w:r>
      <w:r w:rsidR="00001422">
        <w:rPr>
          <w:lang w:eastAsia="en-GB"/>
        </w:rPr>
        <w:t>29.3</w:t>
      </w:r>
      <w:r w:rsidR="00B457C1">
        <w:rPr>
          <w:lang w:eastAsia="en-GB"/>
        </w:rPr>
        <w:fldChar w:fldCharType="end"/>
      </w:r>
      <w:r w:rsidRPr="00EC76D5">
        <w:rPr>
          <w:lang w:eastAsia="en-GB"/>
        </w:rPr>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w:t>
      </w:r>
      <w:r w:rsidR="00F81191">
        <w:rPr>
          <w:lang w:eastAsia="en-GB"/>
        </w:rPr>
        <w:t>'</w:t>
      </w:r>
      <w:r w:rsidRPr="00EC76D5">
        <w:rPr>
          <w:lang w:eastAsia="en-GB"/>
        </w:rPr>
        <w:t>s own expense and take conduct of any defence, dispute, compromise or appeal of the Claim and of any incidental negotiations relating to the Claim.</w:t>
      </w:r>
      <w:r w:rsidR="00F81191">
        <w:rPr>
          <w:lang w:eastAsia="en-GB"/>
        </w:rPr>
        <w:t xml:space="preserve"> </w:t>
      </w:r>
      <w:r w:rsidRPr="00EC76D5">
        <w:rPr>
          <w:lang w:eastAsia="en-GB"/>
        </w:rPr>
        <w:t xml:space="preserve"> If the Indemnifier does elect to conduct the Claim, the Beneficiary shall give the Indemnifier all reasonable cooperation, access and assistance for the purposes of such Claim and, subject to </w:t>
      </w:r>
      <w:r w:rsidR="00B457C1">
        <w:rPr>
          <w:lang w:eastAsia="en-GB"/>
        </w:rPr>
        <w:t>C</w:t>
      </w:r>
      <w:r>
        <w:rPr>
          <w:lang w:eastAsia="en-GB"/>
        </w:rPr>
        <w:t>lause</w:t>
      </w:r>
      <w:r w:rsidRPr="00EC76D5">
        <w:rPr>
          <w:lang w:eastAsia="en-GB"/>
        </w:rPr>
        <w:t> </w:t>
      </w:r>
      <w:r w:rsidR="00B457C1">
        <w:rPr>
          <w:lang w:eastAsia="en-GB"/>
        </w:rPr>
        <w:fldChar w:fldCharType="begin"/>
      </w:r>
      <w:r w:rsidR="00B457C1">
        <w:rPr>
          <w:lang w:eastAsia="en-GB"/>
        </w:rPr>
        <w:instrText xml:space="preserve"> REF _Ref40771956 \r \h </w:instrText>
      </w:r>
      <w:r w:rsidR="00B457C1">
        <w:rPr>
          <w:lang w:eastAsia="en-GB"/>
        </w:rPr>
      </w:r>
      <w:r w:rsidR="00B457C1">
        <w:rPr>
          <w:lang w:eastAsia="en-GB"/>
        </w:rPr>
        <w:fldChar w:fldCharType="separate"/>
      </w:r>
      <w:r w:rsidR="00001422">
        <w:rPr>
          <w:lang w:eastAsia="en-GB"/>
        </w:rPr>
        <w:t>29.3</w:t>
      </w:r>
      <w:r w:rsidR="00B457C1">
        <w:rPr>
          <w:lang w:eastAsia="en-GB"/>
        </w:rPr>
        <w:fldChar w:fldCharType="end"/>
      </w:r>
      <w:r w:rsidRPr="00EC76D5">
        <w:rPr>
          <w:lang w:eastAsia="en-GB"/>
        </w:rPr>
        <w:t>, the Beneficiary shall not make any admission which could be prejudicial to the defence or settlement of the Claim without the prior written consent of the Indemnifier.</w:t>
      </w:r>
      <w:bookmarkEnd w:id="380"/>
    </w:p>
    <w:p w14:paraId="6DCE2D9D" w14:textId="0E26C1E4" w:rsidR="00EC76D5" w:rsidRPr="00EC76D5" w:rsidRDefault="00EC76D5" w:rsidP="00E8677F">
      <w:pPr>
        <w:pStyle w:val="Level2"/>
        <w:rPr>
          <w:lang w:eastAsia="en-GB"/>
        </w:rPr>
      </w:pPr>
      <w:bookmarkStart w:id="381" w:name="_Ref70000003"/>
      <w:bookmarkStart w:id="382" w:name="_Ref40772062"/>
      <w:r w:rsidRPr="00EC76D5">
        <w:rPr>
          <w:lang w:eastAsia="en-GB"/>
        </w:rPr>
        <w:t xml:space="preserve">With respect to any Claim conducted by the Indemnifier pursuant to </w:t>
      </w:r>
      <w:r w:rsidR="00B457C1">
        <w:rPr>
          <w:lang w:eastAsia="en-GB"/>
        </w:rPr>
        <w:t>C</w:t>
      </w:r>
      <w:r>
        <w:rPr>
          <w:lang w:eastAsia="en-GB"/>
        </w:rPr>
        <w:t>lause</w:t>
      </w:r>
      <w:r w:rsidRPr="00EC76D5">
        <w:rPr>
          <w:lang w:eastAsia="en-GB"/>
        </w:rPr>
        <w:t> </w:t>
      </w:r>
      <w:bookmarkEnd w:id="381"/>
      <w:r w:rsidR="00B457C1">
        <w:rPr>
          <w:lang w:eastAsia="en-GB"/>
        </w:rPr>
        <w:fldChar w:fldCharType="begin"/>
      </w:r>
      <w:r w:rsidR="00B457C1">
        <w:rPr>
          <w:lang w:eastAsia="en-GB"/>
        </w:rPr>
        <w:instrText xml:space="preserve"> REF _Ref40771955 \r \h </w:instrText>
      </w:r>
      <w:r w:rsidR="00B457C1">
        <w:rPr>
          <w:lang w:eastAsia="en-GB"/>
        </w:rPr>
      </w:r>
      <w:r w:rsidR="00B457C1">
        <w:rPr>
          <w:lang w:eastAsia="en-GB"/>
        </w:rPr>
        <w:fldChar w:fldCharType="separate"/>
      </w:r>
      <w:r w:rsidR="00001422">
        <w:rPr>
          <w:lang w:eastAsia="en-GB"/>
        </w:rPr>
        <w:t>29.4</w:t>
      </w:r>
      <w:r w:rsidR="00B457C1">
        <w:rPr>
          <w:lang w:eastAsia="en-GB"/>
        </w:rPr>
        <w:fldChar w:fldCharType="end"/>
      </w:r>
      <w:r w:rsidRPr="00EC76D5">
        <w:rPr>
          <w:lang w:eastAsia="en-GB"/>
        </w:rPr>
        <w:t>:-</w:t>
      </w:r>
      <w:bookmarkEnd w:id="382"/>
    </w:p>
    <w:p w14:paraId="19B8CD0F" w14:textId="77777777" w:rsidR="00EC76D5" w:rsidRPr="00EC76D5" w:rsidRDefault="00EC76D5" w:rsidP="00E8677F">
      <w:pPr>
        <w:pStyle w:val="Level3"/>
        <w:rPr>
          <w:lang w:eastAsia="en-GB"/>
        </w:rPr>
      </w:pPr>
      <w:r w:rsidRPr="00EC76D5">
        <w:rPr>
          <w:lang w:eastAsia="en-GB"/>
        </w:rPr>
        <w:t>the Indemnifier shall keep the Beneficiary fully informed and consult with it about material elements of the conduct of the Claim;</w:t>
      </w:r>
    </w:p>
    <w:p w14:paraId="619F7703" w14:textId="77777777" w:rsidR="00EC76D5" w:rsidRPr="00EC76D5" w:rsidRDefault="00EC76D5" w:rsidP="00E8677F">
      <w:pPr>
        <w:pStyle w:val="Level3"/>
        <w:rPr>
          <w:lang w:eastAsia="en-GB"/>
        </w:rPr>
      </w:pPr>
      <w:r w:rsidRPr="00EC76D5">
        <w:rPr>
          <w:lang w:eastAsia="en-GB"/>
        </w:rPr>
        <w:t>the Indemnifier shall not bring the name of the Beneficiary into disrepute;</w:t>
      </w:r>
    </w:p>
    <w:p w14:paraId="3DA5A1A1" w14:textId="77777777" w:rsidR="00EC76D5" w:rsidRPr="00EC76D5" w:rsidRDefault="00EC76D5" w:rsidP="00E8677F">
      <w:pPr>
        <w:pStyle w:val="Level3"/>
        <w:rPr>
          <w:lang w:eastAsia="en-GB"/>
        </w:rPr>
      </w:pPr>
      <w:r w:rsidRPr="00EC76D5">
        <w:rPr>
          <w:lang w:eastAsia="en-GB"/>
        </w:rPr>
        <w:t>the Indemnifier shall not pay or settle such Claim without the prior written consent of the Beneficiary, such consent not to be unreasonably withheld or delayed; and</w:t>
      </w:r>
    </w:p>
    <w:p w14:paraId="16367AC7" w14:textId="77777777" w:rsidR="00EC76D5" w:rsidRPr="00EC76D5" w:rsidRDefault="00EC76D5" w:rsidP="00E8677F">
      <w:pPr>
        <w:pStyle w:val="Level3"/>
        <w:rPr>
          <w:lang w:eastAsia="en-GB"/>
        </w:rPr>
      </w:pPr>
      <w:proofErr w:type="gramStart"/>
      <w:r w:rsidRPr="00EC76D5">
        <w:rPr>
          <w:lang w:eastAsia="en-GB"/>
        </w:rPr>
        <w:t>the</w:t>
      </w:r>
      <w:proofErr w:type="gramEnd"/>
      <w:r w:rsidRPr="00EC76D5">
        <w:rPr>
          <w:lang w:eastAsia="en-GB"/>
        </w:rPr>
        <w:t xml:space="preserve"> Indemnifier shall conduct the Claim with all due diligence.</w:t>
      </w:r>
    </w:p>
    <w:p w14:paraId="4310DD3D" w14:textId="77777777" w:rsidR="00EC76D5" w:rsidRPr="00EC76D5" w:rsidRDefault="00EC76D5" w:rsidP="00E8677F">
      <w:pPr>
        <w:pStyle w:val="Level2"/>
        <w:rPr>
          <w:lang w:eastAsia="en-GB"/>
        </w:rPr>
      </w:pPr>
      <w:r w:rsidRPr="00EC76D5">
        <w:rPr>
          <w:lang w:eastAsia="en-GB"/>
        </w:rPr>
        <w:lastRenderedPageBreak/>
        <w:t>The Beneficiary shall be entitled to have conduct of the Claim and shall be free to pay or settle any Claim on such terms as it thinks fit and without prejudice to its rights and remedies under this Agreement if:-</w:t>
      </w:r>
    </w:p>
    <w:p w14:paraId="790448CB" w14:textId="51369E09" w:rsidR="00EC76D5" w:rsidRPr="00EC76D5" w:rsidRDefault="00EC76D5" w:rsidP="00E8677F">
      <w:pPr>
        <w:pStyle w:val="Level3"/>
        <w:rPr>
          <w:lang w:eastAsia="en-GB"/>
        </w:rPr>
      </w:pPr>
      <w:r w:rsidRPr="00EC76D5">
        <w:rPr>
          <w:lang w:eastAsia="en-GB"/>
        </w:rPr>
        <w:t xml:space="preserve">the Indemnifier is not entitled to take conduct of the Claim in accordance with </w:t>
      </w:r>
      <w:r w:rsidR="00B457C1">
        <w:rPr>
          <w:lang w:eastAsia="en-GB"/>
        </w:rPr>
        <w:t>Clause</w:t>
      </w:r>
      <w:r w:rsidR="00B457C1" w:rsidRPr="00EC76D5">
        <w:rPr>
          <w:lang w:eastAsia="en-GB"/>
        </w:rPr>
        <w:t> </w:t>
      </w:r>
      <w:r w:rsidR="00B457C1">
        <w:rPr>
          <w:lang w:eastAsia="en-GB"/>
        </w:rPr>
        <w:fldChar w:fldCharType="begin"/>
      </w:r>
      <w:r w:rsidR="00B457C1">
        <w:rPr>
          <w:lang w:eastAsia="en-GB"/>
        </w:rPr>
        <w:instrText xml:space="preserve"> REF _Ref40771955 \r \h </w:instrText>
      </w:r>
      <w:r w:rsidR="00B457C1">
        <w:rPr>
          <w:lang w:eastAsia="en-GB"/>
        </w:rPr>
      </w:r>
      <w:r w:rsidR="00B457C1">
        <w:rPr>
          <w:lang w:eastAsia="en-GB"/>
        </w:rPr>
        <w:fldChar w:fldCharType="separate"/>
      </w:r>
      <w:r w:rsidR="00001422">
        <w:rPr>
          <w:lang w:eastAsia="en-GB"/>
        </w:rPr>
        <w:t>29.4</w:t>
      </w:r>
      <w:r w:rsidR="00B457C1">
        <w:rPr>
          <w:lang w:eastAsia="en-GB"/>
        </w:rPr>
        <w:fldChar w:fldCharType="end"/>
      </w:r>
      <w:r w:rsidRPr="00EC76D5">
        <w:rPr>
          <w:lang w:eastAsia="en-GB"/>
        </w:rPr>
        <w:t>;</w:t>
      </w:r>
    </w:p>
    <w:p w14:paraId="34699992" w14:textId="5DDA6925" w:rsidR="00EC76D5" w:rsidRPr="00EC76D5" w:rsidRDefault="00EC76D5" w:rsidP="00E8677F">
      <w:pPr>
        <w:pStyle w:val="Level3"/>
        <w:rPr>
          <w:lang w:eastAsia="en-GB"/>
        </w:rPr>
      </w:pPr>
      <w:r w:rsidRPr="00EC76D5">
        <w:rPr>
          <w:lang w:eastAsia="en-GB"/>
        </w:rPr>
        <w:t>the Indemnifier fails to notify the Beneficiary in writing of its intention to take conduct of the relevant Claim within </w:t>
      </w:r>
      <w:r w:rsidR="00B457C1">
        <w:rPr>
          <w:lang w:eastAsia="en-GB"/>
        </w:rPr>
        <w:t>ten (</w:t>
      </w:r>
      <w:r w:rsidRPr="00EC76D5">
        <w:rPr>
          <w:lang w:eastAsia="en-GB"/>
        </w:rPr>
        <w:t>10</w:t>
      </w:r>
      <w:r w:rsidR="00B457C1">
        <w:rPr>
          <w:lang w:eastAsia="en-GB"/>
        </w:rPr>
        <w:t>)</w:t>
      </w:r>
      <w:r w:rsidRPr="00EC76D5">
        <w:rPr>
          <w:lang w:eastAsia="en-GB"/>
        </w:rPr>
        <w:t> Working Days of the notice from the Beneficiary or if the Indemnifier notifies the Beneficiary in writing that it does not intend to take conduct of the Claim; or</w:t>
      </w:r>
    </w:p>
    <w:p w14:paraId="52353966" w14:textId="038D1643" w:rsidR="00EC76D5" w:rsidRPr="00EC76D5" w:rsidRDefault="00EC76D5" w:rsidP="00E8677F">
      <w:pPr>
        <w:pStyle w:val="Level3"/>
        <w:rPr>
          <w:lang w:eastAsia="en-GB"/>
        </w:rPr>
      </w:pPr>
      <w:proofErr w:type="gramStart"/>
      <w:r w:rsidRPr="00EC76D5">
        <w:rPr>
          <w:lang w:eastAsia="en-GB"/>
        </w:rPr>
        <w:t>the</w:t>
      </w:r>
      <w:proofErr w:type="gramEnd"/>
      <w:r w:rsidRPr="00EC76D5">
        <w:rPr>
          <w:lang w:eastAsia="en-GB"/>
        </w:rPr>
        <w:t xml:space="preserve"> Indemnifier fails to comply in any material respect with the provisions of </w:t>
      </w:r>
      <w:r w:rsidR="00B457C1">
        <w:rPr>
          <w:lang w:eastAsia="en-GB"/>
        </w:rPr>
        <w:t>C</w:t>
      </w:r>
      <w:r>
        <w:rPr>
          <w:lang w:eastAsia="en-GB"/>
        </w:rPr>
        <w:t>lause</w:t>
      </w:r>
      <w:r w:rsidRPr="00EC76D5">
        <w:rPr>
          <w:lang w:eastAsia="en-GB"/>
        </w:rPr>
        <w:t> </w:t>
      </w:r>
      <w:r w:rsidR="00B457C1">
        <w:rPr>
          <w:lang w:eastAsia="en-GB"/>
        </w:rPr>
        <w:fldChar w:fldCharType="begin"/>
      </w:r>
      <w:r w:rsidR="00B457C1">
        <w:rPr>
          <w:lang w:eastAsia="en-GB"/>
        </w:rPr>
        <w:instrText xml:space="preserve"> REF _Ref40772062 \r \h </w:instrText>
      </w:r>
      <w:r w:rsidR="00B457C1">
        <w:rPr>
          <w:lang w:eastAsia="en-GB"/>
        </w:rPr>
      </w:r>
      <w:r w:rsidR="00B457C1">
        <w:rPr>
          <w:lang w:eastAsia="en-GB"/>
        </w:rPr>
        <w:fldChar w:fldCharType="separate"/>
      </w:r>
      <w:r w:rsidR="00001422">
        <w:rPr>
          <w:lang w:eastAsia="en-GB"/>
        </w:rPr>
        <w:t>29.5</w:t>
      </w:r>
      <w:r w:rsidR="00B457C1">
        <w:rPr>
          <w:lang w:eastAsia="en-GB"/>
        </w:rPr>
        <w:fldChar w:fldCharType="end"/>
      </w:r>
      <w:r w:rsidRPr="00EC76D5">
        <w:rPr>
          <w:lang w:eastAsia="en-GB"/>
        </w:rPr>
        <w:t>.</w:t>
      </w:r>
    </w:p>
    <w:p w14:paraId="59EA48A3" w14:textId="7A94A6B1" w:rsidR="00EC76D5" w:rsidRPr="00273761" w:rsidRDefault="00EC76D5" w:rsidP="00E8677F">
      <w:pPr>
        <w:pStyle w:val="Level3"/>
        <w:numPr>
          <w:ilvl w:val="0"/>
          <w:numId w:val="0"/>
        </w:numPr>
        <w:ind w:left="850"/>
        <w:rPr>
          <w:b/>
        </w:rPr>
      </w:pPr>
      <w:r w:rsidRPr="00273761">
        <w:rPr>
          <w:b/>
        </w:rPr>
        <w:t>Sensitive Claims</w:t>
      </w:r>
    </w:p>
    <w:p w14:paraId="01044A57" w14:textId="47E515AE" w:rsidR="00EC76D5" w:rsidRPr="00EC76D5" w:rsidRDefault="00EC76D5" w:rsidP="00E8677F">
      <w:pPr>
        <w:pStyle w:val="Level2"/>
        <w:rPr>
          <w:lang w:eastAsia="en-GB"/>
        </w:rPr>
      </w:pPr>
      <w:r w:rsidRPr="00EC76D5">
        <w:rPr>
          <w:lang w:eastAsia="en-GB"/>
        </w:rPr>
        <w:t>With respect to any Claim which the Beneficiary, acting reasonably, considers is likely to have an adverse impact on the general public</w:t>
      </w:r>
      <w:r w:rsidR="00F81191">
        <w:rPr>
          <w:lang w:eastAsia="en-GB"/>
        </w:rPr>
        <w:t>'</w:t>
      </w:r>
      <w:r w:rsidRPr="00EC76D5">
        <w:rPr>
          <w:lang w:eastAsia="en-GB"/>
        </w:rPr>
        <w:t xml:space="preserve">s perception of the Beneficiary (a </w:t>
      </w:r>
      <w:r w:rsidR="00F81191">
        <w:rPr>
          <w:lang w:eastAsia="en-GB"/>
        </w:rPr>
        <w:t>"</w:t>
      </w:r>
      <w:r w:rsidRPr="00EC76D5">
        <w:rPr>
          <w:b/>
          <w:lang w:eastAsia="en-GB"/>
        </w:rPr>
        <w:t>Sensitive Claim</w:t>
      </w:r>
      <w:r w:rsidR="00F81191">
        <w:rPr>
          <w:lang w:eastAsia="en-GB"/>
        </w:rPr>
        <w:t>"</w:t>
      </w:r>
      <w:r w:rsidRPr="00EC76D5">
        <w:rPr>
          <w:lang w:eastAsia="en-GB"/>
        </w:rPr>
        <w:t>), the Indemnifier shall be entitled to take conduct of any defence, dispute, compromise or appeal of the Sensitive Claim only with the Beneficiary</w:t>
      </w:r>
      <w:r w:rsidR="00F81191">
        <w:rPr>
          <w:lang w:eastAsia="en-GB"/>
        </w:rPr>
        <w:t>'</w:t>
      </w:r>
      <w:r w:rsidRPr="00EC76D5">
        <w:rPr>
          <w:lang w:eastAsia="en-GB"/>
        </w:rPr>
        <w:t>s prior written consent.  If the Beneficiary withholds such consent and elects to conduct the defence, dispute, compromise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p>
    <w:p w14:paraId="1CA4962B" w14:textId="332565F0" w:rsidR="00EC76D5" w:rsidRPr="00EC76D5" w:rsidRDefault="00EC76D5" w:rsidP="00E8677F">
      <w:pPr>
        <w:pStyle w:val="Level2"/>
        <w:rPr>
          <w:lang w:eastAsia="en-GB"/>
        </w:rPr>
      </w:pPr>
      <w:r w:rsidRPr="00EC76D5">
        <w:rPr>
          <w:lang w:eastAsia="en-GB"/>
        </w:rPr>
        <w:t>The Beneficiary shall be free at any time to give written notice to the Indemnifier that it is retaining or taking over (as the case may be) the</w:t>
      </w:r>
      <w:r>
        <w:rPr>
          <w:lang w:eastAsia="en-GB"/>
        </w:rPr>
        <w:t xml:space="preserve"> conduct of any Claim, to which </w:t>
      </w:r>
      <w:r w:rsidR="00B457C1">
        <w:rPr>
          <w:lang w:eastAsia="en-GB"/>
        </w:rPr>
        <w:t>C</w:t>
      </w:r>
      <w:r>
        <w:rPr>
          <w:lang w:eastAsia="en-GB"/>
        </w:rPr>
        <w:t xml:space="preserve">lause </w:t>
      </w:r>
      <w:r w:rsidR="00B457C1">
        <w:rPr>
          <w:lang w:eastAsia="en-GB"/>
        </w:rPr>
        <w:fldChar w:fldCharType="begin"/>
      </w:r>
      <w:r w:rsidR="00B457C1">
        <w:rPr>
          <w:lang w:eastAsia="en-GB"/>
        </w:rPr>
        <w:instrText xml:space="preserve"> REF _Ref40771955 \r \h </w:instrText>
      </w:r>
      <w:r w:rsidR="00B457C1">
        <w:rPr>
          <w:lang w:eastAsia="en-GB"/>
        </w:rPr>
      </w:r>
      <w:r w:rsidR="00B457C1">
        <w:rPr>
          <w:lang w:eastAsia="en-GB"/>
        </w:rPr>
        <w:fldChar w:fldCharType="separate"/>
      </w:r>
      <w:r w:rsidR="00001422">
        <w:rPr>
          <w:lang w:eastAsia="en-GB"/>
        </w:rPr>
        <w:t>29.4</w:t>
      </w:r>
      <w:r w:rsidR="00B457C1">
        <w:rPr>
          <w:lang w:eastAsia="en-GB"/>
        </w:rPr>
        <w:fldChar w:fldCharType="end"/>
      </w:r>
      <w:r w:rsidR="00B457C1">
        <w:rPr>
          <w:lang w:eastAsia="en-GB"/>
        </w:rPr>
        <w:t xml:space="preserve"> </w:t>
      </w:r>
      <w:r w:rsidRPr="00EC76D5">
        <w:rPr>
          <w:lang w:eastAsia="en-GB"/>
        </w:rPr>
        <w:t>applies if, in the reasonable opinion of the Beneficiary, the Claim is, or has become, a Sensitive Claim.</w:t>
      </w:r>
    </w:p>
    <w:p w14:paraId="48D996C6" w14:textId="61F6B8D7" w:rsidR="00EC76D5" w:rsidRPr="00273761" w:rsidRDefault="00EC76D5" w:rsidP="00E8677F">
      <w:pPr>
        <w:pStyle w:val="Level3"/>
        <w:numPr>
          <w:ilvl w:val="0"/>
          <w:numId w:val="0"/>
        </w:numPr>
        <w:ind w:left="850"/>
        <w:rPr>
          <w:b/>
        </w:rPr>
      </w:pPr>
      <w:r w:rsidRPr="00273761">
        <w:rPr>
          <w:b/>
        </w:rPr>
        <w:t>Recovery of Sums</w:t>
      </w:r>
    </w:p>
    <w:p w14:paraId="3377C7E0" w14:textId="1289BB0D" w:rsidR="00EC76D5" w:rsidRPr="00EC76D5" w:rsidRDefault="00EC76D5" w:rsidP="00E8677F">
      <w:pPr>
        <w:pStyle w:val="Level2"/>
        <w:rPr>
          <w:lang w:eastAsia="en-GB"/>
        </w:rPr>
      </w:pPr>
      <w:r w:rsidRPr="00EC76D5">
        <w:rPr>
          <w:lang w:eastAsia="en-GB"/>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is the lesser of:-</w:t>
      </w:r>
    </w:p>
    <w:p w14:paraId="153BB312" w14:textId="77777777" w:rsidR="00EC76D5" w:rsidRPr="00EC76D5" w:rsidRDefault="00EC76D5" w:rsidP="00E8677F">
      <w:pPr>
        <w:pStyle w:val="Level3"/>
        <w:rPr>
          <w:lang w:eastAsia="en-GB"/>
        </w:rPr>
      </w:pPr>
      <w:r w:rsidRPr="00EC76D5">
        <w:rPr>
          <w:lang w:eastAsia="en-GB"/>
        </w:rPr>
        <w:t>an amount equal to the sum recovered (or the value of the discount, credit, saving, relief, other benefit or amount otherwise obtained) less any out</w:t>
      </w:r>
      <w:r w:rsidRPr="00EC76D5">
        <w:rPr>
          <w:lang w:eastAsia="en-GB"/>
        </w:rPr>
        <w:noBreakHyphen/>
        <w:t>of</w:t>
      </w:r>
      <w:r w:rsidRPr="00EC76D5">
        <w:rPr>
          <w:lang w:eastAsia="en-GB"/>
        </w:rPr>
        <w:noBreakHyphen/>
        <w:t>pocket costs and expenses properly incurred by the Beneficiary in recovering or obtaining the same; and</w:t>
      </w:r>
    </w:p>
    <w:p w14:paraId="2E517316" w14:textId="2840FCD2" w:rsidR="00EC76D5" w:rsidRDefault="00EC76D5" w:rsidP="00E8677F">
      <w:pPr>
        <w:pStyle w:val="Level3"/>
        <w:rPr>
          <w:lang w:eastAsia="en-GB"/>
        </w:rPr>
      </w:pPr>
      <w:proofErr w:type="gramStart"/>
      <w:r w:rsidRPr="00EC76D5">
        <w:rPr>
          <w:lang w:eastAsia="en-GB"/>
        </w:rPr>
        <w:t>the</w:t>
      </w:r>
      <w:proofErr w:type="gramEnd"/>
      <w:r w:rsidRPr="00EC76D5">
        <w:rPr>
          <w:lang w:eastAsia="en-GB"/>
        </w:rPr>
        <w:t xml:space="preserve"> amount paid to the Beneficiary by the Indemnifier in respect of the Claim under the relevant indemnity.</w:t>
      </w:r>
    </w:p>
    <w:p w14:paraId="076F7E7A" w14:textId="77777777" w:rsidR="004451F1" w:rsidRPr="00740DA7" w:rsidRDefault="003546F1" w:rsidP="00E8677F">
      <w:pPr>
        <w:pStyle w:val="Body"/>
      </w:pPr>
      <w:r w:rsidRPr="00740DA7">
        <w:rPr>
          <w:b/>
        </w:rPr>
        <w:t>Mitigation</w:t>
      </w:r>
    </w:p>
    <w:p w14:paraId="5B53B355" w14:textId="0A0D5772" w:rsidR="004451F1" w:rsidRPr="00740DA7" w:rsidRDefault="004451F1" w:rsidP="00E8677F">
      <w:pPr>
        <w:pStyle w:val="Level2"/>
      </w:pPr>
      <w:r w:rsidRPr="00740DA7">
        <w:t xml:space="preserve">Each Party shall use all reasonable endeavours to mitigate any loss or damage suffered arising out of or in connection with this </w:t>
      </w:r>
      <w:r w:rsidR="00C735BD">
        <w:t>Framework Agreement</w:t>
      </w:r>
      <w:r w:rsidR="00EC76D5">
        <w:t xml:space="preserve"> or any Call-Off Contract</w:t>
      </w:r>
      <w:r w:rsidRPr="00740DA7">
        <w:t xml:space="preserve">, including any Losses for which the relevant Party is entitled to bring a claim against the other Party pursuant to the indemnities in this </w:t>
      </w:r>
      <w:r w:rsidR="00C735BD">
        <w:t>Framework Agreement</w:t>
      </w:r>
      <w:r w:rsidR="00EC76D5">
        <w:t xml:space="preserve"> or any Call-Off Contract</w:t>
      </w:r>
      <w:r w:rsidRPr="00740DA7">
        <w:t>.</w:t>
      </w:r>
    </w:p>
    <w:p w14:paraId="3513B9BE" w14:textId="39D8E1BA"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_Ref437548814 \r </w:instrText>
      </w:r>
      <w:r w:rsidR="005A5289">
        <w:instrText xml:space="preserve"> \* MERGEFORMAT </w:instrText>
      </w:r>
      <w:r>
        <w:fldChar w:fldCharType="separate"/>
      </w:r>
      <w:bookmarkStart w:id="383" w:name="_Toc42614530"/>
      <w:r w:rsidR="00001422">
        <w:instrText>30</w:instrText>
      </w:r>
      <w:r>
        <w:fldChar w:fldCharType="end"/>
      </w:r>
      <w:r>
        <w:tab/>
        <w:instrText>INSURANCE</w:instrText>
      </w:r>
      <w:bookmarkEnd w:id="383"/>
      <w:r w:rsidR="00F81191">
        <w:instrText>"</w:instrText>
      </w:r>
      <w:r w:rsidRPr="003B454D">
        <w:instrText xml:space="preserve"> \l1 </w:instrText>
      </w:r>
      <w:r>
        <w:rPr>
          <w:rStyle w:val="Level1asHeadingtext"/>
        </w:rPr>
        <w:fldChar w:fldCharType="end"/>
      </w:r>
      <w:bookmarkStart w:id="384" w:name="_Ref437535868"/>
      <w:bookmarkStart w:id="385" w:name="_Ref437548814"/>
      <w:r w:rsidR="003546F1" w:rsidRPr="003546F1">
        <w:rPr>
          <w:rStyle w:val="Level1asHeadingtext"/>
        </w:rPr>
        <w:t>Insurance</w:t>
      </w:r>
      <w:bookmarkEnd w:id="384"/>
      <w:bookmarkEnd w:id="385"/>
    </w:p>
    <w:p w14:paraId="5CD2ED73" w14:textId="1F1F35E5" w:rsidR="006F5BD3" w:rsidRPr="00740DA7" w:rsidRDefault="004451F1" w:rsidP="00E8677F">
      <w:pPr>
        <w:pStyle w:val="Body1"/>
      </w:pPr>
      <w:r w:rsidRPr="004A4872">
        <w:t>The Supplier shall comply with the provisions of Schedul</w:t>
      </w:r>
      <w:r w:rsidR="006D0C3B" w:rsidRPr="004A4872">
        <w:t>e 2</w:t>
      </w:r>
      <w:r w:rsidRPr="004A4872">
        <w:t>.5 (Insurance Requirements)</w:t>
      </w:r>
      <w:r w:rsidR="006B50F6">
        <w:t xml:space="preserve"> and Schedule 2.5 (Call-Off Insurance Requirements)</w:t>
      </w:r>
      <w:r w:rsidRPr="00740DA7">
        <w:t xml:space="preserve"> in relation to obtaining and maintaining insurance.</w:t>
      </w:r>
      <w:r w:rsidR="009C352C">
        <w:t xml:space="preserve">  </w:t>
      </w:r>
    </w:p>
    <w:p w14:paraId="12C141E8" w14:textId="1F95C5D4" w:rsidR="00750832" w:rsidRPr="00A55D69" w:rsidRDefault="008F241D" w:rsidP="00E45DF0">
      <w:pPr>
        <w:pStyle w:val="Level1"/>
        <w:keepNext/>
        <w:rPr>
          <w:rStyle w:val="Level1asHeadingtext"/>
          <w:b w:val="0"/>
          <w:bCs/>
          <w:caps w:val="0"/>
        </w:rPr>
      </w:pPr>
      <w:r>
        <w:rPr>
          <w:rStyle w:val="Level1asHeadingtext"/>
        </w:rPr>
        <w:fldChar w:fldCharType="begin"/>
      </w:r>
      <w:r w:rsidRPr="008F241D">
        <w:instrText xml:space="preserve">  TC </w:instrText>
      </w:r>
      <w:r w:rsidR="00F81191">
        <w:instrText>"</w:instrText>
      </w:r>
      <w:r>
        <w:fldChar w:fldCharType="begin"/>
      </w:r>
      <w:r w:rsidRPr="008F241D">
        <w:instrText xml:space="preserve"> REF _Ref437546065 \r </w:instrText>
      </w:r>
      <w:r w:rsidR="005A5289">
        <w:instrText xml:space="preserve"> \* MERGEFORMAT </w:instrText>
      </w:r>
      <w:r>
        <w:fldChar w:fldCharType="separate"/>
      </w:r>
      <w:bookmarkStart w:id="386" w:name="_Toc42614531"/>
      <w:r w:rsidR="00001422">
        <w:instrText>31</w:instrText>
      </w:r>
      <w:r>
        <w:fldChar w:fldCharType="end"/>
      </w:r>
      <w:r>
        <w:tab/>
        <w:instrText>IMPROVEMENT PLAN PROCESS</w:instrText>
      </w:r>
      <w:bookmarkEnd w:id="386"/>
      <w:r w:rsidR="00F81191">
        <w:instrText>"</w:instrText>
      </w:r>
      <w:r w:rsidRPr="008F241D">
        <w:instrText xml:space="preserve"> \l1 </w:instrText>
      </w:r>
      <w:r>
        <w:rPr>
          <w:rStyle w:val="Level1asHeadingtext"/>
        </w:rPr>
        <w:fldChar w:fldCharType="end"/>
      </w:r>
      <w:bookmarkStart w:id="387" w:name="_Ref22054830"/>
      <w:bookmarkStart w:id="388" w:name="_Ref437546065"/>
      <w:r w:rsidR="00750832">
        <w:rPr>
          <w:rStyle w:val="Level1asHeadingtext"/>
        </w:rPr>
        <w:t>improvement plan process</w:t>
      </w:r>
      <w:bookmarkEnd w:id="387"/>
      <w:bookmarkEnd w:id="388"/>
    </w:p>
    <w:p w14:paraId="3BFA8201" w14:textId="09B0441F" w:rsidR="00741DAE" w:rsidRDefault="00FB52A2" w:rsidP="00E8677F">
      <w:pPr>
        <w:pStyle w:val="Level2"/>
      </w:pPr>
      <w:bookmarkStart w:id="389" w:name="_Ref514392124"/>
      <w:bookmarkStart w:id="390" w:name="_Ref535921341"/>
      <w:r>
        <w:t>Not used</w:t>
      </w:r>
      <w:r w:rsidR="00A522F8">
        <w:t>.</w:t>
      </w:r>
    </w:p>
    <w:p w14:paraId="1B0A11FD" w14:textId="5AC24A72" w:rsidR="00750832" w:rsidRPr="00205ABB" w:rsidRDefault="00750832" w:rsidP="00E8677F">
      <w:pPr>
        <w:pStyle w:val="Level2"/>
        <w:tabs>
          <w:tab w:val="num" w:pos="851"/>
        </w:tabs>
      </w:pPr>
      <w:bookmarkStart w:id="391" w:name="_Ref27055462"/>
      <w:r w:rsidRPr="00205ABB">
        <w:lastRenderedPageBreak/>
        <w:t>Where:</w:t>
      </w:r>
      <w:bookmarkEnd w:id="389"/>
      <w:bookmarkEnd w:id="391"/>
    </w:p>
    <w:p w14:paraId="6C60CCEE" w14:textId="7BC986B6" w:rsidR="00750832" w:rsidRPr="00A81AB9" w:rsidRDefault="00750832" w:rsidP="00E8677F">
      <w:pPr>
        <w:pStyle w:val="Level3"/>
      </w:pPr>
      <w:bookmarkStart w:id="392" w:name="_Ref27055453"/>
      <w:r>
        <w:t xml:space="preserve">an Improvement Plan Trigger occurs in respect of a </w:t>
      </w:r>
      <w:r w:rsidR="007634BF">
        <w:t>Call-Off Contract Performance Indicator</w:t>
      </w:r>
      <w:r w:rsidRPr="00A81AB9">
        <w:t>;</w:t>
      </w:r>
      <w:bookmarkEnd w:id="392"/>
    </w:p>
    <w:p w14:paraId="58A2C53D" w14:textId="5E508DAE" w:rsidR="00750832" w:rsidRPr="00205ABB" w:rsidRDefault="00750832" w:rsidP="00E8677F">
      <w:pPr>
        <w:pStyle w:val="Level3"/>
        <w:tabs>
          <w:tab w:val="num" w:pos="1702"/>
        </w:tabs>
      </w:pPr>
      <w:bookmarkStart w:id="393" w:name="_Ref1076587"/>
      <w:r>
        <w:t xml:space="preserve">an Improvement Notice is issued </w:t>
      </w:r>
      <w:r w:rsidRPr="00205ABB">
        <w:t xml:space="preserve">under </w:t>
      </w:r>
      <w:r w:rsidRPr="00D850CE">
        <w:t xml:space="preserve">Clause </w:t>
      </w:r>
      <w:r>
        <w:fldChar w:fldCharType="begin"/>
      </w:r>
      <w:r>
        <w:instrText xml:space="preserve"> REF _Ref514391970 \r \h  \* MERGEFORMAT </w:instrText>
      </w:r>
      <w:r>
        <w:fldChar w:fldCharType="separate"/>
      </w:r>
      <w:r w:rsidR="00001422">
        <w:t>31.14</w:t>
      </w:r>
      <w:r>
        <w:fldChar w:fldCharType="end"/>
      </w:r>
      <w:r>
        <w:t xml:space="preserve"> and such Improvement Notice requires the Supplier to produce an Improvement Plan</w:t>
      </w:r>
      <w:r w:rsidRPr="00205ABB">
        <w:t>;</w:t>
      </w:r>
      <w:r>
        <w:t xml:space="preserve"> or</w:t>
      </w:r>
      <w:bookmarkEnd w:id="393"/>
    </w:p>
    <w:p w14:paraId="77759BE2" w14:textId="765B0BE2" w:rsidR="00750832" w:rsidRDefault="00750832" w:rsidP="00E8677F">
      <w:pPr>
        <w:pStyle w:val="Level3"/>
        <w:tabs>
          <w:tab w:val="num" w:pos="1702"/>
        </w:tabs>
      </w:pPr>
      <w:r>
        <w:t xml:space="preserve">a notice requiring the Improvement Plan process to be followed is served in accordance with any other provision of this </w:t>
      </w:r>
      <w:r w:rsidR="0071094F">
        <w:t xml:space="preserve">Framework </w:t>
      </w:r>
      <w:r>
        <w:t>Agreement</w:t>
      </w:r>
      <w:r w:rsidR="002620C5">
        <w:t xml:space="preserve"> or the Call-Off Contract</w:t>
      </w:r>
      <w:r w:rsidRPr="00205ABB">
        <w:t>,</w:t>
      </w:r>
    </w:p>
    <w:p w14:paraId="75EA2E6D" w14:textId="7F65A278" w:rsidR="00750832" w:rsidRPr="0043311E" w:rsidRDefault="00750832" w:rsidP="00E8677F">
      <w:pPr>
        <w:pStyle w:val="Level3"/>
        <w:numPr>
          <w:ilvl w:val="0"/>
          <w:numId w:val="0"/>
        </w:numPr>
        <w:ind w:left="851"/>
        <w:rPr>
          <w:b/>
        </w:rPr>
      </w:pPr>
      <w:proofErr w:type="gramStart"/>
      <w:r w:rsidRPr="00A81AB9">
        <w:t>within</w:t>
      </w:r>
      <w:proofErr w:type="gramEnd"/>
      <w:r w:rsidRPr="00A81AB9">
        <w:t xml:space="preserve"> five (5) Working Days of the date of issue of the</w:t>
      </w:r>
      <w:r w:rsidR="002E4F4E">
        <w:t xml:space="preserve"> Quarterly</w:t>
      </w:r>
      <w:r w:rsidRPr="00A81AB9">
        <w:t xml:space="preserve"> Performance Report</w:t>
      </w:r>
      <w:r>
        <w:t xml:space="preserve"> or receipt of the relevant notification</w:t>
      </w:r>
      <w:r w:rsidRPr="00A81AB9">
        <w:t xml:space="preserve"> the Supplier shall deliver to the </w:t>
      </w:r>
      <w:r w:rsidR="002620C5">
        <w:t>Customer</w:t>
      </w:r>
      <w:r w:rsidRPr="00A81AB9">
        <w:t xml:space="preserve"> a plan (the </w:t>
      </w:r>
      <w:r w:rsidR="00F81191">
        <w:t>"</w:t>
      </w:r>
      <w:r w:rsidRPr="0087032C">
        <w:rPr>
          <w:b/>
        </w:rPr>
        <w:t>Improvement Plan</w:t>
      </w:r>
      <w:r w:rsidR="00F81191">
        <w:t>"</w:t>
      </w:r>
      <w:r w:rsidRPr="00A81AB9">
        <w:t>).</w:t>
      </w:r>
      <w:r w:rsidR="0071094F">
        <w:t xml:space="preserve">  </w:t>
      </w:r>
    </w:p>
    <w:p w14:paraId="3403F912" w14:textId="77777777" w:rsidR="00750832" w:rsidRPr="00205ABB" w:rsidRDefault="00750832" w:rsidP="00E8677F">
      <w:pPr>
        <w:pStyle w:val="Level2"/>
        <w:tabs>
          <w:tab w:val="num" w:pos="851"/>
        </w:tabs>
      </w:pPr>
      <w:r w:rsidRPr="00205ABB">
        <w:t>The Improvement Plan shall:</w:t>
      </w:r>
    </w:p>
    <w:p w14:paraId="1776E98E" w14:textId="59470CA2" w:rsidR="00750832" w:rsidRPr="00205ABB" w:rsidRDefault="00750832" w:rsidP="00E8677F">
      <w:pPr>
        <w:pStyle w:val="Level3"/>
      </w:pPr>
      <w:r w:rsidRPr="00205ABB">
        <w:t xml:space="preserve">provide a detailed statement of the reasons for the occurrence of the </w:t>
      </w:r>
      <w:r>
        <w:t>Improvement Plan Trigger or other event giving rise to the Improvement Plan</w:t>
      </w:r>
      <w:r w:rsidRPr="00205ABB">
        <w:t xml:space="preserve">; </w:t>
      </w:r>
    </w:p>
    <w:p w14:paraId="47EAA109" w14:textId="77777777" w:rsidR="00750832" w:rsidRPr="00205ABB" w:rsidRDefault="00750832" w:rsidP="00E8677F">
      <w:pPr>
        <w:pStyle w:val="Level3"/>
        <w:tabs>
          <w:tab w:val="num" w:pos="1702"/>
        </w:tabs>
      </w:pPr>
      <w:r w:rsidRPr="00205ABB">
        <w:t xml:space="preserve">identify the remedial action needed to: </w:t>
      </w:r>
    </w:p>
    <w:p w14:paraId="0F30B5CE" w14:textId="77777777" w:rsidR="00750832" w:rsidRPr="00205ABB" w:rsidRDefault="00750832" w:rsidP="00E8677F">
      <w:pPr>
        <w:pStyle w:val="Level4"/>
        <w:numPr>
          <w:ilvl w:val="3"/>
          <w:numId w:val="57"/>
        </w:numPr>
        <w:adjustRightInd w:val="0"/>
      </w:pPr>
      <w:r w:rsidRPr="00205ABB">
        <w:t xml:space="preserve">rectify as far as possible the circumstances which have resulted in the occurrence of the </w:t>
      </w:r>
      <w:r>
        <w:t>relevant Improvement Plan Trigger or other event giving rise to the Improvement Plan</w:t>
      </w:r>
      <w:r w:rsidRPr="00205ABB">
        <w:t>, and</w:t>
      </w:r>
    </w:p>
    <w:p w14:paraId="5ABB6A03" w14:textId="77777777" w:rsidR="00750832" w:rsidRPr="00205ABB" w:rsidRDefault="00750832" w:rsidP="00E8677F">
      <w:pPr>
        <w:pStyle w:val="Level4"/>
        <w:numPr>
          <w:ilvl w:val="3"/>
          <w:numId w:val="57"/>
        </w:numPr>
        <w:adjustRightInd w:val="0"/>
      </w:pPr>
      <w:r w:rsidRPr="00205ABB">
        <w:t xml:space="preserve">achieve a permanent resolution of such </w:t>
      </w:r>
      <w:r>
        <w:t>under</w:t>
      </w:r>
      <w:r w:rsidRPr="00205ABB">
        <w:t>performance and prevent its re-occurrence;</w:t>
      </w:r>
    </w:p>
    <w:p w14:paraId="62DEEE8C" w14:textId="508F8BF9" w:rsidR="00750832" w:rsidRPr="00205ABB" w:rsidRDefault="00750832" w:rsidP="00E8677F">
      <w:pPr>
        <w:pStyle w:val="Level3"/>
        <w:tabs>
          <w:tab w:val="num" w:pos="1702"/>
        </w:tabs>
      </w:pPr>
      <w:r w:rsidRPr="00205ABB">
        <w:t>set out the Supplier</w:t>
      </w:r>
      <w:r w:rsidR="00F81191">
        <w:t>'</w:t>
      </w:r>
      <w:r w:rsidRPr="00205ABB">
        <w:t xml:space="preserve">s proposals for carrying out the remedial actions, a programme for undertaking such actions and the date by which they will be completed; </w:t>
      </w:r>
    </w:p>
    <w:p w14:paraId="1D725B8F" w14:textId="5CFAA4A0" w:rsidR="00750832" w:rsidRDefault="00750832" w:rsidP="00E8677F">
      <w:pPr>
        <w:pStyle w:val="Level3"/>
        <w:tabs>
          <w:tab w:val="num" w:pos="1702"/>
        </w:tabs>
      </w:pPr>
      <w:r w:rsidRPr="00205ABB">
        <w:t>identify any actions or consents required from the</w:t>
      </w:r>
      <w:r w:rsidR="002620C5">
        <w:t xml:space="preserve"> Customer</w:t>
      </w:r>
      <w:r w:rsidR="004A4872">
        <w:t xml:space="preserve"> or any Customer Related Party</w:t>
      </w:r>
      <w:r>
        <w:t xml:space="preserve"> </w:t>
      </w:r>
      <w:r w:rsidRPr="00205ABB">
        <w:t>to facilitate the Supplier</w:t>
      </w:r>
      <w:r w:rsidR="00F81191">
        <w:t>'</w:t>
      </w:r>
      <w:r w:rsidRPr="00205ABB">
        <w:t xml:space="preserve">s remedial actions; </w:t>
      </w:r>
    </w:p>
    <w:p w14:paraId="472F499A" w14:textId="77777777" w:rsidR="00750832" w:rsidRPr="00205ABB" w:rsidRDefault="00750832" w:rsidP="00E8677F">
      <w:pPr>
        <w:pStyle w:val="Level3"/>
        <w:tabs>
          <w:tab w:val="num" w:pos="1702"/>
        </w:tabs>
      </w:pPr>
      <w:r w:rsidRPr="00F81D74">
        <w:t>a timetable with milestones for completion of the actions set out in the Improvement Plan</w:t>
      </w:r>
      <w:r>
        <w:t>; and</w:t>
      </w:r>
    </w:p>
    <w:p w14:paraId="7C276BD0" w14:textId="77777777" w:rsidR="00750832" w:rsidRPr="00205ABB" w:rsidRDefault="00750832" w:rsidP="00E8677F">
      <w:pPr>
        <w:pStyle w:val="Level3"/>
        <w:tabs>
          <w:tab w:val="num" w:pos="1702"/>
        </w:tabs>
      </w:pPr>
      <w:proofErr w:type="gramStart"/>
      <w:r w:rsidRPr="00205ABB">
        <w:t>specify</w:t>
      </w:r>
      <w:proofErr w:type="gramEnd"/>
      <w:r w:rsidRPr="00205ABB">
        <w:t xml:space="preserve"> proposed criteria for the purpose of auditing completion of the remedial actions and resolution of the poor performance. </w:t>
      </w:r>
    </w:p>
    <w:p w14:paraId="0F6006B9" w14:textId="136DC2A5" w:rsidR="00750832" w:rsidRPr="00A81AB9" w:rsidRDefault="00750832" w:rsidP="00E8677F">
      <w:pPr>
        <w:pStyle w:val="Level2"/>
        <w:tabs>
          <w:tab w:val="num" w:pos="851"/>
        </w:tabs>
      </w:pPr>
      <w:bookmarkStart w:id="394" w:name="_Ref514392073"/>
      <w:r w:rsidRPr="00A81AB9">
        <w:t xml:space="preserve">Following receipt of an Improvement Plan, the </w:t>
      </w:r>
      <w:r w:rsidR="002620C5">
        <w:t>Customer</w:t>
      </w:r>
      <w:r w:rsidRPr="00A81AB9">
        <w:t xml:space="preserve"> </w:t>
      </w:r>
      <w:r>
        <w:t>shall review the plan as soon as possible and in any case within ten (10) Working Days (or such other period as may be agreed between the Parties).</w:t>
      </w:r>
      <w:r w:rsidR="00F81191">
        <w:t xml:space="preserve"> </w:t>
      </w:r>
      <w:r>
        <w:t xml:space="preserve"> Following such review, the</w:t>
      </w:r>
      <w:r w:rsidR="002620C5">
        <w:t xml:space="preserve"> Customer</w:t>
      </w:r>
      <w:r>
        <w:t xml:space="preserve"> shall</w:t>
      </w:r>
      <w:r w:rsidRPr="00A81AB9">
        <w:t xml:space="preserve"> (acting reasonably):</w:t>
      </w:r>
      <w:bookmarkEnd w:id="394"/>
    </w:p>
    <w:p w14:paraId="71EE99EE" w14:textId="77777777" w:rsidR="00750832" w:rsidRPr="00205ABB" w:rsidRDefault="00750832" w:rsidP="00E8677F">
      <w:pPr>
        <w:pStyle w:val="Level3"/>
      </w:pPr>
      <w:r>
        <w:t>agree the Improvement Plan</w:t>
      </w:r>
      <w:r w:rsidRPr="00205ABB">
        <w:t xml:space="preserve">; or </w:t>
      </w:r>
    </w:p>
    <w:p w14:paraId="69943E89" w14:textId="77777777" w:rsidR="00750832" w:rsidRPr="00205ABB" w:rsidRDefault="00750832" w:rsidP="00E8677F">
      <w:pPr>
        <w:pStyle w:val="Level3"/>
        <w:tabs>
          <w:tab w:val="num" w:pos="1702"/>
        </w:tabs>
      </w:pPr>
      <w:bookmarkStart w:id="395" w:name="_Ref514392053"/>
      <w:proofErr w:type="gramStart"/>
      <w:r w:rsidRPr="00205ABB">
        <w:t>reject</w:t>
      </w:r>
      <w:proofErr w:type="gramEnd"/>
      <w:r w:rsidRPr="00205ABB">
        <w:t xml:space="preserve"> </w:t>
      </w:r>
      <w:r>
        <w:t>the Improvement Plan</w:t>
      </w:r>
      <w:r w:rsidRPr="00205ABB">
        <w:t xml:space="preserve"> and require the Supplier to submit a revised Improvement Plan within five (5) Working Days of such rejection.</w:t>
      </w:r>
      <w:bookmarkEnd w:id="395"/>
    </w:p>
    <w:p w14:paraId="7730105E" w14:textId="5A1BD9DD" w:rsidR="00750832" w:rsidRDefault="00750832" w:rsidP="00E8677F">
      <w:pPr>
        <w:pStyle w:val="Level2"/>
        <w:tabs>
          <w:tab w:val="num" w:pos="851"/>
        </w:tabs>
      </w:pPr>
      <w:bookmarkStart w:id="396" w:name="_Ref22054884"/>
      <w:r w:rsidRPr="00205ABB">
        <w:t xml:space="preserve">Where the Supplier fails to submit a revised Improvement Plan in accordance with Clause </w:t>
      </w:r>
      <w:r>
        <w:fldChar w:fldCharType="begin"/>
      </w:r>
      <w:r>
        <w:instrText xml:space="preserve"> REF _Ref514392053 \r \h </w:instrText>
      </w:r>
      <w:r w:rsidR="005A5289">
        <w:instrText xml:space="preserve"> \* MERGEFORMAT </w:instrText>
      </w:r>
      <w:r>
        <w:fldChar w:fldCharType="separate"/>
      </w:r>
      <w:r w:rsidR="00001422">
        <w:t>31.4.2</w:t>
      </w:r>
      <w:r>
        <w:fldChar w:fldCharType="end"/>
      </w:r>
      <w:r>
        <w:t xml:space="preserve"> or Clause </w:t>
      </w:r>
      <w:r>
        <w:fldChar w:fldCharType="begin"/>
      </w:r>
      <w:r>
        <w:instrText xml:space="preserve"> REF _Ref514392043 \r \h </w:instrText>
      </w:r>
      <w:r w:rsidR="005A5289">
        <w:instrText xml:space="preserve"> \* MERGEFORMAT </w:instrText>
      </w:r>
      <w:r>
        <w:fldChar w:fldCharType="separate"/>
      </w:r>
      <w:r w:rsidR="00001422">
        <w:t>31.5.1</w:t>
      </w:r>
      <w:r>
        <w:fldChar w:fldCharType="end"/>
      </w:r>
      <w:r w:rsidRPr="00205ABB">
        <w:t xml:space="preserve">, or the revised Improvement Plan is in the </w:t>
      </w:r>
      <w:r w:rsidR="002620C5">
        <w:t>Customer</w:t>
      </w:r>
      <w:r w:rsidR="00F81191">
        <w:t>'</w:t>
      </w:r>
      <w:r w:rsidRPr="00205ABB">
        <w:t xml:space="preserve">s reasonable opinion unacceptable, the </w:t>
      </w:r>
      <w:r w:rsidR="002620C5">
        <w:t>Customer</w:t>
      </w:r>
      <w:r>
        <w:t xml:space="preserve"> may in its absolute discretion:</w:t>
      </w:r>
      <w:bookmarkEnd w:id="396"/>
    </w:p>
    <w:p w14:paraId="09F0D6FE" w14:textId="77777777" w:rsidR="00750832" w:rsidRDefault="00750832" w:rsidP="00E8677F">
      <w:pPr>
        <w:pStyle w:val="Level3"/>
      </w:pPr>
      <w:bookmarkStart w:id="397" w:name="_Ref514392043"/>
      <w:r>
        <w:t>agree that the Supplier may submit a further revised Improvement Plan within a timescale to be agreed between the Parties; or</w:t>
      </w:r>
      <w:bookmarkEnd w:id="397"/>
    </w:p>
    <w:p w14:paraId="777496E0" w14:textId="77777777" w:rsidR="00750832" w:rsidRDefault="00750832" w:rsidP="00E8677F">
      <w:pPr>
        <w:pStyle w:val="Level3"/>
        <w:tabs>
          <w:tab w:val="num" w:pos="1702"/>
        </w:tabs>
      </w:pPr>
      <w:proofErr w:type="gramStart"/>
      <w:r>
        <w:t>notify</w:t>
      </w:r>
      <w:proofErr w:type="gramEnd"/>
      <w:r>
        <w:t xml:space="preserve"> the Supplier that an Improvement Plan Failure has taken place</w:t>
      </w:r>
      <w:r w:rsidRPr="00A81AB9">
        <w:t>.</w:t>
      </w:r>
    </w:p>
    <w:p w14:paraId="4ECD0FF4" w14:textId="038497DA" w:rsidR="00750832" w:rsidRPr="00205ABB" w:rsidRDefault="00750832" w:rsidP="00E8677F">
      <w:pPr>
        <w:pStyle w:val="Level2"/>
        <w:tabs>
          <w:tab w:val="num" w:pos="851"/>
        </w:tabs>
      </w:pPr>
      <w:bookmarkStart w:id="398" w:name="_Ref514392132"/>
      <w:r>
        <w:lastRenderedPageBreak/>
        <w:t xml:space="preserve">If the </w:t>
      </w:r>
      <w:r w:rsidR="00FA7B94">
        <w:t>Customer</w:t>
      </w:r>
      <w:r>
        <w:t xml:space="preserve"> agrees the Improvement Plan </w:t>
      </w:r>
      <w:r w:rsidRPr="00205ABB">
        <w:t>the Supplier shall</w:t>
      </w:r>
      <w:r>
        <w:t xml:space="preserve">, subject to Clause </w:t>
      </w:r>
      <w:r>
        <w:fldChar w:fldCharType="begin"/>
      </w:r>
      <w:r>
        <w:instrText xml:space="preserve"> REF _Ref514392067 \r \h </w:instrText>
      </w:r>
      <w:r w:rsidR="005A5289">
        <w:instrText xml:space="preserve"> \* MERGEFORMAT </w:instrText>
      </w:r>
      <w:r>
        <w:fldChar w:fldCharType="separate"/>
      </w:r>
      <w:r w:rsidR="00001422">
        <w:t>31.7</w:t>
      </w:r>
      <w:r>
        <w:fldChar w:fldCharType="end"/>
      </w:r>
      <w:r>
        <w:t>,</w:t>
      </w:r>
      <w:r w:rsidRPr="00205ABB">
        <w:t xml:space="preserve"> implement all the remedial actions set out in </w:t>
      </w:r>
      <w:r>
        <w:t xml:space="preserve">the plan </w:t>
      </w:r>
      <w:r w:rsidRPr="00205ABB">
        <w:t xml:space="preserve">by the date specified in the </w:t>
      </w:r>
      <w:r>
        <w:t>p</w:t>
      </w:r>
      <w:r w:rsidRPr="00205ABB">
        <w:t xml:space="preserve">lan and the </w:t>
      </w:r>
      <w:r>
        <w:t xml:space="preserve">actions </w:t>
      </w:r>
      <w:bookmarkEnd w:id="398"/>
      <w:r w:rsidR="004071EA">
        <w:t>to implement such plan shall be at the Supplier</w:t>
      </w:r>
      <w:r w:rsidR="00F81191">
        <w:t>'</w:t>
      </w:r>
      <w:r w:rsidR="004071EA">
        <w:t>s own cost.</w:t>
      </w:r>
      <w:r w:rsidR="00C93516" w:rsidRPr="00C93516">
        <w:rPr>
          <w:b/>
        </w:rPr>
        <w:t xml:space="preserve"> </w:t>
      </w:r>
      <w:r w:rsidRPr="00C93516">
        <w:rPr>
          <w:b/>
        </w:rPr>
        <w:t xml:space="preserve"> </w:t>
      </w:r>
    </w:p>
    <w:p w14:paraId="2BE9D1CB" w14:textId="57687203" w:rsidR="00750832" w:rsidRPr="00205ABB" w:rsidRDefault="00750832" w:rsidP="00E8677F">
      <w:pPr>
        <w:pStyle w:val="Level2"/>
        <w:tabs>
          <w:tab w:val="num" w:pos="851"/>
        </w:tabs>
      </w:pPr>
      <w:bookmarkStart w:id="399" w:name="_Ref514392067"/>
      <w:r w:rsidRPr="00205ABB">
        <w:t xml:space="preserve">Where the implementation of an Improvement Plan agreed by the </w:t>
      </w:r>
      <w:r w:rsidR="00C93516">
        <w:t>Customer</w:t>
      </w:r>
      <w:r w:rsidRPr="00205ABB">
        <w:t xml:space="preserve"> pursuant to Clause </w:t>
      </w:r>
      <w:r>
        <w:fldChar w:fldCharType="begin"/>
      </w:r>
      <w:r>
        <w:instrText xml:space="preserve"> REF _Ref514392073 \r \h </w:instrText>
      </w:r>
      <w:r w:rsidR="005A5289">
        <w:instrText xml:space="preserve"> \* MERGEFORMAT </w:instrText>
      </w:r>
      <w:r>
        <w:fldChar w:fldCharType="separate"/>
      </w:r>
      <w:r w:rsidR="00001422">
        <w:t>31.4</w:t>
      </w:r>
      <w:r>
        <w:fldChar w:fldCharType="end"/>
      </w:r>
      <w:r w:rsidRPr="00205ABB">
        <w:t xml:space="preserve"> requires additional cost to be incurred by the</w:t>
      </w:r>
      <w:r w:rsidR="00C93516">
        <w:t xml:space="preserve"> Customer</w:t>
      </w:r>
      <w:r w:rsidRPr="00205ABB">
        <w:t xml:space="preserve">, it shall only be implemented pursuant to a Contract Change issued in accordance with </w:t>
      </w:r>
      <w:r>
        <w:t xml:space="preserve">Schedule 8.2 </w:t>
      </w:r>
      <w:r w:rsidRPr="00205ABB">
        <w:t>(Change Control Procedure).</w:t>
      </w:r>
      <w:bookmarkEnd w:id="399"/>
    </w:p>
    <w:p w14:paraId="44221D88" w14:textId="4D45533B" w:rsidR="00750832" w:rsidRPr="00205ABB" w:rsidRDefault="00750832" w:rsidP="00E8677F">
      <w:pPr>
        <w:pStyle w:val="Level2"/>
        <w:tabs>
          <w:tab w:val="num" w:pos="851"/>
        </w:tabs>
      </w:pPr>
      <w:bookmarkStart w:id="400" w:name="_Ref22054939"/>
      <w:r w:rsidRPr="00205ABB">
        <w:t>The</w:t>
      </w:r>
      <w:r w:rsidR="00C93516">
        <w:t xml:space="preserve"> Customer</w:t>
      </w:r>
      <w:r w:rsidRPr="00205ABB">
        <w:t xml:space="preserve"> shall provide the Supplier with the name of a person authorised to act on behalf of the </w:t>
      </w:r>
      <w:r w:rsidR="00C93516">
        <w:t>Customer</w:t>
      </w:r>
      <w:r w:rsidRPr="00205ABB">
        <w:t xml:space="preserve"> (the </w:t>
      </w:r>
      <w:r w:rsidR="00F81191">
        <w:t>"</w:t>
      </w:r>
      <w:r w:rsidRPr="00AC6935">
        <w:rPr>
          <w:b/>
        </w:rPr>
        <w:t>Lea</w:t>
      </w:r>
      <w:r w:rsidRPr="00205ABB">
        <w:rPr>
          <w:b/>
        </w:rPr>
        <w:t>d Officer</w:t>
      </w:r>
      <w:r w:rsidR="00F81191">
        <w:t>"</w:t>
      </w:r>
      <w:r w:rsidRPr="00205ABB">
        <w:t xml:space="preserve">) for the purposes of measuring progress against an Improvement Plan, completion of the audit and closure following completion. </w:t>
      </w:r>
      <w:bookmarkEnd w:id="400"/>
    </w:p>
    <w:p w14:paraId="6BD3BA81" w14:textId="07C37ACC" w:rsidR="00750832" w:rsidRPr="00205ABB" w:rsidRDefault="00750832" w:rsidP="00E8677F">
      <w:pPr>
        <w:pStyle w:val="Level2"/>
        <w:tabs>
          <w:tab w:val="num" w:pos="851"/>
        </w:tabs>
      </w:pPr>
      <w:r w:rsidRPr="00205ABB">
        <w:t xml:space="preserve">Subject to Clause </w:t>
      </w:r>
      <w:r>
        <w:fldChar w:fldCharType="begin"/>
      </w:r>
      <w:r>
        <w:instrText xml:space="preserve"> REF _Ref514392094 \r \h </w:instrText>
      </w:r>
      <w:r w:rsidR="005A5289">
        <w:instrText xml:space="preserve"> \* MERGEFORMAT </w:instrText>
      </w:r>
      <w:r>
        <w:fldChar w:fldCharType="separate"/>
      </w:r>
      <w:r w:rsidR="00001422">
        <w:t>31.11.1</w:t>
      </w:r>
      <w:r>
        <w:fldChar w:fldCharType="end"/>
      </w:r>
      <w:r w:rsidRPr="00205ABB">
        <w:t xml:space="preserve"> to </w:t>
      </w:r>
      <w:r>
        <w:fldChar w:fldCharType="begin"/>
      </w:r>
      <w:r>
        <w:instrText xml:space="preserve"> REF _Ref514392100 \r \h </w:instrText>
      </w:r>
      <w:r w:rsidR="005A5289">
        <w:instrText xml:space="preserve"> \* MERGEFORMAT </w:instrText>
      </w:r>
      <w:r>
        <w:fldChar w:fldCharType="separate"/>
      </w:r>
      <w:r w:rsidR="00001422">
        <w:t>31.11.3</w:t>
      </w:r>
      <w:r>
        <w:fldChar w:fldCharType="end"/>
      </w:r>
      <w:r w:rsidRPr="00205ABB">
        <w:t xml:space="preserve">, an Improvement Plan shall remain open until the remedial actions to be carried out under it by the Supplier have been audited by the </w:t>
      </w:r>
      <w:r w:rsidR="00510A79">
        <w:t>Customer</w:t>
      </w:r>
      <w:r w:rsidRPr="00205ABB">
        <w:t xml:space="preserve"> and the Lead Officer has confirmed in writing that all such remedial actions have been completed in accordance with the agreed Improvement Plan and to the </w:t>
      </w:r>
      <w:r w:rsidR="00510A79">
        <w:t>Customer</w:t>
      </w:r>
      <w:r w:rsidR="00F81191">
        <w:t>'</w:t>
      </w:r>
      <w:r w:rsidRPr="00205ABB">
        <w:t>s relevant audit standards; whereupon it shall be closed.</w:t>
      </w:r>
    </w:p>
    <w:p w14:paraId="34A6C75F" w14:textId="1A6C7B6E" w:rsidR="00750832" w:rsidRDefault="00750832" w:rsidP="00E8677F">
      <w:pPr>
        <w:pStyle w:val="Level2"/>
        <w:tabs>
          <w:tab w:val="num" w:pos="851"/>
        </w:tabs>
      </w:pPr>
      <w:bookmarkStart w:id="401" w:name="_Ref514392161"/>
      <w:r w:rsidRPr="00205ABB">
        <w:t xml:space="preserve">Where the remedial actions required under an Improvement Plan are carried out and completed but do not succeed in rectifying the circumstances which have resulted in </w:t>
      </w:r>
      <w:r>
        <w:t>the relevant Improvement Plan Trigger or other event giving rise to the Improvement Plan</w:t>
      </w:r>
      <w:r w:rsidRPr="00205ABB">
        <w:t xml:space="preserve"> or in achieving a permanent resolution of such </w:t>
      </w:r>
      <w:r>
        <w:t>under</w:t>
      </w:r>
      <w:r w:rsidRPr="00205ABB">
        <w:t>performance and preventing its re-occurrence, the</w:t>
      </w:r>
      <w:r w:rsidR="00C01F87">
        <w:t xml:space="preserve"> Customer</w:t>
      </w:r>
      <w:r w:rsidRPr="00205ABB">
        <w:t xml:space="preserve"> shall be entitled to issue an Improvement Notice pursuant to Clause </w:t>
      </w:r>
      <w:r>
        <w:fldChar w:fldCharType="begin"/>
      </w:r>
      <w:r>
        <w:instrText xml:space="preserve"> REF _Ref514391970 \r \h  \* MERGEFORMAT </w:instrText>
      </w:r>
      <w:r>
        <w:fldChar w:fldCharType="separate"/>
      </w:r>
      <w:r w:rsidR="00001422">
        <w:t>31.14</w:t>
      </w:r>
      <w:r>
        <w:fldChar w:fldCharType="end"/>
      </w:r>
      <w:r>
        <w:t xml:space="preserve"> and/or notify the Supplier that an Improvement Plan Failure has taken place and commence the Rectification Plan </w:t>
      </w:r>
      <w:r w:rsidR="006A2A92">
        <w:t>P</w:t>
      </w:r>
      <w:r>
        <w:t xml:space="preserve">rocess in accordance with Clause </w:t>
      </w:r>
      <w:r w:rsidR="00C01F87">
        <w:fldChar w:fldCharType="begin"/>
      </w:r>
      <w:r w:rsidR="00C01F87">
        <w:instrText xml:space="preserve"> REF _Ref437535884 \r \h </w:instrText>
      </w:r>
      <w:r w:rsidR="005A5289">
        <w:instrText xml:space="preserve"> \* MERGEFORMAT </w:instrText>
      </w:r>
      <w:r w:rsidR="00C01F87">
        <w:fldChar w:fldCharType="separate"/>
      </w:r>
      <w:r w:rsidR="00001422">
        <w:t>32</w:t>
      </w:r>
      <w:r w:rsidR="00C01F87">
        <w:fldChar w:fldCharType="end"/>
      </w:r>
      <w:r w:rsidRPr="00205ABB">
        <w:t>.</w:t>
      </w:r>
      <w:bookmarkEnd w:id="401"/>
    </w:p>
    <w:p w14:paraId="7D3B5F8D" w14:textId="541F38C0" w:rsidR="00750832" w:rsidRDefault="00750832" w:rsidP="00E8677F">
      <w:pPr>
        <w:pStyle w:val="Level2"/>
        <w:tabs>
          <w:tab w:val="num" w:pos="851"/>
        </w:tabs>
      </w:pPr>
      <w:bookmarkStart w:id="402" w:name="_Ref22054961"/>
      <w:r>
        <w:t xml:space="preserve">Where the Supplier fails to complete the remedial actions in an Improvement Plan by the relevant date specified in the plan or to the </w:t>
      </w:r>
      <w:r w:rsidR="00C01F87">
        <w:t>Customer</w:t>
      </w:r>
      <w:r w:rsidR="00F81191">
        <w:t>'</w:t>
      </w:r>
      <w:r>
        <w:t xml:space="preserve">s relevant audit standards, the </w:t>
      </w:r>
      <w:r w:rsidR="00413983">
        <w:t>Customer</w:t>
      </w:r>
      <w:r>
        <w:t xml:space="preserve"> may at its sole discretion:</w:t>
      </w:r>
      <w:bookmarkEnd w:id="402"/>
    </w:p>
    <w:p w14:paraId="69CD8E78" w14:textId="77777777" w:rsidR="00750832" w:rsidRPr="008F6A99" w:rsidRDefault="00750832" w:rsidP="00E8677F">
      <w:pPr>
        <w:pStyle w:val="Level3"/>
      </w:pPr>
      <w:bookmarkStart w:id="403" w:name="_Ref514392094"/>
      <w:r w:rsidRPr="008F6A99">
        <w:t>agree an extension to the Improvement Plan</w:t>
      </w:r>
      <w:r>
        <w:t xml:space="preserve"> of such duration as may be agreed between the Parties</w:t>
      </w:r>
      <w:r w:rsidRPr="008F6A99">
        <w:t>;</w:t>
      </w:r>
      <w:bookmarkEnd w:id="403"/>
    </w:p>
    <w:p w14:paraId="0DDF812A" w14:textId="193B9DBF" w:rsidR="00750832" w:rsidRPr="008F6A99" w:rsidRDefault="00750832" w:rsidP="00E8677F">
      <w:pPr>
        <w:pStyle w:val="Level3"/>
        <w:tabs>
          <w:tab w:val="num" w:pos="1702"/>
        </w:tabs>
      </w:pPr>
      <w:r w:rsidRPr="008F6A99">
        <w:t>agree a revised Improvement Plan</w:t>
      </w:r>
      <w:r>
        <w:t xml:space="preserve"> (in which case Clauses </w:t>
      </w:r>
      <w:r>
        <w:fldChar w:fldCharType="begin"/>
      </w:r>
      <w:r>
        <w:instrText xml:space="preserve"> REF _Ref514392124 \r \h  \* MERGEFORMAT </w:instrText>
      </w:r>
      <w:r>
        <w:fldChar w:fldCharType="separate"/>
      </w:r>
      <w:r w:rsidR="00001422">
        <w:t>31.1</w:t>
      </w:r>
      <w:r>
        <w:fldChar w:fldCharType="end"/>
      </w:r>
      <w:r>
        <w:t xml:space="preserve"> to </w:t>
      </w:r>
      <w:r>
        <w:fldChar w:fldCharType="begin"/>
      </w:r>
      <w:r>
        <w:instrText xml:space="preserve"> REF _Ref514392132 \r \h  \* MERGEFORMAT </w:instrText>
      </w:r>
      <w:r>
        <w:fldChar w:fldCharType="separate"/>
      </w:r>
      <w:r w:rsidR="00001422">
        <w:t>31.6</w:t>
      </w:r>
      <w:r>
        <w:fldChar w:fldCharType="end"/>
      </w:r>
      <w:r>
        <w:t xml:space="preserve"> shall apply to the submission and agreement of such plan)</w:t>
      </w:r>
      <w:r w:rsidRPr="008F6A99">
        <w:t>; or</w:t>
      </w:r>
    </w:p>
    <w:p w14:paraId="526AED7E" w14:textId="77777777" w:rsidR="00750832" w:rsidRPr="008F6A99" w:rsidRDefault="00750832" w:rsidP="00E8677F">
      <w:pPr>
        <w:pStyle w:val="Level3"/>
        <w:tabs>
          <w:tab w:val="num" w:pos="1702"/>
        </w:tabs>
      </w:pPr>
      <w:bookmarkStart w:id="404" w:name="_Ref514392100"/>
      <w:proofErr w:type="gramStart"/>
      <w:r>
        <w:t>notify</w:t>
      </w:r>
      <w:proofErr w:type="gramEnd"/>
      <w:r>
        <w:t xml:space="preserve"> the Supplier that an Improvement Plan Failure has taken place</w:t>
      </w:r>
      <w:r w:rsidRPr="008F6A99">
        <w:t>.</w:t>
      </w:r>
      <w:bookmarkEnd w:id="404"/>
    </w:p>
    <w:p w14:paraId="54D61767" w14:textId="729923CD" w:rsidR="0005644F" w:rsidRDefault="0005644F" w:rsidP="00E8677F">
      <w:pPr>
        <w:pStyle w:val="Level2"/>
        <w:tabs>
          <w:tab w:val="num" w:pos="851"/>
        </w:tabs>
      </w:pPr>
      <w:r>
        <w:t>The Supplier shall ensure each Improvement Plan is sequentially numbered in alignment with the central register maintained by the Customer.</w:t>
      </w:r>
    </w:p>
    <w:p w14:paraId="2468E793" w14:textId="5BC183D2" w:rsidR="00750832" w:rsidRPr="00205ABB" w:rsidRDefault="00750832" w:rsidP="00E8677F">
      <w:pPr>
        <w:pStyle w:val="Level2"/>
        <w:tabs>
          <w:tab w:val="num" w:pos="851"/>
        </w:tabs>
      </w:pPr>
      <w:r w:rsidRPr="00205ABB">
        <w:t xml:space="preserve">A report on progress against each open Improvement Plan shall be provided at each </w:t>
      </w:r>
      <w:r w:rsidR="00DA0C23">
        <w:t>Service Management Board.</w:t>
      </w:r>
    </w:p>
    <w:p w14:paraId="6788A653" w14:textId="77777777" w:rsidR="00750832" w:rsidRPr="00205ABB" w:rsidRDefault="00750832" w:rsidP="00DA0C23">
      <w:pPr>
        <w:pStyle w:val="Body"/>
        <w:keepNext/>
      </w:pPr>
      <w:r w:rsidRPr="00205ABB">
        <w:rPr>
          <w:b/>
        </w:rPr>
        <w:t>Improvement Notice</w:t>
      </w:r>
    </w:p>
    <w:p w14:paraId="0061B9A3" w14:textId="6070898A" w:rsidR="00750832" w:rsidRPr="00205ABB" w:rsidRDefault="00750832" w:rsidP="00E8677F">
      <w:pPr>
        <w:pStyle w:val="Level2"/>
        <w:tabs>
          <w:tab w:val="num" w:pos="851"/>
        </w:tabs>
      </w:pPr>
      <w:bookmarkStart w:id="405" w:name="_Ref514391970"/>
      <w:r>
        <w:t>Notwithstanding the above, t</w:t>
      </w:r>
      <w:r w:rsidRPr="00205ABB">
        <w:t xml:space="preserve">he </w:t>
      </w:r>
      <w:r w:rsidR="00413983">
        <w:t>Customer</w:t>
      </w:r>
      <w:r w:rsidRPr="00205ABB">
        <w:t xml:space="preserve"> may at any time issue a notice (an </w:t>
      </w:r>
      <w:r w:rsidR="00F81191">
        <w:t>"</w:t>
      </w:r>
      <w:r w:rsidRPr="00205ABB">
        <w:rPr>
          <w:b/>
        </w:rPr>
        <w:t>Improvement Notice</w:t>
      </w:r>
      <w:r w:rsidR="00F81191">
        <w:t>"</w:t>
      </w:r>
      <w:r w:rsidRPr="00205ABB">
        <w:t>) where:</w:t>
      </w:r>
      <w:bookmarkEnd w:id="405"/>
    </w:p>
    <w:p w14:paraId="401B62E1" w14:textId="49EEECBA" w:rsidR="00750832" w:rsidRPr="00A81AB9" w:rsidRDefault="00750832" w:rsidP="00E8677F">
      <w:pPr>
        <w:pStyle w:val="Level3"/>
      </w:pPr>
      <w:r>
        <w:t>a</w:t>
      </w:r>
      <w:r w:rsidR="004071EA">
        <w:t>n</w:t>
      </w:r>
      <w:r>
        <w:t xml:space="preserve"> Improvement Plan Trigger </w:t>
      </w:r>
      <w:r w:rsidRPr="00A81AB9">
        <w:t>occur</w:t>
      </w:r>
      <w:r>
        <w:t>s</w:t>
      </w:r>
      <w:r w:rsidRPr="00A81AB9">
        <w:t xml:space="preserve"> in respect of one</w:t>
      </w:r>
      <w:r w:rsidR="009D1FB2">
        <w:t xml:space="preserve"> (1)</w:t>
      </w:r>
      <w:r w:rsidRPr="00A81AB9">
        <w:t xml:space="preserve"> or more </w:t>
      </w:r>
      <w:r w:rsidR="007634BF">
        <w:t>Call-Off Contract Performance Indicator</w:t>
      </w:r>
      <w:r w:rsidRPr="00A81AB9">
        <w:t xml:space="preserve">s and the </w:t>
      </w:r>
      <w:r w:rsidR="00413983">
        <w:t>Customer</w:t>
      </w:r>
      <w:r w:rsidRPr="00A81AB9">
        <w:t xml:space="preserve"> considers, in its absolute discretion, that it is appropriate to issue such a notice; </w:t>
      </w:r>
    </w:p>
    <w:p w14:paraId="75AD2236" w14:textId="0B26C5F5" w:rsidR="00750832" w:rsidRDefault="00750832" w:rsidP="00E8677F">
      <w:pPr>
        <w:pStyle w:val="Level3"/>
        <w:tabs>
          <w:tab w:val="num" w:pos="1702"/>
        </w:tabs>
      </w:pPr>
      <w:bookmarkStart w:id="406" w:name="_Ref514392150"/>
      <w:r>
        <w:t xml:space="preserve">the Supplier commits a Default or, in the </w:t>
      </w:r>
      <w:r w:rsidR="00413983">
        <w:t>Customer</w:t>
      </w:r>
      <w:r w:rsidR="00F81191">
        <w:t>'</w:t>
      </w:r>
      <w:r>
        <w:t xml:space="preserve">s reasonable opinion, commits or is likely to commit a suspected or anticipated Default and the Supplier agrees that </w:t>
      </w:r>
      <w:r w:rsidRPr="00A81AB9">
        <w:t xml:space="preserve">any breach of </w:t>
      </w:r>
      <w:r>
        <w:t xml:space="preserve">the mandatory elements of </w:t>
      </w:r>
      <w:r w:rsidRPr="00DA0C23">
        <w:t>the Probation Instructions rules</w:t>
      </w:r>
      <w:r w:rsidRPr="00750832">
        <w:t xml:space="preserve"> </w:t>
      </w:r>
      <w:r w:rsidRPr="00A81AB9">
        <w:t xml:space="preserve">shall </w:t>
      </w:r>
      <w:r>
        <w:t xml:space="preserve">constitute a Default for the purposes of this Clause </w:t>
      </w:r>
      <w:r>
        <w:fldChar w:fldCharType="begin"/>
      </w:r>
      <w:r>
        <w:instrText xml:space="preserve"> REF _Ref514392150 \r \h  \* MERGEFORMAT </w:instrText>
      </w:r>
      <w:r>
        <w:fldChar w:fldCharType="separate"/>
      </w:r>
      <w:r w:rsidR="00001422">
        <w:t>31.14.2</w:t>
      </w:r>
      <w:r>
        <w:fldChar w:fldCharType="end"/>
      </w:r>
      <w:r>
        <w:t>);</w:t>
      </w:r>
      <w:bookmarkEnd w:id="406"/>
    </w:p>
    <w:p w14:paraId="0E065CFE" w14:textId="4EC7E9E6" w:rsidR="00750832" w:rsidRDefault="00750832" w:rsidP="00E8677F">
      <w:pPr>
        <w:pStyle w:val="Level3"/>
        <w:tabs>
          <w:tab w:val="num" w:pos="1702"/>
        </w:tabs>
      </w:pPr>
      <w:r w:rsidRPr="00A81AB9">
        <w:t xml:space="preserve">in its reasonable opinion, the </w:t>
      </w:r>
      <w:r w:rsidR="00413983">
        <w:t>Customer</w:t>
      </w:r>
      <w:r w:rsidRPr="00A81AB9">
        <w:t xml:space="preserve"> considers the Supplier has failed to </w:t>
      </w:r>
      <w:r>
        <w:t xml:space="preserve">provide the Services in a manner which maintains </w:t>
      </w:r>
      <w:r w:rsidRPr="00A81AB9">
        <w:t xml:space="preserve">the safety and welfare of </w:t>
      </w:r>
      <w:r w:rsidR="006A2A92">
        <w:t>Service Users</w:t>
      </w:r>
      <w:r w:rsidR="0005644F">
        <w:t xml:space="preserve">; </w:t>
      </w:r>
    </w:p>
    <w:p w14:paraId="11216221" w14:textId="3654BD68" w:rsidR="0005644F" w:rsidRDefault="0005644F" w:rsidP="00E8677F">
      <w:pPr>
        <w:pStyle w:val="Level3"/>
        <w:tabs>
          <w:tab w:val="num" w:pos="1702"/>
        </w:tabs>
      </w:pPr>
      <w:r>
        <w:lastRenderedPageBreak/>
        <w:t>a failure by the Supplier to Achieve a Milestone by the Milestone Date; or</w:t>
      </w:r>
    </w:p>
    <w:p w14:paraId="252A3AFE" w14:textId="55BDDB81" w:rsidR="00750832" w:rsidRDefault="00750832" w:rsidP="00E8677F">
      <w:pPr>
        <w:pStyle w:val="Level3"/>
        <w:tabs>
          <w:tab w:val="num" w:pos="1702"/>
        </w:tabs>
      </w:pPr>
      <w:proofErr w:type="gramStart"/>
      <w:r>
        <w:t>the</w:t>
      </w:r>
      <w:proofErr w:type="gramEnd"/>
      <w:r>
        <w:t xml:space="preserve"> circumstances described in Clause </w:t>
      </w:r>
      <w:r>
        <w:fldChar w:fldCharType="begin"/>
      </w:r>
      <w:r>
        <w:instrText xml:space="preserve"> REF _Ref514392161 \r \p \h </w:instrText>
      </w:r>
      <w:r w:rsidR="005A5289">
        <w:instrText xml:space="preserve"> \* MERGEFORMAT </w:instrText>
      </w:r>
      <w:r>
        <w:fldChar w:fldCharType="separate"/>
      </w:r>
      <w:r w:rsidR="00001422">
        <w:t>31.10 above</w:t>
      </w:r>
      <w:r>
        <w:fldChar w:fldCharType="end"/>
      </w:r>
      <w:r>
        <w:t xml:space="preserve"> apply</w:t>
      </w:r>
      <w:r w:rsidRPr="00A81AB9">
        <w:t xml:space="preserve">. </w:t>
      </w:r>
    </w:p>
    <w:p w14:paraId="6025D705" w14:textId="77777777" w:rsidR="00750832" w:rsidRPr="00205ABB" w:rsidRDefault="00750832" w:rsidP="00E8677F">
      <w:pPr>
        <w:pStyle w:val="Level2"/>
        <w:tabs>
          <w:tab w:val="num" w:pos="851"/>
        </w:tabs>
      </w:pPr>
      <w:bookmarkStart w:id="407" w:name="_Ref22144602"/>
      <w:r w:rsidRPr="00205ABB">
        <w:t>An Improvement Notice shall state:</w:t>
      </w:r>
      <w:bookmarkEnd w:id="407"/>
    </w:p>
    <w:p w14:paraId="26B6D63A" w14:textId="0A5081E3" w:rsidR="00750832" w:rsidRPr="00A81AB9" w:rsidRDefault="00750832" w:rsidP="00E8677F">
      <w:pPr>
        <w:pStyle w:val="Level3"/>
      </w:pPr>
      <w:r>
        <w:t xml:space="preserve">where applicable, </w:t>
      </w:r>
      <w:r w:rsidRPr="00A81AB9">
        <w:t xml:space="preserve">the relevant </w:t>
      </w:r>
      <w:r w:rsidR="007634BF">
        <w:t>Call-Off Contract Performance Indicator</w:t>
      </w:r>
      <w:r>
        <w:t xml:space="preserve"> and the Improvement Plan Trigger</w:t>
      </w:r>
      <w:r w:rsidRPr="00A81AB9">
        <w:t xml:space="preserve"> which ha</w:t>
      </w:r>
      <w:r>
        <w:t>s</w:t>
      </w:r>
      <w:r w:rsidRPr="00A81AB9">
        <w:t xml:space="preserve"> occurred;</w:t>
      </w:r>
    </w:p>
    <w:p w14:paraId="4F4528C4" w14:textId="77777777" w:rsidR="00750832" w:rsidRPr="00A81AB9" w:rsidRDefault="00750832" w:rsidP="00E8677F">
      <w:pPr>
        <w:pStyle w:val="Level3"/>
        <w:tabs>
          <w:tab w:val="num" w:pos="1702"/>
        </w:tabs>
      </w:pPr>
      <w:r w:rsidRPr="00A81AB9">
        <w:t xml:space="preserve">the nature of the occurrence of the relevant </w:t>
      </w:r>
      <w:r>
        <w:t>Improvement Plan Trigger, Default or suspected or anticipated Default, or other failure</w:t>
      </w:r>
      <w:r w:rsidRPr="00A81AB9">
        <w:t xml:space="preserve">; </w:t>
      </w:r>
    </w:p>
    <w:p w14:paraId="2B39BBCC" w14:textId="77777777" w:rsidR="00750832" w:rsidRPr="00A81AB9" w:rsidRDefault="00750832" w:rsidP="00E8677F">
      <w:pPr>
        <w:pStyle w:val="Level3"/>
        <w:tabs>
          <w:tab w:val="num" w:pos="1702"/>
        </w:tabs>
      </w:pPr>
      <w:r w:rsidRPr="00A81AB9">
        <w:t xml:space="preserve">the date on which any occurrence of the relevant </w:t>
      </w:r>
      <w:r>
        <w:t>Improvement Plan Trigger,</w:t>
      </w:r>
      <w:r w:rsidRPr="00867D50">
        <w:t xml:space="preserve"> </w:t>
      </w:r>
      <w:r>
        <w:t xml:space="preserve">Default or suspected or anticipated Default, or other failure </w:t>
      </w:r>
      <w:r w:rsidRPr="00A81AB9">
        <w:t>was recorded;</w:t>
      </w:r>
    </w:p>
    <w:p w14:paraId="60E65DB8" w14:textId="77777777" w:rsidR="00750832" w:rsidRDefault="00750832" w:rsidP="00E8677F">
      <w:pPr>
        <w:pStyle w:val="Level3"/>
        <w:tabs>
          <w:tab w:val="num" w:pos="1702"/>
        </w:tabs>
      </w:pPr>
      <w:r w:rsidRPr="00A81AB9">
        <w:t>the name of the Lead Officer;</w:t>
      </w:r>
      <w:r>
        <w:t xml:space="preserve"> and</w:t>
      </w:r>
    </w:p>
    <w:p w14:paraId="00A6492B" w14:textId="7519EA9A" w:rsidR="00750832" w:rsidRDefault="00750832" w:rsidP="00E8677F">
      <w:pPr>
        <w:pStyle w:val="Level3"/>
        <w:tabs>
          <w:tab w:val="num" w:pos="1702"/>
        </w:tabs>
      </w:pPr>
      <w:proofErr w:type="gramStart"/>
      <w:r w:rsidRPr="00A81AB9">
        <w:t>any</w:t>
      </w:r>
      <w:proofErr w:type="gramEnd"/>
      <w:r w:rsidRPr="00A81AB9">
        <w:t xml:space="preserve"> other supporting information which the </w:t>
      </w:r>
      <w:r w:rsidR="00413983">
        <w:t>Customer</w:t>
      </w:r>
      <w:r w:rsidRPr="00A81AB9">
        <w:t xml:space="preserve"> considers to be relevant.</w:t>
      </w:r>
    </w:p>
    <w:p w14:paraId="039F63B7" w14:textId="2263266A" w:rsidR="0005644F" w:rsidRPr="00F11B0A" w:rsidRDefault="0005644F" w:rsidP="00E8677F">
      <w:pPr>
        <w:pStyle w:val="Level2"/>
      </w:pPr>
      <w:r w:rsidRPr="00F11B0A">
        <w:t xml:space="preserve">Notwithstanding the above, where the </w:t>
      </w:r>
      <w:r w:rsidR="00587BB3">
        <w:t>Customer</w:t>
      </w:r>
      <w:r w:rsidRPr="00F11B0A">
        <w:t xml:space="preserve"> has issued an Improvement Notice (and whether or not such Improvement Notice requires an Improvement Plan in accordance with Clause </w:t>
      </w:r>
      <w:r w:rsidRPr="00F11B0A">
        <w:fldChar w:fldCharType="begin"/>
      </w:r>
      <w:r w:rsidRPr="00F11B0A">
        <w:instrText xml:space="preserve"> REF _Ref1076587 \r \h </w:instrText>
      </w:r>
      <w:r w:rsidR="005A5289">
        <w:instrText xml:space="preserve"> \* MERGEFORMAT </w:instrText>
      </w:r>
      <w:r w:rsidRPr="00F11B0A">
        <w:fldChar w:fldCharType="separate"/>
      </w:r>
      <w:r w:rsidR="00001422">
        <w:t>31.2.2</w:t>
      </w:r>
      <w:r w:rsidRPr="00F11B0A">
        <w:fldChar w:fldCharType="end"/>
      </w:r>
      <w:r w:rsidRPr="00F11B0A">
        <w:t xml:space="preserve">), the </w:t>
      </w:r>
      <w:r w:rsidR="00587BB3">
        <w:t>Customer</w:t>
      </w:r>
      <w:r w:rsidR="00587BB3" w:rsidRPr="00F11B0A">
        <w:t xml:space="preserve"> </w:t>
      </w:r>
      <w:r w:rsidRPr="00F11B0A">
        <w:t>shall also be entitled to:</w:t>
      </w:r>
    </w:p>
    <w:p w14:paraId="14C124BF" w14:textId="38939BF8" w:rsidR="0005644F" w:rsidRPr="00587BB3" w:rsidRDefault="0005644F" w:rsidP="00E8677F">
      <w:pPr>
        <w:pStyle w:val="Level3"/>
      </w:pPr>
      <w:r w:rsidRPr="00587BB3">
        <w:t>request attendance at any one</w:t>
      </w:r>
      <w:r w:rsidR="009D1FB2">
        <w:t xml:space="preserve"> (1)</w:t>
      </w:r>
      <w:r w:rsidRPr="00587BB3">
        <w:t xml:space="preserve"> or more Supplier internal meetings (as an observer) at which the Supplier is considering the relevant Improvement Notice and/or the actions it intends to take or is taking in respect of the same and the Supplier shall permit the </w:t>
      </w:r>
      <w:r w:rsidR="00587BB3">
        <w:t>Customer</w:t>
      </w:r>
      <w:r w:rsidR="00587BB3" w:rsidRPr="00F11B0A">
        <w:t xml:space="preserve"> </w:t>
      </w:r>
      <w:r w:rsidRPr="00587BB3">
        <w:t xml:space="preserve">to attend the same; and/or </w:t>
      </w:r>
    </w:p>
    <w:p w14:paraId="50AB6EE1" w14:textId="2E5CE799" w:rsidR="0005644F" w:rsidRPr="00587BB3" w:rsidRDefault="0005644F" w:rsidP="00E8677F">
      <w:pPr>
        <w:pStyle w:val="Level3"/>
      </w:pPr>
      <w:proofErr w:type="gramStart"/>
      <w:r w:rsidRPr="00587BB3">
        <w:t>where</w:t>
      </w:r>
      <w:proofErr w:type="gramEnd"/>
      <w:r w:rsidRPr="00587BB3">
        <w:t xml:space="preserve"> the </w:t>
      </w:r>
      <w:r w:rsidR="00587BB3">
        <w:t>Customer</w:t>
      </w:r>
      <w:r w:rsidR="00587BB3" w:rsidRPr="00F11B0A">
        <w:t xml:space="preserve"> </w:t>
      </w:r>
      <w:r w:rsidRPr="00587BB3">
        <w:t>reasonably deems necessary, serve a copy of the Improvement Notice on the Guarantor and/or the Supplier</w:t>
      </w:r>
      <w:r w:rsidR="00F81191">
        <w:t>'</w:t>
      </w:r>
      <w:r w:rsidRPr="00587BB3">
        <w:t xml:space="preserve">s Chief Operating Officer or such other representative of the Supplier as the </w:t>
      </w:r>
      <w:r w:rsidR="00587BB3">
        <w:t>Customer</w:t>
      </w:r>
      <w:r w:rsidR="00587BB3" w:rsidRPr="00F11B0A">
        <w:t xml:space="preserve"> </w:t>
      </w:r>
      <w:r w:rsidRPr="00587BB3">
        <w:t xml:space="preserve">deems appropriate in the circumstances. </w:t>
      </w:r>
    </w:p>
    <w:bookmarkEnd w:id="390"/>
    <w:p w14:paraId="5BC7BDEB" w14:textId="5CB3F2AD"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_Ref437548970 \r </w:instrText>
      </w:r>
      <w:r w:rsidR="005A5289">
        <w:instrText xml:space="preserve"> \* MERGEFORMAT </w:instrText>
      </w:r>
      <w:r>
        <w:fldChar w:fldCharType="separate"/>
      </w:r>
      <w:bookmarkStart w:id="408" w:name="_Toc42614532"/>
      <w:r w:rsidR="00001422">
        <w:instrText>32</w:instrText>
      </w:r>
      <w:r>
        <w:fldChar w:fldCharType="end"/>
      </w:r>
      <w:r>
        <w:tab/>
        <w:instrText>RECTIFICATION PLAN PROCESS</w:instrText>
      </w:r>
      <w:bookmarkEnd w:id="408"/>
      <w:r w:rsidR="00F81191">
        <w:instrText>"</w:instrText>
      </w:r>
      <w:r w:rsidRPr="003B454D">
        <w:instrText xml:space="preserve"> \l1 </w:instrText>
      </w:r>
      <w:r>
        <w:rPr>
          <w:rStyle w:val="Level1asHeadingtext"/>
        </w:rPr>
        <w:fldChar w:fldCharType="end"/>
      </w:r>
      <w:bookmarkStart w:id="409" w:name="_Ref437535884"/>
      <w:bookmarkStart w:id="410" w:name="_Ref437548970"/>
      <w:r w:rsidR="003546F1" w:rsidRPr="003546F1">
        <w:rPr>
          <w:rStyle w:val="Level1asHeadingtext"/>
        </w:rPr>
        <w:t>Rectification Plan Process</w:t>
      </w:r>
      <w:bookmarkEnd w:id="409"/>
      <w:bookmarkEnd w:id="410"/>
    </w:p>
    <w:p w14:paraId="6EFC0FCE" w14:textId="28196624" w:rsidR="00741DAE" w:rsidRDefault="00741DAE" w:rsidP="00E8677F">
      <w:pPr>
        <w:pStyle w:val="Level2"/>
      </w:pPr>
      <w:bookmarkStart w:id="411" w:name="_Ref27055485"/>
      <w:bookmarkStart w:id="412" w:name="_Ref70000023"/>
      <w:r>
        <w:t>This Clause 32 shall apply to each Call-Off Contract entered into unless disapplied in the Call-Off Order Form.</w:t>
      </w:r>
      <w:bookmarkEnd w:id="411"/>
    </w:p>
    <w:p w14:paraId="18CDD75C" w14:textId="74AB2BE8" w:rsidR="006D0C3B" w:rsidRPr="00740DA7" w:rsidRDefault="004451F1" w:rsidP="00E8677F">
      <w:pPr>
        <w:pStyle w:val="Level2"/>
      </w:pPr>
      <w:bookmarkStart w:id="413" w:name="_Ref41939144"/>
      <w:r w:rsidRPr="00740DA7">
        <w:t>In the event that</w:t>
      </w:r>
      <w:r w:rsidR="00CA10FB" w:rsidRPr="00740DA7">
        <w:t>:-</w:t>
      </w:r>
      <w:bookmarkEnd w:id="412"/>
      <w:bookmarkEnd w:id="413"/>
      <w:r w:rsidR="00D96136">
        <w:t xml:space="preserve"> </w:t>
      </w:r>
    </w:p>
    <w:p w14:paraId="2BCBA8FC" w14:textId="2571104C" w:rsidR="004451F1" w:rsidRPr="00740DA7" w:rsidRDefault="004451F1" w:rsidP="00E8677F">
      <w:pPr>
        <w:pStyle w:val="Level3"/>
      </w:pPr>
      <w:bookmarkStart w:id="414" w:name="_Ref27055488"/>
      <w:r w:rsidRPr="00740DA7">
        <w:t>there is, or is reasonably likely to be, a Delay</w:t>
      </w:r>
      <w:r w:rsidR="004071EA">
        <w:t xml:space="preserve"> (relating to a Key Milestone only in respect of Milestones)</w:t>
      </w:r>
      <w:r w:rsidRPr="00740DA7">
        <w:t>;</w:t>
      </w:r>
      <w:bookmarkEnd w:id="414"/>
    </w:p>
    <w:p w14:paraId="3F1E86BE" w14:textId="32C5B53A" w:rsidR="006D0C3B" w:rsidRPr="00740DA7" w:rsidRDefault="004451F1" w:rsidP="00E8677F">
      <w:pPr>
        <w:pStyle w:val="Level3"/>
      </w:pPr>
      <w:bookmarkStart w:id="415" w:name="_Ref41939103"/>
      <w:r w:rsidRPr="00740DA7">
        <w:t>in any Service Period</w:t>
      </w:r>
      <w:r w:rsidR="00CA10FB" w:rsidRPr="00740DA7">
        <w:t>:-</w:t>
      </w:r>
      <w:bookmarkEnd w:id="415"/>
    </w:p>
    <w:p w14:paraId="1123ED89" w14:textId="393014F0" w:rsidR="004451F1" w:rsidRPr="00740DA7" w:rsidRDefault="00027DB2" w:rsidP="00E8677F">
      <w:pPr>
        <w:pStyle w:val="Level4"/>
      </w:pPr>
      <w:r>
        <w:t xml:space="preserve">the Customer notifies the Supplier that an Improvement Plan Failure has taken place in accordance with Clause </w:t>
      </w:r>
      <w:r>
        <w:fldChar w:fldCharType="begin"/>
      </w:r>
      <w:r>
        <w:instrText xml:space="preserve"> REF _Ref22054830 \r \h </w:instrText>
      </w:r>
      <w:r w:rsidR="005A5289">
        <w:instrText xml:space="preserve"> \* MERGEFORMAT </w:instrText>
      </w:r>
      <w:r>
        <w:fldChar w:fldCharType="separate"/>
      </w:r>
      <w:r w:rsidR="00001422">
        <w:t>31</w:t>
      </w:r>
      <w:r>
        <w:fldChar w:fldCharType="end"/>
      </w:r>
      <w:r>
        <w:t xml:space="preserve">; </w:t>
      </w:r>
    </w:p>
    <w:p w14:paraId="27C5A89C" w14:textId="582EBF4F" w:rsidR="00027DB2" w:rsidRDefault="005761B3" w:rsidP="00E8677F">
      <w:pPr>
        <w:pStyle w:val="Level4"/>
      </w:pPr>
      <w:r w:rsidRPr="00740DA7">
        <w:t>there has been</w:t>
      </w:r>
      <w:r>
        <w:t xml:space="preserve"> </w:t>
      </w:r>
      <w:r w:rsidR="004451F1" w:rsidRPr="00740DA7">
        <w:t xml:space="preserve">a </w:t>
      </w:r>
      <w:r w:rsidR="004451F1" w:rsidRPr="00D416DE">
        <w:t>Material PI Failure</w:t>
      </w:r>
      <w:r w:rsidR="004451F1" w:rsidRPr="00740DA7">
        <w:t>; and/or</w:t>
      </w:r>
    </w:p>
    <w:p w14:paraId="32A8AB9A" w14:textId="64E22882" w:rsidR="004451F1" w:rsidRPr="00740DA7" w:rsidRDefault="004451F1" w:rsidP="00E8677F">
      <w:pPr>
        <w:pStyle w:val="Level4"/>
      </w:pPr>
      <w:r w:rsidRPr="00740DA7">
        <w:t>the Supplier commits a material Default that is capable of remedy (and for</w:t>
      </w:r>
      <w:r w:rsidR="006F5BD3" w:rsidRPr="00740DA7">
        <w:t xml:space="preserve"> </w:t>
      </w:r>
      <w:r w:rsidRPr="00740DA7">
        <w:t>these purposes a material Default may be a single material Default or a number of Defaults or repeated Defaults (whether of the same or different obligations and regardless of whether such Defaults are remedied) which taken together constitute a material Default),</w:t>
      </w:r>
    </w:p>
    <w:p w14:paraId="0BCC139B" w14:textId="35A6DA3F" w:rsidR="004451F1" w:rsidRPr="00740DA7" w:rsidRDefault="003546F1" w:rsidP="00E8677F">
      <w:pPr>
        <w:pStyle w:val="Body2"/>
      </w:pPr>
      <w:r w:rsidRPr="00740DA7">
        <w:t xml:space="preserve">(each a </w:t>
      </w:r>
      <w:r w:rsidR="00F81191">
        <w:t>"</w:t>
      </w:r>
      <w:r w:rsidRPr="00740DA7">
        <w:rPr>
          <w:b/>
        </w:rPr>
        <w:t>Notifiable Default</w:t>
      </w:r>
      <w:r w:rsidR="00F81191">
        <w:t>"</w:t>
      </w:r>
      <w:r w:rsidRPr="00740DA7">
        <w:t>), the Supplier shall notify the</w:t>
      </w:r>
      <w:r w:rsidR="00A13F13">
        <w:t xml:space="preserve"> Authority or</w:t>
      </w:r>
      <w:r w:rsidRPr="00740DA7">
        <w:t xml:space="preserve"> </w:t>
      </w:r>
      <w:r w:rsidR="00D416DE">
        <w:t>Customer</w:t>
      </w:r>
      <w:r w:rsidR="00A13F13">
        <w:t xml:space="preserve"> (as appropriate)</w:t>
      </w:r>
      <w:r w:rsidRPr="00740DA7">
        <w:t xml:space="preserve"> of the Notifiable Default as soon as practicable but in any event within </w:t>
      </w:r>
      <w:r w:rsidR="00587BB3">
        <w:t>three (</w:t>
      </w:r>
      <w:r w:rsidRPr="00740DA7">
        <w:t>3</w:t>
      </w:r>
      <w:r w:rsidR="00587BB3">
        <w:t>)</w:t>
      </w:r>
      <w:r w:rsidRPr="00740DA7">
        <w:t xml:space="preserve"> Working Days of becoming aware of the Notifiable Default, detailing the actual or anticipated effect of the Notifiable Default and, unless the Notifiable Default also constitutes a </w:t>
      </w:r>
      <w:bookmarkStart w:id="416" w:name="_9kR3WTr266589ZKcszmnlew517jcuxdLv7KRC"/>
      <w:r w:rsidRPr="00740DA7">
        <w:t>Rectification Plan Failure</w:t>
      </w:r>
      <w:bookmarkEnd w:id="416"/>
      <w:r w:rsidRPr="00740DA7">
        <w:t xml:space="preserve"> or other </w:t>
      </w:r>
      <w:bookmarkStart w:id="417" w:name="_9kR3WTr26658Abb51ysmwmUz802v2B7DehE7N"/>
      <w:r w:rsidRPr="00740DA7">
        <w:t>Supplier Termination Event</w:t>
      </w:r>
      <w:bookmarkEnd w:id="417"/>
      <w:r w:rsidR="00025CE6">
        <w:t xml:space="preserve"> or Framework Termination Event</w:t>
      </w:r>
      <w:r w:rsidRPr="00740DA7">
        <w:t xml:space="preserve">, the Authority may not terminate this </w:t>
      </w:r>
      <w:r w:rsidR="00C735BD">
        <w:lastRenderedPageBreak/>
        <w:t>Framework Agreement</w:t>
      </w:r>
      <w:r w:rsidR="00F401CD">
        <w:t>, and a Customer may not terminate a Call-Off Contract,</w:t>
      </w:r>
      <w:r w:rsidRPr="00740DA7">
        <w:t xml:space="preserve"> in whole or in part on the grounds of the Notifiable Default without </w:t>
      </w:r>
      <w:r w:rsidR="008A29EE">
        <w:t xml:space="preserve">the </w:t>
      </w:r>
      <w:r w:rsidR="00A13F13">
        <w:t xml:space="preserve">Authority or </w:t>
      </w:r>
      <w:r w:rsidR="008A29EE">
        <w:t>Customer</w:t>
      </w:r>
      <w:r w:rsidR="00A13F13">
        <w:t xml:space="preserve"> (as appropriate)</w:t>
      </w:r>
      <w:r w:rsidR="008A29EE">
        <w:t xml:space="preserve"> having </w:t>
      </w:r>
      <w:r w:rsidRPr="00740DA7">
        <w:t>first follow</w:t>
      </w:r>
      <w:r w:rsidR="008A29EE">
        <w:t>ed</w:t>
      </w:r>
      <w:r w:rsidRPr="00740DA7">
        <w:t xml:space="preserve"> the Rectification Plan Process.</w:t>
      </w:r>
    </w:p>
    <w:p w14:paraId="2F18E0ED" w14:textId="77777777" w:rsidR="00A6598C" w:rsidRPr="00740DA7" w:rsidRDefault="003546F1" w:rsidP="00E8677F">
      <w:pPr>
        <w:pStyle w:val="Body"/>
      </w:pPr>
      <w:r w:rsidRPr="00740DA7">
        <w:rPr>
          <w:b/>
        </w:rPr>
        <w:t>Notification</w:t>
      </w:r>
    </w:p>
    <w:p w14:paraId="68799FBD" w14:textId="77777777" w:rsidR="006D0C3B" w:rsidRPr="00740DA7" w:rsidRDefault="006D0C3B" w:rsidP="00E8677F">
      <w:pPr>
        <w:pStyle w:val="Level2"/>
      </w:pPr>
      <w:bookmarkStart w:id="418" w:name="_Ref70000094"/>
      <w:r w:rsidRPr="00740DA7">
        <w:t>I</w:t>
      </w:r>
      <w:r w:rsidR="004451F1" w:rsidRPr="00740DA7">
        <w:t>f</w:t>
      </w:r>
      <w:r w:rsidR="00CA10FB" w:rsidRPr="00740DA7">
        <w:t>:-</w:t>
      </w:r>
      <w:bookmarkEnd w:id="418"/>
    </w:p>
    <w:p w14:paraId="1CF205FB" w14:textId="4F218952" w:rsidR="004451F1" w:rsidRPr="00740DA7" w:rsidRDefault="004451F1" w:rsidP="00E8677F">
      <w:pPr>
        <w:pStyle w:val="Level3"/>
      </w:pPr>
      <w:r w:rsidRPr="00740DA7">
        <w:t xml:space="preserve">the Supplier notifies the </w:t>
      </w:r>
      <w:r w:rsidR="00D416DE">
        <w:t>Customer</w:t>
      </w:r>
      <w:r w:rsidRPr="00740DA7">
        <w:t xml:space="preserve"> pursuant to Claus</w:t>
      </w:r>
      <w:r w:rsidR="006D0C3B" w:rsidRPr="00740DA7">
        <w:t>e </w:t>
      </w:r>
      <w:r w:rsidR="00C61CA6">
        <w:fldChar w:fldCharType="begin"/>
      </w:r>
      <w:r w:rsidR="00C61CA6">
        <w:instrText xml:space="preserve"> REF _Ref41939144 \r \h </w:instrText>
      </w:r>
      <w:r w:rsidR="00C61CA6">
        <w:fldChar w:fldCharType="separate"/>
      </w:r>
      <w:r w:rsidR="00001422">
        <w:t>32.2</w:t>
      </w:r>
      <w:r w:rsidR="00C61CA6">
        <w:fldChar w:fldCharType="end"/>
      </w:r>
      <w:r w:rsidR="00A6598C" w:rsidRPr="00740DA7">
        <w:t xml:space="preserve"> </w:t>
      </w:r>
      <w:r w:rsidR="006D0C3B" w:rsidRPr="00740DA7">
        <w:t>t</w:t>
      </w:r>
      <w:r w:rsidRPr="00740DA7">
        <w:t>hat a Notifiable Default has occurred; or</w:t>
      </w:r>
    </w:p>
    <w:p w14:paraId="0BDC2C61" w14:textId="6F40563D" w:rsidR="004451F1" w:rsidRPr="00740DA7" w:rsidRDefault="004451F1" w:rsidP="00E8677F">
      <w:pPr>
        <w:pStyle w:val="Level3"/>
      </w:pPr>
      <w:r w:rsidRPr="00740DA7">
        <w:t xml:space="preserve">the </w:t>
      </w:r>
      <w:r w:rsidR="00D416DE">
        <w:t>Customer</w:t>
      </w:r>
      <w:r w:rsidRPr="00740DA7">
        <w:t xml:space="preserve"> notifies the Supplier that </w:t>
      </w:r>
      <w:bookmarkStart w:id="419" w:name="_9kMODN6ZWu5778FMZ3"/>
      <w:r w:rsidRPr="00740DA7">
        <w:t>it</w:t>
      </w:r>
      <w:bookmarkEnd w:id="419"/>
      <w:r w:rsidRPr="00740DA7">
        <w:t xml:space="preserve"> considers that a Notifiable Default has occurred (setting out sufficient detail so that </w:t>
      </w:r>
      <w:bookmarkStart w:id="420" w:name="_9kMOEO6ZWu5778FMZ3"/>
      <w:r w:rsidRPr="00740DA7">
        <w:t>it</w:t>
      </w:r>
      <w:bookmarkEnd w:id="420"/>
      <w:r w:rsidRPr="00740DA7">
        <w:t xml:space="preserve"> is reasonably clear what the Supplier has to rectify),</w:t>
      </w:r>
    </w:p>
    <w:p w14:paraId="189F2F93" w14:textId="00C45004" w:rsidR="004451F1" w:rsidRPr="00740DA7" w:rsidRDefault="004451F1" w:rsidP="00E8677F">
      <w:pPr>
        <w:pStyle w:val="Body2"/>
      </w:pPr>
      <w:proofErr w:type="gramStart"/>
      <w:r w:rsidRPr="00740DA7">
        <w:t>then</w:t>
      </w:r>
      <w:proofErr w:type="gramEnd"/>
      <w:r w:rsidRPr="00740DA7">
        <w:t xml:space="preserve">, unless the Notifiable Default also constitutes a </w:t>
      </w:r>
      <w:bookmarkStart w:id="421" w:name="_9kR3WTr26658Bcb51ysmwmUz802v2B7DehE7N"/>
      <w:r w:rsidRPr="00740DA7">
        <w:t>Supplier Termination Event</w:t>
      </w:r>
      <w:bookmarkEnd w:id="421"/>
      <w:r w:rsidRPr="00740DA7">
        <w:t xml:space="preserve"> and the </w:t>
      </w:r>
      <w:r w:rsidR="00D416DE">
        <w:t>Customer</w:t>
      </w:r>
      <w:r w:rsidRPr="00740DA7">
        <w:t xml:space="preserve"> serves a Termination Notice</w:t>
      </w:r>
      <w:r w:rsidR="00025CE6">
        <w:t xml:space="preserve"> or also constitutes a Framework Termination Event and the Authority serves a Termination Notice</w:t>
      </w:r>
      <w:r w:rsidRPr="00740DA7">
        <w:t>, the Supplier shall comply with the Rectification Plan Process.</w:t>
      </w:r>
    </w:p>
    <w:p w14:paraId="2DF0E5EE" w14:textId="60C7B584" w:rsidR="004451F1" w:rsidRPr="00740DA7" w:rsidRDefault="003546F1" w:rsidP="00E8677F">
      <w:pPr>
        <w:pStyle w:val="Level2"/>
      </w:pPr>
      <w:r w:rsidRPr="00740DA7">
        <w:t xml:space="preserve">The </w:t>
      </w:r>
      <w:r w:rsidR="00F81191">
        <w:t>"</w:t>
      </w:r>
      <w:bookmarkStart w:id="422" w:name="_9kR3WTr19A58CcKcszmnlew517jcuxnmI4vCR"/>
      <w:r w:rsidRPr="00740DA7">
        <w:rPr>
          <w:b/>
        </w:rPr>
        <w:t>Rectification Plan Process</w:t>
      </w:r>
      <w:bookmarkEnd w:id="422"/>
      <w:r w:rsidR="00F81191">
        <w:t>"</w:t>
      </w:r>
      <w:r w:rsidRPr="00740DA7">
        <w:t xml:space="preserve"> shall be as set out in Clauses </w:t>
      </w:r>
      <w:r w:rsidRPr="00740DA7">
        <w:fldChar w:fldCharType="begin"/>
      </w:r>
      <w:r w:rsidRPr="00740DA7">
        <w:instrText xml:space="preserve"> REF _Ref70000093 \h \n \* MERGEFORMAT </w:instrText>
      </w:r>
      <w:r w:rsidRPr="00740DA7">
        <w:fldChar w:fldCharType="separate"/>
      </w:r>
      <w:r w:rsidR="00001422">
        <w:t>32.5</w:t>
      </w:r>
      <w:r w:rsidRPr="00740DA7">
        <w:fldChar w:fldCharType="end"/>
      </w:r>
      <w:r w:rsidRPr="00740DA7">
        <w:t xml:space="preserve"> to </w:t>
      </w:r>
      <w:r w:rsidRPr="00740DA7">
        <w:fldChar w:fldCharType="begin"/>
      </w:r>
      <w:r w:rsidRPr="00740DA7">
        <w:instrText xml:space="preserve"> REF _Ref2085317 \n \h </w:instrText>
      </w:r>
      <w:r w:rsidR="005A5289">
        <w:instrText xml:space="preserve"> \* MERGEFORMAT </w:instrText>
      </w:r>
      <w:r w:rsidRPr="00740DA7">
        <w:fldChar w:fldCharType="separate"/>
      </w:r>
      <w:r w:rsidR="00001422">
        <w:t>32.10</w:t>
      </w:r>
      <w:r w:rsidRPr="00740DA7">
        <w:fldChar w:fldCharType="end"/>
      </w:r>
      <w:r w:rsidRPr="00740DA7">
        <w:t>.</w:t>
      </w:r>
    </w:p>
    <w:p w14:paraId="0DB1B8E6" w14:textId="77777777" w:rsidR="004451F1" w:rsidRPr="00740DA7" w:rsidRDefault="003546F1" w:rsidP="00E45DF0">
      <w:pPr>
        <w:pStyle w:val="Body"/>
        <w:keepNext/>
      </w:pPr>
      <w:r w:rsidRPr="00740DA7">
        <w:rPr>
          <w:b/>
        </w:rPr>
        <w:t>Submission of the draft Rectification Plan</w:t>
      </w:r>
    </w:p>
    <w:p w14:paraId="760F166F" w14:textId="75A1F546" w:rsidR="004451F1" w:rsidRPr="00740DA7" w:rsidRDefault="004451F1" w:rsidP="00E8677F">
      <w:pPr>
        <w:pStyle w:val="Level2"/>
      </w:pPr>
      <w:bookmarkStart w:id="423" w:name="_Ref70000093"/>
      <w:r w:rsidRPr="00740DA7">
        <w:t xml:space="preserve">The Supplier shall submit a draft Rectification Plan to the </w:t>
      </w:r>
      <w:r w:rsidR="00A13F13">
        <w:t xml:space="preserve">Authority or </w:t>
      </w:r>
      <w:r w:rsidR="00D416DE">
        <w:t>Customer</w:t>
      </w:r>
      <w:r w:rsidR="00A13F13">
        <w:t xml:space="preserve"> (as appropriate)</w:t>
      </w:r>
      <w:r w:rsidRPr="00740DA7">
        <w:t xml:space="preserve"> for </w:t>
      </w:r>
      <w:bookmarkStart w:id="424" w:name="_9kMOFP6ZWu5778FMZ3"/>
      <w:r w:rsidRPr="00740DA7">
        <w:t>it</w:t>
      </w:r>
      <w:bookmarkEnd w:id="424"/>
      <w:r w:rsidRPr="00740DA7">
        <w:t xml:space="preserve"> to review as soon as possible and in any event withi</w:t>
      </w:r>
      <w:r w:rsidR="006D0C3B" w:rsidRPr="00740DA7">
        <w:t>n</w:t>
      </w:r>
      <w:r w:rsidR="002420D3" w:rsidRPr="00740DA7">
        <w:t xml:space="preserve"> </w:t>
      </w:r>
      <w:r w:rsidR="00A13F13">
        <w:t>five (</w:t>
      </w:r>
      <w:r w:rsidR="00AD346F">
        <w:t>5</w:t>
      </w:r>
      <w:r w:rsidR="00A13F13">
        <w:t>)</w:t>
      </w:r>
      <w:r w:rsidR="006D0C3B" w:rsidRPr="00740DA7">
        <w:t> W</w:t>
      </w:r>
      <w:r w:rsidRPr="00740DA7">
        <w:t>orking Days (or such other period as may be agreed between the Parties) after the original notification pursuant to Claus</w:t>
      </w:r>
      <w:r w:rsidR="006D0C3B" w:rsidRPr="00740DA7">
        <w:t>e </w:t>
      </w:r>
      <w:r w:rsidR="004471A0" w:rsidRPr="00740DA7">
        <w:fldChar w:fldCharType="begin"/>
      </w:r>
      <w:r w:rsidR="004471A0" w:rsidRPr="00740DA7">
        <w:instrText xml:space="preserve"> REF _Ref70000094 \h \n \* MERGEFORMAT </w:instrText>
      </w:r>
      <w:r w:rsidR="004471A0" w:rsidRPr="00740DA7">
        <w:fldChar w:fldCharType="separate"/>
      </w:r>
      <w:r w:rsidR="00001422">
        <w:t>32.3</w:t>
      </w:r>
      <w:r w:rsidR="004471A0" w:rsidRPr="00740DA7">
        <w:fldChar w:fldCharType="end"/>
      </w:r>
      <w:r w:rsidR="006D0C3B" w:rsidRPr="00740DA7">
        <w:t xml:space="preserve">.  </w:t>
      </w:r>
      <w:r w:rsidRPr="00740DA7">
        <w:t xml:space="preserve">The Supplier shall submit a draft Rectification Plan even if the Supplier disputes that </w:t>
      </w:r>
      <w:bookmarkStart w:id="425" w:name="_9kMP7G6ZWu5778FMZ3"/>
      <w:r w:rsidRPr="00740DA7">
        <w:t>it</w:t>
      </w:r>
      <w:bookmarkEnd w:id="425"/>
      <w:r w:rsidRPr="00740DA7">
        <w:t xml:space="preserve"> is responsible for the Notifiable Default.</w:t>
      </w:r>
      <w:bookmarkEnd w:id="423"/>
    </w:p>
    <w:p w14:paraId="3BDC9A15" w14:textId="77777777" w:rsidR="006D0C3B" w:rsidRPr="00740DA7" w:rsidRDefault="004451F1" w:rsidP="00E8677F">
      <w:pPr>
        <w:pStyle w:val="Level2"/>
      </w:pPr>
      <w:r w:rsidRPr="00740DA7">
        <w:t>The draft Rectification Plan shall set out</w:t>
      </w:r>
      <w:r w:rsidR="00CA10FB" w:rsidRPr="00740DA7">
        <w:t>:-</w:t>
      </w:r>
    </w:p>
    <w:p w14:paraId="190FF7EA" w14:textId="77777777" w:rsidR="004451F1" w:rsidRPr="00740DA7" w:rsidRDefault="004451F1" w:rsidP="00E8677F">
      <w:pPr>
        <w:pStyle w:val="Level3"/>
      </w:pPr>
      <w:r w:rsidRPr="00740DA7">
        <w:t>full details of the Notifiable Default that has occurred, including a root cause analysis;</w:t>
      </w:r>
    </w:p>
    <w:p w14:paraId="14A68F26" w14:textId="77777777" w:rsidR="004451F1" w:rsidRPr="00740DA7" w:rsidRDefault="004451F1" w:rsidP="00E8677F">
      <w:pPr>
        <w:pStyle w:val="Level3"/>
      </w:pPr>
      <w:r w:rsidRPr="00740DA7">
        <w:t>the actual or anticipated effect of the Notifiable Default; and</w:t>
      </w:r>
    </w:p>
    <w:p w14:paraId="54CE4EB0" w14:textId="77777777" w:rsidR="004451F1" w:rsidRPr="00740DA7" w:rsidRDefault="004451F1" w:rsidP="00E8677F">
      <w:pPr>
        <w:pStyle w:val="Level3"/>
      </w:pPr>
      <w:proofErr w:type="gramStart"/>
      <w:r w:rsidRPr="00740DA7">
        <w:t>the</w:t>
      </w:r>
      <w:proofErr w:type="gramEnd"/>
      <w:r w:rsidRPr="00740DA7">
        <w:t xml:space="preserve"> steps which the Supplier proposes to take to rectify the Notifiable Default (if applicable) and to prevent such Notifiable Default from recurring, including timescales for such steps and for the rectification of the Notifiable Default (where applicable).</w:t>
      </w:r>
    </w:p>
    <w:p w14:paraId="09ADA463" w14:textId="1A82092C" w:rsidR="004451F1" w:rsidRPr="00587BB3" w:rsidRDefault="004451F1" w:rsidP="00E8677F">
      <w:pPr>
        <w:pStyle w:val="Level2"/>
      </w:pPr>
      <w:r w:rsidRPr="00740DA7">
        <w:t xml:space="preserve">The Supplier shall promptly provide to the </w:t>
      </w:r>
      <w:r w:rsidR="00025CE6">
        <w:t xml:space="preserve">Authority or the </w:t>
      </w:r>
      <w:r w:rsidR="00D416DE">
        <w:t>Customer</w:t>
      </w:r>
      <w:r w:rsidR="00025CE6">
        <w:t xml:space="preserve"> (as appropriate)</w:t>
      </w:r>
      <w:r w:rsidRPr="00740DA7">
        <w:t xml:space="preserve"> any further documentation that the </w:t>
      </w:r>
      <w:r w:rsidR="00025CE6">
        <w:t xml:space="preserve">Authority or </w:t>
      </w:r>
      <w:r w:rsidR="00D416DE">
        <w:t>Customer</w:t>
      </w:r>
      <w:r w:rsidRPr="00740DA7">
        <w:t xml:space="preserve"> reasonably requires </w:t>
      </w:r>
      <w:proofErr w:type="gramStart"/>
      <w:r w:rsidRPr="00740DA7">
        <w:t>to assess</w:t>
      </w:r>
      <w:proofErr w:type="gramEnd"/>
      <w:r w:rsidRPr="00740DA7">
        <w:t xml:space="preserve"> the Supplier</w:t>
      </w:r>
      <w:r w:rsidR="00F81191">
        <w:t>'</w:t>
      </w:r>
      <w:r w:rsidRPr="00740DA7">
        <w:t>s root cause analysis</w:t>
      </w:r>
      <w:r w:rsidR="006D0C3B" w:rsidRPr="00740DA7">
        <w:t xml:space="preserve">.  </w:t>
      </w:r>
      <w:r w:rsidRPr="00740DA7">
        <w:t xml:space="preserve">If the Parties do not agree on the root cause set out in the draft Rectification Plan, either Party may refer the matter to be determined by an expert in accordance </w:t>
      </w:r>
      <w:r w:rsidRPr="00587BB3">
        <w:t>with</w:t>
      </w:r>
      <w:r w:rsidR="009549C1">
        <w:t xml:space="preserve"> P</w:t>
      </w:r>
      <w:r w:rsidR="006D0C3B" w:rsidRPr="00587BB3">
        <w:t>aragraph 6</w:t>
      </w:r>
      <w:r w:rsidR="002420D3" w:rsidRPr="00587BB3">
        <w:t xml:space="preserve"> </w:t>
      </w:r>
      <w:r w:rsidR="006D0C3B" w:rsidRPr="00587BB3">
        <w:t>o</w:t>
      </w:r>
      <w:r w:rsidRPr="00587BB3">
        <w:t>f Schedul</w:t>
      </w:r>
      <w:r w:rsidR="006D0C3B" w:rsidRPr="00587BB3">
        <w:t>e 8</w:t>
      </w:r>
      <w:r w:rsidRPr="00587BB3">
        <w:t>.3 (Dispute Resolution Procedure).</w:t>
      </w:r>
    </w:p>
    <w:p w14:paraId="65881366" w14:textId="1EA0B29D" w:rsidR="004451F1" w:rsidRPr="00740DA7" w:rsidRDefault="00C735BD" w:rsidP="00E8677F">
      <w:pPr>
        <w:pStyle w:val="Body"/>
      </w:pPr>
      <w:r>
        <w:rPr>
          <w:b/>
        </w:rPr>
        <w:t>Agreement</w:t>
      </w:r>
      <w:r w:rsidR="003546F1" w:rsidRPr="00740DA7">
        <w:rPr>
          <w:b/>
        </w:rPr>
        <w:t xml:space="preserve"> of the Rectification Plan</w:t>
      </w:r>
    </w:p>
    <w:p w14:paraId="305D1B0E" w14:textId="1B3E8D28" w:rsidR="006D0C3B" w:rsidRPr="00740DA7" w:rsidRDefault="004451F1" w:rsidP="00E8677F">
      <w:pPr>
        <w:pStyle w:val="Level2"/>
      </w:pPr>
      <w:bookmarkStart w:id="426" w:name="_Ref70000135"/>
      <w:r w:rsidRPr="00740DA7">
        <w:t xml:space="preserve">The </w:t>
      </w:r>
      <w:r w:rsidR="0071452B">
        <w:t xml:space="preserve">Authority or </w:t>
      </w:r>
      <w:r w:rsidR="00D416DE">
        <w:t>Customer</w:t>
      </w:r>
      <w:r w:rsidR="0071452B">
        <w:t xml:space="preserve"> (as appropriate)</w:t>
      </w:r>
      <w:r w:rsidRPr="00740DA7">
        <w:t xml:space="preserve"> may reject the draft Rectification Plan by notice to the Supplier if, acting reasonably, </w:t>
      </w:r>
      <w:bookmarkStart w:id="427" w:name="_9kMP8H6ZWu5778FMZ3"/>
      <w:r w:rsidRPr="00740DA7">
        <w:t>it</w:t>
      </w:r>
      <w:bookmarkEnd w:id="427"/>
      <w:r w:rsidRPr="00740DA7">
        <w:t xml:space="preserve"> considers that the draft Rectification Plan is inadequate, for example because the draft Rectification Plan</w:t>
      </w:r>
      <w:r w:rsidR="00CA10FB" w:rsidRPr="00740DA7">
        <w:t>:-</w:t>
      </w:r>
      <w:bookmarkEnd w:id="426"/>
    </w:p>
    <w:p w14:paraId="7EE3AA3E" w14:textId="77777777" w:rsidR="004451F1" w:rsidRPr="00740DA7" w:rsidRDefault="004451F1" w:rsidP="00E8677F">
      <w:pPr>
        <w:pStyle w:val="Level3"/>
      </w:pPr>
      <w:r w:rsidRPr="00740DA7">
        <w:t>is insufficiently detailed to be capable of proper evaluation;</w:t>
      </w:r>
    </w:p>
    <w:p w14:paraId="7F071BA2" w14:textId="77777777" w:rsidR="004451F1" w:rsidRPr="00740DA7" w:rsidRDefault="004451F1" w:rsidP="00E8677F">
      <w:pPr>
        <w:pStyle w:val="Level3"/>
      </w:pPr>
      <w:r w:rsidRPr="00740DA7">
        <w:t>will take too long to complete;</w:t>
      </w:r>
    </w:p>
    <w:p w14:paraId="4EBC13A8" w14:textId="77777777" w:rsidR="004451F1" w:rsidRPr="00740DA7" w:rsidRDefault="004451F1" w:rsidP="00E8677F">
      <w:pPr>
        <w:pStyle w:val="Level3"/>
      </w:pPr>
      <w:r w:rsidRPr="00740DA7">
        <w:t>will not prevent reoccurrence of the Notifiable Default; and/or</w:t>
      </w:r>
    </w:p>
    <w:p w14:paraId="204AECF9" w14:textId="535CD1B5" w:rsidR="004451F1" w:rsidRPr="00740DA7" w:rsidRDefault="004451F1" w:rsidP="00E8677F">
      <w:pPr>
        <w:pStyle w:val="Level3"/>
      </w:pPr>
      <w:proofErr w:type="gramStart"/>
      <w:r w:rsidRPr="00740DA7">
        <w:t>will</w:t>
      </w:r>
      <w:proofErr w:type="gramEnd"/>
      <w:r w:rsidRPr="00740DA7">
        <w:t xml:space="preserve"> rectify the Notifiable Default but in a manner which is unacceptable to the </w:t>
      </w:r>
      <w:r w:rsidR="00025CE6">
        <w:t xml:space="preserve">Authority or </w:t>
      </w:r>
      <w:r w:rsidR="00D416DE">
        <w:t>Customer</w:t>
      </w:r>
      <w:r w:rsidR="00025CE6">
        <w:t xml:space="preserve"> (as appropriate)</w:t>
      </w:r>
      <w:r w:rsidRPr="00740DA7">
        <w:t>.</w:t>
      </w:r>
      <w:r w:rsidR="00025CE6">
        <w:t xml:space="preserve"> </w:t>
      </w:r>
    </w:p>
    <w:p w14:paraId="7571D73C" w14:textId="56B8C843" w:rsidR="004451F1" w:rsidRPr="00740DA7" w:rsidRDefault="004451F1" w:rsidP="00E8677F">
      <w:pPr>
        <w:pStyle w:val="Level2"/>
      </w:pPr>
      <w:bookmarkStart w:id="428" w:name="_Ref2087413"/>
      <w:r w:rsidRPr="00740DA7">
        <w:lastRenderedPageBreak/>
        <w:t xml:space="preserve">The </w:t>
      </w:r>
      <w:r w:rsidR="00025CE6">
        <w:t xml:space="preserve">Authority or </w:t>
      </w:r>
      <w:r w:rsidR="00D416DE">
        <w:t>Customer</w:t>
      </w:r>
      <w:r w:rsidR="00025CE6">
        <w:t xml:space="preserve"> (as appropriate)</w:t>
      </w:r>
      <w:r w:rsidRPr="00740DA7">
        <w:t xml:space="preserve"> shall notify the Supplier whether </w:t>
      </w:r>
      <w:bookmarkStart w:id="429" w:name="_9kMP9I6ZWu5778FMZ3"/>
      <w:r w:rsidRPr="00740DA7">
        <w:t>it</w:t>
      </w:r>
      <w:bookmarkEnd w:id="429"/>
      <w:r w:rsidRPr="00740DA7">
        <w:t xml:space="preserve"> consents to the draft Rectification Plan as soon as reasonably practicable</w:t>
      </w:r>
      <w:r w:rsidR="006D0C3B" w:rsidRPr="00740DA7">
        <w:t xml:space="preserve">.  </w:t>
      </w:r>
      <w:r w:rsidRPr="00740DA7">
        <w:t xml:space="preserve">If the </w:t>
      </w:r>
      <w:r w:rsidR="00025CE6">
        <w:t xml:space="preserve">Authority or </w:t>
      </w:r>
      <w:r w:rsidR="00D416DE">
        <w:t>Customer</w:t>
      </w:r>
      <w:r w:rsidR="00025CE6">
        <w:t xml:space="preserve"> (as appropriate)</w:t>
      </w:r>
      <w:r w:rsidRPr="00740DA7">
        <w:t xml:space="preserve"> rejects the draft Rectification Plan, the </w:t>
      </w:r>
      <w:r w:rsidR="00025CE6">
        <w:t xml:space="preserve">Authority or </w:t>
      </w:r>
      <w:r w:rsidR="00D416DE">
        <w:t>Customer</w:t>
      </w:r>
      <w:r w:rsidR="00025CE6">
        <w:t xml:space="preserve"> (as appropriate)</w:t>
      </w:r>
      <w:r w:rsidRPr="00740DA7">
        <w:t xml:space="preserve"> shall give reasons for its decision and the Supplier shall take the reasons into account in the preparation of a revised Rectification Plan</w:t>
      </w:r>
      <w:r w:rsidR="006D0C3B" w:rsidRPr="00740DA7">
        <w:t xml:space="preserve">.  </w:t>
      </w:r>
      <w:r w:rsidRPr="00740DA7">
        <w:t xml:space="preserve">The Supplier shall submit the revised draft of the Rectification Plan to the </w:t>
      </w:r>
      <w:r w:rsidR="0071452B">
        <w:t xml:space="preserve">Authority or the </w:t>
      </w:r>
      <w:r w:rsidR="00D416DE">
        <w:t>Customer</w:t>
      </w:r>
      <w:r w:rsidR="0071452B">
        <w:t xml:space="preserve"> (as appropriate)</w:t>
      </w:r>
      <w:r w:rsidRPr="00740DA7">
        <w:t xml:space="preserve"> for review withi</w:t>
      </w:r>
      <w:r w:rsidR="006D0C3B" w:rsidRPr="00740DA7">
        <w:t>n</w:t>
      </w:r>
      <w:r w:rsidR="002420D3" w:rsidRPr="00740DA7">
        <w:t xml:space="preserve"> </w:t>
      </w:r>
      <w:r w:rsidR="00587BB3">
        <w:t>five (5)</w:t>
      </w:r>
      <w:r w:rsidR="006D0C3B" w:rsidRPr="00740DA7">
        <w:t> W</w:t>
      </w:r>
      <w:r w:rsidRPr="00740DA7">
        <w:t xml:space="preserve">orking Days (or such other period as agreed between the Parties) of the </w:t>
      </w:r>
      <w:r w:rsidR="0071452B">
        <w:t xml:space="preserve">Authority or </w:t>
      </w:r>
      <w:r w:rsidR="00D416DE">
        <w:t>Customer</w:t>
      </w:r>
      <w:r w:rsidR="00F81191">
        <w:t>'</w:t>
      </w:r>
      <w:r w:rsidRPr="00740DA7">
        <w:t>s notice rejecting the first draft.</w:t>
      </w:r>
      <w:bookmarkEnd w:id="428"/>
    </w:p>
    <w:p w14:paraId="2B5AFD47" w14:textId="30B36E0B" w:rsidR="006D0C3B" w:rsidRPr="00740DA7" w:rsidRDefault="004451F1" w:rsidP="00E8677F">
      <w:pPr>
        <w:pStyle w:val="Level2"/>
      </w:pPr>
      <w:bookmarkStart w:id="430" w:name="_Ref2085317"/>
      <w:r w:rsidRPr="00740DA7">
        <w:t xml:space="preserve">If the </w:t>
      </w:r>
      <w:r w:rsidR="0071452B">
        <w:t xml:space="preserve">Authority or </w:t>
      </w:r>
      <w:r w:rsidR="00D416DE">
        <w:t>Customer</w:t>
      </w:r>
      <w:r w:rsidRPr="00740DA7">
        <w:t xml:space="preserve"> </w:t>
      </w:r>
      <w:r w:rsidR="0071452B">
        <w:t xml:space="preserve">(as appropriate) </w:t>
      </w:r>
      <w:r w:rsidRPr="00740DA7">
        <w:t>consents to the Rectification Plan</w:t>
      </w:r>
      <w:r w:rsidR="00CA10FB" w:rsidRPr="00740DA7">
        <w:t>:-</w:t>
      </w:r>
      <w:bookmarkEnd w:id="430"/>
    </w:p>
    <w:p w14:paraId="5CB35699" w14:textId="77777777" w:rsidR="004451F1" w:rsidRPr="00740DA7" w:rsidRDefault="004451F1" w:rsidP="00E8677F">
      <w:pPr>
        <w:pStyle w:val="Level3"/>
      </w:pPr>
      <w:r w:rsidRPr="00740DA7">
        <w:t>the Supplier shall immediately start work on the actions set out in the Rectification Plan; and</w:t>
      </w:r>
    </w:p>
    <w:p w14:paraId="670E0232" w14:textId="2EFE726B" w:rsidR="004451F1" w:rsidRDefault="004451F1" w:rsidP="00E8677F">
      <w:pPr>
        <w:pStyle w:val="Level3"/>
      </w:pPr>
      <w:proofErr w:type="gramStart"/>
      <w:r w:rsidRPr="00740DA7">
        <w:t>the</w:t>
      </w:r>
      <w:proofErr w:type="gramEnd"/>
      <w:r w:rsidRPr="00740DA7">
        <w:t xml:space="preserve"> </w:t>
      </w:r>
      <w:r w:rsidR="00025CE6">
        <w:t>Authority</w:t>
      </w:r>
      <w:r w:rsidR="00025CE6" w:rsidRPr="00740DA7">
        <w:t xml:space="preserve"> </w:t>
      </w:r>
      <w:r w:rsidRPr="00740DA7">
        <w:t xml:space="preserve">may no longer terminate this </w:t>
      </w:r>
      <w:r w:rsidR="00C735BD">
        <w:t>Framework Agreement</w:t>
      </w:r>
      <w:r w:rsidRPr="00740DA7">
        <w:t xml:space="preserve"> </w:t>
      </w:r>
      <w:r w:rsidR="00025CE6">
        <w:t xml:space="preserve">or the Customer may no longer terminate the Call-Off Contract (as appropriate) </w:t>
      </w:r>
      <w:r w:rsidRPr="00740DA7">
        <w:t>in whole or in part on the grounds of the relevant Notifiable Event</w:t>
      </w:r>
      <w:r w:rsidR="00D947F9">
        <w:t xml:space="preserve"> unless and to the extent there is a subsequent Rectification Plan Failure</w:t>
      </w:r>
      <w:r w:rsidRPr="00740DA7">
        <w:t>.</w:t>
      </w:r>
    </w:p>
    <w:p w14:paraId="26CACAF7" w14:textId="79727BE2" w:rsidR="00D947F9" w:rsidRPr="00740DA7" w:rsidRDefault="00D947F9" w:rsidP="00E8677F">
      <w:pPr>
        <w:pStyle w:val="Level2"/>
      </w:pPr>
      <w:bookmarkStart w:id="431" w:name="_Ref40772203"/>
      <w:r>
        <w:t>If at any time there is a Rectification Plan Failure the Authority or the Customer (as appropriate) shall be entitled to exercise any of its rights and remedies under this Framework Agreement or any Call-Off Contract</w:t>
      </w:r>
      <w:bookmarkEnd w:id="431"/>
      <w:r w:rsidR="00025CE6">
        <w:t xml:space="preserve">.  </w:t>
      </w:r>
    </w:p>
    <w:p w14:paraId="1F773778" w14:textId="614F2AF7"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_Ref437549079 \r </w:instrText>
      </w:r>
      <w:r w:rsidR="005A5289">
        <w:instrText xml:space="preserve"> \* MERGEFORMAT </w:instrText>
      </w:r>
      <w:r>
        <w:fldChar w:fldCharType="separate"/>
      </w:r>
      <w:bookmarkStart w:id="432" w:name="_Toc42614533"/>
      <w:r w:rsidR="00001422">
        <w:instrText>33</w:instrText>
      </w:r>
      <w:r>
        <w:fldChar w:fldCharType="end"/>
      </w:r>
      <w:r>
        <w:tab/>
        <w:instrText>DELAY PAYMENTS</w:instrText>
      </w:r>
      <w:bookmarkEnd w:id="432"/>
      <w:r w:rsidR="00F81191">
        <w:instrText>"</w:instrText>
      </w:r>
      <w:r w:rsidRPr="003B454D">
        <w:instrText xml:space="preserve"> \l1 </w:instrText>
      </w:r>
      <w:r>
        <w:rPr>
          <w:rStyle w:val="Level1asHeadingtext"/>
        </w:rPr>
        <w:fldChar w:fldCharType="end"/>
      </w:r>
      <w:bookmarkStart w:id="433" w:name="_Ref435218806"/>
      <w:bookmarkStart w:id="434" w:name="_Ref437536011"/>
      <w:bookmarkStart w:id="435" w:name="_Ref437549079"/>
      <w:r w:rsidR="003546F1" w:rsidRPr="003546F1">
        <w:rPr>
          <w:rStyle w:val="Level1asHeadingtext"/>
        </w:rPr>
        <w:t>Delay Payments</w:t>
      </w:r>
      <w:bookmarkEnd w:id="433"/>
      <w:bookmarkEnd w:id="434"/>
      <w:bookmarkEnd w:id="435"/>
    </w:p>
    <w:p w14:paraId="41E00AFE" w14:textId="211DD8AF" w:rsidR="00741DAE" w:rsidRDefault="00741DAE" w:rsidP="00E8677F">
      <w:pPr>
        <w:pStyle w:val="Level2"/>
      </w:pPr>
      <w:r>
        <w:t>This Clause 33 shall apply to each Call-Off Contract entered into unless disapplied in the Call-Off Order Form.</w:t>
      </w:r>
    </w:p>
    <w:p w14:paraId="3B97C15F" w14:textId="006B7634" w:rsidR="004451F1" w:rsidRPr="00740DA7" w:rsidRDefault="004451F1" w:rsidP="00E8677F">
      <w:pPr>
        <w:pStyle w:val="Level2"/>
      </w:pPr>
      <w:r w:rsidRPr="00740DA7">
        <w:t xml:space="preserve">If a Milestone has not been </w:t>
      </w:r>
      <w:proofErr w:type="gramStart"/>
      <w:r w:rsidRPr="00740DA7">
        <w:t>Achieved</w:t>
      </w:r>
      <w:proofErr w:type="gramEnd"/>
      <w:r w:rsidRPr="00740DA7">
        <w:t xml:space="preserve"> by its relevant Milestone Date, the provisions of</w:t>
      </w:r>
      <w:r w:rsidR="006D0C3B" w:rsidRPr="00740DA7">
        <w:t xml:space="preserve"> </w:t>
      </w:r>
      <w:r w:rsidR="00BE5013">
        <w:t>Schedule 7.1 (Charges and Invoicing)</w:t>
      </w:r>
      <w:r w:rsidRPr="00740DA7">
        <w:t xml:space="preserve"> shall apply in relation to the payment of Delay Payments.</w:t>
      </w:r>
      <w:r w:rsidR="00D96136">
        <w:t xml:space="preserve">  </w:t>
      </w:r>
    </w:p>
    <w:p w14:paraId="4D710301" w14:textId="5E6B1442" w:rsidR="004451F1" w:rsidRPr="00740DA7" w:rsidRDefault="004451F1" w:rsidP="00E8677F">
      <w:pPr>
        <w:pStyle w:val="Level2"/>
      </w:pPr>
      <w:bookmarkStart w:id="436" w:name="_Ref27066778"/>
      <w:r w:rsidRPr="00740DA7">
        <w:t xml:space="preserve">Delay Payments shall be the </w:t>
      </w:r>
      <w:r w:rsidR="008160B3">
        <w:t>relevant Customer</w:t>
      </w:r>
      <w:r w:rsidR="00F81191">
        <w:t>'</w:t>
      </w:r>
      <w:r w:rsidR="008160B3">
        <w:t>s</w:t>
      </w:r>
      <w:r w:rsidR="008160B3" w:rsidRPr="00740DA7">
        <w:t xml:space="preserve"> </w:t>
      </w:r>
      <w:r w:rsidRPr="00740DA7">
        <w:t>exclusive financial remedy for the Supplier</w:t>
      </w:r>
      <w:r w:rsidR="00F81191">
        <w:t>'</w:t>
      </w:r>
      <w:r w:rsidRPr="00740DA7">
        <w:t xml:space="preserve">s failure to </w:t>
      </w:r>
      <w:proofErr w:type="gramStart"/>
      <w:r w:rsidRPr="00740DA7">
        <w:t>Achieve</w:t>
      </w:r>
      <w:proofErr w:type="gramEnd"/>
      <w:r w:rsidRPr="00740DA7">
        <w:t xml:space="preserve"> a Milestone by its Milestone Date except where</w:t>
      </w:r>
      <w:r w:rsidR="00D416DE">
        <w:t xml:space="preserve"> </w:t>
      </w:r>
      <w:r w:rsidRPr="00740DA7">
        <w:t xml:space="preserve">the </w:t>
      </w:r>
      <w:r w:rsidR="008160B3">
        <w:t>Customer</w:t>
      </w:r>
      <w:r w:rsidR="008160B3" w:rsidRPr="00740DA7">
        <w:t xml:space="preserve"> </w:t>
      </w:r>
      <w:r w:rsidRPr="00740DA7">
        <w:t xml:space="preserve">is entitled to or does terminate </w:t>
      </w:r>
      <w:r w:rsidR="008160B3">
        <w:t>the Call-Off Contract</w:t>
      </w:r>
      <w:r w:rsidRPr="00740DA7">
        <w:t xml:space="preserve"> pursuant to Claus</w:t>
      </w:r>
      <w:r w:rsidR="006D0C3B" w:rsidRPr="00740DA7">
        <w:t>e </w:t>
      </w:r>
      <w:r w:rsidR="00025CE6">
        <w:fldChar w:fldCharType="begin"/>
      </w:r>
      <w:r w:rsidR="00025CE6">
        <w:instrText xml:space="preserve"> REF _Ref22228196 \r \h </w:instrText>
      </w:r>
      <w:r w:rsidR="00025CE6">
        <w:fldChar w:fldCharType="separate"/>
      </w:r>
      <w:r w:rsidR="00001422">
        <w:t>38.3.2</w:t>
      </w:r>
      <w:r w:rsidR="00025CE6">
        <w:fldChar w:fldCharType="end"/>
      </w:r>
      <w:r w:rsidR="008160B3">
        <w:t>.</w:t>
      </w:r>
      <w:bookmarkEnd w:id="436"/>
    </w:p>
    <w:p w14:paraId="55390926" w14:textId="3673A124" w:rsidR="004451F1" w:rsidRPr="003546F1" w:rsidRDefault="00616C15" w:rsidP="00E8677F">
      <w:pPr>
        <w:pStyle w:val="Level1"/>
      </w:pPr>
      <w:r>
        <w:rPr>
          <w:rStyle w:val="Level1asHeadingtext"/>
        </w:rPr>
        <w:fldChar w:fldCharType="begin"/>
      </w:r>
      <w:r w:rsidRPr="00616C15">
        <w:instrText xml:space="preserve">  TC "</w:instrText>
      </w:r>
      <w:r>
        <w:fldChar w:fldCharType="begin"/>
      </w:r>
      <w:r w:rsidRPr="00616C15">
        <w:instrText xml:space="preserve"> REF _Ref439876669 \r </w:instrText>
      </w:r>
      <w:r>
        <w:fldChar w:fldCharType="separate"/>
      </w:r>
      <w:bookmarkStart w:id="437" w:name="_Toc42614534"/>
      <w:r w:rsidR="00001422">
        <w:instrText>34</w:instrText>
      </w:r>
      <w:r>
        <w:fldChar w:fldCharType="end"/>
      </w:r>
      <w:r>
        <w:tab/>
        <w:instrText>NOT USED</w:instrText>
      </w:r>
      <w:bookmarkEnd w:id="437"/>
      <w:r w:rsidRPr="00616C15">
        <w:instrText xml:space="preserve">" \l1 </w:instrText>
      </w:r>
      <w:r>
        <w:rPr>
          <w:rStyle w:val="Level1asHeadingtext"/>
        </w:rPr>
        <w:fldChar w:fldCharType="end"/>
      </w:r>
      <w:bookmarkStart w:id="438" w:name="_Ref439876669"/>
      <w:r w:rsidR="00EE6AB7">
        <w:rPr>
          <w:rStyle w:val="Level1asHeadingtext"/>
        </w:rPr>
        <w:t>NOT USED</w:t>
      </w:r>
      <w:bookmarkEnd w:id="438"/>
    </w:p>
    <w:p w14:paraId="3BF5032F" w14:textId="10846270"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_Ref437548235 \r </w:instrText>
      </w:r>
      <w:r w:rsidR="005A5289">
        <w:instrText xml:space="preserve"> \* MERGEFORMAT </w:instrText>
      </w:r>
      <w:r>
        <w:fldChar w:fldCharType="separate"/>
      </w:r>
      <w:bookmarkStart w:id="439" w:name="_Toc42614535"/>
      <w:r w:rsidR="00001422">
        <w:instrText>35</w:instrText>
      </w:r>
      <w:r>
        <w:fldChar w:fldCharType="end"/>
      </w:r>
      <w:r>
        <w:tab/>
        <w:instrText>STEP</w:instrText>
      </w:r>
      <w:r>
        <w:noBreakHyphen/>
        <w:instrText>IN RIGHTS</w:instrText>
      </w:r>
      <w:bookmarkEnd w:id="439"/>
      <w:r w:rsidR="00F81191">
        <w:instrText>"</w:instrText>
      </w:r>
      <w:r w:rsidRPr="003B454D">
        <w:instrText xml:space="preserve"> \l1 </w:instrText>
      </w:r>
      <w:r>
        <w:rPr>
          <w:rStyle w:val="Level1asHeadingtext"/>
        </w:rPr>
        <w:fldChar w:fldCharType="end"/>
      </w:r>
      <w:bookmarkStart w:id="440" w:name="_Ref435219134"/>
      <w:bookmarkStart w:id="441" w:name="_Ref437536134"/>
      <w:bookmarkStart w:id="442" w:name="_Ref437548235"/>
      <w:r w:rsidR="003546F1" w:rsidRPr="003546F1">
        <w:rPr>
          <w:rStyle w:val="Level1asHeadingtext"/>
        </w:rPr>
        <w:t>Step</w:t>
      </w:r>
      <w:r w:rsidR="003546F1" w:rsidRPr="003546F1">
        <w:rPr>
          <w:rStyle w:val="Level1asHeadingtext"/>
        </w:rPr>
        <w:noBreakHyphen/>
        <w:t>In Rights</w:t>
      </w:r>
      <w:bookmarkEnd w:id="440"/>
      <w:bookmarkEnd w:id="441"/>
      <w:bookmarkEnd w:id="442"/>
    </w:p>
    <w:p w14:paraId="179E126A" w14:textId="5CBCCC20" w:rsidR="00741DAE" w:rsidRDefault="00741DAE" w:rsidP="00E8677F">
      <w:pPr>
        <w:pStyle w:val="Level2"/>
      </w:pPr>
      <w:bookmarkStart w:id="443" w:name="_Ref70000142"/>
      <w:r>
        <w:t xml:space="preserve">This Clause </w:t>
      </w:r>
      <w:r w:rsidR="00BE5013">
        <w:fldChar w:fldCharType="begin"/>
      </w:r>
      <w:r w:rsidR="00BE5013">
        <w:instrText xml:space="preserve"> REF _Ref435219134 \r \h </w:instrText>
      </w:r>
      <w:r w:rsidR="00BE5013">
        <w:fldChar w:fldCharType="separate"/>
      </w:r>
      <w:r w:rsidR="00001422">
        <w:t>35</w:t>
      </w:r>
      <w:r w:rsidR="00BE5013">
        <w:fldChar w:fldCharType="end"/>
      </w:r>
      <w:r w:rsidR="00BE5013">
        <w:t xml:space="preserve"> </w:t>
      </w:r>
      <w:r>
        <w:t>shall apply to each Call-Off Contract entered into unless disapplied in the Call-Off Order Form.</w:t>
      </w:r>
    </w:p>
    <w:p w14:paraId="4187F1B9" w14:textId="14B1C8F8" w:rsidR="006D0C3B" w:rsidRPr="00740DA7" w:rsidRDefault="003546F1" w:rsidP="00E8677F">
      <w:pPr>
        <w:pStyle w:val="Level2"/>
      </w:pPr>
      <w:r w:rsidRPr="00740DA7">
        <w:t>On the occurrence of a Step</w:t>
      </w:r>
      <w:r w:rsidRPr="00740DA7">
        <w:noBreakHyphen/>
        <w:t xml:space="preserve">In Trigger Event, the </w:t>
      </w:r>
      <w:r w:rsidR="00C91809">
        <w:t>Customer</w:t>
      </w:r>
      <w:r w:rsidRPr="00740DA7">
        <w:t xml:space="preserve"> may serve notice on the Supplier (a </w:t>
      </w:r>
      <w:r w:rsidR="00F81191">
        <w:t>"</w:t>
      </w:r>
      <w:r w:rsidRPr="00740DA7">
        <w:rPr>
          <w:b/>
        </w:rPr>
        <w:t>Step</w:t>
      </w:r>
      <w:r w:rsidRPr="00740DA7">
        <w:rPr>
          <w:b/>
        </w:rPr>
        <w:noBreakHyphen/>
        <w:t>In Notice</w:t>
      </w:r>
      <w:r w:rsidR="00F81191">
        <w:t>"</w:t>
      </w:r>
      <w:r w:rsidRPr="00740DA7">
        <w:t xml:space="preserve">) that </w:t>
      </w:r>
      <w:bookmarkStart w:id="444" w:name="_9kMPCL6ZWu5778FMZ3"/>
      <w:r w:rsidRPr="00740DA7">
        <w:t>it</w:t>
      </w:r>
      <w:bookmarkEnd w:id="444"/>
      <w:r w:rsidRPr="00740DA7">
        <w:t xml:space="preserve"> will be taking action under this Clause </w:t>
      </w:r>
      <w:r w:rsidRPr="00740DA7">
        <w:fldChar w:fldCharType="begin"/>
      </w:r>
      <w:r w:rsidRPr="00740DA7">
        <w:instrText xml:space="preserve"> REF _Ref435219134 \h \n \* MERGEFORMAT </w:instrText>
      </w:r>
      <w:r w:rsidRPr="00740DA7">
        <w:fldChar w:fldCharType="separate"/>
      </w:r>
      <w:r w:rsidR="00001422">
        <w:t>35</w:t>
      </w:r>
      <w:r w:rsidRPr="00740DA7">
        <w:fldChar w:fldCharType="end"/>
      </w:r>
      <w:r w:rsidRPr="00740DA7">
        <w:t>, either itself or with the assistance of a third party (provided that the Supplier may require any third parties to comply with a confidentiality undertaking equivalent to Clause </w:t>
      </w:r>
      <w:r w:rsidRPr="00740DA7">
        <w:fldChar w:fldCharType="begin"/>
      </w:r>
      <w:r w:rsidRPr="00740DA7">
        <w:instrText xml:space="preserve"> REF _Ref435218872 \h \n \* MERGEFORMAT </w:instrText>
      </w:r>
      <w:r w:rsidRPr="00740DA7">
        <w:fldChar w:fldCharType="separate"/>
      </w:r>
      <w:r w:rsidR="00001422">
        <w:t>24</w:t>
      </w:r>
      <w:r w:rsidRPr="00740DA7">
        <w:fldChar w:fldCharType="end"/>
      </w:r>
      <w:r w:rsidRPr="00740DA7">
        <w:t>).  The Step</w:t>
      </w:r>
      <w:r w:rsidRPr="00740DA7">
        <w:noBreakHyphen/>
        <w:t>In Notice shall set out the following:-</w:t>
      </w:r>
      <w:bookmarkEnd w:id="443"/>
      <w:r w:rsidR="00AD346F">
        <w:t xml:space="preserve"> </w:t>
      </w:r>
    </w:p>
    <w:p w14:paraId="17512345" w14:textId="4283808A" w:rsidR="004451F1" w:rsidRPr="00740DA7" w:rsidRDefault="003546F1" w:rsidP="00E8677F">
      <w:pPr>
        <w:pStyle w:val="Level3"/>
      </w:pPr>
      <w:bookmarkStart w:id="445" w:name="_Ref70000139"/>
      <w:r w:rsidRPr="00740DA7">
        <w:t xml:space="preserve">the action the </w:t>
      </w:r>
      <w:r w:rsidR="00C91809">
        <w:t>Customer</w:t>
      </w:r>
      <w:r w:rsidRPr="00740DA7">
        <w:t xml:space="preserve"> wishes to take and in particular the Services that </w:t>
      </w:r>
      <w:bookmarkStart w:id="446" w:name="_9kMPDM6ZWu5778FMZ3"/>
      <w:r w:rsidRPr="00740DA7">
        <w:t>it</w:t>
      </w:r>
      <w:bookmarkEnd w:id="446"/>
      <w:r w:rsidRPr="00740DA7">
        <w:t xml:space="preserve"> wishes to control (the </w:t>
      </w:r>
      <w:r w:rsidR="00F81191">
        <w:t>"</w:t>
      </w:r>
      <w:r w:rsidRPr="00740DA7">
        <w:rPr>
          <w:b/>
        </w:rPr>
        <w:t>Required Action</w:t>
      </w:r>
      <w:r w:rsidR="00F81191">
        <w:t>"</w:t>
      </w:r>
      <w:r w:rsidRPr="00740DA7">
        <w:t>);</w:t>
      </w:r>
      <w:bookmarkEnd w:id="445"/>
    </w:p>
    <w:p w14:paraId="1EC2D879" w14:textId="7019AC29" w:rsidR="004451F1" w:rsidRPr="00740DA7" w:rsidRDefault="004451F1" w:rsidP="00E8677F">
      <w:pPr>
        <w:pStyle w:val="Level3"/>
      </w:pPr>
      <w:r w:rsidRPr="00740DA7">
        <w:t>the Step</w:t>
      </w:r>
      <w:r w:rsidR="006D0C3B" w:rsidRPr="00740DA7">
        <w:noBreakHyphen/>
      </w:r>
      <w:r w:rsidRPr="00740DA7">
        <w:t xml:space="preserve">In Trigger Event that has occurred and whether the </w:t>
      </w:r>
      <w:r w:rsidR="00C91809">
        <w:t>Customer</w:t>
      </w:r>
      <w:r w:rsidRPr="00740DA7">
        <w:t xml:space="preserve"> believes that the Required Action is due to the Supplier</w:t>
      </w:r>
      <w:r w:rsidR="00F81191">
        <w:t>'</w:t>
      </w:r>
      <w:r w:rsidRPr="00740DA7">
        <w:t>s Default;</w:t>
      </w:r>
    </w:p>
    <w:p w14:paraId="33F75B98" w14:textId="77777777" w:rsidR="004451F1" w:rsidRPr="00740DA7" w:rsidRDefault="004451F1" w:rsidP="00E8677F">
      <w:pPr>
        <w:pStyle w:val="Level3"/>
      </w:pPr>
      <w:r w:rsidRPr="00740DA7">
        <w:t xml:space="preserve">the date on which </w:t>
      </w:r>
      <w:bookmarkStart w:id="447" w:name="_9kMPEN6ZWu5778FMZ3"/>
      <w:r w:rsidRPr="00740DA7">
        <w:t>it</w:t>
      </w:r>
      <w:bookmarkEnd w:id="447"/>
      <w:r w:rsidRPr="00740DA7">
        <w:t xml:space="preserve"> wishes to commence the Required Action;</w:t>
      </w:r>
    </w:p>
    <w:p w14:paraId="3381B48E" w14:textId="77777777" w:rsidR="004451F1" w:rsidRPr="00740DA7" w:rsidRDefault="004451F1" w:rsidP="00E8677F">
      <w:pPr>
        <w:pStyle w:val="Level3"/>
      </w:pPr>
      <w:r w:rsidRPr="00740DA7">
        <w:t xml:space="preserve">the time period which </w:t>
      </w:r>
      <w:bookmarkStart w:id="448" w:name="_9kMPFO6ZWu5778FMZ3"/>
      <w:r w:rsidRPr="00740DA7">
        <w:t>it</w:t>
      </w:r>
      <w:bookmarkEnd w:id="448"/>
      <w:r w:rsidRPr="00740DA7">
        <w:t xml:space="preserve"> believes will be necessary for the Required Action;</w:t>
      </w:r>
    </w:p>
    <w:p w14:paraId="11F8795D" w14:textId="14BE0CCC" w:rsidR="004451F1" w:rsidRPr="00740DA7" w:rsidRDefault="004451F1" w:rsidP="00E8677F">
      <w:pPr>
        <w:pStyle w:val="Level3"/>
      </w:pPr>
      <w:r w:rsidRPr="00740DA7">
        <w:t xml:space="preserve">whether the </w:t>
      </w:r>
      <w:r w:rsidR="00C91809">
        <w:t>Customer</w:t>
      </w:r>
      <w:r w:rsidRPr="00740DA7">
        <w:t xml:space="preserve"> will require access to the Supplier</w:t>
      </w:r>
      <w:r w:rsidR="00F81191">
        <w:t>'</w:t>
      </w:r>
      <w:r w:rsidRPr="00740DA7">
        <w:t>s premises and/or the Sites; and</w:t>
      </w:r>
    </w:p>
    <w:p w14:paraId="0454AD18" w14:textId="73F5D499" w:rsidR="004451F1" w:rsidRPr="00740DA7" w:rsidRDefault="004451F1" w:rsidP="00E8677F">
      <w:pPr>
        <w:pStyle w:val="Level3"/>
      </w:pPr>
      <w:proofErr w:type="gramStart"/>
      <w:r w:rsidRPr="00740DA7">
        <w:lastRenderedPageBreak/>
        <w:t>to</w:t>
      </w:r>
      <w:proofErr w:type="gramEnd"/>
      <w:r w:rsidRPr="00740DA7">
        <w:t xml:space="preserve"> the extent practicable, the impact that the </w:t>
      </w:r>
      <w:r w:rsidR="00C91809">
        <w:t>Customer</w:t>
      </w:r>
      <w:r w:rsidRPr="00740DA7">
        <w:t xml:space="preserve"> anticipates the Required Action will have on the Supplier</w:t>
      </w:r>
      <w:r w:rsidR="00F81191">
        <w:t>'</w:t>
      </w:r>
      <w:r w:rsidRPr="00740DA7">
        <w:t>s obligations to provide the Services during the period that the Required Action is being taken.</w:t>
      </w:r>
    </w:p>
    <w:p w14:paraId="3F81300F" w14:textId="4F82E5AF" w:rsidR="006D0C3B" w:rsidRPr="00740DA7" w:rsidRDefault="004451F1" w:rsidP="00E8677F">
      <w:pPr>
        <w:pStyle w:val="Level2"/>
      </w:pPr>
      <w:r w:rsidRPr="00740DA7">
        <w:t>Following service of a Step</w:t>
      </w:r>
      <w:r w:rsidR="006D0C3B" w:rsidRPr="00740DA7">
        <w:noBreakHyphen/>
      </w:r>
      <w:r w:rsidRPr="00740DA7">
        <w:t xml:space="preserve">In Notice, the </w:t>
      </w:r>
      <w:r w:rsidR="00C91809">
        <w:t>Customer</w:t>
      </w:r>
      <w:r w:rsidRPr="00740DA7">
        <w:t xml:space="preserve"> shall</w:t>
      </w:r>
      <w:r w:rsidR="00CA10FB" w:rsidRPr="00740DA7">
        <w:t>:-</w:t>
      </w:r>
    </w:p>
    <w:p w14:paraId="5A1D8E15" w14:textId="77777777" w:rsidR="004451F1" w:rsidRPr="00740DA7" w:rsidRDefault="004451F1" w:rsidP="00E8677F">
      <w:pPr>
        <w:pStyle w:val="Level3"/>
      </w:pPr>
      <w:r w:rsidRPr="00740DA7">
        <w:t>take the Required Action set out in the Step</w:t>
      </w:r>
      <w:r w:rsidR="006D0C3B" w:rsidRPr="00740DA7">
        <w:noBreakHyphen/>
      </w:r>
      <w:r w:rsidRPr="00740DA7">
        <w:t xml:space="preserve">In Notice and any consequential additional action as </w:t>
      </w:r>
      <w:bookmarkStart w:id="449" w:name="_9kMPGP6ZWu5778FMZ3"/>
      <w:r w:rsidRPr="00740DA7">
        <w:t>it</w:t>
      </w:r>
      <w:bookmarkEnd w:id="449"/>
      <w:r w:rsidRPr="00740DA7">
        <w:t xml:space="preserve"> reasonably believes is necessary to achieve the Required Action;</w:t>
      </w:r>
    </w:p>
    <w:p w14:paraId="3AE0A547" w14:textId="77777777" w:rsidR="004451F1" w:rsidRPr="00740DA7" w:rsidRDefault="004451F1" w:rsidP="00E8677F">
      <w:pPr>
        <w:pStyle w:val="Level3"/>
      </w:pPr>
      <w:r w:rsidRPr="00740DA7">
        <w:t>keep records of the Required Action taken and provide information about the Required Action to the Supplier;</w:t>
      </w:r>
    </w:p>
    <w:p w14:paraId="573172FA" w14:textId="6BB240BD" w:rsidR="004451F1" w:rsidRPr="00740DA7" w:rsidRDefault="004451F1" w:rsidP="00E8677F">
      <w:pPr>
        <w:pStyle w:val="Level3"/>
      </w:pPr>
      <w:r w:rsidRPr="00740DA7">
        <w:t>co</w:t>
      </w:r>
      <w:r w:rsidR="006D0C3B" w:rsidRPr="00740DA7">
        <w:noBreakHyphen/>
      </w:r>
      <w:r w:rsidRPr="00740DA7">
        <w:t xml:space="preserve">operate wherever reasonable with the Supplier in order to enable the Supplier to continue to provide the Services in relation to which the </w:t>
      </w:r>
      <w:r w:rsidR="00C91809">
        <w:t>Customer</w:t>
      </w:r>
      <w:r w:rsidRPr="00740DA7">
        <w:t xml:space="preserve"> is not assuming control; and</w:t>
      </w:r>
    </w:p>
    <w:p w14:paraId="1F14C706" w14:textId="016663C6" w:rsidR="004451F1" w:rsidRPr="00740DA7" w:rsidRDefault="004451F1" w:rsidP="00E8677F">
      <w:pPr>
        <w:pStyle w:val="Level3"/>
      </w:pPr>
      <w:proofErr w:type="gramStart"/>
      <w:r w:rsidRPr="00740DA7">
        <w:t>act</w:t>
      </w:r>
      <w:proofErr w:type="gramEnd"/>
      <w:r w:rsidRPr="00740DA7">
        <w:t xml:space="preserve"> reasonably in mitigating the cost that the Supplier will incur as a result of the exercise of the </w:t>
      </w:r>
      <w:r w:rsidR="00C91809">
        <w:t>Customer</w:t>
      </w:r>
      <w:r w:rsidR="00F81191">
        <w:t>'</w:t>
      </w:r>
      <w:r w:rsidRPr="00740DA7">
        <w:t>s rights under this Claus</w:t>
      </w:r>
      <w:r w:rsidR="006D0C3B" w:rsidRPr="00740DA7">
        <w:t>e </w:t>
      </w:r>
      <w:r w:rsidR="004471A0" w:rsidRPr="00740DA7">
        <w:fldChar w:fldCharType="begin"/>
      </w:r>
      <w:r w:rsidR="004471A0" w:rsidRPr="00740DA7">
        <w:instrText xml:space="preserve"> REF _Ref435219134 \h \n \* MERGEFORMAT </w:instrText>
      </w:r>
      <w:r w:rsidR="004471A0" w:rsidRPr="00740DA7">
        <w:fldChar w:fldCharType="separate"/>
      </w:r>
      <w:r w:rsidR="00001422">
        <w:t>35</w:t>
      </w:r>
      <w:r w:rsidR="004471A0" w:rsidRPr="00740DA7">
        <w:fldChar w:fldCharType="end"/>
      </w:r>
      <w:r w:rsidRPr="00740DA7">
        <w:t>.</w:t>
      </w:r>
    </w:p>
    <w:p w14:paraId="7B2401B9" w14:textId="77777777" w:rsidR="006D0C3B" w:rsidRPr="00740DA7" w:rsidRDefault="004451F1" w:rsidP="00E8677F">
      <w:pPr>
        <w:pStyle w:val="Level2"/>
      </w:pPr>
      <w:r w:rsidRPr="00740DA7">
        <w:t>For so long as and to the extent that the Required Action is continuing, then</w:t>
      </w:r>
      <w:r w:rsidR="00CA10FB" w:rsidRPr="00740DA7">
        <w:t>:-</w:t>
      </w:r>
    </w:p>
    <w:p w14:paraId="2F632087" w14:textId="77777777" w:rsidR="004451F1" w:rsidRPr="00740DA7" w:rsidRDefault="004451F1" w:rsidP="00E8677F">
      <w:pPr>
        <w:pStyle w:val="Level3"/>
      </w:pPr>
      <w:r w:rsidRPr="00740DA7">
        <w:t>the Supplier shall not be obliged to provide the Services to the extent that</w:t>
      </w:r>
      <w:r w:rsidR="00A7318D" w:rsidRPr="00740DA7">
        <w:t xml:space="preserve"> </w:t>
      </w:r>
      <w:r w:rsidRPr="00740DA7">
        <w:t>they are the subject of the Required Action;</w:t>
      </w:r>
    </w:p>
    <w:p w14:paraId="08E39A83" w14:textId="0FB21A46" w:rsidR="004451F1" w:rsidRPr="00740DA7" w:rsidRDefault="004451F1" w:rsidP="00E8677F">
      <w:pPr>
        <w:pStyle w:val="Level3"/>
      </w:pPr>
      <w:r w:rsidRPr="00740DA7">
        <w:t>no Deductions shall be applicable in relation to Charges in respect of Services that are the subject of the Required Action and the provisions of Claus</w:t>
      </w:r>
      <w:r w:rsidR="006D0C3B" w:rsidRPr="00740DA7">
        <w:t>e </w:t>
      </w:r>
      <w:r w:rsidR="004471A0" w:rsidRPr="00740DA7">
        <w:fldChar w:fldCharType="begin"/>
      </w:r>
      <w:r w:rsidR="004471A0" w:rsidRPr="00740DA7">
        <w:instrText xml:space="preserve"> REF _Ref70000097 \h \n \* MERGEFORMAT </w:instrText>
      </w:r>
      <w:r w:rsidR="004471A0" w:rsidRPr="00740DA7">
        <w:fldChar w:fldCharType="separate"/>
      </w:r>
      <w:r w:rsidR="00001422">
        <w:t>35.5</w:t>
      </w:r>
      <w:r w:rsidR="004471A0" w:rsidRPr="00740DA7">
        <w:fldChar w:fldCharType="end"/>
      </w:r>
      <w:r w:rsidR="00A7318D" w:rsidRPr="00740DA7">
        <w:t xml:space="preserve"> </w:t>
      </w:r>
      <w:r w:rsidR="006D0C3B" w:rsidRPr="00740DA7">
        <w:t>s</w:t>
      </w:r>
      <w:r w:rsidRPr="00740DA7">
        <w:t>hall apply to Deductions from Charges in respect of other Services; and</w:t>
      </w:r>
    </w:p>
    <w:p w14:paraId="1EAB414C" w14:textId="514C42FF" w:rsidR="004451F1" w:rsidRPr="00740DA7" w:rsidRDefault="004451F1" w:rsidP="00E8677F">
      <w:pPr>
        <w:pStyle w:val="Level3"/>
      </w:pPr>
      <w:proofErr w:type="gramStart"/>
      <w:r w:rsidRPr="00740DA7">
        <w:t>the</w:t>
      </w:r>
      <w:proofErr w:type="gramEnd"/>
      <w:r w:rsidRPr="00740DA7">
        <w:t xml:space="preserve"> </w:t>
      </w:r>
      <w:r w:rsidR="00C91809">
        <w:t>Customer</w:t>
      </w:r>
      <w:r w:rsidRPr="00740DA7">
        <w:t xml:space="preserve"> shall pay to the Supplier the Charges after subtracting any applicable Deductions and the </w:t>
      </w:r>
      <w:r w:rsidR="00C91809">
        <w:t>Customer</w:t>
      </w:r>
      <w:r w:rsidR="00F81191">
        <w:t>'</w:t>
      </w:r>
      <w:r w:rsidRPr="00740DA7">
        <w:t>s costs of taking the Required Action.</w:t>
      </w:r>
    </w:p>
    <w:p w14:paraId="2AF4D2CF" w14:textId="11C302E8" w:rsidR="006D0C3B" w:rsidRPr="00740DA7" w:rsidRDefault="004451F1" w:rsidP="00E8677F">
      <w:pPr>
        <w:pStyle w:val="Level2"/>
      </w:pPr>
      <w:bookmarkStart w:id="450" w:name="_Ref70000097"/>
      <w:r w:rsidRPr="00740DA7">
        <w:t xml:space="preserve">If the Supplier demonstrates to the reasonable satisfaction of the </w:t>
      </w:r>
      <w:r w:rsidR="00C91809">
        <w:t>Customer</w:t>
      </w:r>
      <w:r w:rsidRPr="00740DA7">
        <w:t xml:space="preserve"> that the Required Action has resulted in</w:t>
      </w:r>
      <w:r w:rsidR="00CA10FB" w:rsidRPr="00740DA7">
        <w:t>:-</w:t>
      </w:r>
      <w:bookmarkEnd w:id="450"/>
    </w:p>
    <w:p w14:paraId="0D480CA5" w14:textId="77777777" w:rsidR="004451F1" w:rsidRPr="00740DA7" w:rsidRDefault="004451F1" w:rsidP="00E8677F">
      <w:pPr>
        <w:pStyle w:val="Level3"/>
      </w:pPr>
      <w:r w:rsidRPr="00740DA7">
        <w:t>the degradation of any Services not subject to the Required Action; or</w:t>
      </w:r>
    </w:p>
    <w:p w14:paraId="2019C752" w14:textId="77777777" w:rsidR="004451F1" w:rsidRPr="00740DA7" w:rsidRDefault="004451F1" w:rsidP="00E8677F">
      <w:pPr>
        <w:pStyle w:val="Level3"/>
      </w:pPr>
      <w:r w:rsidRPr="00740DA7">
        <w:t xml:space="preserve">the </w:t>
      </w:r>
      <w:bookmarkStart w:id="451" w:name="_9kR3WTr26658DzwxK4ipn12uvxD"/>
      <w:r w:rsidRPr="00740DA7">
        <w:t>non</w:t>
      </w:r>
      <w:r w:rsidR="006D0C3B" w:rsidRPr="00740DA7">
        <w:noBreakHyphen/>
      </w:r>
      <w:r w:rsidRPr="00740DA7">
        <w:t>Achievement</w:t>
      </w:r>
      <w:bookmarkEnd w:id="451"/>
      <w:r w:rsidRPr="00740DA7">
        <w:t xml:space="preserve"> of a Milestone,</w:t>
      </w:r>
    </w:p>
    <w:p w14:paraId="1800632B" w14:textId="26B200CB" w:rsidR="004451F1" w:rsidRPr="00740DA7" w:rsidRDefault="004451F1" w:rsidP="00E8677F">
      <w:pPr>
        <w:pStyle w:val="Body2"/>
      </w:pPr>
      <w:proofErr w:type="gramStart"/>
      <w:r w:rsidRPr="00740DA7">
        <w:t>beyond</w:t>
      </w:r>
      <w:proofErr w:type="gramEnd"/>
      <w:r w:rsidRPr="00740DA7">
        <w:t xml:space="preserve"> that which would have been the case had the </w:t>
      </w:r>
      <w:r w:rsidR="00C91809">
        <w:t>Customer</w:t>
      </w:r>
      <w:r w:rsidRPr="00740DA7">
        <w:t xml:space="preserve"> not taken the Required Action, then the Supplier shall be entitled to an agreed adjustment of the Charges.</w:t>
      </w:r>
    </w:p>
    <w:p w14:paraId="61E91BF2" w14:textId="0E0ADC13" w:rsidR="006D0C3B" w:rsidRPr="00740DA7" w:rsidRDefault="003546F1" w:rsidP="00E8677F">
      <w:pPr>
        <w:pStyle w:val="Level2"/>
      </w:pPr>
      <w:bookmarkStart w:id="452" w:name="_Ref70000144"/>
      <w:r w:rsidRPr="00740DA7">
        <w:t>Before ceasing to exercise its step in rights under this Clause </w:t>
      </w:r>
      <w:r w:rsidRPr="00740DA7">
        <w:fldChar w:fldCharType="begin"/>
      </w:r>
      <w:r w:rsidRPr="00740DA7">
        <w:instrText xml:space="preserve"> REF _Ref435219134 \h \n \* MERGEFORMAT </w:instrText>
      </w:r>
      <w:r w:rsidRPr="00740DA7">
        <w:fldChar w:fldCharType="separate"/>
      </w:r>
      <w:r w:rsidR="00001422">
        <w:t>35</w:t>
      </w:r>
      <w:r w:rsidRPr="00740DA7">
        <w:fldChar w:fldCharType="end"/>
      </w:r>
      <w:r w:rsidRPr="00740DA7">
        <w:t xml:space="preserve"> the </w:t>
      </w:r>
      <w:r w:rsidR="00C91809">
        <w:t>Customer</w:t>
      </w:r>
      <w:r w:rsidRPr="00740DA7">
        <w:t xml:space="preserve"> shall deliver a written notice to the Supplier (a </w:t>
      </w:r>
      <w:r w:rsidR="00F81191">
        <w:t>"</w:t>
      </w:r>
      <w:r w:rsidRPr="00740DA7">
        <w:rPr>
          <w:b/>
        </w:rPr>
        <w:t>Step</w:t>
      </w:r>
      <w:r w:rsidRPr="00740DA7">
        <w:rPr>
          <w:b/>
        </w:rPr>
        <w:noBreakHyphen/>
        <w:t>Out Notice</w:t>
      </w:r>
      <w:r w:rsidR="00F81191">
        <w:t>"</w:t>
      </w:r>
      <w:r w:rsidRPr="00740DA7">
        <w:t>), specifying:-</w:t>
      </w:r>
      <w:bookmarkEnd w:id="452"/>
    </w:p>
    <w:p w14:paraId="46E1FD03" w14:textId="77777777" w:rsidR="004451F1" w:rsidRPr="00740DA7" w:rsidRDefault="004451F1" w:rsidP="00E8677F">
      <w:pPr>
        <w:pStyle w:val="Level3"/>
      </w:pPr>
      <w:r w:rsidRPr="00740DA7">
        <w:t xml:space="preserve">the Required Action </w:t>
      </w:r>
      <w:bookmarkStart w:id="453" w:name="_9kMHzzH7aXv6889GNa4"/>
      <w:r w:rsidRPr="00740DA7">
        <w:t>it</w:t>
      </w:r>
      <w:bookmarkEnd w:id="453"/>
      <w:r w:rsidRPr="00740DA7">
        <w:t xml:space="preserve"> has actually taken; and</w:t>
      </w:r>
    </w:p>
    <w:p w14:paraId="66B43DB8" w14:textId="7408B299" w:rsidR="004451F1" w:rsidRPr="00740DA7" w:rsidRDefault="003546F1" w:rsidP="00E8677F">
      <w:pPr>
        <w:pStyle w:val="Level3"/>
      </w:pPr>
      <w:bookmarkStart w:id="454" w:name="_Ref70000143"/>
      <w:proofErr w:type="gramStart"/>
      <w:r w:rsidRPr="00740DA7">
        <w:t>the</w:t>
      </w:r>
      <w:proofErr w:type="gramEnd"/>
      <w:r w:rsidRPr="00740DA7">
        <w:t xml:space="preserve"> date on which the </w:t>
      </w:r>
      <w:r w:rsidR="00C91809">
        <w:t>Customer</w:t>
      </w:r>
      <w:r w:rsidRPr="00740DA7">
        <w:t xml:space="preserve"> plans to end the Required Action (the </w:t>
      </w:r>
      <w:r w:rsidR="00F81191">
        <w:t>"</w:t>
      </w:r>
      <w:r w:rsidRPr="00740DA7">
        <w:rPr>
          <w:b/>
        </w:rPr>
        <w:t>Step</w:t>
      </w:r>
      <w:r w:rsidRPr="00740DA7">
        <w:rPr>
          <w:b/>
        </w:rPr>
        <w:noBreakHyphen/>
        <w:t>Out Date</w:t>
      </w:r>
      <w:r w:rsidR="00F81191">
        <w:t>"</w:t>
      </w:r>
      <w:r w:rsidRPr="00740DA7">
        <w:t xml:space="preserve">) subject to the </w:t>
      </w:r>
      <w:r w:rsidR="00C91809">
        <w:t>Customer</w:t>
      </w:r>
      <w:r w:rsidRPr="00740DA7">
        <w:t xml:space="preserve"> being satisfied with the Supplier</w:t>
      </w:r>
      <w:r w:rsidR="00F81191">
        <w:t>'</w:t>
      </w:r>
      <w:r w:rsidRPr="00740DA7">
        <w:t>s ability to resume the provision of the Services and the Supplier</w:t>
      </w:r>
      <w:r w:rsidR="00F81191">
        <w:t>'</w:t>
      </w:r>
      <w:r w:rsidRPr="00740DA7">
        <w:t>s plan developed in accordance with Clause </w:t>
      </w:r>
      <w:r w:rsidRPr="00740DA7">
        <w:fldChar w:fldCharType="begin"/>
      </w:r>
      <w:r w:rsidRPr="00740DA7">
        <w:instrText xml:space="preserve"> REF _Ref70000098 \h \n \* MERGEFORMAT </w:instrText>
      </w:r>
      <w:r w:rsidRPr="00740DA7">
        <w:fldChar w:fldCharType="separate"/>
      </w:r>
      <w:r w:rsidR="00001422">
        <w:t>35.7</w:t>
      </w:r>
      <w:r w:rsidRPr="00740DA7">
        <w:fldChar w:fldCharType="end"/>
      </w:r>
      <w:r w:rsidRPr="00740DA7">
        <w:t>.</w:t>
      </w:r>
      <w:bookmarkEnd w:id="454"/>
    </w:p>
    <w:p w14:paraId="2BB0AFAF" w14:textId="3AB1994B" w:rsidR="004451F1" w:rsidRPr="00740DA7" w:rsidRDefault="003546F1" w:rsidP="00E8677F">
      <w:pPr>
        <w:pStyle w:val="Level2"/>
      </w:pPr>
      <w:bookmarkStart w:id="455" w:name="_Ref70000098"/>
      <w:r w:rsidRPr="00740DA7">
        <w:t>The Supplier shall, following receipt of a Step</w:t>
      </w:r>
      <w:r w:rsidRPr="00740DA7">
        <w:noBreakHyphen/>
        <w:t xml:space="preserve">Out Notice and not less than </w:t>
      </w:r>
      <w:r w:rsidR="009549C1">
        <w:t>twenty (</w:t>
      </w:r>
      <w:r w:rsidRPr="00740DA7">
        <w:t>20</w:t>
      </w:r>
      <w:r w:rsidR="009549C1">
        <w:t>)</w:t>
      </w:r>
      <w:r w:rsidRPr="00740DA7">
        <w:t> Working Days prior to the Step</w:t>
      </w:r>
      <w:r w:rsidRPr="00740DA7">
        <w:noBreakHyphen/>
        <w:t xml:space="preserve">Out Date, develop for the </w:t>
      </w:r>
      <w:r w:rsidR="00C91809">
        <w:t>Customer</w:t>
      </w:r>
      <w:r w:rsidR="00F81191">
        <w:t>'</w:t>
      </w:r>
      <w:r w:rsidRPr="00740DA7">
        <w:t xml:space="preserve">s approval a draft plan (a </w:t>
      </w:r>
      <w:r w:rsidR="00F81191">
        <w:t>"</w:t>
      </w:r>
      <w:r w:rsidRPr="00740DA7">
        <w:rPr>
          <w:b/>
        </w:rPr>
        <w:t>Step</w:t>
      </w:r>
      <w:r w:rsidRPr="00740DA7">
        <w:rPr>
          <w:b/>
        </w:rPr>
        <w:noBreakHyphen/>
        <w:t>Out Plan</w:t>
      </w:r>
      <w:r w:rsidR="00F81191">
        <w:t>"</w:t>
      </w:r>
      <w:r w:rsidRPr="00740DA7">
        <w:t xml:space="preserve">) relating to the resumption by the Supplier of the Services, including any action the Supplier proposes to take to ensure that the affected Services satisfy the requirements of </w:t>
      </w:r>
      <w:r w:rsidR="001105F0">
        <w:t>the Call-Off Contract</w:t>
      </w:r>
      <w:r w:rsidRPr="00740DA7">
        <w:t>.</w:t>
      </w:r>
      <w:bookmarkEnd w:id="455"/>
    </w:p>
    <w:p w14:paraId="34509F5F" w14:textId="0133B17C" w:rsidR="004451F1" w:rsidRPr="00740DA7" w:rsidRDefault="004451F1" w:rsidP="00E8677F">
      <w:pPr>
        <w:pStyle w:val="Level2"/>
      </w:pPr>
      <w:r w:rsidRPr="00740DA7">
        <w:t xml:space="preserve">If the </w:t>
      </w:r>
      <w:r w:rsidR="00C91809">
        <w:t>Customer</w:t>
      </w:r>
      <w:r w:rsidRPr="00740DA7">
        <w:t xml:space="preserve"> does not approve the draft Step</w:t>
      </w:r>
      <w:r w:rsidR="006D0C3B" w:rsidRPr="00740DA7">
        <w:noBreakHyphen/>
      </w:r>
      <w:r w:rsidRPr="00740DA7">
        <w:t xml:space="preserve">Out Plan, the </w:t>
      </w:r>
      <w:r w:rsidR="00C91809">
        <w:t>Customer</w:t>
      </w:r>
      <w:r w:rsidRPr="00740DA7">
        <w:t xml:space="preserve"> shall inform the Supplier of its reasons for not approving </w:t>
      </w:r>
      <w:bookmarkStart w:id="456" w:name="_9kMHz0I7aXv6889GNa4"/>
      <w:r w:rsidRPr="00740DA7">
        <w:t>it</w:t>
      </w:r>
      <w:bookmarkEnd w:id="456"/>
      <w:r w:rsidR="006D0C3B" w:rsidRPr="00740DA7">
        <w:t xml:space="preserve">.  </w:t>
      </w:r>
      <w:r w:rsidRPr="00740DA7">
        <w:t>The Supplier shall then revise the draft Step</w:t>
      </w:r>
      <w:r w:rsidR="006D0C3B" w:rsidRPr="00740DA7">
        <w:noBreakHyphen/>
      </w:r>
      <w:r w:rsidRPr="00740DA7">
        <w:t>Out Plan taking those reasons into account and shall re</w:t>
      </w:r>
      <w:r w:rsidR="006D0C3B" w:rsidRPr="00740DA7">
        <w:noBreakHyphen/>
      </w:r>
      <w:r w:rsidRPr="00740DA7">
        <w:t xml:space="preserve">submit the revised plan to the </w:t>
      </w:r>
      <w:r w:rsidR="00C91809">
        <w:t>Customer</w:t>
      </w:r>
      <w:r w:rsidRPr="00740DA7">
        <w:t xml:space="preserve"> for the </w:t>
      </w:r>
      <w:r w:rsidR="00C91809">
        <w:t>Customer</w:t>
      </w:r>
      <w:r w:rsidR="00F81191">
        <w:t>'</w:t>
      </w:r>
      <w:r w:rsidRPr="00740DA7">
        <w:t xml:space="preserve">s </w:t>
      </w:r>
      <w:r w:rsidRPr="00740DA7">
        <w:lastRenderedPageBreak/>
        <w:t>approval</w:t>
      </w:r>
      <w:r w:rsidR="006D0C3B" w:rsidRPr="00740DA7">
        <w:t xml:space="preserve">.  </w:t>
      </w:r>
      <w:r w:rsidRPr="00740DA7">
        <w:t xml:space="preserve">The </w:t>
      </w:r>
      <w:r w:rsidR="00C91809">
        <w:t>Customer</w:t>
      </w:r>
      <w:r w:rsidRPr="00740DA7">
        <w:t xml:space="preserve"> shall not withhold or delay its approval of the draft Step</w:t>
      </w:r>
      <w:r w:rsidR="006D0C3B" w:rsidRPr="00740DA7">
        <w:noBreakHyphen/>
      </w:r>
      <w:r w:rsidRPr="00740DA7">
        <w:t>Out Plan unnecessarily.</w:t>
      </w:r>
    </w:p>
    <w:p w14:paraId="13FECE57" w14:textId="4393B150" w:rsidR="006D0C3B" w:rsidRPr="00740DA7" w:rsidRDefault="004451F1" w:rsidP="00E8677F">
      <w:pPr>
        <w:pStyle w:val="Level2"/>
      </w:pPr>
      <w:r w:rsidRPr="00740DA7">
        <w:t>The Supplier shall bear its own costs in connection with any step</w:t>
      </w:r>
      <w:r w:rsidR="006D0C3B" w:rsidRPr="00740DA7">
        <w:noBreakHyphen/>
      </w:r>
      <w:r w:rsidRPr="00740DA7">
        <w:t xml:space="preserve">in by the </w:t>
      </w:r>
      <w:r w:rsidR="00C91809">
        <w:t>Customer</w:t>
      </w:r>
      <w:r w:rsidRPr="00740DA7">
        <w:t xml:space="preserve"> under this Claus</w:t>
      </w:r>
      <w:r w:rsidR="006D0C3B" w:rsidRPr="00740DA7">
        <w:t>e </w:t>
      </w:r>
      <w:r w:rsidR="004471A0" w:rsidRPr="00740DA7">
        <w:fldChar w:fldCharType="begin"/>
      </w:r>
      <w:r w:rsidR="004471A0" w:rsidRPr="00740DA7">
        <w:instrText xml:space="preserve"> REF _Ref435219134 \h \n \* MERGEFORMAT </w:instrText>
      </w:r>
      <w:r w:rsidR="004471A0" w:rsidRPr="00740DA7">
        <w:fldChar w:fldCharType="separate"/>
      </w:r>
      <w:r w:rsidR="00001422">
        <w:t>35</w:t>
      </w:r>
      <w:r w:rsidR="004471A0" w:rsidRPr="00740DA7">
        <w:fldChar w:fldCharType="end"/>
      </w:r>
      <w:r w:rsidRPr="00740DA7">
        <w:t xml:space="preserve">, provided that the </w:t>
      </w:r>
      <w:r w:rsidR="00C91809">
        <w:t>Customer</w:t>
      </w:r>
      <w:r w:rsidRPr="00740DA7">
        <w:t xml:space="preserve"> shall reimburse the Supplier</w:t>
      </w:r>
      <w:r w:rsidR="00F81191">
        <w:t>'</w:t>
      </w:r>
      <w:r w:rsidRPr="00740DA7">
        <w:t>s reasonable additional expenses incurred directly as a result of any step</w:t>
      </w:r>
      <w:r w:rsidR="006D0C3B" w:rsidRPr="00740DA7">
        <w:noBreakHyphen/>
      </w:r>
      <w:r w:rsidRPr="00740DA7">
        <w:t xml:space="preserve">in action taken by the </w:t>
      </w:r>
      <w:r w:rsidR="00C91809">
        <w:t>Customer</w:t>
      </w:r>
      <w:r w:rsidRPr="00740DA7">
        <w:t xml:space="preserve"> under</w:t>
      </w:r>
      <w:r w:rsidR="00CA10FB" w:rsidRPr="00740DA7">
        <w:t>:-</w:t>
      </w:r>
    </w:p>
    <w:p w14:paraId="313E9661" w14:textId="77777777" w:rsidR="004451F1" w:rsidRPr="00740DA7" w:rsidRDefault="004451F1" w:rsidP="00E8677F">
      <w:pPr>
        <w:pStyle w:val="Level3"/>
      </w:pPr>
      <w:r w:rsidRPr="00740DA7">
        <w:t>limbs</w:t>
      </w:r>
      <w:r w:rsidR="00A7318D" w:rsidRPr="00740DA7">
        <w:t> </w:t>
      </w:r>
      <w:r w:rsidRPr="00740DA7">
        <w:t>(c) or</w:t>
      </w:r>
      <w:r w:rsidR="00A7318D" w:rsidRPr="00740DA7">
        <w:t> </w:t>
      </w:r>
      <w:r w:rsidRPr="00740DA7">
        <w:t>(d) of the definition of a Step</w:t>
      </w:r>
      <w:r w:rsidR="006D0C3B" w:rsidRPr="00740DA7">
        <w:noBreakHyphen/>
      </w:r>
      <w:r w:rsidRPr="00740DA7">
        <w:t>In Trigger Event; or</w:t>
      </w:r>
    </w:p>
    <w:p w14:paraId="491BD89C" w14:textId="481283D1" w:rsidR="004451F1" w:rsidRPr="00740DA7" w:rsidRDefault="004451F1" w:rsidP="00E8677F">
      <w:pPr>
        <w:pStyle w:val="Level3"/>
      </w:pPr>
      <w:proofErr w:type="gramStart"/>
      <w:r w:rsidRPr="00740DA7">
        <w:t>limbs</w:t>
      </w:r>
      <w:proofErr w:type="gramEnd"/>
      <w:r w:rsidR="00A7318D" w:rsidRPr="00740DA7">
        <w:t> </w:t>
      </w:r>
      <w:r w:rsidRPr="00740DA7">
        <w:t>(e)</w:t>
      </w:r>
      <w:r w:rsidR="005C2C5D">
        <w:t xml:space="preserve"> and</w:t>
      </w:r>
      <w:r w:rsidRPr="00740DA7">
        <w:t xml:space="preserve"> (f) of the definition of a Step</w:t>
      </w:r>
      <w:r w:rsidR="006D0C3B" w:rsidRPr="00740DA7">
        <w:noBreakHyphen/>
      </w:r>
      <w:r w:rsidRPr="00740DA7">
        <w:t xml:space="preserve">in Trigger Event (insofar as the primary cause of the </w:t>
      </w:r>
      <w:r w:rsidR="00C91809">
        <w:t>Customer</w:t>
      </w:r>
      <w:r w:rsidRPr="00740DA7">
        <w:t xml:space="preserve"> serving the Step</w:t>
      </w:r>
      <w:r w:rsidR="006D0C3B" w:rsidRPr="00740DA7">
        <w:noBreakHyphen/>
      </w:r>
      <w:r w:rsidRPr="00740DA7">
        <w:t>In Notice is identified as not being the result of the Supplier</w:t>
      </w:r>
      <w:r w:rsidR="00F81191">
        <w:t>'</w:t>
      </w:r>
      <w:r w:rsidRPr="00740DA7">
        <w:t>s Default).</w:t>
      </w:r>
    </w:p>
    <w:p w14:paraId="4C51BC8D" w14:textId="05373D6F"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_Ref437548297 \r </w:instrText>
      </w:r>
      <w:r w:rsidR="005A5289">
        <w:instrText xml:space="preserve"> \* MERGEFORMAT </w:instrText>
      </w:r>
      <w:r>
        <w:fldChar w:fldCharType="separate"/>
      </w:r>
      <w:bookmarkStart w:id="457" w:name="_Toc42614536"/>
      <w:r w:rsidR="00001422">
        <w:instrText>36</w:instrText>
      </w:r>
      <w:r>
        <w:fldChar w:fldCharType="end"/>
      </w:r>
      <w:r>
        <w:tab/>
        <w:instrText>CUSTOMER CAUSE</w:instrText>
      </w:r>
      <w:bookmarkEnd w:id="457"/>
      <w:r w:rsidR="00F81191">
        <w:instrText>"</w:instrText>
      </w:r>
      <w:r w:rsidRPr="003B454D">
        <w:instrText xml:space="preserve"> \l1 </w:instrText>
      </w:r>
      <w:r>
        <w:rPr>
          <w:rStyle w:val="Level1asHeadingtext"/>
        </w:rPr>
        <w:fldChar w:fldCharType="end"/>
      </w:r>
      <w:bookmarkStart w:id="458" w:name="_Ref435219336"/>
      <w:bookmarkStart w:id="459" w:name="_Ref437536243"/>
      <w:bookmarkStart w:id="460" w:name="_Ref437548297"/>
      <w:r w:rsidR="00C576F2">
        <w:rPr>
          <w:rStyle w:val="Level1asHeadingtext"/>
        </w:rPr>
        <w:t>CUSTOMER</w:t>
      </w:r>
      <w:r w:rsidR="003546F1" w:rsidRPr="003546F1">
        <w:rPr>
          <w:rStyle w:val="Level1asHeadingtext"/>
        </w:rPr>
        <w:t xml:space="preserve"> Cause</w:t>
      </w:r>
      <w:bookmarkEnd w:id="458"/>
      <w:bookmarkEnd w:id="459"/>
      <w:bookmarkEnd w:id="460"/>
    </w:p>
    <w:p w14:paraId="76BB4BEE" w14:textId="6DCBBB91" w:rsidR="006D0C3B" w:rsidRPr="00740DA7" w:rsidRDefault="004451F1" w:rsidP="00E8677F">
      <w:pPr>
        <w:pStyle w:val="Level2"/>
      </w:pPr>
      <w:bookmarkStart w:id="461" w:name="_Ref70000100"/>
      <w:r w:rsidRPr="00740DA7">
        <w:t xml:space="preserve">Notwithstanding any other provision of this </w:t>
      </w:r>
      <w:r w:rsidR="00C735BD">
        <w:t>Framework Agreement</w:t>
      </w:r>
      <w:r w:rsidR="00E667BF">
        <w:t xml:space="preserve"> or a Call-Off Contract</w:t>
      </w:r>
      <w:r w:rsidRPr="00740DA7">
        <w:t>, if the Supplier has failed to</w:t>
      </w:r>
      <w:r w:rsidR="00CA10FB" w:rsidRPr="00740DA7">
        <w:t>:-</w:t>
      </w:r>
      <w:bookmarkEnd w:id="461"/>
    </w:p>
    <w:p w14:paraId="0A5CDA15" w14:textId="77777777" w:rsidR="004451F1" w:rsidRPr="00740DA7" w:rsidRDefault="004451F1" w:rsidP="00E8677F">
      <w:pPr>
        <w:pStyle w:val="Level3"/>
      </w:pPr>
      <w:r w:rsidRPr="00740DA7">
        <w:t>Achieve a Milestone by its Milestone Date;</w:t>
      </w:r>
    </w:p>
    <w:p w14:paraId="27270B68" w14:textId="6B36F964" w:rsidR="004451F1" w:rsidRPr="00740DA7" w:rsidRDefault="004451F1" w:rsidP="00E8677F">
      <w:pPr>
        <w:pStyle w:val="Level3"/>
      </w:pPr>
      <w:bookmarkStart w:id="462" w:name="_Ref70000048"/>
      <w:r w:rsidRPr="00740DA7">
        <w:t>provide the Services in accordance with the Target Performance Levels; and/or</w:t>
      </w:r>
      <w:bookmarkEnd w:id="462"/>
    </w:p>
    <w:p w14:paraId="1FED5BF7" w14:textId="21CBCEA1" w:rsidR="00A7318D" w:rsidRPr="00740DA7" w:rsidRDefault="004451F1" w:rsidP="00E8677F">
      <w:pPr>
        <w:pStyle w:val="Level3"/>
      </w:pPr>
      <w:r w:rsidRPr="00740DA7">
        <w:t xml:space="preserve">comply with its obligations under this </w:t>
      </w:r>
      <w:r w:rsidR="00C735BD">
        <w:t>Framework Agreement</w:t>
      </w:r>
      <w:r w:rsidR="00E667BF">
        <w:t xml:space="preserve"> or any Call-Off Contract</w:t>
      </w:r>
      <w:r w:rsidRPr="00740DA7">
        <w:t>,</w:t>
      </w:r>
    </w:p>
    <w:p w14:paraId="6FEDDBA2" w14:textId="4A20DE6F" w:rsidR="004451F1" w:rsidRPr="00740DA7" w:rsidRDefault="003546F1" w:rsidP="00E8677F">
      <w:pPr>
        <w:pStyle w:val="Body2"/>
      </w:pPr>
      <w:r w:rsidRPr="00740DA7">
        <w:t>(</w:t>
      </w:r>
      <w:proofErr w:type="gramStart"/>
      <w:r w:rsidRPr="00740DA7">
        <w:t>each</w:t>
      </w:r>
      <w:proofErr w:type="gramEnd"/>
      <w:r w:rsidRPr="00740DA7">
        <w:t xml:space="preserve"> a </w:t>
      </w:r>
      <w:r w:rsidR="00F81191">
        <w:t>"</w:t>
      </w:r>
      <w:r w:rsidRPr="00740DA7">
        <w:rPr>
          <w:b/>
        </w:rPr>
        <w:t>Supplier Non</w:t>
      </w:r>
      <w:r w:rsidRPr="00740DA7">
        <w:rPr>
          <w:b/>
        </w:rPr>
        <w:noBreakHyphen/>
        <w:t>Performance</w:t>
      </w:r>
      <w:r w:rsidR="00F81191">
        <w:t>"</w:t>
      </w:r>
      <w:r w:rsidRPr="00740DA7">
        <w:t>),</w:t>
      </w:r>
    </w:p>
    <w:p w14:paraId="130FCBF1" w14:textId="3489B8F1" w:rsidR="006D0C3B" w:rsidRPr="00740DA7" w:rsidRDefault="004451F1" w:rsidP="00E8677F">
      <w:pPr>
        <w:pStyle w:val="Body2"/>
      </w:pPr>
      <w:proofErr w:type="gramStart"/>
      <w:r w:rsidRPr="00740DA7">
        <w:t>and</w:t>
      </w:r>
      <w:proofErr w:type="gramEnd"/>
      <w:r w:rsidRPr="00740DA7">
        <w:t xml:space="preserve"> can demonstrate that the Supplier Non</w:t>
      </w:r>
      <w:r w:rsidR="006D0C3B" w:rsidRPr="00740DA7">
        <w:noBreakHyphen/>
      </w:r>
      <w:r w:rsidRPr="00740DA7">
        <w:t xml:space="preserve">Performance would not have occurred but for an </w:t>
      </w:r>
      <w:r w:rsidR="00C576F2">
        <w:t>Customer</w:t>
      </w:r>
      <w:r w:rsidRPr="00740DA7">
        <w:t xml:space="preserve"> Cause, then (subject to the Supplier fulfilling its obligations in this Claus</w:t>
      </w:r>
      <w:r w:rsidR="006D0C3B" w:rsidRPr="00740DA7">
        <w:t>e </w:t>
      </w:r>
      <w:r w:rsidR="004471A0" w:rsidRPr="00740DA7">
        <w:fldChar w:fldCharType="begin"/>
      </w:r>
      <w:r w:rsidR="004471A0" w:rsidRPr="00740DA7">
        <w:instrText xml:space="preserve"> REF _Ref435219336 \h \n \* MERGEFORMAT </w:instrText>
      </w:r>
      <w:r w:rsidR="004471A0" w:rsidRPr="00740DA7">
        <w:fldChar w:fldCharType="separate"/>
      </w:r>
      <w:r w:rsidR="00001422">
        <w:t>36</w:t>
      </w:r>
      <w:r w:rsidR="004471A0" w:rsidRPr="00740DA7">
        <w:fldChar w:fldCharType="end"/>
      </w:r>
      <w:r w:rsidRPr="00740DA7">
        <w:t>)</w:t>
      </w:r>
      <w:r w:rsidR="00CA10FB" w:rsidRPr="00740DA7">
        <w:t>:-</w:t>
      </w:r>
    </w:p>
    <w:p w14:paraId="600F9A37" w14:textId="700A9A6F" w:rsidR="004451F1" w:rsidRPr="00740DA7" w:rsidRDefault="004451F1" w:rsidP="00E8677F">
      <w:pPr>
        <w:pStyle w:val="Level4"/>
      </w:pPr>
      <w:r w:rsidRPr="00740DA7">
        <w:t xml:space="preserve">the Supplier shall not be treated as being in breach of this </w:t>
      </w:r>
      <w:r w:rsidR="00C576F2">
        <w:t>Framework Agreement or any Call-Off Contract</w:t>
      </w:r>
      <w:r w:rsidR="00A7318D" w:rsidRPr="00740DA7">
        <w:t xml:space="preserve"> </w:t>
      </w:r>
      <w:r w:rsidRPr="00740DA7">
        <w:t>to the extent the Supplier can demonstrate that the Supplier Non</w:t>
      </w:r>
      <w:r w:rsidR="006D0C3B" w:rsidRPr="00740DA7">
        <w:noBreakHyphen/>
      </w:r>
      <w:r w:rsidRPr="00740DA7">
        <w:t xml:space="preserve">Performance was caused by the </w:t>
      </w:r>
      <w:r w:rsidR="00C576F2">
        <w:t>Customer</w:t>
      </w:r>
      <w:r w:rsidRPr="00740DA7">
        <w:t xml:space="preserve"> Cause;</w:t>
      </w:r>
    </w:p>
    <w:p w14:paraId="519C1CA0" w14:textId="1CDAB7DB" w:rsidR="006D0C3B" w:rsidRPr="00740DA7" w:rsidRDefault="004451F1" w:rsidP="00E8677F">
      <w:pPr>
        <w:pStyle w:val="Level4"/>
      </w:pPr>
      <w:r w:rsidRPr="00740DA7">
        <w:t xml:space="preserve">the </w:t>
      </w:r>
      <w:r w:rsidR="00C576F2">
        <w:t>relevant Customer</w:t>
      </w:r>
      <w:r w:rsidRPr="00740DA7">
        <w:t xml:space="preserve"> shall not be entitled to exercise any rights that may arise</w:t>
      </w:r>
      <w:r w:rsidR="00A7318D" w:rsidRPr="00740DA7">
        <w:t xml:space="preserve"> </w:t>
      </w:r>
      <w:r w:rsidRPr="00740DA7">
        <w:t>as a result of that Supplier Non</w:t>
      </w:r>
      <w:r w:rsidR="006D0C3B" w:rsidRPr="00740DA7">
        <w:noBreakHyphen/>
      </w:r>
      <w:r w:rsidRPr="00740DA7">
        <w:t>Performance</w:t>
      </w:r>
      <w:r w:rsidR="00CA10FB" w:rsidRPr="00740DA7">
        <w:t>:-</w:t>
      </w:r>
    </w:p>
    <w:p w14:paraId="6D030E7F" w14:textId="67D7FACE" w:rsidR="004451F1" w:rsidRPr="00740DA7" w:rsidRDefault="004451F1" w:rsidP="00E8677F">
      <w:pPr>
        <w:pStyle w:val="Level5"/>
      </w:pPr>
      <w:r w:rsidRPr="00740DA7">
        <w:t xml:space="preserve">to terminate </w:t>
      </w:r>
      <w:r w:rsidR="00E667BF">
        <w:t xml:space="preserve">any Call-Off Contract </w:t>
      </w:r>
      <w:r w:rsidRPr="00740DA7">
        <w:t>pursuant to Claus</w:t>
      </w:r>
      <w:r w:rsidR="006D0C3B" w:rsidRPr="00740DA7">
        <w:t>e </w:t>
      </w:r>
      <w:r w:rsidR="00CB55CE">
        <w:fldChar w:fldCharType="begin"/>
      </w:r>
      <w:r w:rsidR="00CB55CE">
        <w:instrText xml:space="preserve"> REF _Ref22228196 \r \h </w:instrText>
      </w:r>
      <w:r w:rsidR="00CB55CE">
        <w:fldChar w:fldCharType="separate"/>
      </w:r>
      <w:r w:rsidR="00001422">
        <w:t>38.3.2</w:t>
      </w:r>
      <w:r w:rsidR="00CB55CE">
        <w:fldChar w:fldCharType="end"/>
      </w:r>
      <w:r w:rsidRPr="00740DA7">
        <w:t>; or</w:t>
      </w:r>
    </w:p>
    <w:p w14:paraId="29501F51" w14:textId="1D6BCD05" w:rsidR="004451F1" w:rsidRPr="00740DA7" w:rsidRDefault="004451F1" w:rsidP="00E8677F">
      <w:pPr>
        <w:pStyle w:val="Level5"/>
      </w:pPr>
      <w:r w:rsidRPr="00740DA7">
        <w:t>to take action pursuant Clause</w:t>
      </w:r>
      <w:r w:rsidR="006D0C3B" w:rsidRPr="00740DA7">
        <w:t> </w:t>
      </w:r>
      <w:r w:rsidR="00BC3FA4" w:rsidRPr="00740DA7">
        <w:fldChar w:fldCharType="begin"/>
      </w:r>
      <w:r w:rsidR="00BC3FA4" w:rsidRPr="00740DA7">
        <w:instrText xml:space="preserve"> REF _Ref435219134 \n \h </w:instrText>
      </w:r>
      <w:r w:rsidR="005A5289">
        <w:instrText xml:space="preserve"> \* MERGEFORMAT </w:instrText>
      </w:r>
      <w:r w:rsidR="00BC3FA4" w:rsidRPr="00740DA7">
        <w:fldChar w:fldCharType="separate"/>
      </w:r>
      <w:r w:rsidR="00001422">
        <w:t>35</w:t>
      </w:r>
      <w:r w:rsidR="00BC3FA4" w:rsidRPr="00740DA7">
        <w:fldChar w:fldCharType="end"/>
      </w:r>
      <w:r w:rsidRPr="00740DA7">
        <w:t>;</w:t>
      </w:r>
    </w:p>
    <w:p w14:paraId="1D1968BD" w14:textId="77777777" w:rsidR="00D947F9" w:rsidRDefault="004451F1" w:rsidP="00E8677F">
      <w:pPr>
        <w:pStyle w:val="Level4"/>
      </w:pPr>
      <w:r w:rsidRPr="00740DA7">
        <w:t>where the Supplier Non</w:t>
      </w:r>
      <w:r w:rsidR="006D0C3B" w:rsidRPr="00740DA7">
        <w:noBreakHyphen/>
      </w:r>
      <w:r w:rsidRPr="00740DA7">
        <w:t>Performance constitutes the failure to Achieve</w:t>
      </w:r>
      <w:r w:rsidR="00A7318D" w:rsidRPr="00740DA7">
        <w:t xml:space="preserve"> </w:t>
      </w:r>
      <w:r w:rsidRPr="00740DA7">
        <w:t>a Milestone by its Milestone Date</w:t>
      </w:r>
      <w:r w:rsidR="00D947F9">
        <w:t xml:space="preserve"> the provisions of Schedule 6.1 (Call-Off Implementation) shall apply; </w:t>
      </w:r>
    </w:p>
    <w:p w14:paraId="63014D0D" w14:textId="24BA609F" w:rsidR="006D0C3B" w:rsidRPr="00740DA7" w:rsidRDefault="004451F1" w:rsidP="00E8677F">
      <w:pPr>
        <w:pStyle w:val="Level4"/>
      </w:pPr>
      <w:r w:rsidRPr="00740DA7">
        <w:t>where the Supplier Non</w:t>
      </w:r>
      <w:r w:rsidR="006D0C3B" w:rsidRPr="00740DA7">
        <w:noBreakHyphen/>
      </w:r>
      <w:r w:rsidRPr="00740DA7">
        <w:t>Performance constitutes a Performance</w:t>
      </w:r>
      <w:r w:rsidR="00A7318D" w:rsidRPr="00740DA7">
        <w:t xml:space="preserve"> </w:t>
      </w:r>
      <w:r w:rsidRPr="00740DA7">
        <w:t>Failure</w:t>
      </w:r>
      <w:r w:rsidR="00CA10FB" w:rsidRPr="00740DA7">
        <w:t>:-</w:t>
      </w:r>
    </w:p>
    <w:p w14:paraId="43F5E3AF" w14:textId="2FC7B3BF" w:rsidR="004451F1" w:rsidRPr="00740DA7" w:rsidRDefault="004451F1" w:rsidP="00E8677F">
      <w:pPr>
        <w:pStyle w:val="Level5"/>
      </w:pPr>
      <w:r w:rsidRPr="00740DA7">
        <w:t xml:space="preserve">the Supplier shall not be liable to </w:t>
      </w:r>
      <w:r w:rsidR="00240759">
        <w:t>deduct the Retained Amount from the Charges</w:t>
      </w:r>
      <w:r w:rsidRPr="00740DA7">
        <w:t>;</w:t>
      </w:r>
    </w:p>
    <w:p w14:paraId="6FD888EC" w14:textId="45404B08" w:rsidR="004451F1" w:rsidRPr="00740DA7" w:rsidRDefault="004451F1" w:rsidP="00E8677F">
      <w:pPr>
        <w:pStyle w:val="Level5"/>
      </w:pPr>
      <w:r w:rsidRPr="00740DA7">
        <w:t xml:space="preserve">the Supplier shall be entitled to invoice for the Charges for the relevant Services affected by the </w:t>
      </w:r>
      <w:r w:rsidR="00C576F2">
        <w:t>Customer</w:t>
      </w:r>
      <w:r w:rsidR="00C576F2" w:rsidRPr="00740DA7">
        <w:t xml:space="preserve"> </w:t>
      </w:r>
      <w:r w:rsidRPr="00740DA7">
        <w:t>Cause,</w:t>
      </w:r>
    </w:p>
    <w:p w14:paraId="6109BB98" w14:textId="599F8C1B" w:rsidR="004451F1" w:rsidRPr="00740DA7" w:rsidRDefault="004451F1" w:rsidP="00E8677F">
      <w:pPr>
        <w:pStyle w:val="Body4"/>
      </w:pPr>
      <w:proofErr w:type="gramStart"/>
      <w:r w:rsidRPr="00740DA7">
        <w:t>in</w:t>
      </w:r>
      <w:proofErr w:type="gramEnd"/>
      <w:r w:rsidRPr="00740DA7">
        <w:t xml:space="preserve"> each case, to the extent that the Supplier can demonstrate that the Performance Failure was caused by the </w:t>
      </w:r>
      <w:r w:rsidR="00C576F2">
        <w:t>Customer</w:t>
      </w:r>
      <w:r w:rsidR="00C576F2" w:rsidRPr="00740DA7">
        <w:t xml:space="preserve"> </w:t>
      </w:r>
      <w:r w:rsidRPr="00740DA7">
        <w:t>Cause.</w:t>
      </w:r>
    </w:p>
    <w:p w14:paraId="4D6EABC8" w14:textId="4A9CE7D7" w:rsidR="006D0C3B" w:rsidRPr="00740DA7" w:rsidRDefault="003546F1" w:rsidP="00E8677F">
      <w:pPr>
        <w:pStyle w:val="Level2"/>
      </w:pPr>
      <w:bookmarkStart w:id="463" w:name="_Ref70000136"/>
      <w:r w:rsidRPr="00740DA7">
        <w:t>In order to claim any of the rights and/or relief referred to in Clause </w:t>
      </w:r>
      <w:r w:rsidRPr="00740DA7">
        <w:fldChar w:fldCharType="begin"/>
      </w:r>
      <w:r w:rsidRPr="00740DA7">
        <w:instrText xml:space="preserve"> REF _Ref70000100 \h \n \* MERGEFORMAT </w:instrText>
      </w:r>
      <w:r w:rsidRPr="00740DA7">
        <w:fldChar w:fldCharType="separate"/>
      </w:r>
      <w:r w:rsidR="00001422">
        <w:t>36.1</w:t>
      </w:r>
      <w:r w:rsidRPr="00740DA7">
        <w:fldChar w:fldCharType="end"/>
      </w:r>
      <w:r w:rsidRPr="00740DA7">
        <w:t xml:space="preserve">, the Supplier shall as soon as reasonably practicable (and in any event within </w:t>
      </w:r>
      <w:r w:rsidR="00CB55CE">
        <w:t>ten (</w:t>
      </w:r>
      <w:r w:rsidRPr="00740DA7">
        <w:t>10</w:t>
      </w:r>
      <w:r w:rsidR="00CB55CE">
        <w:t>)</w:t>
      </w:r>
      <w:r w:rsidRPr="00740DA7">
        <w:t xml:space="preserve"> Working Days) after becoming aware that an </w:t>
      </w:r>
      <w:r w:rsidR="00C576F2">
        <w:t>Customer</w:t>
      </w:r>
      <w:r w:rsidR="00C576F2" w:rsidRPr="00740DA7">
        <w:t xml:space="preserve"> </w:t>
      </w:r>
      <w:r w:rsidRPr="00740DA7">
        <w:t>Cause has caused, or is reasonably likely to cause, a Supplier Non</w:t>
      </w:r>
      <w:r w:rsidRPr="00740DA7">
        <w:noBreakHyphen/>
        <w:t xml:space="preserve">Performance, give the </w:t>
      </w:r>
      <w:r w:rsidR="00C576F2">
        <w:t>Customer</w:t>
      </w:r>
      <w:r w:rsidR="00C576F2" w:rsidRPr="00740DA7">
        <w:t xml:space="preserve"> </w:t>
      </w:r>
      <w:r w:rsidRPr="00740DA7">
        <w:t xml:space="preserve">notice (a </w:t>
      </w:r>
      <w:r w:rsidR="00F81191">
        <w:t>"</w:t>
      </w:r>
      <w:r w:rsidRPr="00740DA7">
        <w:rPr>
          <w:b/>
        </w:rPr>
        <w:t>Relief Notice</w:t>
      </w:r>
      <w:r w:rsidR="00F81191">
        <w:t>"</w:t>
      </w:r>
      <w:r w:rsidRPr="00740DA7">
        <w:t>) setting out details of:-</w:t>
      </w:r>
      <w:bookmarkEnd w:id="463"/>
    </w:p>
    <w:p w14:paraId="29C0F146" w14:textId="77777777" w:rsidR="004451F1" w:rsidRPr="00740DA7" w:rsidRDefault="004451F1" w:rsidP="00E8677F">
      <w:pPr>
        <w:pStyle w:val="Level3"/>
      </w:pPr>
      <w:r w:rsidRPr="00740DA7">
        <w:lastRenderedPageBreak/>
        <w:t>the Supplier Non</w:t>
      </w:r>
      <w:r w:rsidR="006D0C3B" w:rsidRPr="00740DA7">
        <w:noBreakHyphen/>
      </w:r>
      <w:r w:rsidRPr="00740DA7">
        <w:t>Performance;</w:t>
      </w:r>
    </w:p>
    <w:p w14:paraId="69F4C732" w14:textId="085E994A" w:rsidR="004451F1" w:rsidRPr="00740DA7" w:rsidRDefault="004451F1" w:rsidP="00E8677F">
      <w:pPr>
        <w:pStyle w:val="Level3"/>
      </w:pPr>
      <w:bookmarkStart w:id="464" w:name="_Ref40976182"/>
      <w:r w:rsidRPr="00740DA7">
        <w:t xml:space="preserve">the </w:t>
      </w:r>
      <w:r w:rsidR="00C576F2">
        <w:t>Customer</w:t>
      </w:r>
      <w:r w:rsidR="00C576F2" w:rsidRPr="00740DA7">
        <w:t xml:space="preserve"> </w:t>
      </w:r>
      <w:r w:rsidRPr="00740DA7">
        <w:t>Cause and its effect, or likely effect, on the Supplier</w:t>
      </w:r>
      <w:r w:rsidR="00F81191">
        <w:t>'</w:t>
      </w:r>
      <w:r w:rsidRPr="00740DA7">
        <w:t xml:space="preserve">s ability to meet its obligations under </w:t>
      </w:r>
      <w:r w:rsidR="00CB55CE">
        <w:t>the</w:t>
      </w:r>
      <w:r w:rsidR="00C576F2">
        <w:t xml:space="preserve"> Call-Off Contract</w:t>
      </w:r>
      <w:r w:rsidRPr="00740DA7">
        <w:t>;</w:t>
      </w:r>
      <w:r w:rsidR="00D947F9">
        <w:t xml:space="preserve"> and</w:t>
      </w:r>
      <w:bookmarkEnd w:id="464"/>
    </w:p>
    <w:p w14:paraId="6E8AAEEA" w14:textId="57DDE04B" w:rsidR="004451F1" w:rsidRPr="00740DA7" w:rsidRDefault="004451F1" w:rsidP="00E8677F">
      <w:pPr>
        <w:pStyle w:val="Level3"/>
      </w:pPr>
      <w:proofErr w:type="gramStart"/>
      <w:r w:rsidRPr="00740DA7">
        <w:t>any</w:t>
      </w:r>
      <w:proofErr w:type="gramEnd"/>
      <w:r w:rsidRPr="00740DA7">
        <w:t xml:space="preserve"> steps which the </w:t>
      </w:r>
      <w:r w:rsidR="00C576F2">
        <w:t>Customer</w:t>
      </w:r>
      <w:r w:rsidR="00C576F2" w:rsidRPr="00740DA7">
        <w:t xml:space="preserve"> </w:t>
      </w:r>
      <w:r w:rsidRPr="00740DA7">
        <w:t xml:space="preserve">can take to eliminate or mitigate the consequences and impact of such </w:t>
      </w:r>
      <w:r w:rsidR="00C576F2">
        <w:t>Customer</w:t>
      </w:r>
      <w:r w:rsidR="00C576F2" w:rsidRPr="00740DA7">
        <w:t xml:space="preserve"> </w:t>
      </w:r>
      <w:r w:rsidR="00D947F9">
        <w:t>Cause.</w:t>
      </w:r>
    </w:p>
    <w:p w14:paraId="1B810A5A" w14:textId="0D23C502" w:rsidR="004451F1" w:rsidRPr="00740DA7" w:rsidRDefault="004451F1" w:rsidP="00E8677F">
      <w:pPr>
        <w:pStyle w:val="Level2"/>
      </w:pPr>
      <w:r w:rsidRPr="00740DA7">
        <w:t xml:space="preserve">Following the receipt of a Relief Notice, the </w:t>
      </w:r>
      <w:r w:rsidR="00C576F2">
        <w:t>Customer</w:t>
      </w:r>
      <w:r w:rsidR="00C576F2" w:rsidRPr="00740DA7">
        <w:t xml:space="preserve"> </w:t>
      </w:r>
      <w:r w:rsidRPr="00740DA7">
        <w:t>shall as soon as reasonably practicable consider the nature of the Supplier Non</w:t>
      </w:r>
      <w:r w:rsidR="006D0C3B" w:rsidRPr="00740DA7">
        <w:noBreakHyphen/>
      </w:r>
      <w:r w:rsidRPr="00740DA7">
        <w:t xml:space="preserve">Performance and the alleged </w:t>
      </w:r>
      <w:r w:rsidR="00C576F2">
        <w:t>Customer</w:t>
      </w:r>
      <w:r w:rsidR="00C576F2" w:rsidRPr="00740DA7">
        <w:t xml:space="preserve"> </w:t>
      </w:r>
      <w:r w:rsidRPr="00740DA7">
        <w:t xml:space="preserve">Cause and whether </w:t>
      </w:r>
      <w:bookmarkStart w:id="465" w:name="_9kMHz2K7aXv6889GNa4"/>
      <w:r w:rsidRPr="00740DA7">
        <w:t>it</w:t>
      </w:r>
      <w:bookmarkEnd w:id="465"/>
      <w:r w:rsidRPr="00740DA7">
        <w:t xml:space="preserve"> agrees with the Supplier</w:t>
      </w:r>
      <w:r w:rsidR="00F81191">
        <w:t>'</w:t>
      </w:r>
      <w:r w:rsidRPr="00740DA7">
        <w:t xml:space="preserve">s assessment set out in the Relief Notice as to the effect of the relevant </w:t>
      </w:r>
      <w:r w:rsidR="00C576F2">
        <w:t>Customer</w:t>
      </w:r>
      <w:r w:rsidR="00C576F2" w:rsidRPr="00740DA7">
        <w:t xml:space="preserve"> </w:t>
      </w:r>
      <w:r w:rsidRPr="00740DA7">
        <w:t>Cause and its entitlement to relief and/or compensation, consulting with the Supplier where necessary.</w:t>
      </w:r>
    </w:p>
    <w:p w14:paraId="4076E2BB" w14:textId="6822C61D" w:rsidR="004451F1" w:rsidRPr="00740DA7" w:rsidRDefault="004451F1" w:rsidP="00E8677F">
      <w:pPr>
        <w:pStyle w:val="Level2"/>
      </w:pPr>
      <w:r w:rsidRPr="00740DA7">
        <w:t xml:space="preserve">The Supplier shall use all reasonable endeavours to eliminate or mitigate the consequences and impact of a </w:t>
      </w:r>
      <w:r w:rsidR="00C576F2">
        <w:t>Customer</w:t>
      </w:r>
      <w:r w:rsidR="00C576F2" w:rsidRPr="00740DA7">
        <w:t xml:space="preserve"> </w:t>
      </w:r>
      <w:r w:rsidRPr="00740DA7">
        <w:t>Cause, including any Losses that the Supplier may incur and the duration and consequences of any Delay or anticipated Delay.</w:t>
      </w:r>
    </w:p>
    <w:p w14:paraId="2BE4F714" w14:textId="2424CD59" w:rsidR="006D0C3B" w:rsidRPr="00740DA7" w:rsidRDefault="004451F1" w:rsidP="00E8677F">
      <w:pPr>
        <w:pStyle w:val="Level2"/>
      </w:pPr>
      <w:r w:rsidRPr="00740DA7">
        <w:t>Without prejudice to Claus</w:t>
      </w:r>
      <w:r w:rsidR="006D0C3B" w:rsidRPr="00740DA7">
        <w:t>e </w:t>
      </w:r>
      <w:r w:rsidR="004471A0" w:rsidRPr="00740DA7">
        <w:fldChar w:fldCharType="begin"/>
      </w:r>
      <w:r w:rsidR="004471A0" w:rsidRPr="00740DA7">
        <w:instrText xml:space="preserve"> REF _Ref70000101 \h \n \* MERGEFORMAT </w:instrText>
      </w:r>
      <w:r w:rsidR="004471A0" w:rsidRPr="00740DA7">
        <w:fldChar w:fldCharType="separate"/>
      </w:r>
      <w:r w:rsidR="00001422">
        <w:t>8.10</w:t>
      </w:r>
      <w:r w:rsidR="004471A0" w:rsidRPr="00740DA7">
        <w:fldChar w:fldCharType="end"/>
      </w:r>
      <w:r w:rsidRPr="00740DA7">
        <w:t>, if a Dispute arises as to</w:t>
      </w:r>
      <w:r w:rsidR="00CA10FB" w:rsidRPr="00740DA7">
        <w:t>:-</w:t>
      </w:r>
    </w:p>
    <w:p w14:paraId="09E77743" w14:textId="10CFC7CE" w:rsidR="004451F1" w:rsidRPr="00740DA7" w:rsidRDefault="004451F1" w:rsidP="00E8677F">
      <w:pPr>
        <w:pStyle w:val="Level3"/>
      </w:pPr>
      <w:r w:rsidRPr="00740DA7">
        <w:t>whether a Supplier Non</w:t>
      </w:r>
      <w:r w:rsidR="006D0C3B" w:rsidRPr="00740DA7">
        <w:noBreakHyphen/>
      </w:r>
      <w:r w:rsidRPr="00740DA7">
        <w:t>Performance wo</w:t>
      </w:r>
      <w:r w:rsidR="00C576F2">
        <w:t>uld not have occurred but for a</w:t>
      </w:r>
      <w:r w:rsidRPr="00740DA7">
        <w:t xml:space="preserve"> </w:t>
      </w:r>
      <w:r w:rsidR="00C576F2">
        <w:t>Customer</w:t>
      </w:r>
      <w:r w:rsidR="00C576F2" w:rsidRPr="00740DA7">
        <w:t xml:space="preserve"> </w:t>
      </w:r>
      <w:r w:rsidRPr="00740DA7">
        <w:t>Cause; and/or</w:t>
      </w:r>
    </w:p>
    <w:p w14:paraId="0FD6F346" w14:textId="6C2EF98C" w:rsidR="004451F1" w:rsidRPr="00740DA7" w:rsidRDefault="004451F1" w:rsidP="00E8677F">
      <w:pPr>
        <w:pStyle w:val="Level3"/>
      </w:pPr>
      <w:r w:rsidRPr="00740DA7">
        <w:t>the nature and/or extent of the relief claimed by the Supplier,</w:t>
      </w:r>
    </w:p>
    <w:p w14:paraId="443F852B" w14:textId="77777777" w:rsidR="004451F1" w:rsidRPr="00740DA7" w:rsidRDefault="004451F1" w:rsidP="00E8677F">
      <w:pPr>
        <w:pStyle w:val="Body2"/>
      </w:pPr>
      <w:proofErr w:type="gramStart"/>
      <w:r w:rsidRPr="00740DA7">
        <w:t>either</w:t>
      </w:r>
      <w:proofErr w:type="gramEnd"/>
      <w:r w:rsidRPr="00740DA7">
        <w:t xml:space="preserve"> Party may refer the Dispute to the Dispute Resolution Procedure</w:t>
      </w:r>
      <w:r w:rsidR="006D0C3B" w:rsidRPr="00740DA7">
        <w:t xml:space="preserve">.  </w:t>
      </w:r>
      <w:r w:rsidRPr="00740DA7">
        <w:t>Pending the resolution of the Dispute, both Parties shall continue to resolve the causes of, and mitigate the effects of, the Supplier Non</w:t>
      </w:r>
      <w:r w:rsidR="006D0C3B" w:rsidRPr="00740DA7">
        <w:noBreakHyphen/>
      </w:r>
      <w:r w:rsidRPr="00740DA7">
        <w:t>Performance.</w:t>
      </w:r>
    </w:p>
    <w:p w14:paraId="53E49A10" w14:textId="54EF3A6D" w:rsidR="004451F1" w:rsidRPr="00740DA7" w:rsidRDefault="004451F1" w:rsidP="00E8677F">
      <w:pPr>
        <w:pStyle w:val="Level2"/>
      </w:pPr>
      <w:r w:rsidRPr="00740DA7">
        <w:t>Any Change that is required to the Implementation Plan or to the Charges pursuant to this Claus</w:t>
      </w:r>
      <w:r w:rsidR="006D0C3B" w:rsidRPr="00740DA7">
        <w:t>e </w:t>
      </w:r>
      <w:r w:rsidR="004471A0" w:rsidRPr="00740DA7">
        <w:fldChar w:fldCharType="begin"/>
      </w:r>
      <w:r w:rsidR="004471A0" w:rsidRPr="00740DA7">
        <w:instrText xml:space="preserve"> REF _Ref435219336 \h \n \* MERGEFORMAT </w:instrText>
      </w:r>
      <w:r w:rsidR="004471A0" w:rsidRPr="00740DA7">
        <w:fldChar w:fldCharType="separate"/>
      </w:r>
      <w:r w:rsidR="00001422">
        <w:t>36</w:t>
      </w:r>
      <w:r w:rsidR="004471A0" w:rsidRPr="00740DA7">
        <w:fldChar w:fldCharType="end"/>
      </w:r>
      <w:r w:rsidR="00666575" w:rsidRPr="00740DA7">
        <w:t xml:space="preserve"> </w:t>
      </w:r>
      <w:r w:rsidR="006D0C3B" w:rsidRPr="00740DA7">
        <w:t>s</w:t>
      </w:r>
      <w:r w:rsidRPr="00740DA7">
        <w:t>hall be implemented in accordance with the Change Control Procedure.</w:t>
      </w:r>
    </w:p>
    <w:p w14:paraId="03F730AE" w14:textId="146206FC" w:rsidR="004451F1" w:rsidRPr="003546F1" w:rsidRDefault="003B454D" w:rsidP="00E8677F">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_Ref437548500 \r </w:instrText>
      </w:r>
      <w:r w:rsidR="005A5289">
        <w:instrText xml:space="preserve"> \* MERGEFORMAT </w:instrText>
      </w:r>
      <w:r>
        <w:fldChar w:fldCharType="separate"/>
      </w:r>
      <w:bookmarkStart w:id="466" w:name="_Toc42614537"/>
      <w:r w:rsidR="00001422">
        <w:instrText>37</w:instrText>
      </w:r>
      <w:r>
        <w:fldChar w:fldCharType="end"/>
      </w:r>
      <w:r>
        <w:tab/>
        <w:instrText>FORCE MAJEURE</w:instrText>
      </w:r>
      <w:bookmarkEnd w:id="466"/>
      <w:r w:rsidR="00F81191">
        <w:instrText>"</w:instrText>
      </w:r>
      <w:r w:rsidRPr="003B454D">
        <w:instrText xml:space="preserve"> \l1 </w:instrText>
      </w:r>
      <w:r>
        <w:rPr>
          <w:rStyle w:val="Level1asHeadingtext"/>
        </w:rPr>
        <w:fldChar w:fldCharType="end"/>
      </w:r>
      <w:bookmarkStart w:id="467" w:name="_Ref435218555"/>
      <w:bookmarkStart w:id="468" w:name="_Ref437535352"/>
      <w:bookmarkStart w:id="469" w:name="_Ref437548500"/>
      <w:r w:rsidR="003546F1" w:rsidRPr="003546F1">
        <w:rPr>
          <w:rStyle w:val="Level1asHeadingtext"/>
        </w:rPr>
        <w:t>Force Majeure</w:t>
      </w:r>
      <w:bookmarkEnd w:id="467"/>
      <w:bookmarkEnd w:id="468"/>
      <w:bookmarkEnd w:id="469"/>
    </w:p>
    <w:p w14:paraId="3D134706" w14:textId="7859A2CD" w:rsidR="004451F1" w:rsidRPr="00740DA7" w:rsidRDefault="004451F1" w:rsidP="00E8677F">
      <w:pPr>
        <w:pStyle w:val="Level2"/>
      </w:pPr>
      <w:r w:rsidRPr="00740DA7">
        <w:t>Subject to the remaining provisions of this Claus</w:t>
      </w:r>
      <w:r w:rsidR="006D0C3B" w:rsidRPr="00740DA7">
        <w:t>e </w:t>
      </w:r>
      <w:r w:rsidR="004471A0" w:rsidRPr="00740DA7">
        <w:fldChar w:fldCharType="begin"/>
      </w:r>
      <w:r w:rsidR="004471A0" w:rsidRPr="00740DA7">
        <w:instrText xml:space="preserve"> REF _Ref435218555 \h \n \* MERGEFORMAT </w:instrText>
      </w:r>
      <w:r w:rsidR="004471A0" w:rsidRPr="00740DA7">
        <w:fldChar w:fldCharType="separate"/>
      </w:r>
      <w:r w:rsidR="00001422">
        <w:t>37</w:t>
      </w:r>
      <w:r w:rsidR="004471A0" w:rsidRPr="00740DA7">
        <w:fldChar w:fldCharType="end"/>
      </w:r>
      <w:r w:rsidRPr="00740DA7">
        <w:t xml:space="preserve"> (and, in relation to the Supplier, subject to its compliance with its obligations </w:t>
      </w:r>
      <w:r w:rsidRPr="00332BF6">
        <w:t>in Schedul</w:t>
      </w:r>
      <w:r w:rsidR="006D0C3B" w:rsidRPr="00332BF6">
        <w:t>e 8</w:t>
      </w:r>
      <w:r w:rsidRPr="00332BF6">
        <w:t>.6 (</w:t>
      </w:r>
      <w:r w:rsidR="00332BF6" w:rsidRPr="00332BF6">
        <w:t>Service Continuity Plan and Corporate Resolution Planning</w:t>
      </w:r>
      <w:r w:rsidRPr="00332BF6">
        <w:t>)), a Party may claim relief under this Claus</w:t>
      </w:r>
      <w:r w:rsidR="006D0C3B" w:rsidRPr="00332BF6">
        <w:t>e </w:t>
      </w:r>
      <w:r w:rsidR="004471A0" w:rsidRPr="00332BF6">
        <w:fldChar w:fldCharType="begin"/>
      </w:r>
      <w:r w:rsidR="004471A0" w:rsidRPr="00332BF6">
        <w:instrText xml:space="preserve"> REF _Ref435218555 \h \n \* MERGEFORMAT </w:instrText>
      </w:r>
      <w:r w:rsidR="004471A0" w:rsidRPr="00332BF6">
        <w:fldChar w:fldCharType="separate"/>
      </w:r>
      <w:r w:rsidR="00001422">
        <w:t>37</w:t>
      </w:r>
      <w:r w:rsidR="004471A0" w:rsidRPr="00332BF6">
        <w:fldChar w:fldCharType="end"/>
      </w:r>
      <w:r w:rsidR="00666575" w:rsidRPr="00332BF6">
        <w:t xml:space="preserve"> </w:t>
      </w:r>
      <w:r w:rsidR="006D0C3B" w:rsidRPr="00332BF6">
        <w:t>f</w:t>
      </w:r>
      <w:r w:rsidRPr="00332BF6">
        <w:t xml:space="preserve">rom liability for failure to meet its obligations under this </w:t>
      </w:r>
      <w:r w:rsidR="00C735BD" w:rsidRPr="00332BF6">
        <w:t>Framework Agreeme</w:t>
      </w:r>
      <w:r w:rsidR="00C735BD">
        <w:t>nt</w:t>
      </w:r>
      <w:r w:rsidR="009E74E8">
        <w:t xml:space="preserve"> or any Call-Off Contract</w:t>
      </w:r>
      <w:r w:rsidRPr="00740DA7">
        <w:t xml:space="preserve"> for as long as and only to the extent that the performance of those obligations is directly affected by a Force Majeure Event</w:t>
      </w:r>
      <w:r w:rsidR="006D0C3B" w:rsidRPr="00740DA7">
        <w:t xml:space="preserve">.  </w:t>
      </w:r>
      <w:r w:rsidRPr="00740DA7">
        <w:t xml:space="preserve">Any failure or delay by the Supplier in performing its obligations under this </w:t>
      </w:r>
      <w:r w:rsidR="00C735BD">
        <w:t>Framework Agreement</w:t>
      </w:r>
      <w:r w:rsidR="009E74E8">
        <w:t xml:space="preserve"> or any Call-Off Contract</w:t>
      </w:r>
      <w:r w:rsidRPr="00740DA7">
        <w:t xml:space="preserve"> which results from a failure or delay by an agent, </w:t>
      </w:r>
      <w:bookmarkStart w:id="470" w:name="_9kMK3H6ZWu5997BFfeudr39Ewi2FE"/>
      <w:r w:rsidRPr="00740DA7">
        <w:t>Sub</w:t>
      </w:r>
      <w:r w:rsidR="00666575" w:rsidRPr="00740DA7">
        <w:noBreakHyphen/>
      </w:r>
      <w:r w:rsidRPr="00740DA7">
        <w:t>contractor</w:t>
      </w:r>
      <w:bookmarkEnd w:id="470"/>
      <w:r w:rsidRPr="00740DA7">
        <w:t xml:space="preserve"> or supplier shall be regarded as due to a Force Majeure Event only if that agent, </w:t>
      </w:r>
      <w:bookmarkStart w:id="471" w:name="_9kMK4I6ZWu5997BFfeudr39Ewi2FE"/>
      <w:r w:rsidRPr="00740DA7">
        <w:t>Sub</w:t>
      </w:r>
      <w:r w:rsidR="006D0C3B" w:rsidRPr="00740DA7">
        <w:noBreakHyphen/>
      </w:r>
      <w:r w:rsidRPr="00740DA7">
        <w:t>contractor</w:t>
      </w:r>
      <w:bookmarkEnd w:id="471"/>
      <w:r w:rsidRPr="00740DA7">
        <w:t xml:space="preserve"> or supplier is itself impeded by a Force Majeure Event from complying with an obligation to the Supplier.</w:t>
      </w:r>
    </w:p>
    <w:p w14:paraId="2798736B" w14:textId="77777777" w:rsidR="004451F1" w:rsidRPr="00740DA7" w:rsidRDefault="004451F1" w:rsidP="00E8677F">
      <w:pPr>
        <w:pStyle w:val="Level2"/>
      </w:pPr>
      <w:r w:rsidRPr="00740DA7">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1E90993A" w14:textId="7FB1CFD5" w:rsidR="006D0C3B" w:rsidRPr="00740DA7" w:rsidRDefault="004451F1" w:rsidP="00E8677F">
      <w:pPr>
        <w:pStyle w:val="Level2"/>
      </w:pPr>
      <w:r w:rsidRPr="00740DA7">
        <w:t xml:space="preserve">If the Supplier is the Affected Party, </w:t>
      </w:r>
      <w:bookmarkStart w:id="472" w:name="_9kMHz3L7aXv6889GNa4"/>
      <w:r w:rsidRPr="00740DA7">
        <w:t>it</w:t>
      </w:r>
      <w:bookmarkEnd w:id="472"/>
      <w:r w:rsidRPr="00740DA7">
        <w:t xml:space="preserve"> shall not be entitled to claim relief under this Claus</w:t>
      </w:r>
      <w:r w:rsidR="006D0C3B" w:rsidRPr="00740DA7">
        <w:t>e </w:t>
      </w:r>
      <w:r w:rsidR="004471A0" w:rsidRPr="00740DA7">
        <w:fldChar w:fldCharType="begin"/>
      </w:r>
      <w:r w:rsidR="004471A0" w:rsidRPr="00740DA7">
        <w:instrText xml:space="preserve"> REF _Ref435218555 \h \n \* MERGEFORMAT </w:instrText>
      </w:r>
      <w:r w:rsidR="004471A0" w:rsidRPr="00740DA7">
        <w:fldChar w:fldCharType="separate"/>
      </w:r>
      <w:r w:rsidR="00001422">
        <w:t>37</w:t>
      </w:r>
      <w:r w:rsidR="004471A0" w:rsidRPr="00740DA7">
        <w:fldChar w:fldCharType="end"/>
      </w:r>
      <w:r w:rsidR="00666575" w:rsidRPr="00740DA7">
        <w:t xml:space="preserve"> </w:t>
      </w:r>
      <w:r w:rsidR="006D0C3B" w:rsidRPr="00740DA7">
        <w:t>t</w:t>
      </w:r>
      <w:r w:rsidRPr="00740DA7">
        <w:t>o the extent that consequences of the relevant Force Majeure Event</w:t>
      </w:r>
      <w:r w:rsidR="00CA10FB" w:rsidRPr="00740DA7">
        <w:t>:-</w:t>
      </w:r>
    </w:p>
    <w:p w14:paraId="2C53193E" w14:textId="7AA44708" w:rsidR="004451F1" w:rsidRPr="00740DA7" w:rsidRDefault="004451F1" w:rsidP="00E8677F">
      <w:pPr>
        <w:pStyle w:val="Level3"/>
      </w:pPr>
      <w:r w:rsidRPr="00740DA7">
        <w:t xml:space="preserve">are capable of being mitigated by any of the Services including the </w:t>
      </w:r>
      <w:r w:rsidR="003C6B83">
        <w:t xml:space="preserve">Service </w:t>
      </w:r>
      <w:r w:rsidR="00332BF6">
        <w:t>Continuity</w:t>
      </w:r>
      <w:r w:rsidRPr="00740DA7">
        <w:t xml:space="preserve"> Services, but the Supplier has failed to do so; and/or</w:t>
      </w:r>
    </w:p>
    <w:p w14:paraId="0AFC2AD4" w14:textId="671B9F8C" w:rsidR="004451F1" w:rsidRPr="00740DA7" w:rsidRDefault="004451F1" w:rsidP="00E8677F">
      <w:pPr>
        <w:pStyle w:val="Level3"/>
      </w:pPr>
      <w:proofErr w:type="gramStart"/>
      <w:r w:rsidRPr="00740DA7">
        <w:t>should</w:t>
      </w:r>
      <w:proofErr w:type="gramEnd"/>
      <w:r w:rsidRPr="00740DA7">
        <w:t xml:space="preserve"> have been foreseen and prevented or avoided by a prudent provider of services similar to the Services, operating to the standards required by this </w:t>
      </w:r>
      <w:r w:rsidR="00C735BD">
        <w:t>Framework Agreement</w:t>
      </w:r>
      <w:r w:rsidR="003C6B83">
        <w:t xml:space="preserve"> and relevant Call-Off Contract</w:t>
      </w:r>
      <w:r w:rsidRPr="00740DA7">
        <w:t>.</w:t>
      </w:r>
    </w:p>
    <w:p w14:paraId="0703CF8D" w14:textId="1FD61FAB" w:rsidR="004451F1" w:rsidRPr="00740DA7" w:rsidRDefault="004451F1" w:rsidP="00E8677F">
      <w:pPr>
        <w:pStyle w:val="Level2"/>
      </w:pPr>
      <w:bookmarkStart w:id="473" w:name="_Ref27070501"/>
      <w:r w:rsidRPr="00740DA7">
        <w:t>Subject to Claus</w:t>
      </w:r>
      <w:r w:rsidR="006D0C3B" w:rsidRPr="00740DA7">
        <w:t>e </w:t>
      </w:r>
      <w:r w:rsidR="004471A0" w:rsidRPr="00740DA7">
        <w:fldChar w:fldCharType="begin"/>
      </w:r>
      <w:r w:rsidR="004471A0" w:rsidRPr="00740DA7">
        <w:instrText xml:space="preserve"> REF _Ref70000102 \h \n \* MERGEFORMAT </w:instrText>
      </w:r>
      <w:r w:rsidR="004471A0" w:rsidRPr="00740DA7">
        <w:fldChar w:fldCharType="separate"/>
      </w:r>
      <w:r w:rsidR="00001422">
        <w:t>37.5</w:t>
      </w:r>
      <w:r w:rsidR="004471A0" w:rsidRPr="00740DA7">
        <w:fldChar w:fldCharType="end"/>
      </w:r>
      <w:r w:rsidRPr="00740DA7">
        <w:t xml:space="preserve">, as soon as practicable after the Affected Party issues the Force Majeure Notice, and at regular intervals thereafter, the Parties shall consult in good faith and use </w:t>
      </w:r>
      <w:r w:rsidRPr="00740DA7">
        <w:lastRenderedPageBreak/>
        <w:t>reasonable endeavours to agree any steps to be taken and an appropriate timetable in which those steps should be taken, to enable continued provision of the Services affected by the Force Majeure Event.</w:t>
      </w:r>
      <w:bookmarkEnd w:id="473"/>
    </w:p>
    <w:p w14:paraId="383E011B" w14:textId="71C651B5" w:rsidR="004451F1" w:rsidRPr="00740DA7" w:rsidRDefault="004451F1" w:rsidP="00E8677F">
      <w:pPr>
        <w:pStyle w:val="Level2"/>
      </w:pPr>
      <w:bookmarkStart w:id="474" w:name="_Ref70000102"/>
      <w:r w:rsidRPr="00740DA7">
        <w:t xml:space="preserve">The Parties shall at all </w:t>
      </w:r>
      <w:proofErr w:type="gramStart"/>
      <w:r w:rsidRPr="00740DA7">
        <w:t>times</w:t>
      </w:r>
      <w:proofErr w:type="gramEnd"/>
      <w:r w:rsidRPr="00740DA7">
        <w:t xml:space="preserve"> following the occurrence of a Force Majeure Event and during its subsistence use their respective reasonable endeavours to prevent and mitigate the effects of the Force Majeure Event</w:t>
      </w:r>
      <w:r w:rsidR="006D0C3B" w:rsidRPr="00740DA7">
        <w:t xml:space="preserve">.  </w:t>
      </w:r>
      <w:r w:rsidRPr="00740DA7">
        <w:t xml:space="preserve">Where the Supplier is the Affected Party, </w:t>
      </w:r>
      <w:bookmarkStart w:id="475" w:name="_9kMHz4M7aXv6889GNa4"/>
      <w:r w:rsidRPr="00740DA7">
        <w:t>it</w:t>
      </w:r>
      <w:bookmarkEnd w:id="475"/>
      <w:r w:rsidRPr="00740DA7">
        <w:t xml:space="preserve"> shall take all steps in accordance with </w:t>
      </w:r>
      <w:r w:rsidR="00332BF6">
        <w:t>Market</w:t>
      </w:r>
      <w:r w:rsidRPr="00740DA7">
        <w:t xml:space="preserve"> Practice to overcome or minimise the consequences of the Force Majeure Event.</w:t>
      </w:r>
      <w:bookmarkEnd w:id="474"/>
    </w:p>
    <w:p w14:paraId="3DBD3B15" w14:textId="77777777" w:rsidR="006D0C3B" w:rsidRPr="00740DA7" w:rsidRDefault="004451F1" w:rsidP="00E8677F">
      <w:pPr>
        <w:pStyle w:val="Level2"/>
      </w:pPr>
      <w:r w:rsidRPr="00740DA7">
        <w:t>Where, as a result of a Force Majeure Event</w:t>
      </w:r>
      <w:r w:rsidR="00CA10FB" w:rsidRPr="00740DA7">
        <w:t>:-</w:t>
      </w:r>
    </w:p>
    <w:p w14:paraId="1F90590A" w14:textId="7A1B4959" w:rsidR="006D0C3B" w:rsidRPr="00740DA7" w:rsidRDefault="004451F1" w:rsidP="00E8677F">
      <w:pPr>
        <w:pStyle w:val="Level3"/>
      </w:pPr>
      <w:r w:rsidRPr="00740DA7">
        <w:t>an Affected Party fails to perform its obligations in accordance with this</w:t>
      </w:r>
      <w:r w:rsidR="001B08E4" w:rsidRPr="00740DA7">
        <w:t xml:space="preserve"> </w:t>
      </w:r>
      <w:r w:rsidR="00C735BD">
        <w:t>Framework Agreement</w:t>
      </w:r>
      <w:r w:rsidR="009E74E8">
        <w:t xml:space="preserve"> or any Call-Off Contract</w:t>
      </w:r>
      <w:r w:rsidRPr="00740DA7">
        <w:t>, then during the continuance of the Force Majeure Event</w:t>
      </w:r>
      <w:r w:rsidR="00CA10FB" w:rsidRPr="00740DA7">
        <w:t>:-</w:t>
      </w:r>
    </w:p>
    <w:p w14:paraId="7FB4A840" w14:textId="5DFE13AA" w:rsidR="004451F1" w:rsidRPr="00740DA7" w:rsidRDefault="004451F1" w:rsidP="00E8677F">
      <w:pPr>
        <w:pStyle w:val="Level4"/>
      </w:pPr>
      <w:r w:rsidRPr="00740DA7">
        <w:t>the other Party shall not be entitled to exercise any rights to terminate</w:t>
      </w:r>
      <w:r w:rsidR="001B08E4" w:rsidRPr="00740DA7">
        <w:t xml:space="preserve"> </w:t>
      </w:r>
      <w:r w:rsidRPr="00740DA7">
        <w:t xml:space="preserve">this </w:t>
      </w:r>
      <w:r w:rsidR="00C735BD">
        <w:t>Framework Agreement</w:t>
      </w:r>
      <w:r w:rsidRPr="00740DA7">
        <w:t xml:space="preserve"> </w:t>
      </w:r>
      <w:r w:rsidR="009E74E8">
        <w:t>or any Call-Off Contract</w:t>
      </w:r>
      <w:r w:rsidR="009E74E8" w:rsidRPr="00740DA7">
        <w:t xml:space="preserve"> </w:t>
      </w:r>
      <w:r w:rsidRPr="00740DA7">
        <w:t>in whole or in part as a result of such failure other than pursuant to Claus</w:t>
      </w:r>
      <w:r w:rsidR="006D0C3B" w:rsidRPr="00740DA7">
        <w:t>e </w:t>
      </w:r>
      <w:r w:rsidR="002C7C57">
        <w:fldChar w:fldCharType="begin"/>
      </w:r>
      <w:r w:rsidR="002C7C57">
        <w:instrText xml:space="preserve"> REF _Ref22228353 \r \h </w:instrText>
      </w:r>
      <w:r w:rsidR="005A5289">
        <w:instrText xml:space="preserve"> \* MERGEFORMAT </w:instrText>
      </w:r>
      <w:r w:rsidR="002C7C57">
        <w:fldChar w:fldCharType="separate"/>
      </w:r>
      <w:r w:rsidR="00001422">
        <w:t>38.3.3</w:t>
      </w:r>
      <w:r w:rsidR="002C7C57">
        <w:fldChar w:fldCharType="end"/>
      </w:r>
      <w:r w:rsidRPr="00740DA7">
        <w:t xml:space="preserve"> or Claus</w:t>
      </w:r>
      <w:r w:rsidR="006D0C3B" w:rsidRPr="00740DA7">
        <w:t>e </w:t>
      </w:r>
      <w:r w:rsidR="004471A0" w:rsidRPr="00740DA7">
        <w:fldChar w:fldCharType="begin"/>
      </w:r>
      <w:r w:rsidR="004471A0" w:rsidRPr="00740DA7">
        <w:instrText xml:space="preserve"> REF _Ref70000104 \h \w \* MERGEFORMAT </w:instrText>
      </w:r>
      <w:r w:rsidR="004471A0" w:rsidRPr="00740DA7">
        <w:fldChar w:fldCharType="separate"/>
      </w:r>
      <w:r w:rsidR="00001422">
        <w:t>38.5.2</w:t>
      </w:r>
      <w:r w:rsidR="004471A0" w:rsidRPr="00740DA7">
        <w:fldChar w:fldCharType="end"/>
      </w:r>
      <w:r w:rsidRPr="00740DA7">
        <w:t>; and</w:t>
      </w:r>
    </w:p>
    <w:p w14:paraId="50A7945D" w14:textId="77777777" w:rsidR="004451F1" w:rsidRPr="00740DA7" w:rsidRDefault="001B08E4" w:rsidP="00E8677F">
      <w:pPr>
        <w:pStyle w:val="Level4"/>
      </w:pPr>
      <w:r w:rsidRPr="00740DA7">
        <w:t xml:space="preserve">neither Party shall be liable for any Default arising as a result of such </w:t>
      </w:r>
      <w:r w:rsidR="004451F1" w:rsidRPr="00740DA7">
        <w:t>failure;</w:t>
      </w:r>
    </w:p>
    <w:p w14:paraId="47F38A07" w14:textId="0D9D4645" w:rsidR="006D0C3B" w:rsidRPr="00740DA7" w:rsidRDefault="004451F1" w:rsidP="00E8677F">
      <w:pPr>
        <w:pStyle w:val="Level3"/>
      </w:pPr>
      <w:r w:rsidRPr="00740DA7">
        <w:t>the Supplier fails to perform its obligations in accordance with this</w:t>
      </w:r>
      <w:r w:rsidR="001B08E4" w:rsidRPr="00740DA7">
        <w:t xml:space="preserve"> </w:t>
      </w:r>
      <w:r w:rsidR="00C735BD">
        <w:t>Framework Agreement</w:t>
      </w:r>
      <w:r w:rsidR="009E74E8" w:rsidRPr="009E74E8">
        <w:t xml:space="preserve"> </w:t>
      </w:r>
      <w:r w:rsidR="009E74E8">
        <w:t>or any Call-Off Contract</w:t>
      </w:r>
      <w:r w:rsidR="00CA10FB" w:rsidRPr="00740DA7">
        <w:t>:-</w:t>
      </w:r>
    </w:p>
    <w:p w14:paraId="65030B01" w14:textId="0AA701BF" w:rsidR="006D0C3B" w:rsidRPr="00740DA7" w:rsidRDefault="004451F1" w:rsidP="00E8677F">
      <w:pPr>
        <w:pStyle w:val="Level4"/>
      </w:pPr>
      <w:r w:rsidRPr="00740DA7">
        <w:t>the Authority</w:t>
      </w:r>
      <w:r w:rsidR="002F5717">
        <w:t xml:space="preserve"> or Customer (as appropriate)</w:t>
      </w:r>
      <w:r w:rsidRPr="00740DA7">
        <w:t xml:space="preserve"> shall not be entitled</w:t>
      </w:r>
      <w:r w:rsidR="00CA10FB" w:rsidRPr="00740DA7">
        <w:t>:-</w:t>
      </w:r>
    </w:p>
    <w:p w14:paraId="40CA04BF" w14:textId="2F9A69A5" w:rsidR="004451F1" w:rsidRPr="00740DA7" w:rsidRDefault="004451F1" w:rsidP="00E8677F">
      <w:pPr>
        <w:pStyle w:val="Level5"/>
      </w:pPr>
      <w:r w:rsidRPr="00740DA7">
        <w:t>during the continuance of the Force Majeure Event to exercise</w:t>
      </w:r>
      <w:r w:rsidR="001B08E4" w:rsidRPr="00740DA7">
        <w:t xml:space="preserve"> </w:t>
      </w:r>
      <w:r w:rsidRPr="00740DA7">
        <w:t>its</w:t>
      </w:r>
      <w:r w:rsidR="001B08E4" w:rsidRPr="00740DA7">
        <w:t xml:space="preserve"> </w:t>
      </w:r>
      <w:r w:rsidRPr="00740DA7">
        <w:t>rights under Claus</w:t>
      </w:r>
      <w:r w:rsidR="006D0C3B" w:rsidRPr="00740DA7">
        <w:t>e </w:t>
      </w:r>
      <w:r w:rsidR="004471A0" w:rsidRPr="00740DA7">
        <w:fldChar w:fldCharType="begin"/>
      </w:r>
      <w:r w:rsidR="004471A0" w:rsidRPr="00740DA7">
        <w:instrText xml:space="preserve"> REF _Ref435219134 \h \n \* MERGEFORMAT </w:instrText>
      </w:r>
      <w:r w:rsidR="004471A0" w:rsidRPr="00740DA7">
        <w:fldChar w:fldCharType="separate"/>
      </w:r>
      <w:r w:rsidR="00001422">
        <w:t>35</w:t>
      </w:r>
      <w:r w:rsidR="004471A0" w:rsidRPr="00740DA7">
        <w:fldChar w:fldCharType="end"/>
      </w:r>
      <w:r w:rsidRPr="00740DA7">
        <w:t xml:space="preserve"> as a result of such failure;</w:t>
      </w:r>
    </w:p>
    <w:p w14:paraId="2124F5FF" w14:textId="1617EA72" w:rsidR="004451F1" w:rsidRPr="00740DA7" w:rsidRDefault="004451F1" w:rsidP="00E8677F">
      <w:pPr>
        <w:pStyle w:val="Level5"/>
      </w:pPr>
      <w:r w:rsidRPr="00740DA7">
        <w:t>to receive Delay Payments pursuant to Claus</w:t>
      </w:r>
      <w:r w:rsidR="006D0C3B" w:rsidRPr="00740DA7">
        <w:t>e </w:t>
      </w:r>
      <w:r w:rsidR="004471A0" w:rsidRPr="00740DA7">
        <w:fldChar w:fldCharType="begin"/>
      </w:r>
      <w:r w:rsidR="004471A0" w:rsidRPr="00740DA7">
        <w:instrText xml:space="preserve"> REF _Ref435218806 \h \n \* MERGEFORMAT </w:instrText>
      </w:r>
      <w:r w:rsidR="004471A0" w:rsidRPr="00740DA7">
        <w:fldChar w:fldCharType="separate"/>
      </w:r>
      <w:r w:rsidR="00001422">
        <w:t>33</w:t>
      </w:r>
      <w:r w:rsidR="004471A0" w:rsidRPr="00740DA7">
        <w:fldChar w:fldCharType="end"/>
      </w:r>
      <w:r w:rsidRPr="00740DA7">
        <w:t xml:space="preserve"> to the extent that the Achievement of any Milestone is affected by the Force Majeure Event; and</w:t>
      </w:r>
    </w:p>
    <w:p w14:paraId="21FDEC9D" w14:textId="1AE213F6" w:rsidR="004451F1" w:rsidRPr="00740DA7" w:rsidRDefault="004451F1" w:rsidP="00E8677F">
      <w:pPr>
        <w:pStyle w:val="Level5"/>
      </w:pPr>
      <w:r w:rsidRPr="00740DA7">
        <w:t xml:space="preserve">to </w:t>
      </w:r>
      <w:r w:rsidR="00332BF6">
        <w:t>apply the Retained Amount</w:t>
      </w:r>
      <w:r w:rsidRPr="00740DA7">
        <w:t xml:space="preserve"> to the extent that a Performance Failure has been caused by the Force Majeure Event; and</w:t>
      </w:r>
    </w:p>
    <w:p w14:paraId="256B069F" w14:textId="63643EDF" w:rsidR="004451F1" w:rsidRPr="00740DA7" w:rsidRDefault="004451F1" w:rsidP="00E8677F">
      <w:pPr>
        <w:pStyle w:val="Level4"/>
      </w:pPr>
      <w:proofErr w:type="gramStart"/>
      <w:r w:rsidRPr="00740DA7">
        <w:t>the</w:t>
      </w:r>
      <w:proofErr w:type="gramEnd"/>
      <w:r w:rsidRPr="00740DA7">
        <w:t xml:space="preserve"> Supplier shall be entitled to receive payment of the Charges (or a</w:t>
      </w:r>
      <w:r w:rsidR="001B08E4" w:rsidRPr="00740DA7">
        <w:t xml:space="preserve"> </w:t>
      </w:r>
      <w:r w:rsidRPr="00740DA7">
        <w:t xml:space="preserve">proportional payment of them) only to the extent that the Services (or part of the Services) continue to be performed in accordance with the terms of this </w:t>
      </w:r>
      <w:r w:rsidR="00C735BD">
        <w:t>Framework Agreement</w:t>
      </w:r>
      <w:r w:rsidRPr="00740DA7">
        <w:t xml:space="preserve"> </w:t>
      </w:r>
      <w:r w:rsidR="009E74E8">
        <w:t>or any Call-Off Contract</w:t>
      </w:r>
      <w:r w:rsidR="009E74E8" w:rsidRPr="00740DA7">
        <w:t xml:space="preserve"> </w:t>
      </w:r>
      <w:r w:rsidRPr="00740DA7">
        <w:t>during the occurrence of the Force Majeure Event.</w:t>
      </w:r>
    </w:p>
    <w:p w14:paraId="15E9D576" w14:textId="2C34BCBE" w:rsidR="004451F1" w:rsidRPr="00740DA7" w:rsidRDefault="004451F1" w:rsidP="00E8677F">
      <w:pPr>
        <w:pStyle w:val="Level2"/>
      </w:pPr>
      <w:bookmarkStart w:id="476" w:name="_Ref70000105"/>
      <w:r w:rsidRPr="00740DA7">
        <w:t xml:space="preserve">The Affected Party shall notify the other Party as soon as practicable after the Force Majeure Event ceases or no longer causes the Affected Party to be unable to comply with its obligations under this </w:t>
      </w:r>
      <w:r w:rsidR="00C735BD">
        <w:t>Framework Agreement</w:t>
      </w:r>
      <w:r w:rsidR="009E74E8" w:rsidRPr="009E74E8">
        <w:t xml:space="preserve"> </w:t>
      </w:r>
      <w:r w:rsidR="009E74E8">
        <w:t>or any Call-Off Contract</w:t>
      </w:r>
      <w:r w:rsidRPr="00740DA7">
        <w:t>.</w:t>
      </w:r>
      <w:bookmarkEnd w:id="476"/>
    </w:p>
    <w:p w14:paraId="46AEBF39" w14:textId="1C67F6AF" w:rsidR="004451F1" w:rsidRPr="00740DA7" w:rsidRDefault="004451F1" w:rsidP="00E8677F">
      <w:pPr>
        <w:pStyle w:val="Level2"/>
      </w:pPr>
      <w:r w:rsidRPr="00740DA7">
        <w:t>Relief from liability for the Affected Party under this Claus</w:t>
      </w:r>
      <w:r w:rsidR="006D0C3B" w:rsidRPr="00740DA7">
        <w:t>e </w:t>
      </w:r>
      <w:r w:rsidR="004471A0" w:rsidRPr="00740DA7">
        <w:fldChar w:fldCharType="begin"/>
      </w:r>
      <w:r w:rsidR="004471A0" w:rsidRPr="00740DA7">
        <w:instrText xml:space="preserve"> REF _Ref435218555 \h \n \* MERGEFORMAT </w:instrText>
      </w:r>
      <w:r w:rsidR="004471A0" w:rsidRPr="00740DA7">
        <w:fldChar w:fldCharType="separate"/>
      </w:r>
      <w:r w:rsidR="00001422">
        <w:t>37</w:t>
      </w:r>
      <w:r w:rsidR="004471A0" w:rsidRPr="00740DA7">
        <w:fldChar w:fldCharType="end"/>
      </w:r>
      <w:r w:rsidR="001B08E4" w:rsidRPr="00740DA7">
        <w:t xml:space="preserve"> </w:t>
      </w:r>
      <w:r w:rsidR="006D0C3B" w:rsidRPr="00740DA7">
        <w:t>s</w:t>
      </w:r>
      <w:r w:rsidRPr="00740DA7">
        <w:t xml:space="preserve">hall end as soon as the Force Majeure Event no longer causes the Affected Party to be unable to comply with its obligations under this </w:t>
      </w:r>
      <w:r w:rsidR="00C735BD">
        <w:t>Framework Agreement</w:t>
      </w:r>
      <w:r w:rsidR="009E74E8" w:rsidRPr="009E74E8">
        <w:t xml:space="preserve"> </w:t>
      </w:r>
      <w:r w:rsidR="009E74E8">
        <w:t>or any Call-Off Contract</w:t>
      </w:r>
      <w:r w:rsidRPr="00740DA7">
        <w:t xml:space="preserve"> and shall not be dependent on the serving of notice under Claus</w:t>
      </w:r>
      <w:r w:rsidR="006D0C3B" w:rsidRPr="00740DA7">
        <w:t>e </w:t>
      </w:r>
      <w:r w:rsidR="004471A0" w:rsidRPr="00740DA7">
        <w:fldChar w:fldCharType="begin"/>
      </w:r>
      <w:r w:rsidR="004471A0" w:rsidRPr="00740DA7">
        <w:instrText xml:space="preserve"> REF _Ref70000105 \h \n \* MERGEFORMAT </w:instrText>
      </w:r>
      <w:r w:rsidR="004471A0" w:rsidRPr="00740DA7">
        <w:fldChar w:fldCharType="separate"/>
      </w:r>
      <w:r w:rsidR="00001422">
        <w:t>37.7</w:t>
      </w:r>
      <w:r w:rsidR="004471A0" w:rsidRPr="00740DA7">
        <w:fldChar w:fldCharType="end"/>
      </w:r>
      <w:r w:rsidRPr="00740DA7">
        <w:t>.</w:t>
      </w:r>
    </w:p>
    <w:p w14:paraId="2C56912B" w14:textId="20A39F06" w:rsidR="006D0C3B"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_Ref437548547 \r </w:instrText>
      </w:r>
      <w:r w:rsidR="005A5289">
        <w:instrText xml:space="preserve"> \* MERGEFORMAT </w:instrText>
      </w:r>
      <w:r>
        <w:fldChar w:fldCharType="separate"/>
      </w:r>
      <w:bookmarkStart w:id="477" w:name="_Toc42614538"/>
      <w:r w:rsidR="00001422">
        <w:instrText>38</w:instrText>
      </w:r>
      <w:r>
        <w:fldChar w:fldCharType="end"/>
      </w:r>
      <w:r>
        <w:tab/>
        <w:instrText>TERMINATION RIGHTS</w:instrText>
      </w:r>
      <w:bookmarkEnd w:id="477"/>
      <w:r w:rsidR="00F81191">
        <w:instrText>"</w:instrText>
      </w:r>
      <w:r w:rsidRPr="003B454D">
        <w:instrText xml:space="preserve"> \l1 </w:instrText>
      </w:r>
      <w:r>
        <w:rPr>
          <w:rStyle w:val="Level1asHeadingtext"/>
        </w:rPr>
        <w:fldChar w:fldCharType="end"/>
      </w:r>
      <w:bookmarkStart w:id="478" w:name="_Ref435218726"/>
      <w:bookmarkStart w:id="479" w:name="_Ref437535414"/>
      <w:bookmarkStart w:id="480" w:name="_Ref437548547"/>
      <w:r w:rsidR="003546F1" w:rsidRPr="003546F1">
        <w:rPr>
          <w:rStyle w:val="Level1asHeadingtext"/>
        </w:rPr>
        <w:t>Termination Rights</w:t>
      </w:r>
      <w:bookmarkEnd w:id="478"/>
      <w:bookmarkEnd w:id="479"/>
      <w:bookmarkEnd w:id="480"/>
    </w:p>
    <w:p w14:paraId="100BEC40" w14:textId="1D21EC16" w:rsidR="004451F1" w:rsidRPr="00740DA7" w:rsidRDefault="003546F1" w:rsidP="00E8677F">
      <w:pPr>
        <w:pStyle w:val="Body"/>
      </w:pPr>
      <w:r w:rsidRPr="00740DA7">
        <w:rPr>
          <w:b/>
        </w:rPr>
        <w:t>Termination by the Authority</w:t>
      </w:r>
      <w:r w:rsidR="00DF5766">
        <w:rPr>
          <w:b/>
        </w:rPr>
        <w:t xml:space="preserve"> </w:t>
      </w:r>
      <w:r w:rsidR="00A97C9C">
        <w:rPr>
          <w:b/>
        </w:rPr>
        <w:t>of the Framework Agreement</w:t>
      </w:r>
    </w:p>
    <w:p w14:paraId="34730D9F" w14:textId="69BC7EF2" w:rsidR="006D0C3B" w:rsidRPr="00740DA7" w:rsidRDefault="004451F1" w:rsidP="00E8677F">
      <w:pPr>
        <w:pStyle w:val="Level2"/>
      </w:pPr>
      <w:bookmarkStart w:id="481" w:name="_Ref70000030"/>
      <w:r w:rsidRPr="00740DA7">
        <w:t xml:space="preserve">The Authority may terminate this </w:t>
      </w:r>
      <w:r w:rsidR="00C735BD">
        <w:t>Framework Agreement</w:t>
      </w:r>
      <w:r w:rsidRPr="00740DA7">
        <w:t xml:space="preserve"> by issuing a Termination Notice to the Supplier</w:t>
      </w:r>
      <w:r w:rsidR="00CA10FB" w:rsidRPr="00740DA7">
        <w:t>:-</w:t>
      </w:r>
      <w:bookmarkEnd w:id="481"/>
      <w:r w:rsidR="00132961">
        <w:t xml:space="preserve">  </w:t>
      </w:r>
      <w:bookmarkStart w:id="482" w:name="_9kR3WTr5DA4DJ"/>
      <w:bookmarkEnd w:id="482"/>
    </w:p>
    <w:p w14:paraId="3CDE5358" w14:textId="77777777" w:rsidR="004451F1" w:rsidRPr="00740DA7" w:rsidRDefault="004451F1" w:rsidP="00E8677F">
      <w:pPr>
        <w:pStyle w:val="Level3"/>
      </w:pPr>
      <w:bookmarkStart w:id="483" w:name="_Ref70000043"/>
      <w:r w:rsidRPr="00740DA7">
        <w:t xml:space="preserve">for convenience at any time, including where the </w:t>
      </w:r>
      <w:r w:rsidR="00C735BD">
        <w:t>Framework Agreement</w:t>
      </w:r>
      <w:r w:rsidRPr="00740DA7">
        <w:t xml:space="preserve"> should not have been entered into in view of a serious infringement of obligations under </w:t>
      </w:r>
      <w:bookmarkStart w:id="484" w:name="_9kR3WTr26658ERN721seoaI0"/>
      <w:r w:rsidRPr="00740DA7">
        <w:t>European Law</w:t>
      </w:r>
      <w:bookmarkEnd w:id="484"/>
      <w:r w:rsidRPr="00740DA7">
        <w:t xml:space="preserve"> </w:t>
      </w:r>
      <w:r w:rsidRPr="00740DA7">
        <w:lastRenderedPageBreak/>
        <w:t>declared by the Court of Justice of the European Union under Articl</w:t>
      </w:r>
      <w:r w:rsidR="006D0C3B" w:rsidRPr="00740DA7">
        <w:t>e 2</w:t>
      </w:r>
      <w:r w:rsidRPr="00740DA7">
        <w:t>5</w:t>
      </w:r>
      <w:r w:rsidR="006D0C3B" w:rsidRPr="00740DA7">
        <w:t>8 o</w:t>
      </w:r>
      <w:r w:rsidRPr="00740DA7">
        <w:t>f the Treaty on the Functioning of the EU;</w:t>
      </w:r>
      <w:bookmarkEnd w:id="483"/>
    </w:p>
    <w:p w14:paraId="383034DB" w14:textId="7F5EEC11" w:rsidR="004451F1" w:rsidRPr="00740DA7" w:rsidRDefault="004451F1" w:rsidP="00E8677F">
      <w:pPr>
        <w:pStyle w:val="Level3"/>
      </w:pPr>
      <w:bookmarkStart w:id="485" w:name="_Ref70000027"/>
      <w:r w:rsidRPr="00740DA7">
        <w:t xml:space="preserve">if a </w:t>
      </w:r>
      <w:bookmarkStart w:id="486" w:name="_9kMIH5YVt4887ADed730uoyoW1A24x4D9FgjG9P"/>
      <w:r w:rsidR="00D47C3B">
        <w:t>Framework</w:t>
      </w:r>
      <w:r w:rsidR="00D47C3B" w:rsidRPr="00740DA7">
        <w:t xml:space="preserve"> </w:t>
      </w:r>
      <w:r w:rsidRPr="00740DA7">
        <w:t>Termination Event</w:t>
      </w:r>
      <w:bookmarkEnd w:id="486"/>
      <w:r w:rsidRPr="00740DA7">
        <w:t xml:space="preserve"> occurs;</w:t>
      </w:r>
      <w:bookmarkEnd w:id="485"/>
    </w:p>
    <w:p w14:paraId="3FFF087F" w14:textId="740CA4CD" w:rsidR="004451F1" w:rsidRDefault="004451F1" w:rsidP="00E8677F">
      <w:pPr>
        <w:pStyle w:val="Level3"/>
      </w:pPr>
      <w:bookmarkStart w:id="487" w:name="_Ref70000109"/>
      <w:r w:rsidRPr="00740DA7">
        <w:t xml:space="preserve">if the </w:t>
      </w:r>
      <w:r w:rsidR="00C735BD">
        <w:t>Framework Agreement</w:t>
      </w:r>
      <w:r w:rsidRPr="00740DA7">
        <w:t xml:space="preserve"> has been substantially amended to the extent that the Public Contracts Regulation</w:t>
      </w:r>
      <w:r w:rsidR="006D0C3B" w:rsidRPr="00740DA7">
        <w:t>s 2</w:t>
      </w:r>
      <w:r w:rsidRPr="00740DA7">
        <w:t>01</w:t>
      </w:r>
      <w:r w:rsidR="006D0C3B" w:rsidRPr="00740DA7">
        <w:t>5 r</w:t>
      </w:r>
      <w:r w:rsidRPr="00740DA7">
        <w:t>equire a new procurement procedure,</w:t>
      </w:r>
      <w:bookmarkEnd w:id="487"/>
    </w:p>
    <w:p w14:paraId="53B0A3A0" w14:textId="1E44FDED" w:rsidR="00332BF6" w:rsidRPr="001D6C7D" w:rsidRDefault="00332BF6" w:rsidP="00E8677F">
      <w:pPr>
        <w:pStyle w:val="Level3"/>
      </w:pPr>
      <w:bookmarkStart w:id="488" w:name="_Ref27069968"/>
      <w:r w:rsidRPr="001D6C7D">
        <w:t xml:space="preserve">if the </w:t>
      </w:r>
      <w:bookmarkStart w:id="489" w:name="_Ref24471459"/>
      <w:r w:rsidRPr="001D6C7D">
        <w:t>Supplier or any Relevant Exclusion Person:</w:t>
      </w:r>
      <w:bookmarkEnd w:id="488"/>
      <w:bookmarkEnd w:id="489"/>
    </w:p>
    <w:p w14:paraId="3A821860" w14:textId="77777777" w:rsidR="00332BF6" w:rsidRPr="00386D8B" w:rsidRDefault="00332BF6" w:rsidP="00E8677F">
      <w:pPr>
        <w:pStyle w:val="Level4"/>
        <w:numPr>
          <w:ilvl w:val="3"/>
          <w:numId w:val="98"/>
        </w:numPr>
        <w:adjustRightInd w:val="0"/>
      </w:pPr>
      <w:bookmarkStart w:id="490" w:name="_Ref27069969"/>
      <w:r w:rsidRPr="00386D8B">
        <w:t>has been convicted of an offence referred to in Regulation 57(1)(a) to (n) of the Public Contracts Regulations 2015;</w:t>
      </w:r>
      <w:bookmarkEnd w:id="490"/>
    </w:p>
    <w:p w14:paraId="2BEE0041" w14:textId="77777777" w:rsidR="00332BF6" w:rsidRDefault="00332BF6" w:rsidP="00E8677F">
      <w:pPr>
        <w:pStyle w:val="Level4"/>
        <w:numPr>
          <w:ilvl w:val="3"/>
          <w:numId w:val="98"/>
        </w:numPr>
        <w:adjustRightInd w:val="0"/>
      </w:pPr>
      <w:r w:rsidRPr="00386D8B">
        <w:t>is or was in one (1) (or more) of the situations specified in Regulation 57(8) of the Public Regulations 2015,</w:t>
      </w:r>
    </w:p>
    <w:p w14:paraId="648C8E3C" w14:textId="42F1353C" w:rsidR="00332BF6" w:rsidRPr="00386D8B" w:rsidRDefault="00332BF6" w:rsidP="00E8677F">
      <w:pPr>
        <w:pStyle w:val="Level4"/>
        <w:numPr>
          <w:ilvl w:val="0"/>
          <w:numId w:val="0"/>
        </w:numPr>
        <w:ind w:left="1702"/>
      </w:pPr>
      <w:proofErr w:type="gramStart"/>
      <w:r>
        <w:t>provided</w:t>
      </w:r>
      <w:proofErr w:type="gramEnd"/>
      <w:r>
        <w:t xml:space="preserve"> that the Authority may only terminate the Framework Agreement under this</w:t>
      </w:r>
      <w:r w:rsidR="001D6C7D">
        <w:t xml:space="preserve"> </w:t>
      </w:r>
      <w:r w:rsidR="001D6C7D">
        <w:fldChar w:fldCharType="begin"/>
      </w:r>
      <w:r w:rsidR="001D6C7D">
        <w:instrText xml:space="preserve"> REF _Ref27069968 \r \h </w:instrText>
      </w:r>
      <w:r w:rsidR="005A5289">
        <w:instrText xml:space="preserve"> \* MERGEFORMAT </w:instrText>
      </w:r>
      <w:r w:rsidR="001D6C7D">
        <w:fldChar w:fldCharType="separate"/>
      </w:r>
      <w:r w:rsidR="00001422">
        <w:t>38.1.4</w:t>
      </w:r>
      <w:r w:rsidR="001D6C7D">
        <w:fldChar w:fldCharType="end"/>
      </w:r>
      <w:r>
        <w:t xml:space="preserve"> during the relevant Exclusion Ground Period,</w:t>
      </w:r>
    </w:p>
    <w:p w14:paraId="35F5D298" w14:textId="77777777" w:rsidR="001B08E4" w:rsidRPr="00740DA7" w:rsidRDefault="004451F1" w:rsidP="00E8677F">
      <w:pPr>
        <w:pStyle w:val="Body2"/>
      </w:pPr>
      <w:proofErr w:type="gramStart"/>
      <w:r w:rsidRPr="00740DA7">
        <w:t>and</w:t>
      </w:r>
      <w:proofErr w:type="gramEnd"/>
      <w:r w:rsidRPr="00740DA7">
        <w:t xml:space="preserve"> this </w:t>
      </w:r>
      <w:r w:rsidR="00C735BD">
        <w:t>Framework Agreement</w:t>
      </w:r>
      <w:r w:rsidRPr="00740DA7">
        <w:t xml:space="preserve"> shall terminate on the date specified in the Termination Notice</w:t>
      </w:r>
      <w:r w:rsidR="006D0C3B" w:rsidRPr="00740DA7">
        <w:t>.</w:t>
      </w:r>
    </w:p>
    <w:p w14:paraId="47154597" w14:textId="60819FDD" w:rsidR="004451F1" w:rsidRPr="00740DA7" w:rsidRDefault="006D0C3B" w:rsidP="00E8677F">
      <w:pPr>
        <w:pStyle w:val="Level2"/>
      </w:pPr>
      <w:bookmarkStart w:id="491" w:name="_Ref70000031"/>
      <w:bookmarkStart w:id="492" w:name="_Ref27056747"/>
      <w:r w:rsidRPr="00740DA7">
        <w:t>W</w:t>
      </w:r>
      <w:r w:rsidR="004451F1" w:rsidRPr="00740DA7">
        <w:t>here the Authority</w:t>
      </w:r>
      <w:bookmarkEnd w:id="491"/>
      <w:r w:rsidR="00A97C9C">
        <w:t xml:space="preserve"> </w:t>
      </w:r>
      <w:r w:rsidR="004451F1" w:rsidRPr="00740DA7">
        <w:t xml:space="preserve">is terminating this </w:t>
      </w:r>
      <w:r w:rsidR="00C735BD">
        <w:t>Framework Agreement</w:t>
      </w:r>
      <w:r w:rsidR="004451F1" w:rsidRPr="00740DA7">
        <w:t xml:space="preserve"> under Claus</w:t>
      </w:r>
      <w:r w:rsidRPr="00740DA7">
        <w:t>e </w:t>
      </w:r>
      <w:r w:rsidR="004471A0" w:rsidRPr="00740DA7">
        <w:fldChar w:fldCharType="begin"/>
      </w:r>
      <w:r w:rsidR="004471A0" w:rsidRPr="00740DA7">
        <w:instrText xml:space="preserve"> REF _Ref70000027 \h \w \* MERGEFORMAT </w:instrText>
      </w:r>
      <w:r w:rsidR="004471A0" w:rsidRPr="00740DA7">
        <w:fldChar w:fldCharType="separate"/>
      </w:r>
      <w:r w:rsidR="00001422">
        <w:t>38.1.2</w:t>
      </w:r>
      <w:r w:rsidR="004471A0" w:rsidRPr="00740DA7">
        <w:fldChar w:fldCharType="end"/>
      </w:r>
      <w:r w:rsidR="004451F1" w:rsidRPr="00740DA7">
        <w:t xml:space="preserve"> due to the occurrence of either limb</w:t>
      </w:r>
      <w:r w:rsidR="001B08E4" w:rsidRPr="00740DA7">
        <w:t> </w:t>
      </w:r>
      <w:r w:rsidR="004451F1" w:rsidRPr="00740DA7">
        <w:t>(</w:t>
      </w:r>
      <w:r w:rsidR="00A97C9C">
        <w:t>a</w:t>
      </w:r>
      <w:r w:rsidR="004451F1" w:rsidRPr="00740DA7">
        <w:t>) and/or</w:t>
      </w:r>
      <w:r w:rsidR="001B08E4" w:rsidRPr="00740DA7">
        <w:t> </w:t>
      </w:r>
      <w:r w:rsidR="004451F1" w:rsidRPr="00740DA7">
        <w:t>(</w:t>
      </w:r>
      <w:r w:rsidR="00A97C9C">
        <w:t>b</w:t>
      </w:r>
      <w:r w:rsidR="004451F1" w:rsidRPr="00740DA7">
        <w:t xml:space="preserve">) of the definition of </w:t>
      </w:r>
      <w:bookmarkStart w:id="493" w:name="_9kMJI5YVt4887ADed730uoyoW1A24x4D9FgjG9P"/>
      <w:r w:rsidR="004451F1" w:rsidRPr="00740DA7">
        <w:t>Supplier Termination Event</w:t>
      </w:r>
      <w:bookmarkEnd w:id="493"/>
      <w:r w:rsidR="004451F1" w:rsidRPr="00740DA7">
        <w:t xml:space="preserve">, </w:t>
      </w:r>
      <w:bookmarkStart w:id="494" w:name="_9kMHz6O7aXv6889GNa4"/>
      <w:r w:rsidR="004451F1" w:rsidRPr="00740DA7">
        <w:t>it</w:t>
      </w:r>
      <w:bookmarkEnd w:id="494"/>
      <w:r w:rsidR="004451F1" w:rsidRPr="00740DA7">
        <w:t xml:space="preserve"> may rely on a single material Default or on a number of Defaults or repeated Defaults (whether of the same or different obligations and regardless of whether such Defaults are cured) which taken together constitute a material Default</w:t>
      </w:r>
      <w:r w:rsidR="00A97C9C">
        <w:t>.</w:t>
      </w:r>
      <w:bookmarkEnd w:id="492"/>
    </w:p>
    <w:p w14:paraId="19AF884C" w14:textId="27B5441A" w:rsidR="00A97C9C" w:rsidRPr="00740DA7" w:rsidRDefault="00A97C9C" w:rsidP="00FC20DD">
      <w:pPr>
        <w:pStyle w:val="Level1"/>
        <w:keepNext/>
        <w:numPr>
          <w:ilvl w:val="0"/>
          <w:numId w:val="0"/>
        </w:numPr>
      </w:pPr>
      <w:bookmarkStart w:id="495" w:name="_Ref70000108"/>
      <w:r w:rsidRPr="00A97C9C">
        <w:rPr>
          <w:b/>
        </w:rPr>
        <w:t xml:space="preserve">Termination by the </w:t>
      </w:r>
      <w:r>
        <w:rPr>
          <w:b/>
        </w:rPr>
        <w:t>Customer</w:t>
      </w:r>
      <w:r w:rsidRPr="00A97C9C">
        <w:rPr>
          <w:b/>
        </w:rPr>
        <w:t xml:space="preserve"> of</w:t>
      </w:r>
      <w:r>
        <w:rPr>
          <w:b/>
        </w:rPr>
        <w:t xml:space="preserve"> a Call-Off Contract</w:t>
      </w:r>
    </w:p>
    <w:p w14:paraId="3A4F8B92" w14:textId="7B7430A0" w:rsidR="00A97C9C" w:rsidRPr="00740DA7" w:rsidRDefault="00A97C9C" w:rsidP="00E8677F">
      <w:pPr>
        <w:pStyle w:val="Level2"/>
      </w:pPr>
      <w:bookmarkStart w:id="496" w:name="_Ref25873840"/>
      <w:r>
        <w:t>A Customer</w:t>
      </w:r>
      <w:r w:rsidRPr="00740DA7">
        <w:t xml:space="preserve"> may terminate </w:t>
      </w:r>
      <w:r>
        <w:t>a Call-Off Contract</w:t>
      </w:r>
      <w:r w:rsidRPr="00740DA7">
        <w:t xml:space="preserve"> by issuing a Termination Notice to the Supplier:-</w:t>
      </w:r>
      <w:bookmarkEnd w:id="496"/>
      <w:r>
        <w:t xml:space="preserve">  </w:t>
      </w:r>
    </w:p>
    <w:p w14:paraId="18AA2E58" w14:textId="0AD084C2" w:rsidR="00A97C9C" w:rsidRPr="00740DA7" w:rsidRDefault="00A97C9C" w:rsidP="00E8677F">
      <w:pPr>
        <w:pStyle w:val="Level3"/>
      </w:pPr>
      <w:bookmarkStart w:id="497" w:name="_Ref27056489"/>
      <w:bookmarkStart w:id="498" w:name="_Ref25873844"/>
      <w:r w:rsidRPr="00740DA7">
        <w:t xml:space="preserve">for convenience at any time, including where the </w:t>
      </w:r>
      <w:r>
        <w:t>Call-Off Contract</w:t>
      </w:r>
      <w:r w:rsidRPr="00740DA7">
        <w:t xml:space="preserve"> should not have been entered into in view of a serious infringement of obligations under European Law declared by the Court of Justice of the European Union under Article 258 of the Treaty on the Functioning of the EU;</w:t>
      </w:r>
      <w:bookmarkEnd w:id="497"/>
      <w:r w:rsidR="00010D34">
        <w:t xml:space="preserve">  </w:t>
      </w:r>
      <w:bookmarkEnd w:id="498"/>
    </w:p>
    <w:p w14:paraId="53C09253" w14:textId="168F4CE5" w:rsidR="00A97C9C" w:rsidRDefault="00A97C9C" w:rsidP="00E8677F">
      <w:pPr>
        <w:pStyle w:val="Level3"/>
      </w:pPr>
      <w:bookmarkStart w:id="499" w:name="_Ref22228196"/>
      <w:r w:rsidRPr="00740DA7">
        <w:t xml:space="preserve">if a </w:t>
      </w:r>
      <w:r>
        <w:t>Supplier</w:t>
      </w:r>
      <w:r w:rsidRPr="00740DA7">
        <w:t xml:space="preserve"> Termination Event occurs;</w:t>
      </w:r>
      <w:bookmarkEnd w:id="499"/>
    </w:p>
    <w:p w14:paraId="1285980E" w14:textId="28926CB2" w:rsidR="00A97C9C" w:rsidRPr="00740DA7" w:rsidRDefault="00FC20DD" w:rsidP="00E8677F">
      <w:pPr>
        <w:pStyle w:val="Level3"/>
      </w:pPr>
      <w:bookmarkStart w:id="500" w:name="_Ref22228353"/>
      <w:r>
        <w:t xml:space="preserve">if </w:t>
      </w:r>
      <w:r w:rsidR="00A97C9C">
        <w:t xml:space="preserve">Force Majeure Event endures for a continuous period of more than </w:t>
      </w:r>
      <w:r w:rsidR="00332BF6">
        <w:t>30</w:t>
      </w:r>
      <w:r w:rsidR="00A97C9C">
        <w:t xml:space="preserve"> days; or</w:t>
      </w:r>
      <w:bookmarkEnd w:id="500"/>
      <w:r w:rsidR="00A97C9C">
        <w:t xml:space="preserve"> </w:t>
      </w:r>
    </w:p>
    <w:p w14:paraId="1DBA6860" w14:textId="57459B49" w:rsidR="00A97C9C" w:rsidRDefault="00A97C9C" w:rsidP="00E8677F">
      <w:pPr>
        <w:pStyle w:val="Level3"/>
      </w:pPr>
      <w:bookmarkStart w:id="501" w:name="_Ref25874102"/>
      <w:r w:rsidRPr="00740DA7">
        <w:t xml:space="preserve">if the </w:t>
      </w:r>
      <w:r>
        <w:t>Call-Off Contract</w:t>
      </w:r>
      <w:r w:rsidRPr="00740DA7">
        <w:t xml:space="preserve"> has been substantially amended to the extent that the Public Contracts Regulations 2015 require a new procurement procedure,</w:t>
      </w:r>
      <w:bookmarkEnd w:id="501"/>
    </w:p>
    <w:p w14:paraId="61DB8EB4" w14:textId="77777777" w:rsidR="001D6C7D" w:rsidRPr="001D6C7D" w:rsidRDefault="001D6C7D" w:rsidP="00E8677F">
      <w:pPr>
        <w:pStyle w:val="Level3"/>
      </w:pPr>
      <w:bookmarkStart w:id="502" w:name="_Ref27070043"/>
      <w:r w:rsidRPr="001D6C7D">
        <w:t>if the Supplier or any Relevant Exclusion Person:</w:t>
      </w:r>
      <w:bookmarkEnd w:id="502"/>
    </w:p>
    <w:p w14:paraId="3EFE78E4" w14:textId="77777777" w:rsidR="001D6C7D" w:rsidRPr="00386D8B" w:rsidRDefault="001D6C7D" w:rsidP="00E8677F">
      <w:pPr>
        <w:pStyle w:val="Level4"/>
        <w:numPr>
          <w:ilvl w:val="3"/>
          <w:numId w:val="99"/>
        </w:numPr>
        <w:adjustRightInd w:val="0"/>
      </w:pPr>
      <w:r w:rsidRPr="00386D8B">
        <w:t>has been convicted of an offence referred to in Regulation 57(1)(a) to (n) of the Public Contracts Regulations 2015;</w:t>
      </w:r>
    </w:p>
    <w:p w14:paraId="43709E8A" w14:textId="77777777" w:rsidR="001D6C7D" w:rsidRDefault="001D6C7D" w:rsidP="00E8677F">
      <w:pPr>
        <w:pStyle w:val="Level4"/>
        <w:numPr>
          <w:ilvl w:val="3"/>
          <w:numId w:val="99"/>
        </w:numPr>
        <w:adjustRightInd w:val="0"/>
      </w:pPr>
      <w:r w:rsidRPr="00386D8B">
        <w:t>is or was in one (1) (or more) of the situations specified in Regulation 57(8) of the Public Regulations 2015,</w:t>
      </w:r>
    </w:p>
    <w:p w14:paraId="24631CBB" w14:textId="6BB9D2E0" w:rsidR="001D6C7D" w:rsidRPr="00740DA7" w:rsidRDefault="001D6C7D" w:rsidP="00E8677F">
      <w:pPr>
        <w:pStyle w:val="Level4"/>
        <w:numPr>
          <w:ilvl w:val="0"/>
          <w:numId w:val="0"/>
        </w:numPr>
        <w:ind w:left="1702"/>
      </w:pPr>
      <w:proofErr w:type="gramStart"/>
      <w:r>
        <w:t>provided</w:t>
      </w:r>
      <w:proofErr w:type="gramEnd"/>
      <w:r>
        <w:t xml:space="preserve"> that the Customer may only terminate the Call-Off Contract under this </w:t>
      </w:r>
      <w:r>
        <w:fldChar w:fldCharType="begin"/>
      </w:r>
      <w:r>
        <w:instrText xml:space="preserve"> REF _Ref27070043 \r \h </w:instrText>
      </w:r>
      <w:r w:rsidR="005A5289">
        <w:instrText xml:space="preserve"> \* MERGEFORMAT </w:instrText>
      </w:r>
      <w:r>
        <w:fldChar w:fldCharType="separate"/>
      </w:r>
      <w:r w:rsidR="00001422">
        <w:t>38.3.5</w:t>
      </w:r>
      <w:r>
        <w:fldChar w:fldCharType="end"/>
      </w:r>
      <w:r>
        <w:t xml:space="preserve"> during the relevant Exclusion Ground Period,</w:t>
      </w:r>
    </w:p>
    <w:p w14:paraId="1342E5C6" w14:textId="2C4FD6BE" w:rsidR="00A97C9C" w:rsidRPr="00740DA7" w:rsidRDefault="00A97C9C" w:rsidP="00E8677F">
      <w:pPr>
        <w:pStyle w:val="Body2"/>
      </w:pPr>
      <w:proofErr w:type="gramStart"/>
      <w:r w:rsidRPr="00740DA7">
        <w:t>and</w:t>
      </w:r>
      <w:proofErr w:type="gramEnd"/>
      <w:r>
        <w:t xml:space="preserve"> the Call-Off Contract </w:t>
      </w:r>
      <w:r w:rsidRPr="00740DA7">
        <w:t>shall terminate on the date specified in the Termination Notice.</w:t>
      </w:r>
    </w:p>
    <w:p w14:paraId="183CE50D" w14:textId="77777777" w:rsidR="00B84058" w:rsidRDefault="00A97C9C" w:rsidP="00E8677F">
      <w:pPr>
        <w:pStyle w:val="Level2"/>
      </w:pPr>
      <w:bookmarkStart w:id="503" w:name="_Ref25874168"/>
      <w:r w:rsidRPr="00740DA7">
        <w:t xml:space="preserve">Where the </w:t>
      </w:r>
      <w:r>
        <w:t>Customer</w:t>
      </w:r>
      <w:r w:rsidR="00B84058">
        <w:t>:-</w:t>
      </w:r>
      <w:bookmarkEnd w:id="503"/>
    </w:p>
    <w:p w14:paraId="11782586" w14:textId="5372FD54" w:rsidR="002E37CF" w:rsidRDefault="00A97C9C" w:rsidP="00E8677F">
      <w:pPr>
        <w:pStyle w:val="Level3"/>
      </w:pPr>
      <w:bookmarkStart w:id="504" w:name="_Ref25909318"/>
      <w:r w:rsidRPr="00B84058">
        <w:lastRenderedPageBreak/>
        <w:t>is terminating the Call-Off Contract under Clause </w:t>
      </w:r>
      <w:r w:rsidRPr="00156746">
        <w:fldChar w:fldCharType="begin"/>
      </w:r>
      <w:r w:rsidRPr="00B84058">
        <w:instrText xml:space="preserve"> REF _Ref22228196 \r \h </w:instrText>
      </w:r>
      <w:r w:rsidR="005A5289">
        <w:instrText xml:space="preserve"> \* MERGEFORMAT </w:instrText>
      </w:r>
      <w:r w:rsidRPr="00156746">
        <w:fldChar w:fldCharType="separate"/>
      </w:r>
      <w:r w:rsidR="00001422">
        <w:t>38.3.2</w:t>
      </w:r>
      <w:r w:rsidRPr="00156746">
        <w:fldChar w:fldCharType="end"/>
      </w:r>
      <w:r w:rsidRPr="00B84058">
        <w:t xml:space="preserve"> due to the occurrence of either limb (b) and/or (g) of the definition of Supplier Termination Event, it may rely on a single material Default or on a number of Defaults or repeated Defaults (whether of the same or different obligations and regardless of whether such Defaults are cured) which taken together constitute a material Default</w:t>
      </w:r>
      <w:r w:rsidR="002E37CF">
        <w:t>;</w:t>
      </w:r>
      <w:bookmarkEnd w:id="504"/>
      <w:r w:rsidR="002E37CF">
        <w:t xml:space="preserve"> </w:t>
      </w:r>
    </w:p>
    <w:p w14:paraId="161B84CE" w14:textId="00C80822" w:rsidR="004451F1" w:rsidRPr="00740DA7" w:rsidRDefault="004451F1" w:rsidP="00E8677F">
      <w:pPr>
        <w:pStyle w:val="Level3"/>
      </w:pPr>
      <w:bookmarkStart w:id="505" w:name="_Ref22291360"/>
      <w:r w:rsidRPr="00740DA7">
        <w:t xml:space="preserve">has the right to terminate </w:t>
      </w:r>
      <w:r w:rsidR="002E37CF">
        <w:t>the Call-Off Contract</w:t>
      </w:r>
      <w:r w:rsidRPr="00740DA7">
        <w:t xml:space="preserve"> under Claus</w:t>
      </w:r>
      <w:r w:rsidR="006D0C3B" w:rsidRPr="00740DA7">
        <w:t>e </w:t>
      </w:r>
      <w:r w:rsidR="002E37CF" w:rsidRPr="00932439">
        <w:fldChar w:fldCharType="begin"/>
      </w:r>
      <w:r w:rsidR="002E37CF" w:rsidRPr="00932439">
        <w:instrText xml:space="preserve"> REF _Ref22228196 \r \h </w:instrText>
      </w:r>
      <w:r w:rsidR="005A5289">
        <w:instrText xml:space="preserve"> \* MERGEFORMAT </w:instrText>
      </w:r>
      <w:r w:rsidR="002E37CF" w:rsidRPr="00932439">
        <w:fldChar w:fldCharType="separate"/>
      </w:r>
      <w:r w:rsidR="00001422">
        <w:t>38.3.2</w:t>
      </w:r>
      <w:r w:rsidR="002E37CF" w:rsidRPr="00932439">
        <w:fldChar w:fldCharType="end"/>
      </w:r>
      <w:r w:rsidRPr="00740DA7">
        <w:t xml:space="preserve"> or Claus</w:t>
      </w:r>
      <w:r w:rsidR="006D0C3B" w:rsidRPr="00740DA7">
        <w:t>e </w:t>
      </w:r>
      <w:r w:rsidR="002E37CF">
        <w:fldChar w:fldCharType="begin"/>
      </w:r>
      <w:r w:rsidR="002E37CF">
        <w:instrText xml:space="preserve"> REF _Ref22228353 \r \h </w:instrText>
      </w:r>
      <w:r w:rsidR="005A5289">
        <w:instrText xml:space="preserve"> \* MERGEFORMAT </w:instrText>
      </w:r>
      <w:r w:rsidR="002E37CF">
        <w:fldChar w:fldCharType="separate"/>
      </w:r>
      <w:r w:rsidR="00001422">
        <w:t>38.3.3</w:t>
      </w:r>
      <w:r w:rsidR="002E37CF">
        <w:fldChar w:fldCharType="end"/>
      </w:r>
      <w:r w:rsidRPr="00740DA7">
        <w:t xml:space="preserve">, </w:t>
      </w:r>
      <w:bookmarkStart w:id="506" w:name="_9kMHz7P7aXv6889GNa4"/>
      <w:r w:rsidRPr="00740DA7">
        <w:t>it</w:t>
      </w:r>
      <w:bookmarkEnd w:id="506"/>
      <w:r w:rsidRPr="00740DA7">
        <w:t xml:space="preserve"> may, prior to or instead of terminating the whole of </w:t>
      </w:r>
      <w:r w:rsidR="002E37CF">
        <w:t>the Call-Off Contract</w:t>
      </w:r>
      <w:r w:rsidRPr="00740DA7">
        <w:t xml:space="preserve">, serve a Termination Notice requiring the partial termination of </w:t>
      </w:r>
      <w:r w:rsidR="002E37CF">
        <w:t>the Call-Off Contract</w:t>
      </w:r>
      <w:r w:rsidRPr="00740DA7">
        <w:t xml:space="preserve"> to the extent that </w:t>
      </w:r>
      <w:bookmarkStart w:id="507" w:name="_9kMHz8Q7aXv6889GNa4"/>
      <w:r w:rsidRPr="00740DA7">
        <w:t>it</w:t>
      </w:r>
      <w:bookmarkEnd w:id="507"/>
      <w:r w:rsidRPr="00740DA7">
        <w:t xml:space="preserve"> relates to any part of the Services which are materially affected by the relevant circumstances.</w:t>
      </w:r>
      <w:bookmarkEnd w:id="495"/>
      <w:bookmarkEnd w:id="505"/>
      <w:r w:rsidR="009E74E8">
        <w:t xml:space="preserve">  </w:t>
      </w:r>
    </w:p>
    <w:p w14:paraId="38C2893C" w14:textId="47E0A49F" w:rsidR="004451F1" w:rsidRPr="00740DA7" w:rsidRDefault="003546F1" w:rsidP="00E8677F">
      <w:pPr>
        <w:pStyle w:val="Body"/>
      </w:pPr>
      <w:r w:rsidRPr="00740DA7">
        <w:rPr>
          <w:b/>
        </w:rPr>
        <w:t>Termination by the Supplier</w:t>
      </w:r>
      <w:r w:rsidR="00A97C9C">
        <w:rPr>
          <w:b/>
        </w:rPr>
        <w:t xml:space="preserve"> of </w:t>
      </w:r>
      <w:r w:rsidR="002E37CF">
        <w:rPr>
          <w:b/>
        </w:rPr>
        <w:t>a Call-Off Contract</w:t>
      </w:r>
    </w:p>
    <w:p w14:paraId="1A1797B1" w14:textId="10183910" w:rsidR="006D0C3B" w:rsidRPr="00740DA7" w:rsidRDefault="004451F1" w:rsidP="00E8677F">
      <w:pPr>
        <w:pStyle w:val="Level2"/>
      </w:pPr>
      <w:bookmarkStart w:id="508" w:name="_Ref70000123"/>
      <w:r w:rsidRPr="00740DA7">
        <w:t xml:space="preserve">The Supplier may, by issuing a Termination Notice to the </w:t>
      </w:r>
      <w:r w:rsidR="002E37CF">
        <w:t>Customer</w:t>
      </w:r>
      <w:r w:rsidRPr="00740DA7">
        <w:t>, terminate</w:t>
      </w:r>
      <w:r w:rsidR="00CA10FB" w:rsidRPr="00740DA7">
        <w:t>:-</w:t>
      </w:r>
      <w:bookmarkEnd w:id="508"/>
    </w:p>
    <w:p w14:paraId="1623336D" w14:textId="122EBFBD" w:rsidR="004451F1" w:rsidRPr="00740DA7" w:rsidRDefault="002E37CF" w:rsidP="00E8677F">
      <w:pPr>
        <w:pStyle w:val="Level3"/>
      </w:pPr>
      <w:bookmarkStart w:id="509" w:name="_Ref70000019"/>
      <w:r>
        <w:t>the Call-Off Contract</w:t>
      </w:r>
      <w:r w:rsidR="004451F1" w:rsidRPr="00740DA7">
        <w:t xml:space="preserve"> if the </w:t>
      </w:r>
      <w:r>
        <w:t>Customer</w:t>
      </w:r>
      <w:r w:rsidRPr="00740DA7">
        <w:t xml:space="preserve"> </w:t>
      </w:r>
      <w:r w:rsidR="004451F1" w:rsidRPr="00740DA7">
        <w:t xml:space="preserve">fails to pay an undisputed sum due to the Supplier under </w:t>
      </w:r>
      <w:r>
        <w:t>the Call-Off Contract</w:t>
      </w:r>
      <w:r w:rsidR="004451F1" w:rsidRPr="00740DA7">
        <w:t xml:space="preserve"> which in aggregate exceeds </w:t>
      </w:r>
      <w:r>
        <w:t>one (1) month</w:t>
      </w:r>
      <w:r w:rsidR="00F81191">
        <w:t>'</w:t>
      </w:r>
      <w:r>
        <w:t>s average Charges under such Call-Off Contract</w:t>
      </w:r>
      <w:r w:rsidR="004451F1" w:rsidRPr="00740DA7">
        <w:t xml:space="preserve"> and such amount remains outstandin</w:t>
      </w:r>
      <w:r w:rsidR="006D0C3B" w:rsidRPr="00740DA7">
        <w:t>g</w:t>
      </w:r>
      <w:r w:rsidR="00936B44" w:rsidRPr="00740DA7">
        <w:t xml:space="preserve"> </w:t>
      </w:r>
      <w:r w:rsidR="006D0C3B" w:rsidRPr="00740DA7">
        <w:t>40 W</w:t>
      </w:r>
      <w:r w:rsidR="004451F1" w:rsidRPr="00740DA7">
        <w:t xml:space="preserve">orking Days after the receipt by the </w:t>
      </w:r>
      <w:r>
        <w:t>Customer</w:t>
      </w:r>
      <w:r w:rsidRPr="00740DA7">
        <w:t xml:space="preserve"> </w:t>
      </w:r>
      <w:r w:rsidR="004451F1" w:rsidRPr="00740DA7">
        <w:t>of a notice of non</w:t>
      </w:r>
      <w:r w:rsidR="006D0C3B" w:rsidRPr="00740DA7">
        <w:noBreakHyphen/>
      </w:r>
      <w:r w:rsidR="004451F1" w:rsidRPr="00740DA7">
        <w:t>payment from the Supplier; or</w:t>
      </w:r>
      <w:bookmarkEnd w:id="509"/>
    </w:p>
    <w:p w14:paraId="5F789312" w14:textId="01D5AB99" w:rsidR="004451F1" w:rsidRPr="00740DA7" w:rsidRDefault="004451F1" w:rsidP="00E8677F">
      <w:pPr>
        <w:pStyle w:val="Level3"/>
      </w:pPr>
      <w:bookmarkStart w:id="510" w:name="_Ref70000104"/>
      <w:r w:rsidRPr="00740DA7">
        <w:t>any Services that are materially impacted by a Force Majeure Event that endures for a continuous period of more tha</w:t>
      </w:r>
      <w:r w:rsidR="006D0C3B" w:rsidRPr="00740DA7">
        <w:t>n</w:t>
      </w:r>
      <w:r w:rsidR="00936B44" w:rsidRPr="00740DA7">
        <w:t xml:space="preserve"> </w:t>
      </w:r>
      <w:r w:rsidR="001D6C7D">
        <w:t>30</w:t>
      </w:r>
      <w:r w:rsidR="006D0C3B" w:rsidRPr="00740DA7">
        <w:t> d</w:t>
      </w:r>
      <w:r w:rsidRPr="00740DA7">
        <w:t>ays,</w:t>
      </w:r>
      <w:bookmarkEnd w:id="510"/>
    </w:p>
    <w:p w14:paraId="2FAEF567" w14:textId="46E31B29" w:rsidR="004451F1" w:rsidRPr="00132961" w:rsidRDefault="004451F1" w:rsidP="00E8677F">
      <w:pPr>
        <w:pStyle w:val="Body2"/>
        <w:rPr>
          <w:b/>
        </w:rPr>
      </w:pPr>
      <w:proofErr w:type="gramStart"/>
      <w:r w:rsidRPr="00740DA7">
        <w:t>and</w:t>
      </w:r>
      <w:proofErr w:type="gramEnd"/>
      <w:r w:rsidRPr="00740DA7">
        <w:t xml:space="preserve"> </w:t>
      </w:r>
      <w:r w:rsidR="002E37CF">
        <w:t>the Call-Off Contract</w:t>
      </w:r>
      <w:r w:rsidRPr="00740DA7">
        <w:t xml:space="preserve"> or the relevant Services (as the case may be) shall then terminate on the date specified in the Termination Notice (which shall not be less tha</w:t>
      </w:r>
      <w:r w:rsidR="006D0C3B" w:rsidRPr="00740DA7">
        <w:t>n</w:t>
      </w:r>
      <w:r w:rsidR="008575AF" w:rsidRPr="00740DA7">
        <w:t xml:space="preserve"> </w:t>
      </w:r>
      <w:r w:rsidR="009549C1">
        <w:t>twenty (</w:t>
      </w:r>
      <w:r w:rsidR="006D0C3B" w:rsidRPr="00740DA7">
        <w:t>20</w:t>
      </w:r>
      <w:r w:rsidR="009549C1">
        <w:t>)</w:t>
      </w:r>
      <w:r w:rsidR="006D0C3B" w:rsidRPr="00740DA7">
        <w:t> W</w:t>
      </w:r>
      <w:r w:rsidRPr="00740DA7">
        <w:t>orking Days from the date of the issue of the Termination Notice)</w:t>
      </w:r>
      <w:r w:rsidR="006D0C3B" w:rsidRPr="00740DA7">
        <w:t xml:space="preserve">.  </w:t>
      </w:r>
      <w:r w:rsidRPr="00740DA7">
        <w:t>If the</w:t>
      </w:r>
      <w:r w:rsidR="008575AF" w:rsidRPr="00740DA7">
        <w:t xml:space="preserve"> </w:t>
      </w:r>
      <w:r w:rsidRPr="00740DA7">
        <w:t>operation of Claus</w:t>
      </w:r>
      <w:r w:rsidR="006D0C3B" w:rsidRPr="00740DA7">
        <w:t>e </w:t>
      </w:r>
      <w:r w:rsidR="004471A0" w:rsidRPr="00740DA7">
        <w:fldChar w:fldCharType="begin"/>
      </w:r>
      <w:r w:rsidR="004471A0" w:rsidRPr="00740DA7">
        <w:instrText xml:space="preserve"> REF _Ref70000104 \h \w \* MERGEFORMAT </w:instrText>
      </w:r>
      <w:r w:rsidR="004471A0" w:rsidRPr="00740DA7">
        <w:fldChar w:fldCharType="separate"/>
      </w:r>
      <w:r w:rsidR="00001422">
        <w:t>38.5.2</w:t>
      </w:r>
      <w:r w:rsidR="004471A0" w:rsidRPr="00740DA7">
        <w:fldChar w:fldCharType="end"/>
      </w:r>
      <w:r w:rsidRPr="00740DA7">
        <w:t xml:space="preserve"> would result in a Partial Termination, the provisions of Claus</w:t>
      </w:r>
      <w:r w:rsidR="006D0C3B" w:rsidRPr="00740DA7">
        <w:t>e </w:t>
      </w:r>
      <w:r w:rsidR="004471A0" w:rsidRPr="00740DA7">
        <w:fldChar w:fldCharType="begin"/>
      </w:r>
      <w:r w:rsidR="004471A0" w:rsidRPr="00740DA7">
        <w:instrText xml:space="preserve"> REF _Ref70000106 \h \n \* MERGEFORMAT </w:instrText>
      </w:r>
      <w:r w:rsidR="004471A0" w:rsidRPr="00740DA7">
        <w:fldChar w:fldCharType="separate"/>
      </w:r>
      <w:r w:rsidR="00001422">
        <w:t>38.6</w:t>
      </w:r>
      <w:r w:rsidR="004471A0" w:rsidRPr="00740DA7">
        <w:fldChar w:fldCharType="end"/>
      </w:r>
      <w:r w:rsidRPr="00740DA7">
        <w:t xml:space="preserve"> shall apply.</w:t>
      </w:r>
      <w:r w:rsidR="00132961">
        <w:t xml:space="preserve"> </w:t>
      </w:r>
    </w:p>
    <w:p w14:paraId="66093E6B" w14:textId="77777777" w:rsidR="004451F1" w:rsidRPr="00740DA7" w:rsidRDefault="003546F1" w:rsidP="00E8677F">
      <w:pPr>
        <w:pStyle w:val="Body"/>
      </w:pPr>
      <w:r w:rsidRPr="00740DA7">
        <w:rPr>
          <w:b/>
        </w:rPr>
        <w:t>Partial Termination</w:t>
      </w:r>
    </w:p>
    <w:p w14:paraId="0BAC6C16" w14:textId="59918106" w:rsidR="004451F1" w:rsidRPr="00740DA7" w:rsidRDefault="004451F1" w:rsidP="00E8677F">
      <w:pPr>
        <w:pStyle w:val="Level2"/>
      </w:pPr>
      <w:bookmarkStart w:id="511" w:name="_Ref70000106"/>
      <w:r w:rsidRPr="00740DA7">
        <w:t xml:space="preserve">If the Supplier notifies the </w:t>
      </w:r>
      <w:r w:rsidR="002E37CF">
        <w:t>Customer</w:t>
      </w:r>
      <w:r w:rsidR="002E37CF" w:rsidRPr="00740DA7">
        <w:t xml:space="preserve"> </w:t>
      </w:r>
      <w:r w:rsidRPr="00740DA7">
        <w:t>pursuant to Claus</w:t>
      </w:r>
      <w:r w:rsidR="006D0C3B" w:rsidRPr="00740DA7">
        <w:t>e </w:t>
      </w:r>
      <w:r w:rsidR="004471A0" w:rsidRPr="00740DA7">
        <w:fldChar w:fldCharType="begin"/>
      </w:r>
      <w:r w:rsidR="004471A0" w:rsidRPr="00740DA7">
        <w:instrText xml:space="preserve"> REF _Ref70000104 \h \w \* MERGEFORMAT </w:instrText>
      </w:r>
      <w:r w:rsidR="004471A0" w:rsidRPr="00740DA7">
        <w:fldChar w:fldCharType="separate"/>
      </w:r>
      <w:r w:rsidR="00001422">
        <w:t>38.5.2</w:t>
      </w:r>
      <w:r w:rsidR="004471A0" w:rsidRPr="00740DA7">
        <w:fldChar w:fldCharType="end"/>
      </w:r>
      <w:r w:rsidRPr="00740DA7">
        <w:t xml:space="preserve"> that </w:t>
      </w:r>
      <w:bookmarkStart w:id="512" w:name="_9kMH00H7aXv6889GNa4"/>
      <w:r w:rsidRPr="00740DA7">
        <w:t>it</w:t>
      </w:r>
      <w:bookmarkEnd w:id="512"/>
      <w:r w:rsidRPr="00740DA7">
        <w:t xml:space="preserve"> intends to terminate th</w:t>
      </w:r>
      <w:r w:rsidR="002E37CF">
        <w:t xml:space="preserve">e Call-Off Contract </w:t>
      </w:r>
      <w:r w:rsidRPr="00740DA7">
        <w:t xml:space="preserve">in part and the </w:t>
      </w:r>
      <w:r w:rsidR="002E37CF">
        <w:t>Customer</w:t>
      </w:r>
      <w:r w:rsidRPr="00740DA7">
        <w:t xml:space="preserve">, acting reasonably, believes that the effect of such Partial Termination is to render the remaining Services incapable of meeting a significant part of the </w:t>
      </w:r>
      <w:r w:rsidR="00B164F9">
        <w:t>Framework</w:t>
      </w:r>
      <w:r w:rsidRPr="00740DA7">
        <w:t xml:space="preserve"> Requirements</w:t>
      </w:r>
      <w:r w:rsidR="002E37CF">
        <w:t xml:space="preserve"> or </w:t>
      </w:r>
      <w:r w:rsidR="00FC20DD">
        <w:t>Customer</w:t>
      </w:r>
      <w:r w:rsidR="002E37CF">
        <w:t xml:space="preserve"> Requirements</w:t>
      </w:r>
      <w:r w:rsidRPr="00740DA7">
        <w:t xml:space="preserve">, then the </w:t>
      </w:r>
      <w:r w:rsidR="002E37CF">
        <w:t>Customer</w:t>
      </w:r>
      <w:r w:rsidR="002E37CF" w:rsidRPr="00740DA7">
        <w:t xml:space="preserve"> </w:t>
      </w:r>
      <w:r w:rsidRPr="00740DA7">
        <w:t xml:space="preserve">shall be entitled to terminate the remaining part of </w:t>
      </w:r>
      <w:r w:rsidR="002E37CF">
        <w:t>the Call-Off Contract</w:t>
      </w:r>
      <w:r w:rsidRPr="00740DA7">
        <w:t xml:space="preserve"> by serving a Termination Notice to the Supplier withi</w:t>
      </w:r>
      <w:r w:rsidR="006D0C3B" w:rsidRPr="00740DA7">
        <w:t>n</w:t>
      </w:r>
      <w:r w:rsidR="008575AF" w:rsidRPr="00740DA7">
        <w:t xml:space="preserve"> </w:t>
      </w:r>
      <w:r w:rsidR="00497B8F">
        <w:t>one (</w:t>
      </w:r>
      <w:r w:rsidR="006D0C3B" w:rsidRPr="00740DA7">
        <w:t>1</w:t>
      </w:r>
      <w:r w:rsidR="00497B8F">
        <w:t>)</w:t>
      </w:r>
      <w:r w:rsidR="006D0C3B" w:rsidRPr="00740DA7">
        <w:t> m</w:t>
      </w:r>
      <w:r w:rsidRPr="00740DA7">
        <w:t>onth of receiving the Supplier</w:t>
      </w:r>
      <w:r w:rsidR="00F81191">
        <w:t>'</w:t>
      </w:r>
      <w:r w:rsidRPr="00740DA7">
        <w:t>s Termination Notice</w:t>
      </w:r>
      <w:r w:rsidR="006D0C3B" w:rsidRPr="00740DA7">
        <w:t xml:space="preserve">.  </w:t>
      </w:r>
      <w:r w:rsidRPr="00740DA7">
        <w:t>For the purpose of this Claus</w:t>
      </w:r>
      <w:r w:rsidR="006D0C3B" w:rsidRPr="00740DA7">
        <w:t>e </w:t>
      </w:r>
      <w:r w:rsidR="004471A0" w:rsidRPr="00740DA7">
        <w:fldChar w:fldCharType="begin"/>
      </w:r>
      <w:r w:rsidR="004471A0" w:rsidRPr="00740DA7">
        <w:instrText xml:space="preserve"> REF _Ref70000106 \h \n \* MERGEFORMAT </w:instrText>
      </w:r>
      <w:r w:rsidR="004471A0" w:rsidRPr="00740DA7">
        <w:fldChar w:fldCharType="separate"/>
      </w:r>
      <w:r w:rsidR="00001422">
        <w:t>38.6</w:t>
      </w:r>
      <w:r w:rsidR="004471A0" w:rsidRPr="00740DA7">
        <w:fldChar w:fldCharType="end"/>
      </w:r>
      <w:r w:rsidRPr="00740DA7">
        <w:t xml:space="preserve">, in assessing the significance of any part of the </w:t>
      </w:r>
      <w:r w:rsidR="00B164F9">
        <w:t>Framework</w:t>
      </w:r>
      <w:r w:rsidRPr="00740DA7">
        <w:t xml:space="preserve"> Requirements</w:t>
      </w:r>
      <w:r w:rsidR="00497B8F">
        <w:t xml:space="preserve"> </w:t>
      </w:r>
      <w:r w:rsidR="002E37CF">
        <w:t xml:space="preserve">or </w:t>
      </w:r>
      <w:r w:rsidR="00497B8F">
        <w:t>Customer</w:t>
      </w:r>
      <w:r w:rsidR="002E37CF">
        <w:t xml:space="preserve"> Requirements</w:t>
      </w:r>
      <w:r w:rsidRPr="00740DA7">
        <w:t xml:space="preserve">, regard shall be had not only to the proportion of that part to the </w:t>
      </w:r>
      <w:r w:rsidR="00B164F9">
        <w:t>Framework</w:t>
      </w:r>
      <w:r w:rsidRPr="00740DA7">
        <w:t xml:space="preserve"> Requirements</w:t>
      </w:r>
      <w:r w:rsidR="002E37CF">
        <w:t xml:space="preserve"> and </w:t>
      </w:r>
      <w:r w:rsidR="00497B8F">
        <w:t>Customer Requirements</w:t>
      </w:r>
      <w:r w:rsidRPr="00740DA7">
        <w:t xml:space="preserve"> as a whole, but also to the importance of the relevant part to the </w:t>
      </w:r>
      <w:r w:rsidR="002E37CF">
        <w:t>Customer</w:t>
      </w:r>
      <w:r w:rsidRPr="00740DA7">
        <w:t>.</w:t>
      </w:r>
      <w:bookmarkEnd w:id="511"/>
    </w:p>
    <w:p w14:paraId="70BB39F7" w14:textId="70AF29E1" w:rsidR="006D0C3B" w:rsidRPr="00740DA7" w:rsidRDefault="004451F1" w:rsidP="00E8677F">
      <w:pPr>
        <w:pStyle w:val="Level2"/>
      </w:pPr>
      <w:r w:rsidRPr="00740DA7">
        <w:t>The Parties shall agree the effect of any Change necessitated by a Partial Termination in accordance with the Change Control Procedure, including the effect the Partial Termination may have on any other Services and the Charges, provided that</w:t>
      </w:r>
      <w:r w:rsidR="00CA10FB" w:rsidRPr="00740DA7">
        <w:t>:-</w:t>
      </w:r>
      <w:r w:rsidR="00132961">
        <w:t xml:space="preserve">  </w:t>
      </w:r>
    </w:p>
    <w:p w14:paraId="59ABBEDA" w14:textId="77777777" w:rsidR="004451F1" w:rsidRPr="00740DA7" w:rsidRDefault="004451F1" w:rsidP="00E8677F">
      <w:pPr>
        <w:pStyle w:val="Level3"/>
      </w:pPr>
      <w:r w:rsidRPr="00740DA7">
        <w:t xml:space="preserve">the Supplier shall not be entitled to an increase in the Charges in respect of the Services that have not been terminated if the Partial Termination arises due to the occurrence of a </w:t>
      </w:r>
      <w:bookmarkStart w:id="513" w:name="_9kMKJ5YVt4887ADed730uoyoW1A24x4D9FgjG9P"/>
      <w:r w:rsidRPr="00740DA7">
        <w:t>Supplier Termination Event</w:t>
      </w:r>
      <w:bookmarkEnd w:id="513"/>
      <w:r w:rsidRPr="00740DA7">
        <w:t>;</w:t>
      </w:r>
    </w:p>
    <w:p w14:paraId="2CC5906E" w14:textId="77777777" w:rsidR="004451F1" w:rsidRPr="00740DA7" w:rsidRDefault="004451F1" w:rsidP="00E8677F">
      <w:pPr>
        <w:pStyle w:val="Level3"/>
      </w:pPr>
      <w:bookmarkStart w:id="514" w:name="_Ref40943306"/>
      <w:r w:rsidRPr="00740DA7">
        <w:t>any adjustment to the Charges (if any) shall be calculated in accordance with the Financial Model and must be reasonable; and</w:t>
      </w:r>
      <w:bookmarkEnd w:id="514"/>
    </w:p>
    <w:p w14:paraId="3242A0A2" w14:textId="77777777" w:rsidR="004451F1" w:rsidRPr="00740DA7" w:rsidRDefault="004451F1" w:rsidP="00E8677F">
      <w:pPr>
        <w:pStyle w:val="Level3"/>
      </w:pPr>
      <w:proofErr w:type="gramStart"/>
      <w:r w:rsidRPr="00740DA7">
        <w:t>the</w:t>
      </w:r>
      <w:proofErr w:type="gramEnd"/>
      <w:r w:rsidRPr="00740DA7">
        <w:t xml:space="preserve"> Supplier shall not be entitled to reject the Change.</w:t>
      </w:r>
    </w:p>
    <w:p w14:paraId="41192411" w14:textId="5DF74A20" w:rsidR="006D0C3B"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_Ref437548640 \r </w:instrText>
      </w:r>
      <w:r w:rsidR="005A5289">
        <w:instrText xml:space="preserve"> \* MERGEFORMAT </w:instrText>
      </w:r>
      <w:r>
        <w:fldChar w:fldCharType="separate"/>
      </w:r>
      <w:bookmarkStart w:id="515" w:name="_Toc42614539"/>
      <w:r w:rsidR="00001422">
        <w:instrText>39</w:instrText>
      </w:r>
      <w:r>
        <w:fldChar w:fldCharType="end"/>
      </w:r>
      <w:r>
        <w:tab/>
        <w:instrText>CONSEQUENCES OF EXPIRY OR TERMINATION</w:instrText>
      </w:r>
      <w:bookmarkEnd w:id="515"/>
      <w:r w:rsidR="00F81191">
        <w:instrText>"</w:instrText>
      </w:r>
      <w:r w:rsidRPr="003B454D">
        <w:instrText xml:space="preserve"> \l1 </w:instrText>
      </w:r>
      <w:r>
        <w:rPr>
          <w:rStyle w:val="Level1asHeadingtext"/>
        </w:rPr>
        <w:fldChar w:fldCharType="end"/>
      </w:r>
      <w:bookmarkStart w:id="516" w:name="_Ref435218882"/>
      <w:bookmarkStart w:id="517" w:name="_Ref437535461"/>
      <w:bookmarkStart w:id="518" w:name="_Ref437548640"/>
      <w:r w:rsidR="003546F1" w:rsidRPr="003546F1">
        <w:rPr>
          <w:rStyle w:val="Level1asHeadingtext"/>
        </w:rPr>
        <w:t>Consequences Of Expiry Or Termination</w:t>
      </w:r>
      <w:bookmarkEnd w:id="516"/>
      <w:bookmarkEnd w:id="517"/>
      <w:bookmarkEnd w:id="518"/>
    </w:p>
    <w:p w14:paraId="7C89895F" w14:textId="77777777" w:rsidR="004451F1" w:rsidRPr="00740DA7" w:rsidRDefault="003546F1" w:rsidP="00E8677F">
      <w:pPr>
        <w:pStyle w:val="Body"/>
      </w:pPr>
      <w:r w:rsidRPr="00740DA7">
        <w:rPr>
          <w:b/>
        </w:rPr>
        <w:t>General Provisions on Expiry or Termination</w:t>
      </w:r>
    </w:p>
    <w:p w14:paraId="4368029D" w14:textId="108D8CCA" w:rsidR="004451F1" w:rsidRPr="00740DA7" w:rsidRDefault="004451F1" w:rsidP="00E8677F">
      <w:pPr>
        <w:pStyle w:val="Level2"/>
      </w:pPr>
      <w:r w:rsidRPr="00740DA7">
        <w:lastRenderedPageBreak/>
        <w:t>The provisions of Clause</w:t>
      </w:r>
      <w:r w:rsidR="006D0C3B" w:rsidRPr="00740DA7">
        <w:t>s </w:t>
      </w:r>
      <w:r w:rsidR="004471A0" w:rsidRPr="00740DA7">
        <w:fldChar w:fldCharType="begin"/>
      </w:r>
      <w:r w:rsidR="004471A0" w:rsidRPr="00740DA7">
        <w:instrText xml:space="preserve"> REF _Ref70000107 \h \n \* MERGEFORMAT </w:instrText>
      </w:r>
      <w:r w:rsidR="004471A0" w:rsidRPr="00740DA7">
        <w:fldChar w:fldCharType="separate"/>
      </w:r>
      <w:r w:rsidR="00001422">
        <w:t>8.9</w:t>
      </w:r>
      <w:r w:rsidR="004471A0" w:rsidRPr="00740DA7">
        <w:fldChar w:fldCharType="end"/>
      </w:r>
      <w:r w:rsidRPr="00740DA7">
        <w:t xml:space="preserve">, </w:t>
      </w:r>
      <w:r w:rsidR="00C906C2" w:rsidRPr="00740DA7">
        <w:fldChar w:fldCharType="begin"/>
      </w:r>
      <w:r w:rsidR="00C906C2" w:rsidRPr="00740DA7">
        <w:instrText xml:space="preserve"> REF _Ref2071691 \r \h </w:instrText>
      </w:r>
      <w:r w:rsidR="005A5289">
        <w:instrText xml:space="preserve"> \* MERGEFORMAT </w:instrText>
      </w:r>
      <w:r w:rsidR="00C906C2" w:rsidRPr="00740DA7">
        <w:fldChar w:fldCharType="separate"/>
      </w:r>
      <w:r w:rsidR="00001422">
        <w:t>12.3</w:t>
      </w:r>
      <w:r w:rsidR="00C906C2" w:rsidRPr="00740DA7">
        <w:fldChar w:fldCharType="end"/>
      </w:r>
      <w:r w:rsidR="006D0C3B" w:rsidRPr="00740DA7">
        <w:t> a</w:t>
      </w:r>
      <w:r w:rsidRPr="00740DA7">
        <w:t>n</w:t>
      </w:r>
      <w:r w:rsidR="006D0C3B" w:rsidRPr="00740DA7">
        <w:t>d </w:t>
      </w:r>
      <w:r w:rsidR="00C906C2" w:rsidRPr="00740DA7">
        <w:fldChar w:fldCharType="begin"/>
      </w:r>
      <w:r w:rsidR="00C906C2" w:rsidRPr="00740DA7">
        <w:instrText xml:space="preserve"> REF _Ref70000034 \r \h </w:instrText>
      </w:r>
      <w:r w:rsidR="005A5289">
        <w:instrText xml:space="preserve"> \* MERGEFORMAT </w:instrText>
      </w:r>
      <w:r w:rsidR="00C906C2" w:rsidRPr="00740DA7">
        <w:fldChar w:fldCharType="separate"/>
      </w:r>
      <w:r w:rsidR="00001422">
        <w:t>12.4</w:t>
      </w:r>
      <w:r w:rsidR="00C906C2" w:rsidRPr="00740DA7">
        <w:fldChar w:fldCharType="end"/>
      </w:r>
      <w:r w:rsidRPr="00740DA7">
        <w:t xml:space="preserve">, </w:t>
      </w:r>
      <w:r w:rsidR="00C906C2" w:rsidRPr="00740DA7">
        <w:fldChar w:fldCharType="begin"/>
      </w:r>
      <w:r w:rsidR="00C906C2" w:rsidRPr="00740DA7">
        <w:instrText xml:space="preserve"> REF _Ref70000035 \r \h </w:instrText>
      </w:r>
      <w:r w:rsidR="005A5289">
        <w:instrText xml:space="preserve"> \* MERGEFORMAT </w:instrText>
      </w:r>
      <w:r w:rsidR="00C906C2" w:rsidRPr="00740DA7">
        <w:fldChar w:fldCharType="separate"/>
      </w:r>
      <w:r w:rsidR="00001422">
        <w:t>12.5</w:t>
      </w:r>
      <w:r w:rsidR="00C906C2" w:rsidRPr="00740DA7">
        <w:fldChar w:fldCharType="end"/>
      </w:r>
      <w:r w:rsidR="006D0C3B" w:rsidRPr="00740DA7">
        <w:t> a</w:t>
      </w:r>
      <w:r w:rsidRPr="00740DA7">
        <w:t>n</w:t>
      </w:r>
      <w:r w:rsidR="006D0C3B" w:rsidRPr="00740DA7">
        <w:t>d </w:t>
      </w:r>
      <w:r w:rsidR="00C906C2" w:rsidRPr="00740DA7">
        <w:fldChar w:fldCharType="begin"/>
      </w:r>
      <w:r w:rsidR="00C906C2" w:rsidRPr="00740DA7">
        <w:instrText xml:space="preserve"> REF _Ref70000025 \r \h </w:instrText>
      </w:r>
      <w:r w:rsidR="005A5289">
        <w:instrText xml:space="preserve"> \* MERGEFORMAT </w:instrText>
      </w:r>
      <w:r w:rsidR="00C906C2" w:rsidRPr="00740DA7">
        <w:fldChar w:fldCharType="separate"/>
      </w:r>
      <w:r w:rsidR="00001422">
        <w:t>12.6</w:t>
      </w:r>
      <w:r w:rsidR="00C906C2" w:rsidRPr="00740DA7">
        <w:fldChar w:fldCharType="end"/>
      </w:r>
      <w:r w:rsidRPr="00740DA7">
        <w:t xml:space="preserve">, </w:t>
      </w:r>
      <w:r w:rsidR="00C906C2" w:rsidRPr="00740DA7">
        <w:fldChar w:fldCharType="begin"/>
      </w:r>
      <w:r w:rsidR="00C906C2" w:rsidRPr="00740DA7">
        <w:instrText xml:space="preserve"> REF _Ref435218752 \r \h </w:instrText>
      </w:r>
      <w:r w:rsidR="005A5289">
        <w:instrText xml:space="preserve"> \* MERGEFORMAT </w:instrText>
      </w:r>
      <w:r w:rsidR="00C906C2" w:rsidRPr="00740DA7">
        <w:fldChar w:fldCharType="separate"/>
      </w:r>
      <w:r w:rsidR="00001422">
        <w:t>14</w:t>
      </w:r>
      <w:r w:rsidR="00C906C2" w:rsidRPr="00740DA7">
        <w:fldChar w:fldCharType="end"/>
      </w:r>
      <w:r w:rsidRPr="00740DA7">
        <w:t xml:space="preserve">, </w:t>
      </w:r>
      <w:r w:rsidR="00C906C2" w:rsidRPr="00740DA7">
        <w:fldChar w:fldCharType="begin"/>
      </w:r>
      <w:r w:rsidR="00C906C2" w:rsidRPr="00740DA7">
        <w:instrText xml:space="preserve"> REF _Ref70000084 \r \h </w:instrText>
      </w:r>
      <w:r w:rsidR="005A5289">
        <w:instrText xml:space="preserve"> \* MERGEFORMAT </w:instrText>
      </w:r>
      <w:r w:rsidR="00C906C2" w:rsidRPr="00740DA7">
        <w:fldChar w:fldCharType="separate"/>
      </w:r>
      <w:r w:rsidR="00001422">
        <w:t>16.12</w:t>
      </w:r>
      <w:r w:rsidR="00C906C2" w:rsidRPr="00740DA7">
        <w:fldChar w:fldCharType="end"/>
      </w:r>
      <w:r w:rsidRPr="00740DA7">
        <w:t xml:space="preserve">, </w:t>
      </w:r>
      <w:r w:rsidR="00C906C2" w:rsidRPr="00740DA7">
        <w:fldChar w:fldCharType="begin"/>
      </w:r>
      <w:r w:rsidR="00C906C2" w:rsidRPr="00740DA7">
        <w:instrText xml:space="preserve"> REF _Ref70000085 \r \h </w:instrText>
      </w:r>
      <w:r w:rsidR="005A5289">
        <w:instrText xml:space="preserve"> \* MERGEFORMAT </w:instrText>
      </w:r>
      <w:r w:rsidR="00C906C2" w:rsidRPr="00740DA7">
        <w:fldChar w:fldCharType="separate"/>
      </w:r>
      <w:r w:rsidR="00001422">
        <w:t>16.13</w:t>
      </w:r>
      <w:r w:rsidR="00C906C2" w:rsidRPr="00740DA7">
        <w:fldChar w:fldCharType="end"/>
      </w:r>
      <w:r w:rsidRPr="00740DA7">
        <w:t xml:space="preserve">, </w:t>
      </w:r>
      <w:r w:rsidR="00C906C2" w:rsidRPr="00740DA7">
        <w:fldChar w:fldCharType="begin"/>
      </w:r>
      <w:r w:rsidR="00C906C2" w:rsidRPr="00740DA7">
        <w:instrText xml:space="preserve"> REF _Ref435218561 \r \h </w:instrText>
      </w:r>
      <w:r w:rsidR="005A5289">
        <w:instrText xml:space="preserve"> \* MERGEFORMAT </w:instrText>
      </w:r>
      <w:r w:rsidR="00C906C2" w:rsidRPr="00740DA7">
        <w:fldChar w:fldCharType="separate"/>
      </w:r>
      <w:r w:rsidR="00001422">
        <w:t>18</w:t>
      </w:r>
      <w:r w:rsidR="00C906C2" w:rsidRPr="00740DA7">
        <w:fldChar w:fldCharType="end"/>
      </w:r>
      <w:r w:rsidRPr="00740DA7">
        <w:t xml:space="preserve">, </w:t>
      </w:r>
      <w:r w:rsidR="00C906C2" w:rsidRPr="00740DA7">
        <w:fldChar w:fldCharType="begin"/>
      </w:r>
      <w:r w:rsidR="00C906C2" w:rsidRPr="00740DA7">
        <w:instrText xml:space="preserve"> REF _Ref435218764 \r \h </w:instrText>
      </w:r>
      <w:r w:rsidR="005A5289">
        <w:instrText xml:space="preserve"> \* MERGEFORMAT </w:instrText>
      </w:r>
      <w:r w:rsidR="00C906C2" w:rsidRPr="00740DA7">
        <w:fldChar w:fldCharType="separate"/>
      </w:r>
      <w:r w:rsidR="00001422">
        <w:t>19</w:t>
      </w:r>
      <w:r w:rsidR="00C906C2" w:rsidRPr="00740DA7">
        <w:fldChar w:fldCharType="end"/>
      </w:r>
      <w:r w:rsidRPr="00740DA7">
        <w:t xml:space="preserve">, </w:t>
      </w:r>
      <w:r w:rsidR="0095344B">
        <w:rPr>
          <w:color w:val="FF0000"/>
        </w:rPr>
        <w:fldChar w:fldCharType="begin"/>
      </w:r>
      <w:r w:rsidR="0095344B">
        <w:instrText xml:space="preserve"> REF _Ref18459530 \r \h </w:instrText>
      </w:r>
      <w:r w:rsidR="0095344B">
        <w:rPr>
          <w:color w:val="FF0000"/>
        </w:rPr>
      </w:r>
      <w:r w:rsidR="0095344B">
        <w:rPr>
          <w:color w:val="FF0000"/>
        </w:rPr>
        <w:fldChar w:fldCharType="separate"/>
      </w:r>
      <w:r w:rsidR="00001422">
        <w:t>21.1</w:t>
      </w:r>
      <w:r w:rsidR="0095344B">
        <w:rPr>
          <w:color w:val="FF0000"/>
        </w:rPr>
        <w:fldChar w:fldCharType="end"/>
      </w:r>
      <w:r w:rsidRPr="00740DA7">
        <w:t xml:space="preserve">, </w:t>
      </w:r>
      <w:r w:rsidR="00C906C2" w:rsidRPr="00740DA7">
        <w:fldChar w:fldCharType="begin"/>
      </w:r>
      <w:r w:rsidR="00C906C2" w:rsidRPr="00740DA7">
        <w:instrText xml:space="preserve"> REF _Ref435218872 \r \h </w:instrText>
      </w:r>
      <w:r w:rsidR="005A5289">
        <w:instrText xml:space="preserve"> \* MERGEFORMAT </w:instrText>
      </w:r>
      <w:r w:rsidR="00C906C2" w:rsidRPr="00740DA7">
        <w:fldChar w:fldCharType="separate"/>
      </w:r>
      <w:r w:rsidR="00001422">
        <w:t>24</w:t>
      </w:r>
      <w:r w:rsidR="00C906C2" w:rsidRPr="00740DA7">
        <w:fldChar w:fldCharType="end"/>
      </w:r>
      <w:r w:rsidRPr="00740DA7">
        <w:t xml:space="preserve">, </w:t>
      </w:r>
      <w:r w:rsidR="00C906C2" w:rsidRPr="00740DA7">
        <w:fldChar w:fldCharType="begin"/>
      </w:r>
      <w:r w:rsidR="00C906C2" w:rsidRPr="00740DA7">
        <w:instrText xml:space="preserve"> REF _Ref435219152 \r \h </w:instrText>
      </w:r>
      <w:r w:rsidR="005A5289">
        <w:instrText xml:space="preserve"> \* MERGEFORMAT </w:instrText>
      </w:r>
      <w:r w:rsidR="00C906C2" w:rsidRPr="00740DA7">
        <w:fldChar w:fldCharType="separate"/>
      </w:r>
      <w:r w:rsidR="00001422">
        <w:t>25</w:t>
      </w:r>
      <w:r w:rsidR="00C906C2" w:rsidRPr="00740DA7">
        <w:fldChar w:fldCharType="end"/>
      </w:r>
      <w:r w:rsidRPr="00740DA7">
        <w:t xml:space="preserve">, </w:t>
      </w:r>
      <w:r w:rsidR="00C906C2" w:rsidRPr="00740DA7">
        <w:fldChar w:fldCharType="begin"/>
      </w:r>
      <w:r w:rsidR="00C906C2" w:rsidRPr="00740DA7">
        <w:instrText xml:space="preserve"> REF _Ref435219340 \r \h </w:instrText>
      </w:r>
      <w:r w:rsidR="005A5289">
        <w:instrText xml:space="preserve"> \* MERGEFORMAT </w:instrText>
      </w:r>
      <w:r w:rsidR="00C906C2" w:rsidRPr="00740DA7">
        <w:fldChar w:fldCharType="separate"/>
      </w:r>
      <w:r w:rsidR="00001422">
        <w:t>26</w:t>
      </w:r>
      <w:r w:rsidR="00C906C2" w:rsidRPr="00740DA7">
        <w:fldChar w:fldCharType="end"/>
      </w:r>
      <w:r w:rsidRPr="00740DA7">
        <w:t xml:space="preserve">, </w:t>
      </w:r>
      <w:r w:rsidR="00C906C2" w:rsidRPr="00740DA7">
        <w:fldChar w:fldCharType="begin"/>
      </w:r>
      <w:r w:rsidR="00C906C2" w:rsidRPr="00740DA7">
        <w:instrText xml:space="preserve"> REF _Ref435219166 \r \h </w:instrText>
      </w:r>
      <w:r w:rsidR="005A5289">
        <w:instrText xml:space="preserve"> \* MERGEFORMAT </w:instrText>
      </w:r>
      <w:r w:rsidR="00C906C2" w:rsidRPr="00740DA7">
        <w:fldChar w:fldCharType="separate"/>
      </w:r>
      <w:r w:rsidR="00001422">
        <w:t>28</w:t>
      </w:r>
      <w:r w:rsidR="00C906C2" w:rsidRPr="00740DA7">
        <w:fldChar w:fldCharType="end"/>
      </w:r>
      <w:r w:rsidRPr="00740DA7">
        <w:t xml:space="preserve">, </w:t>
      </w:r>
      <w:r w:rsidR="00C906C2" w:rsidRPr="00740DA7">
        <w:fldChar w:fldCharType="begin"/>
      </w:r>
      <w:r w:rsidR="00C906C2" w:rsidRPr="00740DA7">
        <w:instrText xml:space="preserve"> REF _Ref435218882 \r \h </w:instrText>
      </w:r>
      <w:r w:rsidR="005A5289">
        <w:instrText xml:space="preserve"> \* MERGEFORMAT </w:instrText>
      </w:r>
      <w:r w:rsidR="00C906C2" w:rsidRPr="00740DA7">
        <w:fldChar w:fldCharType="separate"/>
      </w:r>
      <w:r w:rsidR="00001422">
        <w:t>39</w:t>
      </w:r>
      <w:r w:rsidR="00C906C2" w:rsidRPr="00740DA7">
        <w:fldChar w:fldCharType="end"/>
      </w:r>
      <w:r w:rsidRPr="00740DA7">
        <w:t xml:space="preserve">, </w:t>
      </w:r>
      <w:r w:rsidR="00C906C2" w:rsidRPr="00740DA7">
        <w:fldChar w:fldCharType="begin"/>
      </w:r>
      <w:r w:rsidR="00C906C2" w:rsidRPr="00740DA7">
        <w:instrText xml:space="preserve"> REF _Ref435218569 \r \h </w:instrText>
      </w:r>
      <w:r w:rsidR="005A5289">
        <w:instrText xml:space="preserve"> \* MERGEFORMAT </w:instrText>
      </w:r>
      <w:r w:rsidR="00C906C2" w:rsidRPr="00740DA7">
        <w:fldChar w:fldCharType="separate"/>
      </w:r>
      <w:r w:rsidR="00001422">
        <w:t>45</w:t>
      </w:r>
      <w:r w:rsidR="00C906C2" w:rsidRPr="00740DA7">
        <w:fldChar w:fldCharType="end"/>
      </w:r>
      <w:r w:rsidRPr="00740DA7">
        <w:t xml:space="preserve">, </w:t>
      </w:r>
      <w:r w:rsidR="00C906C2" w:rsidRPr="00740DA7">
        <w:fldChar w:fldCharType="begin"/>
      </w:r>
      <w:r w:rsidR="00C906C2" w:rsidRPr="00740DA7">
        <w:instrText xml:space="preserve"> REF _Ref435218678 \r \h </w:instrText>
      </w:r>
      <w:r w:rsidR="005A5289">
        <w:instrText xml:space="preserve"> \* MERGEFORMAT </w:instrText>
      </w:r>
      <w:r w:rsidR="00C906C2" w:rsidRPr="00740DA7">
        <w:fldChar w:fldCharType="separate"/>
      </w:r>
      <w:r w:rsidR="00001422">
        <w:t>47</w:t>
      </w:r>
      <w:r w:rsidR="00C906C2" w:rsidRPr="00740DA7">
        <w:fldChar w:fldCharType="end"/>
      </w:r>
      <w:r w:rsidRPr="00740DA7">
        <w:t xml:space="preserve">, </w:t>
      </w:r>
      <w:r w:rsidR="00C906C2" w:rsidRPr="00740DA7">
        <w:fldChar w:fldCharType="begin"/>
      </w:r>
      <w:r w:rsidR="00C906C2" w:rsidRPr="00740DA7">
        <w:instrText xml:space="preserve"> REF _Ref435218740 \r \h </w:instrText>
      </w:r>
      <w:r w:rsidR="005A5289">
        <w:instrText xml:space="preserve"> \* MERGEFORMAT </w:instrText>
      </w:r>
      <w:r w:rsidR="00C906C2" w:rsidRPr="00740DA7">
        <w:fldChar w:fldCharType="separate"/>
      </w:r>
      <w:r w:rsidR="00001422">
        <w:t>48</w:t>
      </w:r>
      <w:r w:rsidR="00C906C2" w:rsidRPr="00740DA7">
        <w:fldChar w:fldCharType="end"/>
      </w:r>
      <w:r w:rsidRPr="00740DA7">
        <w:t xml:space="preserve">, </w:t>
      </w:r>
      <w:r w:rsidR="00C906C2" w:rsidRPr="00740DA7">
        <w:fldChar w:fldCharType="begin"/>
      </w:r>
      <w:r w:rsidR="00C906C2" w:rsidRPr="00740DA7">
        <w:instrText xml:space="preserve"> REF _Ref435219007 \r \h </w:instrText>
      </w:r>
      <w:r w:rsidR="005A5289">
        <w:instrText xml:space="preserve"> \* MERGEFORMAT </w:instrText>
      </w:r>
      <w:r w:rsidR="00C906C2" w:rsidRPr="00740DA7">
        <w:fldChar w:fldCharType="separate"/>
      </w:r>
      <w:r w:rsidR="00001422">
        <w:t>50</w:t>
      </w:r>
      <w:r w:rsidR="00C906C2" w:rsidRPr="00740DA7">
        <w:fldChar w:fldCharType="end"/>
      </w:r>
      <w:r w:rsidRPr="00740DA7">
        <w:t xml:space="preserve"> an</w:t>
      </w:r>
      <w:r w:rsidR="006D0C3B" w:rsidRPr="00740DA7">
        <w:t>d</w:t>
      </w:r>
      <w:r w:rsidR="008575AF" w:rsidRPr="00740DA7">
        <w:t xml:space="preserve"> </w:t>
      </w:r>
      <w:r w:rsidR="00C906C2" w:rsidRPr="00740DA7">
        <w:fldChar w:fldCharType="begin"/>
      </w:r>
      <w:r w:rsidR="00C906C2" w:rsidRPr="00740DA7">
        <w:instrText xml:space="preserve"> REF _Ref435219053 \r \h </w:instrText>
      </w:r>
      <w:r w:rsidR="005A5289">
        <w:instrText xml:space="preserve"> \* MERGEFORMAT </w:instrText>
      </w:r>
      <w:r w:rsidR="00C906C2" w:rsidRPr="00740DA7">
        <w:fldChar w:fldCharType="separate"/>
      </w:r>
      <w:r w:rsidR="00001422">
        <w:t>51</w:t>
      </w:r>
      <w:r w:rsidR="00C906C2" w:rsidRPr="00740DA7">
        <w:fldChar w:fldCharType="end"/>
      </w:r>
      <w:r w:rsidRPr="00740DA7">
        <w:t>, and</w:t>
      </w:r>
      <w:r w:rsidR="008575AF" w:rsidRPr="00740DA7">
        <w:t xml:space="preserve"> </w:t>
      </w:r>
      <w:r w:rsidRPr="00740DA7">
        <w:t>the</w:t>
      </w:r>
      <w:r w:rsidR="008575AF" w:rsidRPr="00740DA7">
        <w:t xml:space="preserve"> </w:t>
      </w:r>
      <w:r w:rsidRPr="00740DA7">
        <w:t xml:space="preserve">provisions of </w:t>
      </w:r>
      <w:r w:rsidRPr="00616C15">
        <w:t>Schedule</w:t>
      </w:r>
      <w:r w:rsidR="006D0C3B" w:rsidRPr="00616C15">
        <w:t>s 1</w:t>
      </w:r>
      <w:r w:rsidRPr="00616C15">
        <w:t xml:space="preserve"> (Definitions)</w:t>
      </w:r>
      <w:r w:rsidRPr="00740DA7">
        <w:t xml:space="preserve">, </w:t>
      </w:r>
      <w:r w:rsidR="0095344B" w:rsidRPr="0095344B">
        <w:t>Schedule 7.1 (Charges and Invoicing), Schedule 7.1 (Payments on Termination), Schedule 7.5 (Reports, Records and Audit Rights</w:t>
      </w:r>
      <w:r w:rsidR="00616C15">
        <w:t>)</w:t>
      </w:r>
      <w:r w:rsidR="0095344B" w:rsidRPr="0095344B">
        <w:t>, Schedule 8.3 (Dispute Resolution Procedure), Schedule 8.5 (Exit Management), Schedule 9.1A (Staff Transfer – Day 1 Services) and Schedule 9.1B (Staff Transfer – Re-Lets</w:t>
      </w:r>
      <w:r w:rsidR="0095344B" w:rsidRPr="00616C15">
        <w:t>),</w:t>
      </w:r>
      <w:r w:rsidR="0095344B">
        <w:rPr>
          <w:color w:val="FF0000"/>
        </w:rPr>
        <w:t xml:space="preserve"> </w:t>
      </w:r>
      <w:r w:rsidRPr="00740DA7">
        <w:t xml:space="preserve">shall survive the termination or expiry of this </w:t>
      </w:r>
      <w:r w:rsidR="00C735BD">
        <w:t>Framework Agreement</w:t>
      </w:r>
      <w:r w:rsidRPr="00740DA7">
        <w:t>.</w:t>
      </w:r>
      <w:r w:rsidR="00132961">
        <w:t xml:space="preserve">  </w:t>
      </w:r>
    </w:p>
    <w:p w14:paraId="083919AE" w14:textId="77777777" w:rsidR="004451F1" w:rsidRPr="00740DA7" w:rsidRDefault="003546F1" w:rsidP="00E45DF0">
      <w:pPr>
        <w:pStyle w:val="Body"/>
        <w:keepNext/>
      </w:pPr>
      <w:r w:rsidRPr="00740DA7">
        <w:rPr>
          <w:b/>
        </w:rPr>
        <w:t>Exit Management</w:t>
      </w:r>
    </w:p>
    <w:p w14:paraId="119AD71F" w14:textId="376188A0" w:rsidR="004451F1" w:rsidRPr="00740DA7" w:rsidRDefault="004451F1" w:rsidP="00E45DF0">
      <w:pPr>
        <w:pStyle w:val="Level2"/>
        <w:keepNext/>
      </w:pPr>
      <w:r w:rsidRPr="00740DA7">
        <w:t>The Parties shall comply with the provisions of</w:t>
      </w:r>
      <w:r w:rsidR="00E179BD">
        <w:t xml:space="preserve"> Schedule 8.5 (Exit Management) </w:t>
      </w:r>
      <w:r w:rsidRPr="00740DA7">
        <w:t xml:space="preserve">and any current Exit Plan in relation to </w:t>
      </w:r>
      <w:r w:rsidR="00E179BD">
        <w:t xml:space="preserve">an </w:t>
      </w:r>
      <w:r w:rsidRPr="00740DA7">
        <w:t>orderly transition of the Services to the Authority</w:t>
      </w:r>
      <w:r w:rsidR="00E179BD">
        <w:t>, Customer</w:t>
      </w:r>
      <w:r w:rsidRPr="00740DA7">
        <w:t xml:space="preserve"> or a Replacement Supplier</w:t>
      </w:r>
      <w:r w:rsidR="00E179BD">
        <w:t xml:space="preserve"> (as appropriate)</w:t>
      </w:r>
      <w:r w:rsidRPr="00740DA7">
        <w:t>.</w:t>
      </w:r>
      <w:r w:rsidR="009E74E8">
        <w:t xml:space="preserve">  </w:t>
      </w:r>
    </w:p>
    <w:p w14:paraId="1380BCF6" w14:textId="683F77FF" w:rsidR="005E645D" w:rsidRDefault="005E645D" w:rsidP="00E45DF0">
      <w:pPr>
        <w:pStyle w:val="Body"/>
        <w:keepNext/>
        <w:rPr>
          <w:b/>
        </w:rPr>
      </w:pPr>
      <w:r>
        <w:rPr>
          <w:b/>
        </w:rPr>
        <w:t>Payments by the Authority</w:t>
      </w:r>
    </w:p>
    <w:p w14:paraId="14B33733" w14:textId="7BCD6F08" w:rsidR="005E645D" w:rsidRPr="00497B8F" w:rsidRDefault="005E645D" w:rsidP="00E8677F">
      <w:pPr>
        <w:pStyle w:val="Level2"/>
      </w:pPr>
      <w:bookmarkStart w:id="519" w:name="_Ref40975607"/>
      <w:r w:rsidRPr="00497B8F">
        <w:t xml:space="preserve">If </w:t>
      </w:r>
      <w:r w:rsidR="005368CB" w:rsidRPr="00497B8F">
        <w:t xml:space="preserve">a Call-Off Contract </w:t>
      </w:r>
      <w:r w:rsidRPr="00497B8F">
        <w:t xml:space="preserve">is terminated by </w:t>
      </w:r>
      <w:r w:rsidR="00E179BD">
        <w:t xml:space="preserve">a Customer </w:t>
      </w:r>
      <w:r w:rsidRPr="00497B8F">
        <w:t>pursuant to Clause </w:t>
      </w:r>
      <w:r w:rsidR="00E179BD">
        <w:fldChar w:fldCharType="begin"/>
      </w:r>
      <w:r w:rsidR="00E179BD">
        <w:instrText xml:space="preserve"> REF _Ref27056489 \r \h </w:instrText>
      </w:r>
      <w:r w:rsidR="00E179BD">
        <w:fldChar w:fldCharType="separate"/>
      </w:r>
      <w:r w:rsidR="00001422">
        <w:t>38.3.1</w:t>
      </w:r>
      <w:r w:rsidR="00E179BD">
        <w:fldChar w:fldCharType="end"/>
      </w:r>
      <w:r w:rsidRPr="00497B8F">
        <w:t xml:space="preserve"> or by the Supplier pursuant to Clause </w:t>
      </w:r>
      <w:r w:rsidR="005368CB" w:rsidRPr="00497B8F">
        <w:fldChar w:fldCharType="begin"/>
      </w:r>
      <w:r w:rsidR="005368CB" w:rsidRPr="00497B8F">
        <w:instrText xml:space="preserve"> REF _Ref70000019 \r \h </w:instrText>
      </w:r>
      <w:r w:rsidR="005A5289">
        <w:instrText xml:space="preserve"> \* MERGEFORMAT </w:instrText>
      </w:r>
      <w:r w:rsidR="005368CB" w:rsidRPr="00497B8F">
        <w:fldChar w:fldCharType="separate"/>
      </w:r>
      <w:r w:rsidR="00001422">
        <w:t>38.5.1</w:t>
      </w:r>
      <w:r w:rsidR="005368CB" w:rsidRPr="00497B8F">
        <w:fldChar w:fldCharType="end"/>
      </w:r>
      <w:r w:rsidRPr="00497B8F">
        <w:t xml:space="preserve">, the </w:t>
      </w:r>
      <w:r w:rsidR="00E179BD">
        <w:t>Customer</w:t>
      </w:r>
      <w:r w:rsidR="00E179BD" w:rsidRPr="00497B8F">
        <w:t xml:space="preserve"> </w:t>
      </w:r>
      <w:r w:rsidRPr="00497B8F">
        <w:t xml:space="preserve">shall pay the Supplier the payments </w:t>
      </w:r>
      <w:r w:rsidR="005368CB" w:rsidRPr="00497B8F">
        <w:t xml:space="preserve">set out and calculated in accordance with the provisions of Schedule 7.2 (Payments on Termination) </w:t>
      </w:r>
      <w:r w:rsidRPr="00497B8F">
        <w:t>(which shall be the Supplier</w:t>
      </w:r>
      <w:r w:rsidR="00F81191">
        <w:t>'</w:t>
      </w:r>
      <w:r w:rsidRPr="00497B8F">
        <w:t>s sole remedy for the termination of th</w:t>
      </w:r>
      <w:r w:rsidR="00E179BD">
        <w:t>e Call-Off Contract</w:t>
      </w:r>
      <w:r w:rsidRPr="00497B8F">
        <w:t>)</w:t>
      </w:r>
      <w:r w:rsidR="005368CB" w:rsidRPr="00497B8F">
        <w:t>.</w:t>
      </w:r>
      <w:bookmarkEnd w:id="519"/>
    </w:p>
    <w:p w14:paraId="681200DA" w14:textId="30781A79" w:rsidR="005E645D" w:rsidRPr="008859B4" w:rsidRDefault="005E645D" w:rsidP="00E8677F">
      <w:pPr>
        <w:pStyle w:val="Level2"/>
      </w:pPr>
      <w:bookmarkStart w:id="520" w:name="_Ref14353213"/>
      <w:r w:rsidRPr="008859B4">
        <w:t xml:space="preserve">If </w:t>
      </w:r>
      <w:r w:rsidR="005368CB" w:rsidRPr="008859B4">
        <w:t xml:space="preserve">a Call-Off Contract </w:t>
      </w:r>
      <w:r w:rsidRPr="008859B4">
        <w:t xml:space="preserve">is terminated (in part or in whole) by the </w:t>
      </w:r>
      <w:r w:rsidR="00E179BD">
        <w:t>Customer</w:t>
      </w:r>
      <w:r w:rsidR="00E179BD" w:rsidRPr="008859B4">
        <w:t xml:space="preserve"> </w:t>
      </w:r>
      <w:r w:rsidRPr="008859B4">
        <w:t>pursuant to Clauses </w:t>
      </w:r>
      <w:r w:rsidR="005368CB" w:rsidRPr="008859B4">
        <w:fldChar w:fldCharType="begin"/>
      </w:r>
      <w:r w:rsidR="005368CB" w:rsidRPr="008859B4">
        <w:instrText xml:space="preserve"> REF _Ref22228196 \r \h </w:instrText>
      </w:r>
      <w:r w:rsidR="005A5289">
        <w:instrText xml:space="preserve"> \* MERGEFORMAT </w:instrText>
      </w:r>
      <w:r w:rsidR="005368CB" w:rsidRPr="008859B4">
        <w:fldChar w:fldCharType="separate"/>
      </w:r>
      <w:r w:rsidR="00001422">
        <w:t>38.3.2</w:t>
      </w:r>
      <w:r w:rsidR="005368CB" w:rsidRPr="008859B4">
        <w:fldChar w:fldCharType="end"/>
      </w:r>
      <w:r w:rsidRPr="008859B4">
        <w:t xml:space="preserve">, </w:t>
      </w:r>
      <w:r w:rsidR="005368CB" w:rsidRPr="008859B4">
        <w:fldChar w:fldCharType="begin"/>
      </w:r>
      <w:r w:rsidR="005368CB" w:rsidRPr="008859B4">
        <w:instrText xml:space="preserve"> REF _Ref25874102 \r \h </w:instrText>
      </w:r>
      <w:r w:rsidR="005A5289">
        <w:instrText xml:space="preserve"> \* MERGEFORMAT </w:instrText>
      </w:r>
      <w:r w:rsidR="005368CB" w:rsidRPr="008859B4">
        <w:fldChar w:fldCharType="separate"/>
      </w:r>
      <w:r w:rsidR="00001422">
        <w:t>38.3.4</w:t>
      </w:r>
      <w:r w:rsidR="005368CB" w:rsidRPr="008859B4">
        <w:fldChar w:fldCharType="end"/>
      </w:r>
      <w:r w:rsidRPr="008859B4">
        <w:t xml:space="preserve"> and/or </w:t>
      </w:r>
      <w:r w:rsidR="005368CB" w:rsidRPr="008859B4">
        <w:fldChar w:fldCharType="begin"/>
      </w:r>
      <w:r w:rsidR="005368CB" w:rsidRPr="008859B4">
        <w:instrText xml:space="preserve"> REF _Ref25874168 \r \h </w:instrText>
      </w:r>
      <w:r w:rsidR="005A5289">
        <w:instrText xml:space="preserve"> \* MERGEFORMAT </w:instrText>
      </w:r>
      <w:r w:rsidR="005368CB" w:rsidRPr="008859B4">
        <w:fldChar w:fldCharType="separate"/>
      </w:r>
      <w:r w:rsidR="00001422">
        <w:t>38.4</w:t>
      </w:r>
      <w:r w:rsidR="005368CB" w:rsidRPr="008859B4">
        <w:fldChar w:fldCharType="end"/>
      </w:r>
      <w:r w:rsidRPr="008859B4">
        <w:t xml:space="preserve">, or the </w:t>
      </w:r>
      <w:r w:rsidR="005368CB" w:rsidRPr="008859B4">
        <w:t xml:space="preserve">Call-Off </w:t>
      </w:r>
      <w:r w:rsidRPr="008859B4">
        <w:t xml:space="preserve">Term expires, the only payments that the </w:t>
      </w:r>
      <w:r w:rsidR="00E179BD">
        <w:t>Customer</w:t>
      </w:r>
      <w:r w:rsidR="00E179BD" w:rsidRPr="008859B4">
        <w:t xml:space="preserve"> </w:t>
      </w:r>
      <w:r w:rsidRPr="008859B4">
        <w:t>shall be required to make as a result of such termination (whether by way of compensation or otherwise) are:</w:t>
      </w:r>
      <w:r w:rsidRPr="008859B4">
        <w:noBreakHyphen/>
      </w:r>
      <w:bookmarkEnd w:id="520"/>
    </w:p>
    <w:p w14:paraId="15B7A52E" w14:textId="04FE60C0" w:rsidR="005E645D" w:rsidRPr="008859B4" w:rsidRDefault="005E645D" w:rsidP="00E8677F">
      <w:pPr>
        <w:pStyle w:val="Level3"/>
      </w:pPr>
      <w:r w:rsidRPr="008859B4">
        <w:t>payments in respect of any Assets or apportionments in accordance with Schedule 8.5 (Exit Management); and</w:t>
      </w:r>
    </w:p>
    <w:p w14:paraId="4148A476" w14:textId="77777777" w:rsidR="005E645D" w:rsidRPr="008859B4" w:rsidRDefault="005E645D" w:rsidP="00E8677F">
      <w:pPr>
        <w:pStyle w:val="Level3"/>
      </w:pPr>
      <w:proofErr w:type="gramStart"/>
      <w:r w:rsidRPr="008859B4">
        <w:t>payments</w:t>
      </w:r>
      <w:proofErr w:type="gramEnd"/>
      <w:r w:rsidRPr="008859B4">
        <w:t xml:space="preserve"> in respect of unpaid Charges for Services received up until the Termination Date.</w:t>
      </w:r>
    </w:p>
    <w:p w14:paraId="1ADA190A" w14:textId="77777777" w:rsidR="005E645D" w:rsidRPr="008859B4" w:rsidRDefault="005E645D" w:rsidP="00E8677F">
      <w:pPr>
        <w:pStyle w:val="Level2"/>
      </w:pPr>
      <w:r w:rsidRPr="008859B4">
        <w:t>The costs of termination incurred by the Parties shall lie where they fall if:</w:t>
      </w:r>
      <w:r w:rsidRPr="008859B4">
        <w:noBreakHyphen/>
      </w:r>
    </w:p>
    <w:p w14:paraId="3BFF43C3" w14:textId="4435EF97" w:rsidR="005E645D" w:rsidRPr="008859B4" w:rsidRDefault="005E645D" w:rsidP="00E8677F">
      <w:pPr>
        <w:pStyle w:val="Level3"/>
      </w:pPr>
      <w:r w:rsidRPr="008859B4">
        <w:t xml:space="preserve">either Party terminates or partially terminates </w:t>
      </w:r>
      <w:r w:rsidR="00CF6214" w:rsidRPr="008859B4">
        <w:t xml:space="preserve">a Call-Off </w:t>
      </w:r>
      <w:r w:rsidR="00E179BD">
        <w:t>Contract</w:t>
      </w:r>
      <w:r w:rsidR="00E179BD" w:rsidRPr="008859B4">
        <w:t xml:space="preserve"> </w:t>
      </w:r>
      <w:r w:rsidRPr="008859B4">
        <w:t>for a continuing Force Majeure Event pursuant to Clauses </w:t>
      </w:r>
      <w:r w:rsidR="005368CB" w:rsidRPr="008859B4">
        <w:fldChar w:fldCharType="begin"/>
      </w:r>
      <w:r w:rsidR="005368CB" w:rsidRPr="008859B4">
        <w:instrText xml:space="preserve"> REF _Ref22228353 \r \h </w:instrText>
      </w:r>
      <w:r w:rsidR="005A5289">
        <w:instrText xml:space="preserve"> \* MERGEFORMAT </w:instrText>
      </w:r>
      <w:r w:rsidR="005368CB" w:rsidRPr="008859B4">
        <w:fldChar w:fldCharType="separate"/>
      </w:r>
      <w:r w:rsidR="00001422">
        <w:t>38.3.3</w:t>
      </w:r>
      <w:r w:rsidR="005368CB" w:rsidRPr="008859B4">
        <w:fldChar w:fldCharType="end"/>
      </w:r>
      <w:r w:rsidRPr="008859B4">
        <w:t xml:space="preserve"> or </w:t>
      </w:r>
      <w:r w:rsidR="00CF6214" w:rsidRPr="008859B4">
        <w:fldChar w:fldCharType="begin"/>
      </w:r>
      <w:r w:rsidR="00CF6214" w:rsidRPr="008859B4">
        <w:instrText xml:space="preserve"> REF _Ref22291360 \r \h </w:instrText>
      </w:r>
      <w:r w:rsidR="005A5289">
        <w:instrText xml:space="preserve"> \* MERGEFORMAT </w:instrText>
      </w:r>
      <w:r w:rsidR="00CF6214" w:rsidRPr="008859B4">
        <w:fldChar w:fldCharType="separate"/>
      </w:r>
      <w:r w:rsidR="00001422">
        <w:t>38.4.2</w:t>
      </w:r>
      <w:r w:rsidR="00CF6214" w:rsidRPr="008859B4">
        <w:fldChar w:fldCharType="end"/>
      </w:r>
      <w:r w:rsidRPr="008859B4">
        <w:t xml:space="preserve"> ) or </w:t>
      </w:r>
      <w:r w:rsidR="00CF6214" w:rsidRPr="008859B4">
        <w:fldChar w:fldCharType="begin"/>
      </w:r>
      <w:r w:rsidR="00CF6214" w:rsidRPr="008859B4">
        <w:instrText xml:space="preserve"> REF _Ref70000104 \r \h </w:instrText>
      </w:r>
      <w:r w:rsidR="005A5289">
        <w:instrText xml:space="preserve"> \* MERGEFORMAT </w:instrText>
      </w:r>
      <w:r w:rsidR="00CF6214" w:rsidRPr="008859B4">
        <w:fldChar w:fldCharType="separate"/>
      </w:r>
      <w:r w:rsidR="00001422">
        <w:t>38.5.2</w:t>
      </w:r>
      <w:r w:rsidR="00CF6214" w:rsidRPr="008859B4">
        <w:fldChar w:fldCharType="end"/>
      </w:r>
      <w:r w:rsidRPr="008859B4">
        <w:t>; or</w:t>
      </w:r>
    </w:p>
    <w:p w14:paraId="03C29015" w14:textId="5B69B05F" w:rsidR="00CF6214" w:rsidRPr="008859B4" w:rsidRDefault="005E645D" w:rsidP="00E8677F">
      <w:pPr>
        <w:pStyle w:val="Level3"/>
      </w:pPr>
      <w:r w:rsidRPr="008859B4">
        <w:t xml:space="preserve">the </w:t>
      </w:r>
      <w:r w:rsidR="00E179BD">
        <w:t>Customer</w:t>
      </w:r>
      <w:r w:rsidR="00E179BD" w:rsidRPr="008859B4">
        <w:t xml:space="preserve"> </w:t>
      </w:r>
      <w:r w:rsidRPr="008859B4">
        <w:t xml:space="preserve">terminates </w:t>
      </w:r>
      <w:r w:rsidR="00CF6214" w:rsidRPr="008859B4">
        <w:t>a Call-Off Contract</w:t>
      </w:r>
      <w:r w:rsidRPr="008859B4">
        <w:t xml:space="preserve"> under Clause </w:t>
      </w:r>
      <w:r w:rsidR="00CF6214" w:rsidRPr="008859B4">
        <w:fldChar w:fldCharType="begin"/>
      </w:r>
      <w:r w:rsidR="00CF6214" w:rsidRPr="008859B4">
        <w:instrText xml:space="preserve"> REF _Ref25874102 \r \h </w:instrText>
      </w:r>
      <w:r w:rsidR="005A5289">
        <w:instrText xml:space="preserve"> \* MERGEFORMAT </w:instrText>
      </w:r>
      <w:r w:rsidR="00CF6214" w:rsidRPr="008859B4">
        <w:fldChar w:fldCharType="separate"/>
      </w:r>
      <w:r w:rsidR="00001422">
        <w:t>38.3.4</w:t>
      </w:r>
      <w:r w:rsidR="00CF6214" w:rsidRPr="008859B4">
        <w:fldChar w:fldCharType="end"/>
      </w:r>
      <w:r w:rsidR="00CF6214" w:rsidRPr="008859B4">
        <w:t xml:space="preserve">; or </w:t>
      </w:r>
    </w:p>
    <w:p w14:paraId="4AD77358" w14:textId="0B3C4C4C" w:rsidR="005E645D" w:rsidRPr="008859B4" w:rsidRDefault="00CF6214" w:rsidP="00E8677F">
      <w:pPr>
        <w:pStyle w:val="Level3"/>
      </w:pPr>
      <w:proofErr w:type="gramStart"/>
      <w:r w:rsidRPr="008859B4">
        <w:t>either</w:t>
      </w:r>
      <w:proofErr w:type="gramEnd"/>
      <w:r w:rsidRPr="008859B4">
        <w:t xml:space="preserve"> Party terminates this </w:t>
      </w:r>
      <w:r w:rsidR="008859B4">
        <w:t xml:space="preserve">Framework </w:t>
      </w:r>
      <w:r w:rsidRPr="008859B4">
        <w:t>Agreement for any reason.</w:t>
      </w:r>
    </w:p>
    <w:p w14:paraId="405A6F3D" w14:textId="1418B913" w:rsidR="004451F1" w:rsidRPr="00740DA7" w:rsidRDefault="003546F1" w:rsidP="00E8677F">
      <w:pPr>
        <w:pStyle w:val="Body"/>
      </w:pPr>
      <w:r w:rsidRPr="00740DA7">
        <w:rPr>
          <w:b/>
        </w:rPr>
        <w:t>Payments by the Supplier</w:t>
      </w:r>
    </w:p>
    <w:p w14:paraId="686A495B" w14:textId="00A019D6" w:rsidR="004451F1" w:rsidRPr="00740DA7" w:rsidRDefault="004451F1" w:rsidP="00E8677F">
      <w:pPr>
        <w:pStyle w:val="Level2"/>
      </w:pPr>
      <w:r w:rsidRPr="00740DA7">
        <w:t xml:space="preserve">In the event of termination or expiry of this </w:t>
      </w:r>
      <w:r w:rsidR="00C735BD">
        <w:t>Framework Agreeme</w:t>
      </w:r>
      <w:r w:rsidR="00EC74AE">
        <w:t>nt or any Call-Off Contract,</w:t>
      </w:r>
      <w:r w:rsidRPr="00740DA7">
        <w:t xml:space="preserve"> the Supplier shall repay to the </w:t>
      </w:r>
      <w:r w:rsidR="00E179BD">
        <w:t>Customer</w:t>
      </w:r>
      <w:r w:rsidR="00E179BD" w:rsidRPr="00740DA7">
        <w:t xml:space="preserve"> </w:t>
      </w:r>
      <w:r w:rsidRPr="00740DA7">
        <w:t xml:space="preserve">all Charges </w:t>
      </w:r>
      <w:bookmarkStart w:id="521" w:name="_9kMH01I7aXv6889GNa4"/>
      <w:r w:rsidRPr="00740DA7">
        <w:t>it</w:t>
      </w:r>
      <w:bookmarkEnd w:id="521"/>
      <w:r w:rsidRPr="00740DA7">
        <w:t xml:space="preserve"> has been paid in advance in respect of Services not provided by the Supplier as at the date of expiry or termination.</w:t>
      </w:r>
      <w:r w:rsidR="009E74E8">
        <w:t xml:space="preserve">  </w:t>
      </w:r>
    </w:p>
    <w:p w14:paraId="000DD4B5" w14:textId="31185279"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_Ref437548687 \r </w:instrText>
      </w:r>
      <w:r w:rsidR="005A5289">
        <w:instrText xml:space="preserve"> \* MERGEFORMAT </w:instrText>
      </w:r>
      <w:r>
        <w:fldChar w:fldCharType="separate"/>
      </w:r>
      <w:bookmarkStart w:id="522" w:name="_Toc42614540"/>
      <w:r w:rsidR="00001422">
        <w:instrText>40</w:instrText>
      </w:r>
      <w:r>
        <w:fldChar w:fldCharType="end"/>
      </w:r>
      <w:r>
        <w:tab/>
        <w:instrText>COMPLIANCE</w:instrText>
      </w:r>
      <w:bookmarkEnd w:id="522"/>
      <w:r w:rsidR="00F81191">
        <w:instrText>"</w:instrText>
      </w:r>
      <w:r w:rsidRPr="003B454D">
        <w:instrText xml:space="preserve"> \l1 </w:instrText>
      </w:r>
      <w:r>
        <w:rPr>
          <w:rStyle w:val="Level1asHeadingtext"/>
        </w:rPr>
        <w:fldChar w:fldCharType="end"/>
      </w:r>
      <w:bookmarkStart w:id="523" w:name="_Ref435219132"/>
      <w:bookmarkStart w:id="524" w:name="_Ref437535539"/>
      <w:bookmarkStart w:id="525" w:name="_Ref437548687"/>
      <w:r w:rsidR="003546F1" w:rsidRPr="003546F1">
        <w:rPr>
          <w:rStyle w:val="Level1asHeadingtext"/>
        </w:rPr>
        <w:t>Compliance</w:t>
      </w:r>
      <w:bookmarkEnd w:id="523"/>
      <w:bookmarkEnd w:id="524"/>
      <w:bookmarkEnd w:id="525"/>
    </w:p>
    <w:p w14:paraId="2DA5E521" w14:textId="77777777" w:rsidR="004451F1" w:rsidRPr="00740DA7" w:rsidRDefault="003546F1" w:rsidP="00E8677F">
      <w:pPr>
        <w:pStyle w:val="Body"/>
      </w:pPr>
      <w:r w:rsidRPr="00740DA7">
        <w:rPr>
          <w:b/>
        </w:rPr>
        <w:t>Health and Safety</w:t>
      </w:r>
    </w:p>
    <w:p w14:paraId="5053FC1E" w14:textId="502FE3C6" w:rsidR="006D0C3B" w:rsidRPr="00740DA7" w:rsidRDefault="004451F1" w:rsidP="00E8677F">
      <w:pPr>
        <w:pStyle w:val="Level2"/>
      </w:pPr>
      <w:r w:rsidRPr="00740DA7">
        <w:t xml:space="preserve">The Supplier shall perform its obligations under this </w:t>
      </w:r>
      <w:r w:rsidR="00C735BD">
        <w:t>Framework Agreement</w:t>
      </w:r>
      <w:r w:rsidR="009E74E8">
        <w:t xml:space="preserve"> and any Call-Off Contract</w:t>
      </w:r>
      <w:r w:rsidRPr="00740DA7">
        <w:t xml:space="preserve"> (including those in relation to the</w:t>
      </w:r>
      <w:r w:rsidR="009E74E8">
        <w:t xml:space="preserve"> </w:t>
      </w:r>
      <w:r w:rsidRPr="00740DA7">
        <w:t>Services) in accordance with</w:t>
      </w:r>
      <w:r w:rsidR="00CA10FB" w:rsidRPr="00740DA7">
        <w:t>:-</w:t>
      </w:r>
    </w:p>
    <w:p w14:paraId="40FBE18E" w14:textId="77777777" w:rsidR="004451F1" w:rsidRPr="00740DA7" w:rsidRDefault="004451F1" w:rsidP="00E8677F">
      <w:pPr>
        <w:pStyle w:val="Level3"/>
      </w:pPr>
      <w:r w:rsidRPr="00740DA7">
        <w:t>all applicable Law regarding health and safety; and</w:t>
      </w:r>
    </w:p>
    <w:p w14:paraId="1A08CDDE" w14:textId="23240F01" w:rsidR="004451F1" w:rsidRPr="00740DA7" w:rsidRDefault="004451F1" w:rsidP="00E8677F">
      <w:pPr>
        <w:pStyle w:val="Level3"/>
      </w:pPr>
      <w:proofErr w:type="gramStart"/>
      <w:r w:rsidRPr="00740DA7">
        <w:t>the</w:t>
      </w:r>
      <w:proofErr w:type="gramEnd"/>
      <w:r w:rsidRPr="00740DA7">
        <w:t xml:space="preserve"> Health and Safety Policy whilst at the </w:t>
      </w:r>
      <w:r w:rsidR="009E74E8">
        <w:t>Customer</w:t>
      </w:r>
      <w:r w:rsidRPr="00740DA7">
        <w:t xml:space="preserve"> Premises.</w:t>
      </w:r>
    </w:p>
    <w:p w14:paraId="5ECE89D9" w14:textId="4BBD732B" w:rsidR="004451F1" w:rsidRPr="00740DA7" w:rsidRDefault="00132961" w:rsidP="00E8677F">
      <w:pPr>
        <w:pStyle w:val="Level2"/>
      </w:pPr>
      <w:r>
        <w:t xml:space="preserve">The Supplier shall notify the Customer (and the Customer shall notify the </w:t>
      </w:r>
      <w:bookmarkStart w:id="526" w:name="_9kR3WTr26658Hib51yov"/>
      <w:r>
        <w:t>Suppler</w:t>
      </w:r>
      <w:bookmarkEnd w:id="526"/>
      <w:r>
        <w:t xml:space="preserve">) </w:t>
      </w:r>
      <w:r w:rsidR="004451F1" w:rsidRPr="00740DA7">
        <w:t xml:space="preserve">as soon as practicable of any health and safety incidents or material health and safety hazards at the </w:t>
      </w:r>
      <w:r w:rsidR="009E74E8">
        <w:t>Customer</w:t>
      </w:r>
      <w:r w:rsidR="004451F1" w:rsidRPr="00740DA7">
        <w:t xml:space="preserve"> Premises of which </w:t>
      </w:r>
      <w:bookmarkStart w:id="527" w:name="_9kMH02J7aXv6889GNa4"/>
      <w:r w:rsidR="004451F1" w:rsidRPr="00740DA7">
        <w:t>it</w:t>
      </w:r>
      <w:bookmarkEnd w:id="527"/>
      <w:r w:rsidR="004451F1" w:rsidRPr="00740DA7">
        <w:t xml:space="preserve"> becomes aware and which relate to or arise in connection with the </w:t>
      </w:r>
      <w:r w:rsidR="004451F1" w:rsidRPr="00740DA7">
        <w:lastRenderedPageBreak/>
        <w:t xml:space="preserve">performance of </w:t>
      </w:r>
      <w:r w:rsidR="009E74E8">
        <w:t>any Call-Off Contract</w:t>
      </w:r>
      <w:r w:rsidR="006D0C3B" w:rsidRPr="00740DA7">
        <w:t xml:space="preserve">.  </w:t>
      </w:r>
      <w:r w:rsidR="004451F1" w:rsidRPr="00740DA7">
        <w:t>The Supplier shall instruct the Supplier Personnel to adopt any necessary associated safety measures in order to manage any such material health and safety hazards.</w:t>
      </w:r>
    </w:p>
    <w:p w14:paraId="348B3F9F" w14:textId="77777777" w:rsidR="00FC1D18" w:rsidRPr="00740DA7" w:rsidRDefault="003546F1" w:rsidP="00E8677F">
      <w:pPr>
        <w:pStyle w:val="Body"/>
      </w:pPr>
      <w:r w:rsidRPr="00740DA7">
        <w:rPr>
          <w:b/>
        </w:rPr>
        <w:t>Equality and Diversity</w:t>
      </w:r>
    </w:p>
    <w:p w14:paraId="5D147EEB" w14:textId="77777777" w:rsidR="006D0C3B" w:rsidRPr="00740DA7" w:rsidRDefault="006D0C3B" w:rsidP="00E8677F">
      <w:pPr>
        <w:pStyle w:val="Level2"/>
      </w:pPr>
      <w:r w:rsidRPr="00740DA7">
        <w:t>T</w:t>
      </w:r>
      <w:r w:rsidR="004451F1" w:rsidRPr="00740DA7">
        <w:t>he Supplier shall</w:t>
      </w:r>
      <w:r w:rsidR="00CA10FB" w:rsidRPr="00740DA7">
        <w:t>:-</w:t>
      </w:r>
    </w:p>
    <w:p w14:paraId="7655D423" w14:textId="013D7331" w:rsidR="006D0C3B" w:rsidRPr="00740DA7" w:rsidRDefault="004451F1" w:rsidP="00E8677F">
      <w:pPr>
        <w:pStyle w:val="Level3"/>
      </w:pPr>
      <w:r w:rsidRPr="00740DA7">
        <w:t xml:space="preserve">perform its obligations under this </w:t>
      </w:r>
      <w:r w:rsidR="00C735BD">
        <w:t>Framework Agreement</w:t>
      </w:r>
      <w:r w:rsidR="009E74E8">
        <w:t xml:space="preserve"> and any Call-Off Contract</w:t>
      </w:r>
      <w:r w:rsidRPr="00740DA7">
        <w:t xml:space="preserve"> (including those in relation to</w:t>
      </w:r>
      <w:r w:rsidR="00FC1D18" w:rsidRPr="00740DA7">
        <w:t xml:space="preserve"> </w:t>
      </w:r>
      <w:r w:rsidRPr="00740DA7">
        <w:t>the Services) in accordance with</w:t>
      </w:r>
      <w:r w:rsidR="00CA10FB" w:rsidRPr="00740DA7">
        <w:t>:-</w:t>
      </w:r>
    </w:p>
    <w:p w14:paraId="55B82997" w14:textId="77777777" w:rsidR="004451F1" w:rsidRPr="00740DA7" w:rsidRDefault="004451F1" w:rsidP="00E8677F">
      <w:pPr>
        <w:pStyle w:val="Level4"/>
      </w:pPr>
      <w:r w:rsidRPr="00740DA7">
        <w:t>all applicable equality Law (whether in relation to race, sex, gender reassignment, age, disability, sexual orientation, religion or belief, pregnancy, maternity or otherwise);</w:t>
      </w:r>
    </w:p>
    <w:p w14:paraId="15206ED5" w14:textId="3C043917" w:rsidR="004451F1" w:rsidRPr="00740DA7" w:rsidRDefault="00132961" w:rsidP="00E8677F">
      <w:pPr>
        <w:pStyle w:val="Level4"/>
      </w:pPr>
      <w:r>
        <w:t xml:space="preserve">in respect of the obligations under the Framework Agreement, </w:t>
      </w:r>
      <w:r w:rsidR="004451F1" w:rsidRPr="00740DA7">
        <w:t xml:space="preserve">the </w:t>
      </w:r>
      <w:r>
        <w:t>Authority</w:t>
      </w:r>
      <w:r w:rsidR="00F81191">
        <w:t>'</w:t>
      </w:r>
      <w:r>
        <w:t>s</w:t>
      </w:r>
      <w:r w:rsidR="004451F1" w:rsidRPr="00740DA7">
        <w:t xml:space="preserve"> equality and diversity policy as provided to the Supplier from time to time</w:t>
      </w:r>
      <w:r>
        <w:t xml:space="preserve"> and in respect of the obligations under any Call-Off Contract, the relevant Customer</w:t>
      </w:r>
      <w:r w:rsidR="00F81191">
        <w:t>'</w:t>
      </w:r>
      <w:r>
        <w:t>s equality and diversity policy as provided to the Supplier from time to time</w:t>
      </w:r>
      <w:r w:rsidR="004451F1" w:rsidRPr="00740DA7">
        <w:t>; and</w:t>
      </w:r>
    </w:p>
    <w:p w14:paraId="1848A737" w14:textId="7FBDF7A4" w:rsidR="004451F1" w:rsidRPr="00740DA7" w:rsidRDefault="004451F1" w:rsidP="00E8677F">
      <w:pPr>
        <w:pStyle w:val="Level4"/>
      </w:pPr>
      <w:r w:rsidRPr="00740DA7">
        <w:t xml:space="preserve">any other requirements and instructions which the </w:t>
      </w:r>
      <w:r w:rsidR="00132961">
        <w:t xml:space="preserve">Authority or a </w:t>
      </w:r>
      <w:r w:rsidR="009E74E8">
        <w:t>Customer</w:t>
      </w:r>
      <w:r w:rsidRPr="00740DA7">
        <w:t xml:space="preserve"> reasonably imposes in connection with any equality obligations imposed on the </w:t>
      </w:r>
      <w:r w:rsidR="00132961">
        <w:t xml:space="preserve">Authority or the </w:t>
      </w:r>
      <w:r w:rsidR="009E74E8">
        <w:t>Customer</w:t>
      </w:r>
      <w:r w:rsidR="009E74E8" w:rsidRPr="00740DA7">
        <w:t xml:space="preserve"> </w:t>
      </w:r>
      <w:r w:rsidRPr="00740DA7">
        <w:t>at any time under applicable equality Law;</w:t>
      </w:r>
    </w:p>
    <w:p w14:paraId="3643A78C" w14:textId="36C20F13" w:rsidR="004451F1" w:rsidRPr="00740DA7" w:rsidRDefault="004451F1" w:rsidP="00E8677F">
      <w:pPr>
        <w:pStyle w:val="Level3"/>
      </w:pPr>
      <w:proofErr w:type="gramStart"/>
      <w:r w:rsidRPr="00740DA7">
        <w:t>take</w:t>
      </w:r>
      <w:proofErr w:type="gramEnd"/>
      <w:r w:rsidRPr="00740DA7">
        <w:t xml:space="preserve"> all necessary steps, and inform the </w:t>
      </w:r>
      <w:r w:rsidR="00132961">
        <w:t xml:space="preserve">Authority or </w:t>
      </w:r>
      <w:r w:rsidR="009E74E8">
        <w:t>Customer</w:t>
      </w:r>
      <w:r w:rsidR="009E74E8" w:rsidRPr="00740DA7">
        <w:t xml:space="preserve"> </w:t>
      </w:r>
      <w:r w:rsidR="00132961">
        <w:t xml:space="preserve">(as applicable) </w:t>
      </w:r>
      <w:r w:rsidRPr="00740DA7">
        <w:t>of the steps taken, to</w:t>
      </w:r>
      <w:r w:rsidR="00FC1D18" w:rsidRPr="00740DA7">
        <w:t xml:space="preserve"> </w:t>
      </w:r>
      <w:r w:rsidRPr="00740DA7">
        <w:t>prevent unlawful discrimination designated as such by any court or tribunal, or the Equality and Human Rights Commission or (any successor organisation).</w:t>
      </w:r>
    </w:p>
    <w:p w14:paraId="5C7F7309" w14:textId="6DCCDEA7" w:rsidR="004451F1" w:rsidRPr="00740DA7" w:rsidRDefault="003546F1" w:rsidP="00E8677F">
      <w:pPr>
        <w:pStyle w:val="Body"/>
      </w:pPr>
      <w:r w:rsidRPr="00740DA7">
        <w:rPr>
          <w:b/>
        </w:rPr>
        <w:t>Official Secrets Act and Finance Act</w:t>
      </w:r>
    </w:p>
    <w:p w14:paraId="206CFD8F" w14:textId="77777777" w:rsidR="006D0C3B" w:rsidRPr="00740DA7" w:rsidRDefault="004451F1" w:rsidP="00E8677F">
      <w:pPr>
        <w:pStyle w:val="Level2"/>
      </w:pPr>
      <w:r w:rsidRPr="00740DA7">
        <w:t>The Supplier shall comply with the provisions of</w:t>
      </w:r>
      <w:r w:rsidR="00CA10FB" w:rsidRPr="00740DA7">
        <w:t>:-</w:t>
      </w:r>
    </w:p>
    <w:p w14:paraId="10480FE6" w14:textId="77777777" w:rsidR="004451F1" w:rsidRPr="00740DA7" w:rsidRDefault="004451F1" w:rsidP="00E8677F">
      <w:pPr>
        <w:pStyle w:val="Level3"/>
      </w:pPr>
      <w:r w:rsidRPr="00740DA7">
        <w:t xml:space="preserve">the </w:t>
      </w:r>
      <w:bookmarkStart w:id="528" w:name="_9kR3WTr266599VIgkijimfTky14JbG6N"/>
      <w:r w:rsidRPr="00740DA7">
        <w:t>Official Secrets Act</w:t>
      </w:r>
      <w:r w:rsidR="006D0C3B" w:rsidRPr="00740DA7">
        <w:t>s</w:t>
      </w:r>
      <w:bookmarkEnd w:id="528"/>
      <w:r w:rsidR="006D0C3B" w:rsidRPr="00740DA7">
        <w:t> 1</w:t>
      </w:r>
      <w:r w:rsidRPr="00740DA7">
        <w:t>91</w:t>
      </w:r>
      <w:r w:rsidR="006D0C3B" w:rsidRPr="00740DA7">
        <w:t>1</w:t>
      </w:r>
      <w:r w:rsidR="00FC1D18" w:rsidRPr="00740DA7">
        <w:t xml:space="preserve"> </w:t>
      </w:r>
      <w:r w:rsidR="006D0C3B" w:rsidRPr="00740DA7">
        <w:t>to 1</w:t>
      </w:r>
      <w:r w:rsidRPr="00740DA7">
        <w:t>989; and</w:t>
      </w:r>
    </w:p>
    <w:p w14:paraId="37969FD4" w14:textId="77777777" w:rsidR="004451F1" w:rsidRDefault="004451F1" w:rsidP="00E8677F">
      <w:pPr>
        <w:pStyle w:val="Level3"/>
      </w:pPr>
      <w:proofErr w:type="gramStart"/>
      <w:r w:rsidRPr="00740DA7">
        <w:t>sectio</w:t>
      </w:r>
      <w:r w:rsidR="006D0C3B" w:rsidRPr="00740DA7">
        <w:t>n</w:t>
      </w:r>
      <w:proofErr w:type="gramEnd"/>
      <w:r w:rsidR="006D0C3B" w:rsidRPr="00740DA7">
        <w:t> 1</w:t>
      </w:r>
      <w:r w:rsidRPr="00740DA7">
        <w:t>8</w:t>
      </w:r>
      <w:r w:rsidR="006D0C3B" w:rsidRPr="00740DA7">
        <w:t>2</w:t>
      </w:r>
      <w:r w:rsidR="00FC1D18" w:rsidRPr="00740DA7">
        <w:t xml:space="preserve"> </w:t>
      </w:r>
      <w:r w:rsidR="006D0C3B" w:rsidRPr="00740DA7">
        <w:t>o</w:t>
      </w:r>
      <w:r w:rsidRPr="00740DA7">
        <w:t>f the Finance Ac</w:t>
      </w:r>
      <w:r w:rsidR="006D0C3B" w:rsidRPr="00740DA7">
        <w:t>t 1</w:t>
      </w:r>
      <w:r w:rsidRPr="00740DA7">
        <w:t>989.</w:t>
      </w:r>
    </w:p>
    <w:p w14:paraId="71F25644" w14:textId="77777777" w:rsidR="008859B4" w:rsidRPr="002845CC" w:rsidRDefault="008859B4" w:rsidP="00E8677F">
      <w:pPr>
        <w:pStyle w:val="Level1"/>
        <w:numPr>
          <w:ilvl w:val="0"/>
          <w:numId w:val="0"/>
        </w:numPr>
        <w:ind w:left="851" w:hanging="851"/>
      </w:pPr>
      <w:r>
        <w:rPr>
          <w:b/>
        </w:rPr>
        <w:t xml:space="preserve">Conflict </w:t>
      </w:r>
      <w:r w:rsidRPr="002845CC">
        <w:rPr>
          <w:b/>
        </w:rPr>
        <w:t>of Interest</w:t>
      </w:r>
    </w:p>
    <w:p w14:paraId="78E47353" w14:textId="74D0E16C" w:rsidR="008859B4" w:rsidRPr="00030601" w:rsidRDefault="008859B4" w:rsidP="00E8677F">
      <w:pPr>
        <w:pStyle w:val="Level2"/>
      </w:pPr>
      <w:bookmarkStart w:id="529" w:name="_Ref24214717"/>
      <w:r w:rsidRPr="00030601">
        <w:t>The Supplier shall take appropriate steps to ensure that neither the Supplier nor any Supplier Personnel is placed in a position where, in the reasonable opinion of the Authority</w:t>
      </w:r>
      <w:r w:rsidR="00030601">
        <w:t xml:space="preserve"> or any Customer</w:t>
      </w:r>
      <w:r w:rsidRPr="00030601">
        <w:t xml:space="preserve">, there is or may be an actual conflict, or a potential conflict, between the pecuniary or personal interests of the Supplier and the duties owed to the Authority under the </w:t>
      </w:r>
      <w:r w:rsidR="00030601">
        <w:t xml:space="preserve">Framework </w:t>
      </w:r>
      <w:r w:rsidRPr="00030601">
        <w:t>Agreement</w:t>
      </w:r>
      <w:r w:rsidR="00030601">
        <w:t xml:space="preserve"> or any Customer under a Call-Off Contract</w:t>
      </w:r>
      <w:r w:rsidRPr="00030601">
        <w:t xml:space="preserve">. </w:t>
      </w:r>
      <w:r w:rsidR="00F81191">
        <w:t xml:space="preserve"> </w:t>
      </w:r>
      <w:r w:rsidRPr="00030601">
        <w:t>The Supplier will notify the Authority</w:t>
      </w:r>
      <w:r w:rsidR="00030601">
        <w:t xml:space="preserve"> or Customer (as appropriate)</w:t>
      </w:r>
      <w:r w:rsidRPr="00030601">
        <w:t xml:space="preserve"> immediately giving full particulars of any such conflict of interest which may arise.</w:t>
      </w:r>
      <w:bookmarkEnd w:id="529"/>
    </w:p>
    <w:p w14:paraId="6F292478" w14:textId="0C64CFE4" w:rsidR="008859B4" w:rsidRDefault="008859B4" w:rsidP="00E8677F">
      <w:pPr>
        <w:pStyle w:val="Level2"/>
      </w:pPr>
      <w:bookmarkStart w:id="530" w:name="_Ref24214324"/>
      <w:r w:rsidRPr="007B6BA7">
        <w:t xml:space="preserve">The Authority may terminate this </w:t>
      </w:r>
      <w:r w:rsidR="007B6BA7">
        <w:t xml:space="preserve">Framework </w:t>
      </w:r>
      <w:r w:rsidRPr="007B6BA7">
        <w:t>Agreement immediately by notice and/or take or require the Supplier to take such other steps it deems necessary if, in the Authority</w:t>
      </w:r>
      <w:r w:rsidR="00F81191">
        <w:t>'</w:t>
      </w:r>
      <w:r w:rsidRPr="007B6BA7">
        <w:t xml:space="preserve">s reasonable opinion, there is or may be an actual conflict, or a potential conflict, between the pecuniary or personal interests of the Supplier and the duties owed to the Authority under the </w:t>
      </w:r>
      <w:r w:rsidR="007B6BA7">
        <w:t xml:space="preserve">Framework </w:t>
      </w:r>
      <w:r w:rsidRPr="007B6BA7">
        <w:t>Agreement.</w:t>
      </w:r>
      <w:r w:rsidR="00F81191">
        <w:t xml:space="preserve"> </w:t>
      </w:r>
      <w:r w:rsidRPr="007B6BA7">
        <w:t xml:space="preserve"> The actions of the Authority pursuant to this Clause </w:t>
      </w:r>
      <w:r w:rsidRPr="007B6BA7">
        <w:fldChar w:fldCharType="begin"/>
      </w:r>
      <w:r w:rsidRPr="007B6BA7">
        <w:instrText xml:space="preserve"> REF _Ref24214324 \r \h </w:instrText>
      </w:r>
      <w:r w:rsidR="005A5289">
        <w:instrText xml:space="preserve"> \* MERGEFORMAT </w:instrText>
      </w:r>
      <w:r w:rsidRPr="007B6BA7">
        <w:fldChar w:fldCharType="separate"/>
      </w:r>
      <w:r w:rsidR="00001422">
        <w:t>40.6</w:t>
      </w:r>
      <w:r w:rsidRPr="007B6BA7">
        <w:fldChar w:fldCharType="end"/>
      </w:r>
      <w:r w:rsidRPr="007B6BA7">
        <w:t xml:space="preserve"> shall not prejudice or affect any right of action or remedy which shall have accrued or shall thereafter accrue to the Authority.</w:t>
      </w:r>
      <w:bookmarkEnd w:id="530"/>
    </w:p>
    <w:p w14:paraId="1CF7B741" w14:textId="128827A3" w:rsidR="007B6BA7" w:rsidRPr="007B6BA7" w:rsidRDefault="007B6BA7" w:rsidP="00E8677F">
      <w:pPr>
        <w:pStyle w:val="Level2"/>
      </w:pPr>
      <w:r w:rsidRPr="007B6BA7">
        <w:t xml:space="preserve">The </w:t>
      </w:r>
      <w:r>
        <w:t>Customer</w:t>
      </w:r>
      <w:r w:rsidRPr="007B6BA7">
        <w:t xml:space="preserve"> may terminate </w:t>
      </w:r>
      <w:r>
        <w:t>a Call-Off Contract</w:t>
      </w:r>
      <w:r w:rsidRPr="007B6BA7">
        <w:t xml:space="preserve"> immediately by notice and/or take or require the Supplier to take such other steps it deems necessary if, in the </w:t>
      </w:r>
      <w:r>
        <w:t>Customer</w:t>
      </w:r>
      <w:r w:rsidR="00F81191">
        <w:t>'</w:t>
      </w:r>
      <w:r>
        <w:t>s</w:t>
      </w:r>
      <w:r w:rsidRPr="007B6BA7">
        <w:t xml:space="preserve"> reasonable opinion, there is or may be an actual conflict, or a potential conflict, between the pecuniary or personal interests of the Supplier and the duties owed to the </w:t>
      </w:r>
      <w:r>
        <w:t>Customer</w:t>
      </w:r>
      <w:r w:rsidRPr="007B6BA7">
        <w:t xml:space="preserve"> under </w:t>
      </w:r>
      <w:r>
        <w:t>such Call-Off Contract</w:t>
      </w:r>
      <w:r w:rsidRPr="007B6BA7">
        <w:t xml:space="preserve">. </w:t>
      </w:r>
      <w:r w:rsidR="00F81191">
        <w:t xml:space="preserve"> </w:t>
      </w:r>
      <w:r w:rsidRPr="007B6BA7">
        <w:t xml:space="preserve">The actions of the </w:t>
      </w:r>
      <w:r>
        <w:t>Customer</w:t>
      </w:r>
      <w:r w:rsidRPr="007B6BA7">
        <w:t xml:space="preserve"> pursuant to this Clause </w:t>
      </w:r>
      <w:r w:rsidRPr="007B6BA7">
        <w:fldChar w:fldCharType="begin"/>
      </w:r>
      <w:r w:rsidRPr="007B6BA7">
        <w:instrText xml:space="preserve"> REF _Ref24214324 \r \h </w:instrText>
      </w:r>
      <w:r w:rsidR="005A5289">
        <w:instrText xml:space="preserve"> \* MERGEFORMAT </w:instrText>
      </w:r>
      <w:r w:rsidRPr="007B6BA7">
        <w:fldChar w:fldCharType="separate"/>
      </w:r>
      <w:r w:rsidR="00001422">
        <w:t>40.6</w:t>
      </w:r>
      <w:r w:rsidRPr="007B6BA7">
        <w:fldChar w:fldCharType="end"/>
      </w:r>
      <w:r w:rsidRPr="007B6BA7">
        <w:t xml:space="preserve"> shall not prejudice or affect any right of action or remedy which shall have accrued or shall thereafter accrue to the </w:t>
      </w:r>
      <w:r>
        <w:t>Customer</w:t>
      </w:r>
      <w:r w:rsidRPr="007B6BA7">
        <w:t>.</w:t>
      </w:r>
    </w:p>
    <w:p w14:paraId="02561E79" w14:textId="65CD46D3" w:rsidR="007A6666" w:rsidRPr="007A6666" w:rsidRDefault="007A6666" w:rsidP="00E8677F">
      <w:pPr>
        <w:pStyle w:val="Body"/>
        <w:rPr>
          <w:b/>
        </w:rPr>
      </w:pPr>
      <w:r w:rsidRPr="007A6666">
        <w:rPr>
          <w:b/>
        </w:rPr>
        <w:lastRenderedPageBreak/>
        <w:t>Modern Slavery</w:t>
      </w:r>
    </w:p>
    <w:p w14:paraId="5587196D" w14:textId="57CDCE48" w:rsidR="007A6666" w:rsidRPr="007A6666" w:rsidRDefault="007A6666" w:rsidP="00E8677F">
      <w:pPr>
        <w:pStyle w:val="Level2"/>
      </w:pPr>
      <w:r w:rsidRPr="007A6666">
        <w:t>The Supplier shall, and procure that each of its Sub-</w:t>
      </w:r>
      <w:r w:rsidR="00444713">
        <w:t>c</w:t>
      </w:r>
      <w:r w:rsidRPr="007A6666">
        <w:t>ontractors shall, comply with:</w:t>
      </w:r>
    </w:p>
    <w:p w14:paraId="58E54412" w14:textId="7072FFD7" w:rsidR="007A6666" w:rsidRPr="007A6666" w:rsidRDefault="007A6666" w:rsidP="00E8677F">
      <w:pPr>
        <w:pStyle w:val="Level3"/>
        <w:keepNext/>
      </w:pPr>
      <w:r w:rsidRPr="007A6666">
        <w:t>the M</w:t>
      </w:r>
      <w:r w:rsidR="007B6BA7">
        <w:t xml:space="preserve">odern </w:t>
      </w:r>
      <w:r w:rsidRPr="007A6666">
        <w:t>S</w:t>
      </w:r>
      <w:r w:rsidR="007B6BA7">
        <w:t xml:space="preserve">lavery </w:t>
      </w:r>
      <w:r w:rsidRPr="007A6666">
        <w:t>A</w:t>
      </w:r>
      <w:r w:rsidR="007B6BA7">
        <w:t>ct 2015</w:t>
      </w:r>
      <w:r w:rsidRPr="007A6666">
        <w:t>; and</w:t>
      </w:r>
    </w:p>
    <w:p w14:paraId="08F38419" w14:textId="399F1F7B" w:rsidR="007A6666" w:rsidRPr="007A6666" w:rsidRDefault="007A6666" w:rsidP="00E8677F">
      <w:pPr>
        <w:pStyle w:val="Level3"/>
      </w:pPr>
      <w:bookmarkStart w:id="531" w:name="_Ref23260545"/>
      <w:proofErr w:type="gramStart"/>
      <w:r w:rsidRPr="007A6666">
        <w:t>the</w:t>
      </w:r>
      <w:proofErr w:type="gramEnd"/>
      <w:r w:rsidRPr="007A6666">
        <w:t xml:space="preserve"> </w:t>
      </w:r>
      <w:r w:rsidR="002557E6">
        <w:t>Authority and/or the relevant Customer</w:t>
      </w:r>
      <w:r w:rsidR="00F81191">
        <w:t>'</w:t>
      </w:r>
      <w:r w:rsidR="002557E6">
        <w:t>s</w:t>
      </w:r>
      <w:r w:rsidR="002557E6" w:rsidRPr="007A6666">
        <w:t xml:space="preserve"> </w:t>
      </w:r>
      <w:r w:rsidRPr="007A6666">
        <w:t>anti-slavery policy as provided to the Supplier from time to time (</w:t>
      </w:r>
      <w:r w:rsidR="00F81191">
        <w:t>"</w:t>
      </w:r>
      <w:r w:rsidRPr="00444713">
        <w:rPr>
          <w:b/>
        </w:rPr>
        <w:t>Anti-</w:t>
      </w:r>
      <w:r w:rsidR="00F81191">
        <w:rPr>
          <w:b/>
        </w:rPr>
        <w:t>s</w:t>
      </w:r>
      <w:r w:rsidRPr="00444713">
        <w:rPr>
          <w:b/>
        </w:rPr>
        <w:t>lavery Policy</w:t>
      </w:r>
      <w:r w:rsidR="00F81191">
        <w:t>"</w:t>
      </w:r>
      <w:r w:rsidRPr="007A6666">
        <w:t>).</w:t>
      </w:r>
      <w:bookmarkEnd w:id="531"/>
    </w:p>
    <w:p w14:paraId="2A7AE6F8" w14:textId="300A81A9" w:rsidR="007A6666" w:rsidRPr="00444713" w:rsidRDefault="007A6666" w:rsidP="00E8677F">
      <w:pPr>
        <w:pStyle w:val="Level2"/>
      </w:pPr>
      <w:bookmarkStart w:id="532" w:name="_Ref23262414"/>
      <w:r w:rsidRPr="00444713">
        <w:t>The Supplier shall:</w:t>
      </w:r>
      <w:bookmarkEnd w:id="532"/>
    </w:p>
    <w:p w14:paraId="19599828" w14:textId="6435478C" w:rsidR="007A6666" w:rsidRPr="00444713" w:rsidRDefault="007A6666" w:rsidP="00E8677F">
      <w:pPr>
        <w:pStyle w:val="Level3"/>
      </w:pPr>
      <w:r w:rsidRPr="00444713">
        <w:t>implement due diligence procedures for its Sub-</w:t>
      </w:r>
      <w:r w:rsidR="001F4172">
        <w:t>c</w:t>
      </w:r>
      <w:r w:rsidRPr="00444713">
        <w:t>ontractors and other participants in its supply chains, to ensure that there is no slavery or trafficking in its supply chains;</w:t>
      </w:r>
    </w:p>
    <w:p w14:paraId="2BDF9FE2" w14:textId="366466FE" w:rsidR="007A6666" w:rsidRPr="00444713" w:rsidRDefault="007A6666" w:rsidP="00E8677F">
      <w:pPr>
        <w:pStyle w:val="Level3"/>
      </w:pPr>
      <w:r w:rsidRPr="00444713">
        <w:t>respond promptly to all slavery and trafficking due diligence questionnaires issued to it by the Authority</w:t>
      </w:r>
      <w:r w:rsidR="00DF5188">
        <w:t>,</w:t>
      </w:r>
      <w:r w:rsidR="00444713">
        <w:t xml:space="preserve"> or </w:t>
      </w:r>
      <w:r w:rsidR="00DF5188">
        <w:t>a Customer that has a Call-Off Contract with the Supplier,</w:t>
      </w:r>
      <w:r w:rsidRPr="00444713">
        <w:t xml:space="preserve"> from time to time and shall ensure that its responses to all such questionnaires are complete and accurate;</w:t>
      </w:r>
    </w:p>
    <w:p w14:paraId="13C09E74" w14:textId="16CB0D5E" w:rsidR="007A6666" w:rsidRPr="00444713" w:rsidRDefault="007A6666" w:rsidP="00E8677F">
      <w:pPr>
        <w:pStyle w:val="Level3"/>
      </w:pPr>
      <w:r w:rsidRPr="00444713">
        <w:t>prepare and deliver to the Authority</w:t>
      </w:r>
      <w:r w:rsidR="00DF5188">
        <w:t xml:space="preserve">, and each Customer that has a Call-Off Contract with the Supplier at the relevant time, </w:t>
      </w:r>
      <w:r w:rsidRPr="00444713">
        <w:t>each year, an annual slavery and trafficking report setting out the steps it has taken to ensure that slavery and trafficking is not taking place in any of its supply chains or in any part of its business;</w:t>
      </w:r>
    </w:p>
    <w:p w14:paraId="06991C7C" w14:textId="2CC0C8E0" w:rsidR="007A6666" w:rsidRPr="00444713" w:rsidRDefault="007A6666" w:rsidP="00E8677F">
      <w:pPr>
        <w:pStyle w:val="Level3"/>
      </w:pPr>
      <w:r w:rsidRPr="00444713">
        <w:t>maintain a complete set of records to trace the supply chain of all Services provided to the Authority</w:t>
      </w:r>
      <w:r w:rsidR="00444713">
        <w:t xml:space="preserve"> or </w:t>
      </w:r>
      <w:r w:rsidR="002557E6">
        <w:t xml:space="preserve">to </w:t>
      </w:r>
      <w:r w:rsidR="00444713">
        <w:t xml:space="preserve">a </w:t>
      </w:r>
      <w:r w:rsidR="00DF5188">
        <w:t>Customer</w:t>
      </w:r>
      <w:r w:rsidR="00444713">
        <w:t xml:space="preserve"> under a Call-Off</w:t>
      </w:r>
      <w:r w:rsidRPr="00444713">
        <w:t xml:space="preserve"> Contract;</w:t>
      </w:r>
    </w:p>
    <w:p w14:paraId="383EB143" w14:textId="68CDF6EC" w:rsidR="007A6666" w:rsidRPr="00444713" w:rsidRDefault="007A6666" w:rsidP="00E8677F">
      <w:pPr>
        <w:pStyle w:val="Level3"/>
      </w:pPr>
      <w:r w:rsidRPr="00444713">
        <w:t>report the discovery or suspicion of any slavery or trafficking by it or its Sub-</w:t>
      </w:r>
      <w:r w:rsidR="006E7447">
        <w:t>c</w:t>
      </w:r>
      <w:r w:rsidRPr="00444713">
        <w:t>ontractors to the Authority</w:t>
      </w:r>
      <w:r w:rsidR="00DF5188">
        <w:t xml:space="preserve">, each Customer that has a Call-Off Contract with the Supplier at the relevant time </w:t>
      </w:r>
      <w:r w:rsidRPr="00444713">
        <w:t>and to the Modern Slavery Helpline; and</w:t>
      </w:r>
    </w:p>
    <w:p w14:paraId="59FCF98E" w14:textId="37019176" w:rsidR="007A6666" w:rsidRPr="00444713" w:rsidRDefault="007A6666" w:rsidP="00E8677F">
      <w:pPr>
        <w:pStyle w:val="Level3"/>
      </w:pPr>
      <w:proofErr w:type="gramStart"/>
      <w:r w:rsidRPr="00444713">
        <w:t>implement</w:t>
      </w:r>
      <w:proofErr w:type="gramEnd"/>
      <w:r w:rsidRPr="00444713">
        <w:t xml:space="preserve"> a system of training for its employees to ensure compliance with the </w:t>
      </w:r>
      <w:r w:rsidR="007B6BA7" w:rsidRPr="007A6666">
        <w:t>M</w:t>
      </w:r>
      <w:r w:rsidR="007B6BA7">
        <w:t xml:space="preserve">odern </w:t>
      </w:r>
      <w:r w:rsidR="007B6BA7" w:rsidRPr="007A6666">
        <w:t>S</w:t>
      </w:r>
      <w:r w:rsidR="007B6BA7">
        <w:t xml:space="preserve">lavery </w:t>
      </w:r>
      <w:r w:rsidR="007B6BA7" w:rsidRPr="007A6666">
        <w:t>A</w:t>
      </w:r>
      <w:r w:rsidR="007B6BA7">
        <w:t>ct 2015</w:t>
      </w:r>
      <w:r w:rsidRPr="00444713">
        <w:t>.</w:t>
      </w:r>
    </w:p>
    <w:p w14:paraId="38DAF0E9" w14:textId="6EC343F9" w:rsidR="007A6666" w:rsidRPr="00CF6CD1" w:rsidRDefault="007A6666" w:rsidP="00E8677F">
      <w:pPr>
        <w:pStyle w:val="Level2"/>
      </w:pPr>
      <w:bookmarkStart w:id="533" w:name="_Ref23262417"/>
      <w:r w:rsidRPr="00CF6CD1">
        <w:t xml:space="preserve">The Supplier represents, warrants and undertakes throughout the </w:t>
      </w:r>
      <w:r w:rsidR="002557E6">
        <w:t xml:space="preserve">Framework </w:t>
      </w:r>
      <w:r w:rsidRPr="00CF6CD1">
        <w:t>Term that:</w:t>
      </w:r>
      <w:bookmarkEnd w:id="533"/>
    </w:p>
    <w:p w14:paraId="67AE217A" w14:textId="213D54AD" w:rsidR="007A6666" w:rsidRPr="00CF6CD1" w:rsidRDefault="007A6666" w:rsidP="00E8677F">
      <w:pPr>
        <w:pStyle w:val="Level3"/>
      </w:pPr>
      <w:r w:rsidRPr="00CF6CD1">
        <w:t xml:space="preserve">it conducts its business in a manner consistent with all applicable laws, regulations and codes including the </w:t>
      </w:r>
      <w:r w:rsidR="007B6BA7" w:rsidRPr="007A6666">
        <w:t>M</w:t>
      </w:r>
      <w:r w:rsidR="007B6BA7">
        <w:t xml:space="preserve">odern </w:t>
      </w:r>
      <w:r w:rsidR="007B6BA7" w:rsidRPr="007A6666">
        <w:t>S</w:t>
      </w:r>
      <w:r w:rsidR="007B6BA7">
        <w:t xml:space="preserve">lavery </w:t>
      </w:r>
      <w:r w:rsidR="007B6BA7" w:rsidRPr="007A6666">
        <w:t>A</w:t>
      </w:r>
      <w:r w:rsidR="007B6BA7">
        <w:t xml:space="preserve">ct 2015 </w:t>
      </w:r>
      <w:r w:rsidRPr="00CF6CD1">
        <w:t>and all analogous legislation in place in any part of the world;</w:t>
      </w:r>
    </w:p>
    <w:p w14:paraId="2EA7BE56" w14:textId="61460B7D" w:rsidR="007A6666" w:rsidRPr="00CF6CD1" w:rsidRDefault="007A6666" w:rsidP="00E8677F">
      <w:pPr>
        <w:pStyle w:val="Level3"/>
      </w:pPr>
      <w:r w:rsidRPr="00CF6CD1">
        <w:t>its responses to all slavery and trafficking due diligence questionnaires issued to it by the Authority</w:t>
      </w:r>
      <w:r w:rsidR="00CF6CD1">
        <w:t>, or a Customer that has a Call-Off Contract with the Supplier,</w:t>
      </w:r>
      <w:r w:rsidRPr="00CF6CD1">
        <w:t xml:space="preserve"> from time to time are complete and accurate; and</w:t>
      </w:r>
    </w:p>
    <w:p w14:paraId="7F3B5C44" w14:textId="7A1F82EB" w:rsidR="007A6666" w:rsidRPr="00CF6CD1" w:rsidRDefault="007A6666" w:rsidP="00E8677F">
      <w:pPr>
        <w:pStyle w:val="Level3"/>
      </w:pPr>
      <w:r w:rsidRPr="00CF6CD1">
        <w:t>neither the Supplier nor any of its Sub-</w:t>
      </w:r>
      <w:r w:rsidR="00CF6CD1">
        <w:t>c</w:t>
      </w:r>
      <w:r w:rsidRPr="00CF6CD1">
        <w:t>ontractors, nor any other persons associated with it:</w:t>
      </w:r>
    </w:p>
    <w:p w14:paraId="3DE79D30" w14:textId="0FE1D2F0" w:rsidR="007A6666" w:rsidRPr="00CF6CD1" w:rsidRDefault="002557E6" w:rsidP="00E8677F">
      <w:pPr>
        <w:pStyle w:val="Level4"/>
      </w:pPr>
      <w:r>
        <w:t>h</w:t>
      </w:r>
      <w:r w:rsidR="007A6666" w:rsidRPr="00CF6CD1">
        <w:t>as been convicted of any offence involving slavery and trafficking; or</w:t>
      </w:r>
    </w:p>
    <w:p w14:paraId="26352B71" w14:textId="5E78A9BF" w:rsidR="007A6666" w:rsidRPr="00CF6CD1" w:rsidRDefault="007A6666" w:rsidP="00E8677F">
      <w:pPr>
        <w:pStyle w:val="Level4"/>
      </w:pPr>
      <w:proofErr w:type="gramStart"/>
      <w:r w:rsidRPr="00CF6CD1">
        <w:t>has</w:t>
      </w:r>
      <w:proofErr w:type="gramEnd"/>
      <w:r w:rsidRPr="00CF6CD1">
        <w:t xml:space="preserve"> been or is the subject of any investigation, inquiry or enforcement</w:t>
      </w:r>
      <w:r w:rsidR="00CF6CD1">
        <w:t xml:space="preserve"> </w:t>
      </w:r>
      <w:r w:rsidRPr="00CF6CD1">
        <w:t>proceedings by any governmental, administrative or regulatory body</w:t>
      </w:r>
      <w:r w:rsidR="00CF6CD1">
        <w:t xml:space="preserve"> </w:t>
      </w:r>
      <w:r w:rsidRPr="00CF6CD1">
        <w:t>regarding any offence regarding slavery and trafficking.</w:t>
      </w:r>
    </w:p>
    <w:p w14:paraId="35BB6CAD" w14:textId="39AC30FC" w:rsidR="007A6666" w:rsidRPr="00CF6CD1" w:rsidRDefault="007A6666" w:rsidP="00E8677F">
      <w:pPr>
        <w:pStyle w:val="Level2"/>
      </w:pPr>
      <w:bookmarkStart w:id="534" w:name="_Ref449352293"/>
      <w:r w:rsidRPr="00CF6CD1">
        <w:t>The Supplier shall notify the Authority</w:t>
      </w:r>
      <w:r w:rsidR="00CF6CD1">
        <w:t xml:space="preserve"> and each Customer that has a Call-Off Contract with the Supplier at the relevant time</w:t>
      </w:r>
      <w:r w:rsidRPr="00CF6CD1">
        <w:t xml:space="preserve"> as soon as it becomes aware of:</w:t>
      </w:r>
      <w:bookmarkEnd w:id="534"/>
    </w:p>
    <w:p w14:paraId="5868DAF1" w14:textId="3D62A3B0" w:rsidR="007A6666" w:rsidRPr="00CF6CD1" w:rsidRDefault="007A6666" w:rsidP="00E8677F">
      <w:pPr>
        <w:pStyle w:val="Level3"/>
      </w:pPr>
      <w:r w:rsidRPr="00CF6CD1">
        <w:t>any breach, or potential breach, of the Anti-</w:t>
      </w:r>
      <w:r w:rsidR="00F81191">
        <w:t>s</w:t>
      </w:r>
      <w:r w:rsidRPr="00CF6CD1">
        <w:t>lavery Policy; or</w:t>
      </w:r>
    </w:p>
    <w:p w14:paraId="3B951ED3" w14:textId="6C4A2910" w:rsidR="007A6666" w:rsidRPr="00CF6CD1" w:rsidRDefault="007A6666" w:rsidP="00E8677F">
      <w:pPr>
        <w:pStyle w:val="Level3"/>
      </w:pPr>
      <w:proofErr w:type="gramStart"/>
      <w:r w:rsidRPr="00CF6CD1">
        <w:t>any</w:t>
      </w:r>
      <w:proofErr w:type="gramEnd"/>
      <w:r w:rsidRPr="00CF6CD1">
        <w:t xml:space="preserve"> actual or suspected slavery or trafficking in a supply chain which relates to the </w:t>
      </w:r>
      <w:r w:rsidR="00CF6CD1">
        <w:t>Services</w:t>
      </w:r>
      <w:r w:rsidRPr="00CF6CD1">
        <w:t>.</w:t>
      </w:r>
    </w:p>
    <w:p w14:paraId="56A50A2F" w14:textId="60CADCA1" w:rsidR="007A6666" w:rsidRPr="00CF6CD1" w:rsidRDefault="007A6666" w:rsidP="00E8677F">
      <w:pPr>
        <w:pStyle w:val="Level2"/>
      </w:pPr>
      <w:r w:rsidRPr="00CF6CD1">
        <w:lastRenderedPageBreak/>
        <w:t>If the Supplier notifies the Authority</w:t>
      </w:r>
      <w:r w:rsidR="002B4775">
        <w:t xml:space="preserve"> or a Customer</w:t>
      </w:r>
      <w:r w:rsidRPr="00CF6CD1">
        <w:t xml:space="preserve"> pursuant to </w:t>
      </w:r>
      <w:r w:rsidR="002B4775">
        <w:t>Clause</w:t>
      </w:r>
      <w:r w:rsidRPr="00CF6CD1">
        <w:t xml:space="preserve"> </w:t>
      </w:r>
      <w:r w:rsidR="002B4775">
        <w:fldChar w:fldCharType="begin"/>
      </w:r>
      <w:r w:rsidR="002B4775">
        <w:instrText xml:space="preserve"> REF _Ref449352293 \r \h </w:instrText>
      </w:r>
      <w:r w:rsidR="005A5289">
        <w:instrText xml:space="preserve"> \* MERGEFORMAT </w:instrText>
      </w:r>
      <w:r w:rsidR="002B4775">
        <w:fldChar w:fldCharType="separate"/>
      </w:r>
      <w:r w:rsidR="00001422">
        <w:t>40.11</w:t>
      </w:r>
      <w:r w:rsidR="002B4775">
        <w:fldChar w:fldCharType="end"/>
      </w:r>
      <w:r w:rsidRPr="00CF6CD1">
        <w:t>, it shall respond promptly to the Authority</w:t>
      </w:r>
      <w:r w:rsidR="00F81191">
        <w:t>'</w:t>
      </w:r>
      <w:r w:rsidRPr="00CF6CD1">
        <w:t>s</w:t>
      </w:r>
      <w:r w:rsidR="002B4775">
        <w:t xml:space="preserve"> or a Customer</w:t>
      </w:r>
      <w:r w:rsidR="00F81191">
        <w:t>'</w:t>
      </w:r>
      <w:r w:rsidR="002B4775">
        <w:t>s</w:t>
      </w:r>
      <w:r w:rsidRPr="00CF6CD1">
        <w:t xml:space="preserve"> enquiries, co-operate with any investigation, and allow the Authority</w:t>
      </w:r>
      <w:r w:rsidR="002B4775">
        <w:t xml:space="preserve"> or a Customer</w:t>
      </w:r>
      <w:r w:rsidRPr="00CF6CD1">
        <w:t xml:space="preserve"> to audit any books, records and/or any other relevant documentation in accordance with </w:t>
      </w:r>
      <w:r w:rsidR="002B4775">
        <w:t>this Framework Agreement</w:t>
      </w:r>
      <w:r w:rsidR="002557E6">
        <w:t xml:space="preserve"> or relevant Call-Off Contract</w:t>
      </w:r>
      <w:r w:rsidRPr="00CF6CD1">
        <w:t>.</w:t>
      </w:r>
    </w:p>
    <w:p w14:paraId="3D047BFD" w14:textId="3C5D41AC" w:rsidR="007A6666" w:rsidRPr="002B4775" w:rsidRDefault="007A6666" w:rsidP="00E8677F">
      <w:pPr>
        <w:pStyle w:val="Level2"/>
      </w:pPr>
      <w:bookmarkStart w:id="535" w:name="_Ref23263039"/>
      <w:r w:rsidRPr="002B4775">
        <w:t xml:space="preserve">If the Supplier is in Default under </w:t>
      </w:r>
      <w:r w:rsidR="00782F02">
        <w:t xml:space="preserve">Clauses </w:t>
      </w:r>
      <w:r w:rsidR="00782F02">
        <w:fldChar w:fldCharType="begin"/>
      </w:r>
      <w:r w:rsidR="00782F02">
        <w:instrText xml:space="preserve"> REF _Ref23262414 \r \h </w:instrText>
      </w:r>
      <w:r w:rsidR="005A5289">
        <w:instrText xml:space="preserve"> \* MERGEFORMAT </w:instrText>
      </w:r>
      <w:r w:rsidR="00782F02">
        <w:fldChar w:fldCharType="separate"/>
      </w:r>
      <w:r w:rsidR="00001422">
        <w:t>40.9</w:t>
      </w:r>
      <w:r w:rsidR="00782F02">
        <w:fldChar w:fldCharType="end"/>
      </w:r>
      <w:r w:rsidR="00782F02">
        <w:t xml:space="preserve"> and </w:t>
      </w:r>
      <w:r w:rsidR="00782F02">
        <w:fldChar w:fldCharType="begin"/>
      </w:r>
      <w:r w:rsidR="00782F02">
        <w:instrText xml:space="preserve"> REF _Ref23262417 \r \h </w:instrText>
      </w:r>
      <w:r w:rsidR="005A5289">
        <w:instrText xml:space="preserve"> \* MERGEFORMAT </w:instrText>
      </w:r>
      <w:r w:rsidR="00782F02">
        <w:fldChar w:fldCharType="separate"/>
      </w:r>
      <w:r w:rsidR="00001422">
        <w:t>40.10</w:t>
      </w:r>
      <w:r w:rsidR="00782F02">
        <w:fldChar w:fldCharType="end"/>
      </w:r>
      <w:r w:rsidRPr="002B4775">
        <w:t xml:space="preserve"> the Authority</w:t>
      </w:r>
      <w:r w:rsidR="002557E6">
        <w:t xml:space="preserve"> or Customer (as appropriate)</w:t>
      </w:r>
      <w:r w:rsidRPr="002B4775">
        <w:t xml:space="preserve"> may by notice:</w:t>
      </w:r>
      <w:bookmarkEnd w:id="535"/>
    </w:p>
    <w:p w14:paraId="00BACE9E" w14:textId="6B06C1F0" w:rsidR="007A6666" w:rsidRPr="00782F02" w:rsidRDefault="007A6666" w:rsidP="00E8677F">
      <w:pPr>
        <w:pStyle w:val="Level3"/>
      </w:pPr>
      <w:r w:rsidRPr="00782F02">
        <w:t xml:space="preserve">require the Supplier to remove from performance of the </w:t>
      </w:r>
      <w:r w:rsidR="002557E6">
        <w:t xml:space="preserve">Call-Off </w:t>
      </w:r>
      <w:r w:rsidRPr="00782F02">
        <w:t>Contract any Sub-</w:t>
      </w:r>
      <w:r w:rsidR="001F4172">
        <w:t>c</w:t>
      </w:r>
      <w:r w:rsidRPr="00782F02">
        <w:t xml:space="preserve">ontractor, </w:t>
      </w:r>
      <w:r w:rsidR="0082789F">
        <w:t>Supplier Personnel</w:t>
      </w:r>
      <w:r w:rsidRPr="00782F02">
        <w:t xml:space="preserve"> or other persons associated with it whose acts or omissions have caused the Default; or</w:t>
      </w:r>
    </w:p>
    <w:p w14:paraId="7B48FDEC" w14:textId="514AF9DE" w:rsidR="007A6666" w:rsidRDefault="00D1370F" w:rsidP="00E8677F">
      <w:pPr>
        <w:pStyle w:val="Level3"/>
      </w:pPr>
      <w:proofErr w:type="gramStart"/>
      <w:r>
        <w:t>immediately</w:t>
      </w:r>
      <w:proofErr w:type="gramEnd"/>
      <w:r>
        <w:t xml:space="preserve"> terminate </w:t>
      </w:r>
      <w:r w:rsidRPr="00740DA7">
        <w:t xml:space="preserve">this </w:t>
      </w:r>
      <w:r>
        <w:t>Framework Agreement and/or relevant Call-Off Contract(s)</w:t>
      </w:r>
      <w:r w:rsidR="007A6666" w:rsidRPr="00782F02">
        <w:t>.</w:t>
      </w:r>
    </w:p>
    <w:p w14:paraId="68AEC4F0" w14:textId="77777777" w:rsidR="00946E82" w:rsidRPr="00946E82" w:rsidRDefault="00946E82" w:rsidP="00E8677F">
      <w:pPr>
        <w:pStyle w:val="Body"/>
        <w:rPr>
          <w:b/>
        </w:rPr>
      </w:pPr>
      <w:r w:rsidRPr="00946E82">
        <w:rPr>
          <w:b/>
        </w:rPr>
        <w:t>Welsh Language Requirements</w:t>
      </w:r>
    </w:p>
    <w:p w14:paraId="3242469C" w14:textId="14AEFE9F" w:rsidR="00946E82" w:rsidRDefault="00946E82" w:rsidP="00E8677F">
      <w:pPr>
        <w:pStyle w:val="Level2"/>
      </w:pPr>
      <w:r w:rsidRPr="00946E82">
        <w:t xml:space="preserve">The Supplier shall comply with the Welsh Language Act 1993 and the Welsh Language Scheme as if it were the </w:t>
      </w:r>
      <w:r w:rsidR="002557E6">
        <w:t>Customer</w:t>
      </w:r>
      <w:r w:rsidR="002557E6" w:rsidRPr="00946E82">
        <w:t xml:space="preserve"> </w:t>
      </w:r>
      <w:r w:rsidRPr="00946E82">
        <w:t>to the extent that the same relate to the provision of the Services.</w:t>
      </w:r>
    </w:p>
    <w:p w14:paraId="49B5395D" w14:textId="77777777" w:rsidR="000171DC" w:rsidRPr="004E029D" w:rsidRDefault="000171DC" w:rsidP="00E8677F">
      <w:pPr>
        <w:pStyle w:val="Level1"/>
        <w:numPr>
          <w:ilvl w:val="0"/>
          <w:numId w:val="0"/>
        </w:numPr>
        <w:ind w:left="851" w:hanging="851"/>
        <w:rPr>
          <w:b/>
        </w:rPr>
      </w:pPr>
      <w:r>
        <w:rPr>
          <w:b/>
        </w:rPr>
        <w:t>Exclusion Ground</w:t>
      </w:r>
    </w:p>
    <w:p w14:paraId="48667C3A" w14:textId="3E64B745" w:rsidR="000171DC" w:rsidRDefault="000171DC" w:rsidP="00E8677F">
      <w:pPr>
        <w:pStyle w:val="Level2"/>
      </w:pPr>
      <w:r>
        <w:t xml:space="preserve">The Supplier shall </w:t>
      </w:r>
      <w:r w:rsidRPr="004E029D">
        <w:t>notify the Authority</w:t>
      </w:r>
      <w:r>
        <w:t xml:space="preserve"> </w:t>
      </w:r>
      <w:r w:rsidRPr="004E029D">
        <w:t xml:space="preserve">in writing as soon as it becomes aware of any actual or potential circumstances which may fall within the scope of </w:t>
      </w:r>
      <w:r>
        <w:t xml:space="preserve">Clause </w:t>
      </w:r>
      <w:r>
        <w:fldChar w:fldCharType="begin"/>
      </w:r>
      <w:r>
        <w:instrText xml:space="preserve"> REF _Ref27069968 \r \h </w:instrText>
      </w:r>
      <w:r w:rsidR="005A5289">
        <w:instrText xml:space="preserve"> \* MERGEFORMAT </w:instrText>
      </w:r>
      <w:r>
        <w:fldChar w:fldCharType="separate"/>
      </w:r>
      <w:r w:rsidR="00001422">
        <w:t>38.1.4</w:t>
      </w:r>
      <w:r>
        <w:fldChar w:fldCharType="end"/>
      </w:r>
      <w:r>
        <w:t xml:space="preserve"> </w:t>
      </w:r>
      <w:r w:rsidRPr="004E029D">
        <w:t xml:space="preserve">(and in any event shall provide such notification in writing within two (2) </w:t>
      </w:r>
      <w:r>
        <w:t>Working</w:t>
      </w:r>
      <w:r w:rsidRPr="004E029D">
        <w:t xml:space="preserve"> Days of any written request from the Authority) providing full details of the circumstances as are necessary or reasonably required by the Authority to enable the Authority to assess</w:t>
      </w:r>
      <w:r>
        <w:t xml:space="preserve"> whether or not Clause </w:t>
      </w:r>
      <w:r>
        <w:fldChar w:fldCharType="begin"/>
      </w:r>
      <w:r>
        <w:instrText xml:space="preserve"> REF _Ref27069968 \r \h </w:instrText>
      </w:r>
      <w:r w:rsidR="005A5289">
        <w:instrText xml:space="preserve"> \* MERGEFORMAT </w:instrText>
      </w:r>
      <w:r>
        <w:fldChar w:fldCharType="separate"/>
      </w:r>
      <w:r w:rsidR="00001422">
        <w:t>38.1.4</w:t>
      </w:r>
      <w:r>
        <w:fldChar w:fldCharType="end"/>
      </w:r>
      <w:r>
        <w:t xml:space="preserve"> </w:t>
      </w:r>
      <w:r w:rsidRPr="004E029D">
        <w:t>is engaged.</w:t>
      </w:r>
    </w:p>
    <w:p w14:paraId="11F76BEB" w14:textId="5D6CD579" w:rsidR="000171DC" w:rsidRPr="0067213E" w:rsidRDefault="000171DC" w:rsidP="00E8677F">
      <w:pPr>
        <w:pStyle w:val="Level2"/>
      </w:pPr>
      <w:r>
        <w:t xml:space="preserve">The Supplier shall </w:t>
      </w:r>
      <w:r w:rsidRPr="004E029D">
        <w:t xml:space="preserve">notify the </w:t>
      </w:r>
      <w:r>
        <w:t xml:space="preserve">Customer </w:t>
      </w:r>
      <w:r w:rsidRPr="004E029D">
        <w:t xml:space="preserve">in writing as soon as it becomes aware of any actual or potential circumstances which may fall within the scope of </w:t>
      </w:r>
      <w:r>
        <w:t xml:space="preserve">Clause </w:t>
      </w:r>
      <w:r>
        <w:fldChar w:fldCharType="begin"/>
      </w:r>
      <w:r>
        <w:instrText xml:space="preserve"> REF _Ref27070043 \r \h </w:instrText>
      </w:r>
      <w:r w:rsidR="005A5289">
        <w:instrText xml:space="preserve"> \* MERGEFORMAT </w:instrText>
      </w:r>
      <w:r>
        <w:fldChar w:fldCharType="separate"/>
      </w:r>
      <w:r w:rsidR="00001422">
        <w:t>38.3.5</w:t>
      </w:r>
      <w:r>
        <w:fldChar w:fldCharType="end"/>
      </w:r>
      <w:r>
        <w:t xml:space="preserve"> </w:t>
      </w:r>
      <w:r w:rsidRPr="004E029D">
        <w:t xml:space="preserve">(and in any event shall provide such notification in writing within two (2) </w:t>
      </w:r>
      <w:r>
        <w:t>Working</w:t>
      </w:r>
      <w:r w:rsidRPr="004E029D">
        <w:t xml:space="preserve"> Days of any written request from the </w:t>
      </w:r>
      <w:r>
        <w:t>Customer</w:t>
      </w:r>
      <w:r w:rsidRPr="004E029D">
        <w:t xml:space="preserve"> ) providing full details of the circumstances as are necessary or reasonably required by the </w:t>
      </w:r>
      <w:r>
        <w:t>Customer</w:t>
      </w:r>
      <w:r w:rsidRPr="004E029D">
        <w:t xml:space="preserve"> to enable the </w:t>
      </w:r>
      <w:r>
        <w:t>Customer</w:t>
      </w:r>
      <w:r w:rsidRPr="004E029D">
        <w:t xml:space="preserve"> to assess</w:t>
      </w:r>
      <w:r>
        <w:t xml:space="preserve"> whether or not Clause </w:t>
      </w:r>
      <w:r>
        <w:fldChar w:fldCharType="begin"/>
      </w:r>
      <w:r>
        <w:instrText xml:space="preserve"> REF _Ref27070043 \r \h </w:instrText>
      </w:r>
      <w:r w:rsidR="005A5289">
        <w:instrText xml:space="preserve"> \* MERGEFORMAT </w:instrText>
      </w:r>
      <w:r>
        <w:fldChar w:fldCharType="separate"/>
      </w:r>
      <w:r w:rsidR="00001422">
        <w:t>38.3.5</w:t>
      </w:r>
      <w:r>
        <w:fldChar w:fldCharType="end"/>
      </w:r>
      <w:r>
        <w:t xml:space="preserve">  </w:t>
      </w:r>
      <w:r w:rsidRPr="004E029D">
        <w:t>is engaged.</w:t>
      </w:r>
    </w:p>
    <w:p w14:paraId="287E677A" w14:textId="14BF529B" w:rsidR="006D0C3B" w:rsidRPr="003546F1" w:rsidRDefault="003B454D" w:rsidP="00E8677F">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_Ref437548718 \r </w:instrText>
      </w:r>
      <w:r w:rsidR="005A5289">
        <w:instrText xml:space="preserve"> \* MERGEFORMAT </w:instrText>
      </w:r>
      <w:r>
        <w:fldChar w:fldCharType="separate"/>
      </w:r>
      <w:bookmarkStart w:id="536" w:name="_Toc42614541"/>
      <w:r w:rsidR="00001422">
        <w:instrText>41</w:instrText>
      </w:r>
      <w:r>
        <w:fldChar w:fldCharType="end"/>
      </w:r>
      <w:r>
        <w:tab/>
        <w:instrText>ASSIGNMENT AND NOVATION</w:instrText>
      </w:r>
      <w:bookmarkEnd w:id="536"/>
      <w:r w:rsidR="00F81191">
        <w:instrText>"</w:instrText>
      </w:r>
      <w:r w:rsidRPr="003B454D">
        <w:instrText xml:space="preserve"> \l1 </w:instrText>
      </w:r>
      <w:r>
        <w:rPr>
          <w:rStyle w:val="Level1asHeadingtext"/>
        </w:rPr>
        <w:fldChar w:fldCharType="end"/>
      </w:r>
      <w:bookmarkStart w:id="537" w:name="_Ref437535586"/>
      <w:bookmarkStart w:id="538" w:name="_Ref437548718"/>
      <w:r w:rsidR="003546F1" w:rsidRPr="003546F1">
        <w:rPr>
          <w:rStyle w:val="Level1asHeadingtext"/>
        </w:rPr>
        <w:t>Assignment And Novation</w:t>
      </w:r>
      <w:bookmarkEnd w:id="537"/>
      <w:bookmarkEnd w:id="538"/>
    </w:p>
    <w:p w14:paraId="14547689" w14:textId="4D397DBB" w:rsidR="004451F1" w:rsidRPr="00740DA7" w:rsidRDefault="004451F1" w:rsidP="00E8677F">
      <w:pPr>
        <w:pStyle w:val="Level2"/>
      </w:pPr>
      <w:r w:rsidRPr="00740DA7">
        <w:t xml:space="preserve">The Supplier shall not assign, novate or otherwise dispose of or create any trust in relation to any or all of its rights, obligations or liabilities under this </w:t>
      </w:r>
      <w:r w:rsidR="00C735BD">
        <w:t>Framework Agreement</w:t>
      </w:r>
      <w:r w:rsidR="00514988" w:rsidRPr="00740DA7">
        <w:t xml:space="preserve"> </w:t>
      </w:r>
      <w:r w:rsidR="00785728">
        <w:t xml:space="preserve">or any Call-Off Contract </w:t>
      </w:r>
      <w:r w:rsidRPr="00740DA7">
        <w:t>without the prior written consent of the Authority</w:t>
      </w:r>
      <w:r w:rsidR="00785728">
        <w:t xml:space="preserve"> (in respect of the Framework Agreement) or Customer (in respect of any Call-Off Contract)</w:t>
      </w:r>
      <w:r w:rsidRPr="00740DA7">
        <w:t>.</w:t>
      </w:r>
    </w:p>
    <w:p w14:paraId="075416A0" w14:textId="44A14DEF" w:rsidR="006D0C3B" w:rsidRPr="00740DA7" w:rsidRDefault="004451F1" w:rsidP="00E8677F">
      <w:pPr>
        <w:pStyle w:val="Level2"/>
      </w:pPr>
      <w:bookmarkStart w:id="539" w:name="_Ref70000111"/>
      <w:r w:rsidRPr="00740DA7">
        <w:t xml:space="preserve">The Authority </w:t>
      </w:r>
      <w:r w:rsidR="00785728">
        <w:t xml:space="preserve">or any Customer </w:t>
      </w:r>
      <w:r w:rsidRPr="00740DA7">
        <w:t xml:space="preserve">may at its discretion assign, novate or otherwise dispose of any or all of its rights, obligations and liabilities under this </w:t>
      </w:r>
      <w:r w:rsidR="00C735BD">
        <w:t>Framework Agreement</w:t>
      </w:r>
      <w:r w:rsidRPr="00740DA7">
        <w:t xml:space="preserve"> </w:t>
      </w:r>
      <w:r w:rsidR="00785728">
        <w:t xml:space="preserve">or any Call-Off Contract </w:t>
      </w:r>
      <w:r w:rsidRPr="00740DA7">
        <w:t>and/or any associated licences to</w:t>
      </w:r>
      <w:r w:rsidR="00CA10FB" w:rsidRPr="00740DA7">
        <w:t>:-</w:t>
      </w:r>
      <w:bookmarkEnd w:id="539"/>
    </w:p>
    <w:p w14:paraId="3FF4BC16" w14:textId="0ADBDF7B" w:rsidR="004451F1" w:rsidRPr="00740DA7" w:rsidRDefault="004451F1" w:rsidP="00E8677F">
      <w:pPr>
        <w:pStyle w:val="Level3"/>
      </w:pPr>
      <w:r w:rsidRPr="00740DA7">
        <w:t xml:space="preserve">any </w:t>
      </w:r>
      <w:r w:rsidR="00933D83">
        <w:t>Wider Public Sector Body</w:t>
      </w:r>
      <w:r w:rsidRPr="00740DA7">
        <w:t>; or</w:t>
      </w:r>
    </w:p>
    <w:p w14:paraId="2AE0682B" w14:textId="2B309540" w:rsidR="004451F1" w:rsidRPr="00740DA7" w:rsidRDefault="004451F1" w:rsidP="00E8677F">
      <w:pPr>
        <w:pStyle w:val="Level3"/>
      </w:pPr>
      <w:r w:rsidRPr="00740DA7">
        <w:t xml:space="preserve">to a body other than a </w:t>
      </w:r>
      <w:r w:rsidR="00933D83">
        <w:t>Wider Public Sector Body</w:t>
      </w:r>
      <w:r w:rsidRPr="00740DA7">
        <w:t xml:space="preserve"> (including any private sector body) which performs any of the functions that previously had been performed by the </w:t>
      </w:r>
      <w:r w:rsidR="002557E6">
        <w:t xml:space="preserve">Authority or the </w:t>
      </w:r>
      <w:r w:rsidR="00785728">
        <w:t>Customer</w:t>
      </w:r>
      <w:r w:rsidR="002557E6">
        <w:t xml:space="preserve"> (as appropriate)</w:t>
      </w:r>
      <w:r w:rsidRPr="00740DA7">
        <w:t>,</w:t>
      </w:r>
    </w:p>
    <w:p w14:paraId="7E08FABB" w14:textId="5F003789" w:rsidR="004451F1" w:rsidRPr="00740DA7" w:rsidRDefault="004451F1" w:rsidP="00E8677F">
      <w:pPr>
        <w:pStyle w:val="Body2"/>
      </w:pPr>
      <w:proofErr w:type="gramStart"/>
      <w:r w:rsidRPr="00740DA7">
        <w:t>and</w:t>
      </w:r>
      <w:proofErr w:type="gramEnd"/>
      <w:r w:rsidRPr="00740DA7">
        <w:t xml:space="preserve"> the Supplier shall, at the </w:t>
      </w:r>
      <w:r w:rsidR="00132961">
        <w:t xml:space="preserve">Authority or the </w:t>
      </w:r>
      <w:r w:rsidR="00785728">
        <w:t>Customer</w:t>
      </w:r>
      <w:r w:rsidR="00F81191">
        <w:t>'</w:t>
      </w:r>
      <w:r w:rsidR="00785728">
        <w:t>s</w:t>
      </w:r>
      <w:r w:rsidRPr="00740DA7">
        <w:t xml:space="preserve"> request, enter into a novation agreement in such form as the </w:t>
      </w:r>
      <w:r w:rsidR="002557E6">
        <w:t xml:space="preserve">Authority or </w:t>
      </w:r>
      <w:r w:rsidR="00785728">
        <w:t>Customer</w:t>
      </w:r>
      <w:r w:rsidRPr="00740DA7">
        <w:t xml:space="preserve"> shall reasonably specify in order to enable the </w:t>
      </w:r>
      <w:r w:rsidR="00132961">
        <w:t xml:space="preserve">Authority or the </w:t>
      </w:r>
      <w:r w:rsidR="00785728">
        <w:t>Customer</w:t>
      </w:r>
      <w:r w:rsidRPr="00740DA7">
        <w:t xml:space="preserve"> to exercise its rights pursuant to this </w:t>
      </w:r>
      <w:r w:rsidR="00BC3FA4" w:rsidRPr="00740DA7">
        <w:t>C</w:t>
      </w:r>
      <w:r w:rsidRPr="00740DA7">
        <w:t>laus</w:t>
      </w:r>
      <w:r w:rsidR="006D0C3B" w:rsidRPr="00740DA7">
        <w:t>e </w:t>
      </w:r>
      <w:r w:rsidR="004471A0" w:rsidRPr="00740DA7">
        <w:fldChar w:fldCharType="begin"/>
      </w:r>
      <w:r w:rsidR="004471A0" w:rsidRPr="00740DA7">
        <w:instrText xml:space="preserve"> REF _Ref70000111 \h \n \* MERGEFORMAT </w:instrText>
      </w:r>
      <w:r w:rsidR="004471A0" w:rsidRPr="00740DA7">
        <w:fldChar w:fldCharType="separate"/>
      </w:r>
      <w:r w:rsidR="00001422">
        <w:t>41.2</w:t>
      </w:r>
      <w:r w:rsidR="004471A0" w:rsidRPr="00740DA7">
        <w:fldChar w:fldCharType="end"/>
      </w:r>
      <w:r w:rsidRPr="00740DA7">
        <w:t>.</w:t>
      </w:r>
    </w:p>
    <w:p w14:paraId="3987D238" w14:textId="136D8311" w:rsidR="004451F1" w:rsidRDefault="004451F1" w:rsidP="00E8677F">
      <w:pPr>
        <w:pStyle w:val="Level2"/>
      </w:pPr>
      <w:r w:rsidRPr="00740DA7">
        <w:t xml:space="preserve">A change in the legal status of the </w:t>
      </w:r>
      <w:r w:rsidR="00785728">
        <w:t>Authority</w:t>
      </w:r>
      <w:r w:rsidRPr="00740DA7">
        <w:t xml:space="preserve"> such that </w:t>
      </w:r>
      <w:bookmarkStart w:id="540" w:name="_9kMH03K7aXv6889GNa4"/>
      <w:r w:rsidRPr="00740DA7">
        <w:t>it</w:t>
      </w:r>
      <w:bookmarkEnd w:id="540"/>
      <w:r w:rsidRPr="00740DA7">
        <w:t xml:space="preserve"> ceases to be a Central Government Body shall not (subject to Claus</w:t>
      </w:r>
      <w:r w:rsidR="006D0C3B" w:rsidRPr="00740DA7">
        <w:t>e </w:t>
      </w:r>
      <w:r w:rsidR="004471A0" w:rsidRPr="00740DA7">
        <w:fldChar w:fldCharType="begin"/>
      </w:r>
      <w:r w:rsidR="004471A0" w:rsidRPr="00740DA7">
        <w:instrText xml:space="preserve"> REF _Ref70000112 \h \n \* MERGEFORMAT </w:instrText>
      </w:r>
      <w:r w:rsidR="004471A0" w:rsidRPr="00740DA7">
        <w:fldChar w:fldCharType="separate"/>
      </w:r>
      <w:r w:rsidR="00001422">
        <w:t>41.5</w:t>
      </w:r>
      <w:r w:rsidR="004471A0" w:rsidRPr="00740DA7">
        <w:fldChar w:fldCharType="end"/>
      </w:r>
      <w:r w:rsidRPr="00740DA7">
        <w:t xml:space="preserve">) affect the validity of this </w:t>
      </w:r>
      <w:r w:rsidR="00C735BD">
        <w:t>Framework Agreement</w:t>
      </w:r>
      <w:r w:rsidRPr="00740DA7">
        <w:t xml:space="preserve"> and this </w:t>
      </w:r>
      <w:r w:rsidR="00C735BD">
        <w:t>Framework Agreement</w:t>
      </w:r>
      <w:r w:rsidRPr="00740DA7">
        <w:t xml:space="preserve"> shall be binding on any successor body to the Authority.</w:t>
      </w:r>
    </w:p>
    <w:p w14:paraId="2BD0C0EC" w14:textId="0963A5DD" w:rsidR="00785728" w:rsidRDefault="00785728" w:rsidP="00E8677F">
      <w:pPr>
        <w:pStyle w:val="Level2"/>
      </w:pPr>
      <w:r w:rsidRPr="00740DA7">
        <w:lastRenderedPageBreak/>
        <w:t xml:space="preserve">A change in the legal status of </w:t>
      </w:r>
      <w:r>
        <w:t>a Customer</w:t>
      </w:r>
      <w:r w:rsidRPr="00740DA7">
        <w:t xml:space="preserve"> such that </w:t>
      </w:r>
      <w:bookmarkStart w:id="541" w:name="_9kMH04L7aXv6889GNa4"/>
      <w:r w:rsidRPr="00740DA7">
        <w:t>it</w:t>
      </w:r>
      <w:bookmarkEnd w:id="541"/>
      <w:r w:rsidRPr="00740DA7">
        <w:t xml:space="preserve"> ceases to be a </w:t>
      </w:r>
      <w:r w:rsidR="00933D83">
        <w:t>Wider Public Sector Body</w:t>
      </w:r>
      <w:r w:rsidRPr="00740DA7">
        <w:t xml:space="preserve"> shall not (subject to Clause </w:t>
      </w:r>
      <w:r w:rsidRPr="00740DA7">
        <w:fldChar w:fldCharType="begin"/>
      </w:r>
      <w:r w:rsidRPr="00740DA7">
        <w:instrText xml:space="preserve"> REF _Ref70000112 \h \n \* MERGEFORMAT </w:instrText>
      </w:r>
      <w:r w:rsidRPr="00740DA7">
        <w:fldChar w:fldCharType="separate"/>
      </w:r>
      <w:r w:rsidR="00001422">
        <w:t>41.5</w:t>
      </w:r>
      <w:r w:rsidRPr="00740DA7">
        <w:fldChar w:fldCharType="end"/>
      </w:r>
      <w:r>
        <w:t>) affect the validity of the Call-Off Contract</w:t>
      </w:r>
      <w:r w:rsidRPr="00740DA7">
        <w:t xml:space="preserve"> </w:t>
      </w:r>
      <w:r>
        <w:t>and the Call-Off Contract</w:t>
      </w:r>
      <w:r w:rsidRPr="00740DA7">
        <w:t xml:space="preserve"> shall be binding on any successor body to the </w:t>
      </w:r>
      <w:r>
        <w:t>Customer</w:t>
      </w:r>
      <w:r w:rsidRPr="00740DA7">
        <w:t>.</w:t>
      </w:r>
      <w:r w:rsidR="00132961">
        <w:t xml:space="preserve">  </w:t>
      </w:r>
    </w:p>
    <w:p w14:paraId="2A98729B" w14:textId="736EF1FE" w:rsidR="004451F1" w:rsidRPr="00740DA7" w:rsidRDefault="003546F1" w:rsidP="00E8677F">
      <w:pPr>
        <w:pStyle w:val="Level2"/>
      </w:pPr>
      <w:bookmarkStart w:id="542" w:name="_Ref70000112"/>
      <w:r w:rsidRPr="00740DA7">
        <w:t xml:space="preserve">If the Authority </w:t>
      </w:r>
      <w:r w:rsidR="00785728">
        <w:t xml:space="preserve">or a Customer </w:t>
      </w:r>
      <w:r w:rsidRPr="00740DA7">
        <w:t xml:space="preserve">assigns, novates or otherwise disposes of any of its rights, obligations or liabilities under this </w:t>
      </w:r>
      <w:r w:rsidR="00C735BD">
        <w:t>Framework Agreement</w:t>
      </w:r>
      <w:r w:rsidRPr="00740DA7">
        <w:t xml:space="preserve"> </w:t>
      </w:r>
      <w:r w:rsidR="00785728">
        <w:t xml:space="preserve">or a Call-Off Contract </w:t>
      </w:r>
      <w:r w:rsidRPr="00740DA7">
        <w:t xml:space="preserve">to a body which is not a </w:t>
      </w:r>
      <w:r w:rsidR="00933D83">
        <w:t>Wider Public Sector Body</w:t>
      </w:r>
      <w:r w:rsidRPr="00740DA7">
        <w:t xml:space="preserve"> or if a body which is not a </w:t>
      </w:r>
      <w:r w:rsidR="00933D83">
        <w:t>Wider Public Sector Body</w:t>
      </w:r>
      <w:r w:rsidRPr="00740DA7">
        <w:t xml:space="preserve"> succeeds the </w:t>
      </w:r>
      <w:r w:rsidR="00785728">
        <w:t>Authority or Customer</w:t>
      </w:r>
      <w:r w:rsidRPr="00740DA7">
        <w:t xml:space="preserve"> (any such body a </w:t>
      </w:r>
      <w:r w:rsidR="00F81191">
        <w:t>"</w:t>
      </w:r>
      <w:r w:rsidRPr="00740DA7">
        <w:rPr>
          <w:b/>
        </w:rPr>
        <w:t>Successor Body</w:t>
      </w:r>
      <w:r w:rsidR="00F81191">
        <w:t>"</w:t>
      </w:r>
      <w:r w:rsidRPr="00740DA7">
        <w:t xml:space="preserve">), the Supplier shall have the right to terminate for an Insolvency Event affecting the Successor Body identical to the right of termination of the Authority </w:t>
      </w:r>
      <w:r w:rsidR="00785728">
        <w:t xml:space="preserve">or the Customer </w:t>
      </w:r>
      <w:r w:rsidRPr="00740DA7">
        <w:t xml:space="preserve">under limb (i) of the definition of </w:t>
      </w:r>
      <w:bookmarkStart w:id="543" w:name="_9kMLK5YVt4887ADed730uoyoW1A24x4D9FgjG9P"/>
      <w:r w:rsidRPr="00740DA7">
        <w:t>Supplier Termination Event</w:t>
      </w:r>
      <w:bookmarkEnd w:id="543"/>
      <w:r w:rsidRPr="00740DA7">
        <w:t xml:space="preserve"> (as if references in that limb (i) to the Supplier and the Guarantor and references to a Party in the definition of Insolvency Event were references to the Successor Body).</w:t>
      </w:r>
      <w:bookmarkEnd w:id="542"/>
    </w:p>
    <w:p w14:paraId="357169FE" w14:textId="23A83B58"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_Ref437548781 \r </w:instrText>
      </w:r>
      <w:r w:rsidR="005A5289">
        <w:instrText xml:space="preserve"> \* MERGEFORMAT </w:instrText>
      </w:r>
      <w:r>
        <w:fldChar w:fldCharType="separate"/>
      </w:r>
      <w:bookmarkStart w:id="544" w:name="_Toc42614542"/>
      <w:r w:rsidR="00001422">
        <w:instrText>42</w:instrText>
      </w:r>
      <w:r>
        <w:fldChar w:fldCharType="end"/>
      </w:r>
      <w:r>
        <w:tab/>
        <w:instrText>WAIVER AND CUMULATIVE REMEDIES</w:instrText>
      </w:r>
      <w:bookmarkEnd w:id="544"/>
      <w:r w:rsidR="00F81191">
        <w:instrText>"</w:instrText>
      </w:r>
      <w:r w:rsidRPr="003B454D">
        <w:instrText xml:space="preserve"> \l1 </w:instrText>
      </w:r>
      <w:r>
        <w:rPr>
          <w:rStyle w:val="Level1asHeadingtext"/>
        </w:rPr>
        <w:fldChar w:fldCharType="end"/>
      </w:r>
      <w:bookmarkStart w:id="545" w:name="_Ref435219335"/>
      <w:bookmarkStart w:id="546" w:name="_Ref437535633"/>
      <w:bookmarkStart w:id="547" w:name="_Ref437548781"/>
      <w:r w:rsidR="003546F1" w:rsidRPr="003546F1">
        <w:rPr>
          <w:rStyle w:val="Level1asHeadingtext"/>
        </w:rPr>
        <w:t>Waiver And Cumulative Remedies</w:t>
      </w:r>
      <w:bookmarkEnd w:id="545"/>
      <w:bookmarkEnd w:id="546"/>
      <w:bookmarkEnd w:id="547"/>
    </w:p>
    <w:p w14:paraId="5AFC0C44" w14:textId="76321783" w:rsidR="004451F1" w:rsidRPr="00740DA7" w:rsidRDefault="004451F1" w:rsidP="00E8677F">
      <w:pPr>
        <w:pStyle w:val="Level2"/>
      </w:pPr>
      <w:r w:rsidRPr="00740DA7">
        <w:t xml:space="preserve">The rights and remedies under this </w:t>
      </w:r>
      <w:r w:rsidR="00C735BD">
        <w:t>Framework Agreement</w:t>
      </w:r>
      <w:r w:rsidRPr="00740DA7">
        <w:t xml:space="preserve"> </w:t>
      </w:r>
      <w:r w:rsidR="00785728">
        <w:t xml:space="preserve">and any Call-Off Contract </w:t>
      </w:r>
      <w:r w:rsidRPr="00740DA7">
        <w:t>may be waived only by notice and in a manner that expressly states that a waiver is intended</w:t>
      </w:r>
      <w:r w:rsidR="006D0C3B" w:rsidRPr="00740DA7">
        <w:t xml:space="preserve">.  </w:t>
      </w:r>
      <w:r w:rsidRPr="00740DA7">
        <w:t xml:space="preserve">A failure or delay by a Party in ascertaining or exercising a right or remedy provided under this </w:t>
      </w:r>
      <w:r w:rsidR="00C735BD">
        <w:t>Framework Agreement</w:t>
      </w:r>
      <w:r w:rsidRPr="00740DA7">
        <w:t xml:space="preserve"> </w:t>
      </w:r>
      <w:r w:rsidR="00785728">
        <w:t xml:space="preserve">or any Call-Off Contract </w:t>
      </w:r>
      <w:r w:rsidRPr="00740DA7">
        <w:t xml:space="preserve">or by law shall not constitute a waiver of that right or remedy, nor shall </w:t>
      </w:r>
      <w:bookmarkStart w:id="548" w:name="_9kMH05M7aXv6889GNa4"/>
      <w:r w:rsidRPr="00740DA7">
        <w:t>it</w:t>
      </w:r>
      <w:bookmarkEnd w:id="548"/>
      <w:r w:rsidRPr="00740DA7">
        <w:t xml:space="preserve"> prevent or restrict the further exercise of that or any other right or remedy</w:t>
      </w:r>
      <w:r w:rsidR="006D0C3B" w:rsidRPr="00740DA7">
        <w:t xml:space="preserve">.  </w:t>
      </w:r>
      <w:r w:rsidRPr="00740DA7">
        <w:t>No single or partial exercise of any right or remedy shall prevent or restrict the further exercise of that or any other right or remedy.</w:t>
      </w:r>
    </w:p>
    <w:p w14:paraId="126F6220" w14:textId="0BE89044" w:rsidR="004451F1" w:rsidRPr="00740DA7" w:rsidRDefault="004451F1" w:rsidP="00E8677F">
      <w:pPr>
        <w:pStyle w:val="Level2"/>
      </w:pPr>
      <w:r w:rsidRPr="00740DA7">
        <w:t xml:space="preserve">Unless otherwise provided in this </w:t>
      </w:r>
      <w:r w:rsidR="00C735BD">
        <w:t>Framework Agreement</w:t>
      </w:r>
      <w:r w:rsidR="00785728">
        <w:t xml:space="preserve"> or any Call-Off Contract</w:t>
      </w:r>
      <w:r w:rsidRPr="00740DA7">
        <w:t xml:space="preserve">, rights and remedies under this </w:t>
      </w:r>
      <w:r w:rsidR="00C735BD">
        <w:t>Framework Agreement</w:t>
      </w:r>
      <w:r w:rsidR="00785728">
        <w:t xml:space="preserve"> and any Call-Off Contract</w:t>
      </w:r>
      <w:r w:rsidRPr="00740DA7">
        <w:t xml:space="preserve"> are cumulative and do not exclude any rights or remedies provided by law, in equity or otherwise.</w:t>
      </w:r>
    </w:p>
    <w:p w14:paraId="56141BCC" w14:textId="6E9874D7"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_Ref437548859 \r </w:instrText>
      </w:r>
      <w:r w:rsidR="005A5289">
        <w:instrText xml:space="preserve"> \* MERGEFORMAT </w:instrText>
      </w:r>
      <w:r>
        <w:fldChar w:fldCharType="separate"/>
      </w:r>
      <w:bookmarkStart w:id="549" w:name="_Toc42614543"/>
      <w:r w:rsidR="00001422">
        <w:instrText>43</w:instrText>
      </w:r>
      <w:r>
        <w:fldChar w:fldCharType="end"/>
      </w:r>
      <w:r>
        <w:tab/>
        <w:instrText>RELATIONSHIP OF THE PARTIES</w:instrText>
      </w:r>
      <w:bookmarkEnd w:id="549"/>
      <w:r w:rsidR="00F81191">
        <w:instrText>"</w:instrText>
      </w:r>
      <w:r w:rsidRPr="003B454D">
        <w:instrText xml:space="preserve"> \l1 </w:instrText>
      </w:r>
      <w:r>
        <w:rPr>
          <w:rStyle w:val="Level1asHeadingtext"/>
        </w:rPr>
        <w:fldChar w:fldCharType="end"/>
      </w:r>
      <w:bookmarkStart w:id="550" w:name="_Ref435219397"/>
      <w:bookmarkStart w:id="551" w:name="_Ref437535664"/>
      <w:bookmarkStart w:id="552" w:name="_Ref437548859"/>
      <w:r w:rsidR="003546F1" w:rsidRPr="003546F1">
        <w:rPr>
          <w:rStyle w:val="Level1asHeadingtext"/>
        </w:rPr>
        <w:t>Relationship Of The Parties</w:t>
      </w:r>
      <w:bookmarkEnd w:id="550"/>
      <w:bookmarkEnd w:id="551"/>
      <w:bookmarkEnd w:id="552"/>
    </w:p>
    <w:p w14:paraId="5C7B4776" w14:textId="0BE09B8D" w:rsidR="004451F1" w:rsidRPr="00740DA7" w:rsidRDefault="004451F1" w:rsidP="00E8677F">
      <w:pPr>
        <w:pStyle w:val="Body1"/>
      </w:pPr>
      <w:r w:rsidRPr="00740DA7">
        <w:t xml:space="preserve">Except as expressly provided otherwise in this </w:t>
      </w:r>
      <w:r w:rsidR="00C735BD">
        <w:t>Framework Agreement</w:t>
      </w:r>
      <w:r w:rsidR="00785728">
        <w:t xml:space="preserve"> or any Call-Off Contract</w:t>
      </w:r>
      <w:r w:rsidRPr="00740DA7">
        <w:t xml:space="preserve">, nothing in this </w:t>
      </w:r>
      <w:r w:rsidR="00C735BD">
        <w:t>Framework Agreement</w:t>
      </w:r>
      <w:r w:rsidR="00785728">
        <w:t xml:space="preserve"> or any Call-Off Contract</w:t>
      </w:r>
      <w:r w:rsidRPr="00740DA7">
        <w:t xml:space="preserve">, nor any actions taken by the Parties pursuant to this </w:t>
      </w:r>
      <w:r w:rsidR="00C735BD">
        <w:t>Framework Agreement</w:t>
      </w:r>
      <w:r w:rsidR="00785728">
        <w:t xml:space="preserve"> or any Call-Off Contract</w:t>
      </w:r>
      <w:r w:rsidRPr="00740DA7">
        <w:t>, shall create a partnership, joint venture or relationship of employer and employee or principal and agent between the Parties, or authorise either Party to make representations or enter into any commitments for or on behalf of any other Party.</w:t>
      </w:r>
    </w:p>
    <w:p w14:paraId="0071585B" w14:textId="72B37D93"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_Ref437548890 \r </w:instrText>
      </w:r>
      <w:r w:rsidR="005A5289">
        <w:instrText xml:space="preserve"> \* MERGEFORMAT </w:instrText>
      </w:r>
      <w:r>
        <w:fldChar w:fldCharType="separate"/>
      </w:r>
      <w:bookmarkStart w:id="553" w:name="_Toc42614544"/>
      <w:r w:rsidR="00001422">
        <w:instrText>44</w:instrText>
      </w:r>
      <w:r>
        <w:fldChar w:fldCharType="end"/>
      </w:r>
      <w:r>
        <w:tab/>
        <w:instrText>PREVENTION OF FRAUD AND BRIBERY</w:instrText>
      </w:r>
      <w:bookmarkEnd w:id="553"/>
      <w:r w:rsidR="00F81191">
        <w:instrText>"</w:instrText>
      </w:r>
      <w:r w:rsidRPr="003B454D">
        <w:instrText xml:space="preserve"> \l1 </w:instrText>
      </w:r>
      <w:r>
        <w:rPr>
          <w:rStyle w:val="Level1asHeadingtext"/>
        </w:rPr>
        <w:fldChar w:fldCharType="end"/>
      </w:r>
      <w:bookmarkStart w:id="554" w:name="_Ref437535680"/>
      <w:bookmarkStart w:id="555" w:name="_Ref437548890"/>
      <w:r w:rsidR="003546F1" w:rsidRPr="003546F1">
        <w:rPr>
          <w:rStyle w:val="Level1asHeadingtext"/>
        </w:rPr>
        <w:t>Prevention Of Fraud And Bribery</w:t>
      </w:r>
      <w:bookmarkEnd w:id="554"/>
      <w:bookmarkEnd w:id="555"/>
    </w:p>
    <w:p w14:paraId="17575069" w14:textId="54EBA7D9" w:rsidR="006D0C3B" w:rsidRPr="00740DA7" w:rsidRDefault="004451F1" w:rsidP="00E8677F">
      <w:pPr>
        <w:pStyle w:val="Level2"/>
      </w:pPr>
      <w:bookmarkStart w:id="556" w:name="_Ref70000114"/>
      <w:r w:rsidRPr="00740DA7">
        <w:t xml:space="preserve">The Supplier represents and warrants that neither </w:t>
      </w:r>
      <w:bookmarkStart w:id="557" w:name="_9kMH06N7aXv6889GNa4"/>
      <w:r w:rsidRPr="00740DA7">
        <w:t>it</w:t>
      </w:r>
      <w:bookmarkEnd w:id="557"/>
      <w:r w:rsidRPr="00740DA7">
        <w:t xml:space="preserve">, nor to the best of its knowledge any Supplier Personnel, have at any time prior to the </w:t>
      </w:r>
      <w:r w:rsidR="002557E6">
        <w:t xml:space="preserve">Supplier </w:t>
      </w:r>
      <w:r w:rsidRPr="00740DA7">
        <w:t>Effective Date</w:t>
      </w:r>
      <w:r w:rsidR="00820D9F">
        <w:t xml:space="preserve"> in respect of this Framework Agreement or prior to the Call-Off </w:t>
      </w:r>
      <w:r w:rsidR="00ED6432">
        <w:t xml:space="preserve">Effective </w:t>
      </w:r>
      <w:r w:rsidR="00820D9F">
        <w:t>Date in respect of any Call-Off Contract</w:t>
      </w:r>
      <w:r w:rsidR="00CA10FB" w:rsidRPr="00740DA7">
        <w:t>:-</w:t>
      </w:r>
      <w:bookmarkEnd w:id="556"/>
    </w:p>
    <w:p w14:paraId="0BB48C37" w14:textId="77777777" w:rsidR="004451F1" w:rsidRPr="00740DA7" w:rsidRDefault="004451F1" w:rsidP="00E8677F">
      <w:pPr>
        <w:pStyle w:val="Level3"/>
      </w:pPr>
      <w:r w:rsidRPr="00740DA7">
        <w:t xml:space="preserve">committed a Prohibited Act or been formally notified that </w:t>
      </w:r>
      <w:bookmarkStart w:id="558" w:name="_9kMH07O7aXv6889GNa4"/>
      <w:r w:rsidRPr="00740DA7">
        <w:t>it</w:t>
      </w:r>
      <w:bookmarkEnd w:id="558"/>
      <w:r w:rsidRPr="00740DA7">
        <w:t xml:space="preserve"> is subject to an investigation or prosecution which relates to an alleged Prohibited Act; and/or</w:t>
      </w:r>
    </w:p>
    <w:p w14:paraId="2873BE36" w14:textId="77777777" w:rsidR="004451F1" w:rsidRPr="00740DA7" w:rsidRDefault="004451F1" w:rsidP="00E8677F">
      <w:pPr>
        <w:pStyle w:val="Level3"/>
      </w:pPr>
      <w:proofErr w:type="gramStart"/>
      <w:r w:rsidRPr="00740DA7">
        <w:t>been</w:t>
      </w:r>
      <w:proofErr w:type="gramEnd"/>
      <w:r w:rsidRPr="00740DA7">
        <w:t xml:space="preserve"> listed by any government department or agency as being debarred, suspended, proposed for suspension or debarment, or otherwise ineligible for participation in government procurement programmes or contracts on the grounds of a Prohibited Act.</w:t>
      </w:r>
    </w:p>
    <w:p w14:paraId="7B54DD7E" w14:textId="03969299" w:rsidR="006D0C3B" w:rsidRPr="00740DA7" w:rsidRDefault="004451F1" w:rsidP="00E8677F">
      <w:pPr>
        <w:pStyle w:val="Level2"/>
      </w:pPr>
      <w:bookmarkStart w:id="559" w:name="_Ref2076363"/>
      <w:r w:rsidRPr="00740DA7">
        <w:t xml:space="preserve">The Supplier shall not during the </w:t>
      </w:r>
      <w:r w:rsidR="008918A3">
        <w:t>Framework Term</w:t>
      </w:r>
      <w:r w:rsidR="00CA10FB" w:rsidRPr="00740DA7">
        <w:t>:-</w:t>
      </w:r>
      <w:bookmarkEnd w:id="559"/>
    </w:p>
    <w:p w14:paraId="01C211FE" w14:textId="77777777" w:rsidR="004451F1" w:rsidRPr="00740DA7" w:rsidRDefault="004451F1" w:rsidP="00E8677F">
      <w:pPr>
        <w:pStyle w:val="Level3"/>
      </w:pPr>
      <w:r w:rsidRPr="00740DA7">
        <w:t>commit a Prohibited Act; and/or</w:t>
      </w:r>
    </w:p>
    <w:p w14:paraId="0D38E5AA" w14:textId="38C0D199" w:rsidR="004451F1" w:rsidRPr="00740DA7" w:rsidRDefault="004451F1" w:rsidP="00E8677F">
      <w:pPr>
        <w:pStyle w:val="Level3"/>
      </w:pPr>
      <w:proofErr w:type="gramStart"/>
      <w:r w:rsidRPr="00740DA7">
        <w:t>do</w:t>
      </w:r>
      <w:proofErr w:type="gramEnd"/>
      <w:r w:rsidRPr="00740DA7">
        <w:t xml:space="preserve"> or suffer anything to be done which would cause the Authority </w:t>
      </w:r>
      <w:r w:rsidR="008918A3">
        <w:t xml:space="preserve">or the Customer </w:t>
      </w:r>
      <w:r w:rsidRPr="00740DA7">
        <w:t>or any of the Authority</w:t>
      </w:r>
      <w:r w:rsidR="00F81191">
        <w:t>'</w:t>
      </w:r>
      <w:r w:rsidRPr="00740DA7">
        <w:t xml:space="preserve">s </w:t>
      </w:r>
      <w:r w:rsidR="008918A3">
        <w:t>or Customer</w:t>
      </w:r>
      <w:r w:rsidR="00F81191">
        <w:t>'</w:t>
      </w:r>
      <w:r w:rsidR="008918A3">
        <w:t xml:space="preserve">s </w:t>
      </w:r>
      <w:r w:rsidRPr="00740DA7">
        <w:t>employees, consultants, contractors, sub</w:t>
      </w:r>
      <w:r w:rsidR="006D0C3B" w:rsidRPr="00740DA7">
        <w:noBreakHyphen/>
      </w:r>
      <w:r w:rsidRPr="00740DA7">
        <w:t>contractors or agents to contravene any of the Relevant Requirements or otherwise incur any liability in relation to the Relevant Requirements.</w:t>
      </w:r>
    </w:p>
    <w:p w14:paraId="5ACF5A90" w14:textId="4E6EF253" w:rsidR="006D0C3B" w:rsidRPr="00740DA7" w:rsidRDefault="004451F1" w:rsidP="00E8677F">
      <w:pPr>
        <w:pStyle w:val="Level2"/>
      </w:pPr>
      <w:r w:rsidRPr="00740DA7">
        <w:t xml:space="preserve">The Supplier shall during the </w:t>
      </w:r>
      <w:r w:rsidR="00C735BD">
        <w:t xml:space="preserve">Framework </w:t>
      </w:r>
      <w:r w:rsidR="008918A3">
        <w:t>Term</w:t>
      </w:r>
      <w:r w:rsidR="00CA10FB" w:rsidRPr="00740DA7">
        <w:t>:-</w:t>
      </w:r>
    </w:p>
    <w:p w14:paraId="5FD232CC" w14:textId="77777777" w:rsidR="004451F1" w:rsidRPr="00740DA7" w:rsidRDefault="004451F1" w:rsidP="00E8677F">
      <w:pPr>
        <w:pStyle w:val="Level3"/>
      </w:pPr>
      <w:bookmarkStart w:id="560" w:name="_Ref70000113"/>
      <w:r w:rsidRPr="00740DA7">
        <w:lastRenderedPageBreak/>
        <w:t xml:space="preserve">establish, maintain and enforce, and require that its </w:t>
      </w:r>
      <w:bookmarkStart w:id="561" w:name="_9kMK5J6ZWu5997BFfeudr39Ewi2FE"/>
      <w:r w:rsidRPr="00740DA7">
        <w:t>Sub</w:t>
      </w:r>
      <w:r w:rsidR="006D0C3B" w:rsidRPr="00740DA7">
        <w:noBreakHyphen/>
      </w:r>
      <w:r w:rsidRPr="00740DA7">
        <w:t>contractors</w:t>
      </w:r>
      <w:bookmarkEnd w:id="561"/>
      <w:r w:rsidRPr="00740DA7">
        <w:t xml:space="preserve"> establish, maintain and enforce, policies and procedures which are adequate to ensure compliance with the Relevant Requirements and prevent the occurrence of a Prohibited Act;</w:t>
      </w:r>
      <w:bookmarkEnd w:id="560"/>
    </w:p>
    <w:p w14:paraId="1DF3ADA1" w14:textId="77777777" w:rsidR="004451F1" w:rsidRPr="00740DA7" w:rsidRDefault="004451F1" w:rsidP="00E8677F">
      <w:pPr>
        <w:pStyle w:val="Level3"/>
      </w:pPr>
      <w:r w:rsidRPr="00740DA7">
        <w:t>have in place reasonable prevention measures (as defined in section</w:t>
      </w:r>
      <w:r w:rsidR="006D0C3B" w:rsidRPr="00740DA7">
        <w:t>s 4</w:t>
      </w:r>
      <w:r w:rsidRPr="00740DA7">
        <w:t>5(3) an</w:t>
      </w:r>
      <w:r w:rsidR="006D0C3B" w:rsidRPr="00740DA7">
        <w:t>d 4</w:t>
      </w:r>
      <w:r w:rsidRPr="00740DA7">
        <w:t>6(4) of the Criminal Finance Ac</w:t>
      </w:r>
      <w:r w:rsidR="006D0C3B" w:rsidRPr="00740DA7">
        <w:t>t 2</w:t>
      </w:r>
      <w:r w:rsidRPr="00740DA7">
        <w:t xml:space="preserve">017) to ensure that Associated Persons of the Supplier do not commit tax evasion facilitation offences as defined under that </w:t>
      </w:r>
      <w:bookmarkStart w:id="562" w:name="_9kR3WTr26659AI1r"/>
      <w:r w:rsidRPr="00740DA7">
        <w:t>Act</w:t>
      </w:r>
      <w:bookmarkEnd w:id="562"/>
      <w:r w:rsidRPr="00740DA7">
        <w:t>;</w:t>
      </w:r>
    </w:p>
    <w:p w14:paraId="2858B415" w14:textId="48CA6E03" w:rsidR="004451F1" w:rsidRPr="00740DA7" w:rsidRDefault="004451F1" w:rsidP="00E8677F">
      <w:pPr>
        <w:pStyle w:val="Level3"/>
      </w:pPr>
      <w:r w:rsidRPr="00740DA7">
        <w:t>keep appropriate records of its compliance with its obligations under Claus</w:t>
      </w:r>
      <w:r w:rsidR="006D0C3B" w:rsidRPr="00740DA7">
        <w:t>e </w:t>
      </w:r>
      <w:r w:rsidR="004471A0" w:rsidRPr="00740DA7">
        <w:fldChar w:fldCharType="begin"/>
      </w:r>
      <w:r w:rsidR="004471A0" w:rsidRPr="00740DA7">
        <w:instrText xml:space="preserve"> REF _Ref70000113 \h \w \* MERGEFORMAT </w:instrText>
      </w:r>
      <w:r w:rsidR="004471A0" w:rsidRPr="00740DA7">
        <w:fldChar w:fldCharType="separate"/>
      </w:r>
      <w:r w:rsidR="00001422">
        <w:t>44.3.1</w:t>
      </w:r>
      <w:r w:rsidR="004471A0" w:rsidRPr="00740DA7">
        <w:fldChar w:fldCharType="end"/>
      </w:r>
      <w:r w:rsidRPr="00740DA7">
        <w:t xml:space="preserve"> and make such records available to the Authority </w:t>
      </w:r>
      <w:r w:rsidR="008918A3">
        <w:t xml:space="preserve">or Customer </w:t>
      </w:r>
      <w:r w:rsidRPr="00740DA7">
        <w:t>on request; and</w:t>
      </w:r>
    </w:p>
    <w:p w14:paraId="6E01651D" w14:textId="77777777" w:rsidR="004451F1" w:rsidRPr="00740DA7" w:rsidRDefault="004451F1" w:rsidP="00E8677F">
      <w:pPr>
        <w:pStyle w:val="Level3"/>
      </w:pPr>
      <w:proofErr w:type="gramStart"/>
      <w:r w:rsidRPr="00740DA7">
        <w:t>take</w:t>
      </w:r>
      <w:proofErr w:type="gramEnd"/>
      <w:r w:rsidRPr="00740DA7">
        <w:t xml:space="preserve"> account of any guidance about preventing facilitation of tax evasion offences which may be published and updated in accordance with</w:t>
      </w:r>
      <w:r w:rsidR="006D0C3B" w:rsidRPr="00740DA7">
        <w:t xml:space="preserve"> section 47</w:t>
      </w:r>
      <w:r w:rsidR="00514988" w:rsidRPr="00740DA7">
        <w:t xml:space="preserve"> </w:t>
      </w:r>
      <w:r w:rsidR="006D0C3B" w:rsidRPr="00740DA7">
        <w:t>o</w:t>
      </w:r>
      <w:r w:rsidRPr="00740DA7">
        <w:t xml:space="preserve">f the </w:t>
      </w:r>
      <w:bookmarkStart w:id="563" w:name="_9kR3WTr26659BLIvrsunmSKzstwo5cH7"/>
      <w:r w:rsidRPr="00740DA7">
        <w:t>Criminal Finances Ac</w:t>
      </w:r>
      <w:r w:rsidR="006D0C3B" w:rsidRPr="00740DA7">
        <w:t>t</w:t>
      </w:r>
      <w:bookmarkEnd w:id="563"/>
      <w:r w:rsidR="006D0C3B" w:rsidRPr="00740DA7">
        <w:t> 2</w:t>
      </w:r>
      <w:r w:rsidRPr="00740DA7">
        <w:t>017.</w:t>
      </w:r>
    </w:p>
    <w:p w14:paraId="4691016C" w14:textId="03546A55" w:rsidR="006D0C3B" w:rsidRPr="00740DA7" w:rsidRDefault="004451F1" w:rsidP="00E8677F">
      <w:pPr>
        <w:pStyle w:val="Level2"/>
      </w:pPr>
      <w:bookmarkStart w:id="564" w:name="_Ref70000115"/>
      <w:r w:rsidRPr="00740DA7">
        <w:t>The Supplier shall immediately notify the Authority</w:t>
      </w:r>
      <w:r w:rsidR="00EE5E88">
        <w:t xml:space="preserve"> and each Customer</w:t>
      </w:r>
      <w:r w:rsidRPr="00740DA7">
        <w:t xml:space="preserve"> in writing if </w:t>
      </w:r>
      <w:bookmarkStart w:id="565" w:name="_9kMH08P7aXv6889GNa4"/>
      <w:r w:rsidRPr="00740DA7">
        <w:t>it</w:t>
      </w:r>
      <w:bookmarkEnd w:id="565"/>
      <w:r w:rsidRPr="00740DA7">
        <w:t xml:space="preserve"> becomes aware of any breach of Claus</w:t>
      </w:r>
      <w:r w:rsidR="006D0C3B" w:rsidRPr="00740DA7">
        <w:t>e </w:t>
      </w:r>
      <w:r w:rsidR="004471A0" w:rsidRPr="00740DA7">
        <w:fldChar w:fldCharType="begin"/>
      </w:r>
      <w:r w:rsidR="004471A0" w:rsidRPr="00740DA7">
        <w:instrText xml:space="preserve"> REF _Ref70000114 \h \n \* MERGEFORMAT </w:instrText>
      </w:r>
      <w:r w:rsidR="004471A0" w:rsidRPr="00740DA7">
        <w:fldChar w:fldCharType="separate"/>
      </w:r>
      <w:r w:rsidR="00001422">
        <w:t>44.1</w:t>
      </w:r>
      <w:r w:rsidR="004471A0" w:rsidRPr="00740DA7">
        <w:fldChar w:fldCharType="end"/>
      </w:r>
      <w:r w:rsidR="00514988" w:rsidRPr="00740DA7">
        <w:t xml:space="preserve"> </w:t>
      </w:r>
      <w:r w:rsidR="006D0C3B" w:rsidRPr="00740DA7">
        <w:t>a</w:t>
      </w:r>
      <w:r w:rsidRPr="00740DA7">
        <w:t>nd/o</w:t>
      </w:r>
      <w:r w:rsidR="006D0C3B" w:rsidRPr="00740DA7">
        <w:t>r </w:t>
      </w:r>
      <w:r w:rsidR="00BC3FA4" w:rsidRPr="00740DA7">
        <w:fldChar w:fldCharType="begin"/>
      </w:r>
      <w:r w:rsidR="00BC3FA4" w:rsidRPr="00740DA7">
        <w:instrText xml:space="preserve"> REF _Ref2076363 \n \h </w:instrText>
      </w:r>
      <w:r w:rsidR="005A5289">
        <w:instrText xml:space="preserve"> \* MERGEFORMAT </w:instrText>
      </w:r>
      <w:r w:rsidR="00BC3FA4" w:rsidRPr="00740DA7">
        <w:fldChar w:fldCharType="separate"/>
      </w:r>
      <w:r w:rsidR="00001422">
        <w:t>44.2</w:t>
      </w:r>
      <w:r w:rsidR="00BC3FA4" w:rsidRPr="00740DA7">
        <w:fldChar w:fldCharType="end"/>
      </w:r>
      <w:r w:rsidRPr="00740DA7">
        <w:t xml:space="preserve">, or has reason to believe that </w:t>
      </w:r>
      <w:bookmarkStart w:id="566" w:name="_9kMH09Q7aXv6889GNa4"/>
      <w:r w:rsidRPr="00740DA7">
        <w:t>it</w:t>
      </w:r>
      <w:bookmarkEnd w:id="566"/>
      <w:r w:rsidRPr="00740DA7">
        <w:t xml:space="preserve"> has or any of the Supplier Personnel have</w:t>
      </w:r>
      <w:r w:rsidR="00CA10FB" w:rsidRPr="00740DA7">
        <w:t>:-</w:t>
      </w:r>
      <w:bookmarkEnd w:id="564"/>
      <w:r w:rsidR="00785728">
        <w:t xml:space="preserve"> </w:t>
      </w:r>
    </w:p>
    <w:p w14:paraId="43F057B0" w14:textId="77777777" w:rsidR="004451F1" w:rsidRPr="00740DA7" w:rsidRDefault="004451F1" w:rsidP="00E8677F">
      <w:pPr>
        <w:pStyle w:val="Level3"/>
      </w:pPr>
      <w:r w:rsidRPr="00740DA7">
        <w:t>been subject to an investigation or prosecution which relates to an alleged Prohibited Act;</w:t>
      </w:r>
    </w:p>
    <w:p w14:paraId="7660D167" w14:textId="77777777" w:rsidR="004451F1" w:rsidRPr="00740DA7" w:rsidRDefault="004451F1" w:rsidP="00E8677F">
      <w:pPr>
        <w:pStyle w:val="Level3"/>
      </w:pPr>
      <w:r w:rsidRPr="00740DA7">
        <w:t>been listed by any government department or agency as being debarred, suspended, proposed for suspension or debarment, or otherwise ineligible for participation in government procurement programmes or contracts on the grounds of a Prohibited Act; and/or</w:t>
      </w:r>
    </w:p>
    <w:p w14:paraId="7B4E4DC8" w14:textId="78BB93E5" w:rsidR="004451F1" w:rsidRPr="00740DA7" w:rsidRDefault="004451F1" w:rsidP="00E8677F">
      <w:pPr>
        <w:pStyle w:val="Level3"/>
      </w:pPr>
      <w:proofErr w:type="gramStart"/>
      <w:r w:rsidRPr="00740DA7">
        <w:t>received</w:t>
      </w:r>
      <w:proofErr w:type="gramEnd"/>
      <w:r w:rsidRPr="00740DA7">
        <w:t xml:space="preserve"> a request or demand for any undue financial or other advantage of any kind in connection with the performance of this </w:t>
      </w:r>
      <w:r w:rsidR="00C735BD">
        <w:t>Framework Agreement</w:t>
      </w:r>
      <w:r w:rsidR="00785728">
        <w:t xml:space="preserve"> or any Call-Off Contract</w:t>
      </w:r>
      <w:r w:rsidRPr="00740DA7">
        <w:t xml:space="preserve"> or otherwise suspects that any person or Party directly or indirectly connected with this </w:t>
      </w:r>
      <w:r w:rsidR="00C735BD">
        <w:t>Framework Agreement</w:t>
      </w:r>
      <w:r w:rsidRPr="00740DA7">
        <w:t xml:space="preserve"> </w:t>
      </w:r>
      <w:r w:rsidR="00785728">
        <w:t xml:space="preserve">or any Call-Off Contract </w:t>
      </w:r>
      <w:r w:rsidRPr="00740DA7">
        <w:t>has committed or attempted to commit a Prohibited Act.</w:t>
      </w:r>
    </w:p>
    <w:p w14:paraId="060AEB1E" w14:textId="2CEEF85D" w:rsidR="004451F1" w:rsidRPr="00740DA7" w:rsidRDefault="004451F1" w:rsidP="00E8677F">
      <w:pPr>
        <w:pStyle w:val="Level2"/>
      </w:pPr>
      <w:r w:rsidRPr="00740DA7">
        <w:t>If the Supplier makes a notification to the Authority</w:t>
      </w:r>
      <w:r w:rsidR="008918A3">
        <w:t xml:space="preserve"> or a Customer</w:t>
      </w:r>
      <w:r w:rsidRPr="00740DA7">
        <w:t xml:space="preserve"> pursuant to Claus</w:t>
      </w:r>
      <w:r w:rsidR="006D0C3B" w:rsidRPr="00740DA7">
        <w:t>e </w:t>
      </w:r>
      <w:r w:rsidR="004471A0" w:rsidRPr="00740DA7">
        <w:fldChar w:fldCharType="begin"/>
      </w:r>
      <w:r w:rsidR="004471A0" w:rsidRPr="00740DA7">
        <w:instrText xml:space="preserve"> REF _Ref70000115 \h \n \* MERGEFORMAT </w:instrText>
      </w:r>
      <w:r w:rsidR="004471A0" w:rsidRPr="00740DA7">
        <w:fldChar w:fldCharType="separate"/>
      </w:r>
      <w:r w:rsidR="00001422">
        <w:t>44.4</w:t>
      </w:r>
      <w:r w:rsidR="004471A0" w:rsidRPr="00740DA7">
        <w:fldChar w:fldCharType="end"/>
      </w:r>
      <w:r w:rsidRPr="00740DA7">
        <w:t>, the Supplier shall respond promptly to the Authority</w:t>
      </w:r>
      <w:r w:rsidR="00F81191">
        <w:t>'</w:t>
      </w:r>
      <w:r w:rsidRPr="00740DA7">
        <w:t>s</w:t>
      </w:r>
      <w:r w:rsidR="008918A3">
        <w:t xml:space="preserve"> or Customer</w:t>
      </w:r>
      <w:r w:rsidR="00F81191">
        <w:t>'</w:t>
      </w:r>
      <w:r w:rsidR="008918A3">
        <w:t>s (as appropriate)</w:t>
      </w:r>
      <w:r w:rsidRPr="00740DA7">
        <w:t xml:space="preserve"> enquiries, co</w:t>
      </w:r>
      <w:r w:rsidR="006D0C3B" w:rsidRPr="00740DA7">
        <w:noBreakHyphen/>
      </w:r>
      <w:r w:rsidRPr="00740DA7">
        <w:t xml:space="preserve">operate with any investigation, and allow the </w:t>
      </w:r>
      <w:r w:rsidR="008918A3">
        <w:t>Authority or relevant Customer</w:t>
      </w:r>
      <w:r w:rsidRPr="00740DA7">
        <w:t xml:space="preserve"> to Audit any books, Records and/or any other relevant documentation in accordance with Claus</w:t>
      </w:r>
      <w:r w:rsidR="006D0C3B" w:rsidRPr="00740DA7">
        <w:t>e </w:t>
      </w:r>
      <w:r w:rsidR="004471A0" w:rsidRPr="00740DA7">
        <w:fldChar w:fldCharType="begin"/>
      </w:r>
      <w:r w:rsidR="004471A0" w:rsidRPr="00740DA7">
        <w:instrText xml:space="preserve"> REF _Ref435218752 \h \n \* MERGEFORMAT </w:instrText>
      </w:r>
      <w:r w:rsidR="004471A0" w:rsidRPr="00740DA7">
        <w:fldChar w:fldCharType="separate"/>
      </w:r>
      <w:r w:rsidR="00001422">
        <w:t>14</w:t>
      </w:r>
      <w:r w:rsidR="004471A0" w:rsidRPr="00740DA7">
        <w:fldChar w:fldCharType="end"/>
      </w:r>
      <w:r w:rsidRPr="00740DA7">
        <w:t>.</w:t>
      </w:r>
    </w:p>
    <w:p w14:paraId="6BEAA24E" w14:textId="2490AC42" w:rsidR="006D0C3B" w:rsidRPr="00740DA7" w:rsidRDefault="004451F1" w:rsidP="00E8677F">
      <w:pPr>
        <w:pStyle w:val="Level2"/>
      </w:pPr>
      <w:bookmarkStart w:id="567" w:name="_Ref70000116"/>
      <w:r w:rsidRPr="00740DA7">
        <w:t>If the Supplier is in Default under Clause</w:t>
      </w:r>
      <w:r w:rsidR="006D0C3B" w:rsidRPr="00740DA7">
        <w:t>s </w:t>
      </w:r>
      <w:r w:rsidR="004471A0" w:rsidRPr="00740DA7">
        <w:fldChar w:fldCharType="begin"/>
      </w:r>
      <w:r w:rsidR="004471A0" w:rsidRPr="00740DA7">
        <w:instrText xml:space="preserve"> REF _Ref70000114 \h \n \* MERGEFORMAT </w:instrText>
      </w:r>
      <w:r w:rsidR="004471A0" w:rsidRPr="00740DA7">
        <w:fldChar w:fldCharType="separate"/>
      </w:r>
      <w:r w:rsidR="00001422">
        <w:t>44.1</w:t>
      </w:r>
      <w:r w:rsidR="004471A0" w:rsidRPr="00740DA7">
        <w:fldChar w:fldCharType="end"/>
      </w:r>
      <w:r w:rsidR="008E7346" w:rsidRPr="00740DA7">
        <w:t xml:space="preserve"> </w:t>
      </w:r>
      <w:r w:rsidR="006D0C3B" w:rsidRPr="00740DA7">
        <w:t>a</w:t>
      </w:r>
      <w:r w:rsidRPr="00740DA7">
        <w:t>nd/o</w:t>
      </w:r>
      <w:r w:rsidR="006D0C3B" w:rsidRPr="00740DA7">
        <w:t>r </w:t>
      </w:r>
      <w:r w:rsidR="00BC3FA4" w:rsidRPr="00740DA7">
        <w:fldChar w:fldCharType="begin"/>
      </w:r>
      <w:r w:rsidR="00BC3FA4" w:rsidRPr="00740DA7">
        <w:instrText xml:space="preserve"> REF _Ref2076363 \n \h </w:instrText>
      </w:r>
      <w:r w:rsidR="005A5289">
        <w:instrText xml:space="preserve"> \* MERGEFORMAT </w:instrText>
      </w:r>
      <w:r w:rsidR="00BC3FA4" w:rsidRPr="00740DA7">
        <w:fldChar w:fldCharType="separate"/>
      </w:r>
      <w:r w:rsidR="00001422">
        <w:t>44.2</w:t>
      </w:r>
      <w:r w:rsidR="00BC3FA4" w:rsidRPr="00740DA7">
        <w:fldChar w:fldCharType="end"/>
      </w:r>
      <w:r w:rsidRPr="00740DA7">
        <w:t>, the Authority</w:t>
      </w:r>
      <w:r w:rsidR="008918A3">
        <w:t xml:space="preserve"> or Customer (as appropriate)</w:t>
      </w:r>
      <w:r w:rsidRPr="00740DA7">
        <w:t xml:space="preserve"> may by notice</w:t>
      </w:r>
      <w:r w:rsidR="00CA10FB" w:rsidRPr="00740DA7">
        <w:t>:-</w:t>
      </w:r>
      <w:bookmarkEnd w:id="567"/>
    </w:p>
    <w:p w14:paraId="23618452" w14:textId="74759435" w:rsidR="004451F1" w:rsidRPr="00740DA7" w:rsidRDefault="004451F1" w:rsidP="00E8677F">
      <w:pPr>
        <w:pStyle w:val="Level3"/>
      </w:pPr>
      <w:r w:rsidRPr="00740DA7">
        <w:t xml:space="preserve">require the Supplier to remove from performance of this </w:t>
      </w:r>
      <w:r w:rsidR="00C735BD">
        <w:t>Framework Agreement</w:t>
      </w:r>
      <w:r w:rsidR="00785728">
        <w:t xml:space="preserve"> or any Call-Off Contract</w:t>
      </w:r>
      <w:r w:rsidR="008918A3">
        <w:t xml:space="preserve"> (as appropriate)</w:t>
      </w:r>
      <w:r w:rsidRPr="00740DA7">
        <w:t xml:space="preserve"> any Supplier Personnel whose acts or omissions have caused the Default; or</w:t>
      </w:r>
    </w:p>
    <w:p w14:paraId="6F1E0C89" w14:textId="2A1D88C2" w:rsidR="004451F1" w:rsidRPr="00740DA7" w:rsidRDefault="004451F1" w:rsidP="00E8677F">
      <w:pPr>
        <w:pStyle w:val="Level3"/>
      </w:pPr>
      <w:bookmarkStart w:id="568" w:name="_Ref70000147"/>
      <w:proofErr w:type="gramStart"/>
      <w:r w:rsidRPr="00740DA7">
        <w:t>immediately</w:t>
      </w:r>
      <w:proofErr w:type="gramEnd"/>
      <w:r w:rsidRPr="00740DA7">
        <w:t xml:space="preserve"> terminate this </w:t>
      </w:r>
      <w:r w:rsidR="00C735BD">
        <w:t>Framework Agreement</w:t>
      </w:r>
      <w:r w:rsidR="00785728">
        <w:t xml:space="preserve"> and/or relevant Call-Off Contract(s)</w:t>
      </w:r>
      <w:r w:rsidRPr="00740DA7">
        <w:t>.</w:t>
      </w:r>
      <w:bookmarkEnd w:id="568"/>
    </w:p>
    <w:p w14:paraId="6ED3E04C" w14:textId="2ACD6B1C" w:rsidR="004451F1" w:rsidRDefault="004451F1" w:rsidP="00E8677F">
      <w:pPr>
        <w:pStyle w:val="Level2"/>
      </w:pPr>
      <w:r w:rsidRPr="00740DA7">
        <w:t xml:space="preserve">Any notice served by the Authority </w:t>
      </w:r>
      <w:r w:rsidR="00785728">
        <w:t xml:space="preserve">or any Customer </w:t>
      </w:r>
      <w:r w:rsidRPr="00740DA7">
        <w:t>under Claus</w:t>
      </w:r>
      <w:r w:rsidR="006D0C3B" w:rsidRPr="00740DA7">
        <w:t>e </w:t>
      </w:r>
      <w:r w:rsidR="004471A0" w:rsidRPr="00740DA7">
        <w:fldChar w:fldCharType="begin"/>
      </w:r>
      <w:r w:rsidR="004471A0" w:rsidRPr="00740DA7">
        <w:instrText xml:space="preserve"> REF _Ref70000116 \h \n \* MERGEFORMAT </w:instrText>
      </w:r>
      <w:r w:rsidR="004471A0" w:rsidRPr="00740DA7">
        <w:fldChar w:fldCharType="separate"/>
      </w:r>
      <w:r w:rsidR="00001422">
        <w:t>44.6</w:t>
      </w:r>
      <w:r w:rsidR="004471A0" w:rsidRPr="00740DA7">
        <w:fldChar w:fldCharType="end"/>
      </w:r>
      <w:r w:rsidR="008E7346" w:rsidRPr="00740DA7">
        <w:t xml:space="preserve"> </w:t>
      </w:r>
      <w:r w:rsidR="006D0C3B" w:rsidRPr="00740DA7">
        <w:t>s</w:t>
      </w:r>
      <w:r w:rsidRPr="00740DA7">
        <w:t>hall specify the nature of the Prohibited Act, the identity of the Party who the Authority believes has committed the Prohibited Act and the action that the Authority</w:t>
      </w:r>
      <w:r w:rsidR="008918A3">
        <w:t xml:space="preserve"> or Customer</w:t>
      </w:r>
      <w:r w:rsidRPr="00740DA7">
        <w:t xml:space="preserve"> has elected to take (including, where relevant, the date on which this </w:t>
      </w:r>
      <w:r w:rsidR="00C735BD">
        <w:t>Framework Agreement</w:t>
      </w:r>
      <w:r w:rsidRPr="00740DA7">
        <w:t xml:space="preserve"> </w:t>
      </w:r>
      <w:r w:rsidR="00785728">
        <w:t xml:space="preserve">or relevant Call-Off Contract(s) </w:t>
      </w:r>
      <w:r w:rsidRPr="00740DA7">
        <w:t>shall terminate).</w:t>
      </w:r>
    </w:p>
    <w:p w14:paraId="5150BF9D" w14:textId="468D7274" w:rsidR="006D0C3B"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_Ref437548937 \r </w:instrText>
      </w:r>
      <w:r w:rsidR="005A5289">
        <w:instrText xml:space="preserve"> \* MERGEFORMAT </w:instrText>
      </w:r>
      <w:r>
        <w:fldChar w:fldCharType="separate"/>
      </w:r>
      <w:bookmarkStart w:id="569" w:name="_Toc42614545"/>
      <w:r w:rsidR="00001422">
        <w:instrText>45</w:instrText>
      </w:r>
      <w:r>
        <w:fldChar w:fldCharType="end"/>
      </w:r>
      <w:r>
        <w:tab/>
        <w:instrText>SEVERANCE</w:instrText>
      </w:r>
      <w:bookmarkEnd w:id="569"/>
      <w:r w:rsidR="00F81191">
        <w:instrText>"</w:instrText>
      </w:r>
      <w:r w:rsidRPr="003B454D">
        <w:instrText xml:space="preserve"> \l1 </w:instrText>
      </w:r>
      <w:r>
        <w:rPr>
          <w:rStyle w:val="Level1asHeadingtext"/>
        </w:rPr>
        <w:fldChar w:fldCharType="end"/>
      </w:r>
      <w:bookmarkStart w:id="570" w:name="_Ref435218569"/>
      <w:bookmarkStart w:id="571" w:name="_Ref437535758"/>
      <w:bookmarkStart w:id="572" w:name="_Ref437548937"/>
      <w:r w:rsidR="003546F1" w:rsidRPr="003546F1">
        <w:rPr>
          <w:rStyle w:val="Level1asHeadingtext"/>
        </w:rPr>
        <w:t>Severance</w:t>
      </w:r>
      <w:bookmarkEnd w:id="570"/>
      <w:bookmarkEnd w:id="571"/>
      <w:bookmarkEnd w:id="572"/>
    </w:p>
    <w:p w14:paraId="21D3DB8E" w14:textId="7A7361BB" w:rsidR="004451F1" w:rsidRPr="00740DA7" w:rsidRDefault="004451F1" w:rsidP="00E8677F">
      <w:pPr>
        <w:pStyle w:val="Level2"/>
      </w:pPr>
      <w:bookmarkStart w:id="573" w:name="_Ref70000117"/>
      <w:r w:rsidRPr="00740DA7">
        <w:t xml:space="preserve">If any provision of this </w:t>
      </w:r>
      <w:r w:rsidR="00C735BD">
        <w:t>Framework Agreement</w:t>
      </w:r>
      <w:r w:rsidR="00785728">
        <w:t xml:space="preserve"> or Call-Off Contract </w:t>
      </w:r>
      <w:r w:rsidRPr="00740DA7">
        <w:t xml:space="preserve">(or part of any provision) is held to be void or otherwise unenforceable by any court of competent jurisdiction, such provision (or part) shall to the extent necessary to ensure that the remaining provisions of this </w:t>
      </w:r>
      <w:r w:rsidR="00C735BD">
        <w:t>Framework Agreement</w:t>
      </w:r>
      <w:r w:rsidRPr="00740DA7">
        <w:t xml:space="preserve"> </w:t>
      </w:r>
      <w:r w:rsidR="00785728">
        <w:t xml:space="preserve">or Call-Off Contract </w:t>
      </w:r>
      <w:r w:rsidRPr="00740DA7">
        <w:t xml:space="preserve">are not void or unenforceable be deemed to be deleted and the validity and/or enforceability of the remaining provisions of this </w:t>
      </w:r>
      <w:r w:rsidR="00C735BD">
        <w:t>Framework Agreement</w:t>
      </w:r>
      <w:r w:rsidRPr="00740DA7">
        <w:t xml:space="preserve"> </w:t>
      </w:r>
      <w:r w:rsidR="00785728">
        <w:t xml:space="preserve">or Call-Off Contract </w:t>
      </w:r>
      <w:r w:rsidRPr="00740DA7">
        <w:t>shall not be affected.</w:t>
      </w:r>
      <w:bookmarkEnd w:id="573"/>
    </w:p>
    <w:p w14:paraId="579A912E" w14:textId="2B0CA1AF" w:rsidR="004451F1" w:rsidRPr="00740DA7" w:rsidRDefault="004451F1" w:rsidP="00E8677F">
      <w:pPr>
        <w:pStyle w:val="Level2"/>
      </w:pPr>
      <w:bookmarkStart w:id="574" w:name="_Ref70000118"/>
      <w:r w:rsidRPr="00740DA7">
        <w:lastRenderedPageBreak/>
        <w:t>In the event that any deemed deletion under Claus</w:t>
      </w:r>
      <w:r w:rsidR="006D0C3B" w:rsidRPr="00740DA7">
        <w:t>e </w:t>
      </w:r>
      <w:r w:rsidR="004471A0" w:rsidRPr="00740DA7">
        <w:fldChar w:fldCharType="begin"/>
      </w:r>
      <w:r w:rsidR="004471A0" w:rsidRPr="00740DA7">
        <w:instrText xml:space="preserve"> REF _Ref70000117 \h \n \* MERGEFORMAT </w:instrText>
      </w:r>
      <w:r w:rsidR="004471A0" w:rsidRPr="00740DA7">
        <w:fldChar w:fldCharType="separate"/>
      </w:r>
      <w:r w:rsidR="00001422">
        <w:t>45.1</w:t>
      </w:r>
      <w:r w:rsidR="004471A0" w:rsidRPr="00740DA7">
        <w:fldChar w:fldCharType="end"/>
      </w:r>
      <w:r w:rsidR="008E7346" w:rsidRPr="00740DA7">
        <w:t xml:space="preserve"> </w:t>
      </w:r>
      <w:r w:rsidR="006D0C3B" w:rsidRPr="00740DA7">
        <w:t>i</w:t>
      </w:r>
      <w:r w:rsidRPr="00740DA7">
        <w:t xml:space="preserve">s so fundamental as to prevent the accomplishment of the purpose of this </w:t>
      </w:r>
      <w:r w:rsidR="00C735BD">
        <w:t>Framework Agreement</w:t>
      </w:r>
      <w:r w:rsidRPr="00740DA7">
        <w:t xml:space="preserve"> </w:t>
      </w:r>
      <w:r w:rsidR="002916F3">
        <w:t xml:space="preserve">or Call-Off Contract </w:t>
      </w:r>
      <w:r w:rsidRPr="00740DA7">
        <w:t xml:space="preserve">or materially alters the balance of risks and rewards in this </w:t>
      </w:r>
      <w:r w:rsidR="00C735BD">
        <w:t>Framework Agreement</w:t>
      </w:r>
      <w:r w:rsidR="002916F3">
        <w:t xml:space="preserve"> or any Call-Off Contract</w:t>
      </w:r>
      <w:r w:rsidRPr="00740DA7">
        <w:t xml:space="preserve">, either Party may give notice to the other Party requiring the Parties to commence good faith negotiations to amend this </w:t>
      </w:r>
      <w:r w:rsidR="00C735BD">
        <w:t>Framework Agreement</w:t>
      </w:r>
      <w:r w:rsidR="002916F3">
        <w:t xml:space="preserve"> or relevant any Call-Off Contract</w:t>
      </w:r>
      <w:r w:rsidRPr="00740DA7">
        <w:t xml:space="preserve"> so that, as amended, </w:t>
      </w:r>
      <w:bookmarkStart w:id="575" w:name="_9kMH11H7aXv6889GNa4"/>
      <w:r w:rsidRPr="00740DA7">
        <w:t>it</w:t>
      </w:r>
      <w:bookmarkEnd w:id="575"/>
      <w:r w:rsidRPr="00740DA7">
        <w:t xml:space="preserve"> is valid and enforceable, preserves the balance of risks and rewards in this </w:t>
      </w:r>
      <w:r w:rsidR="00C735BD">
        <w:t>Framework Agreement</w:t>
      </w:r>
      <w:r w:rsidRPr="00740DA7">
        <w:t xml:space="preserve"> </w:t>
      </w:r>
      <w:r w:rsidR="002916F3">
        <w:t xml:space="preserve">or Call-Off Contract </w:t>
      </w:r>
      <w:r w:rsidRPr="00740DA7">
        <w:t>and, to the extent that is reasonably possible, achieves the Parties</w:t>
      </w:r>
      <w:r w:rsidR="00F81191">
        <w:t>'</w:t>
      </w:r>
      <w:r w:rsidRPr="00740DA7">
        <w:t xml:space="preserve"> original commercial intention.</w:t>
      </w:r>
      <w:bookmarkEnd w:id="574"/>
    </w:p>
    <w:p w14:paraId="5FC06D32" w14:textId="36FC9721" w:rsidR="004451F1" w:rsidRPr="00740DA7" w:rsidRDefault="004451F1" w:rsidP="00E8677F">
      <w:pPr>
        <w:pStyle w:val="Level2"/>
      </w:pPr>
      <w:bookmarkStart w:id="576" w:name="_Ref70000119"/>
      <w:r w:rsidRPr="00740DA7">
        <w:t xml:space="preserve">If the Parties are unable to agree on the revisions to this </w:t>
      </w:r>
      <w:r w:rsidR="00C735BD">
        <w:t>Framework Agreement</w:t>
      </w:r>
      <w:r w:rsidR="002916F3">
        <w:t xml:space="preserve"> or any Call-Off Contract</w:t>
      </w:r>
      <w:r w:rsidRPr="00740DA7">
        <w:t xml:space="preserve"> withi</w:t>
      </w:r>
      <w:r w:rsidR="006D0C3B" w:rsidRPr="00740DA7">
        <w:t>n</w:t>
      </w:r>
      <w:r w:rsidR="008E7346" w:rsidRPr="00740DA7">
        <w:t xml:space="preserve"> </w:t>
      </w:r>
      <w:r w:rsidR="008918A3">
        <w:t>five (</w:t>
      </w:r>
      <w:r w:rsidR="006D0C3B" w:rsidRPr="00740DA7">
        <w:t>5</w:t>
      </w:r>
      <w:r w:rsidR="008918A3">
        <w:t>)</w:t>
      </w:r>
      <w:r w:rsidR="006D0C3B" w:rsidRPr="00740DA7">
        <w:t> W</w:t>
      </w:r>
      <w:r w:rsidRPr="00740DA7">
        <w:t>orking Days of the date of the notice given pursuant to Claus</w:t>
      </w:r>
      <w:r w:rsidR="006D0C3B" w:rsidRPr="00740DA7">
        <w:t>e </w:t>
      </w:r>
      <w:r w:rsidR="004471A0" w:rsidRPr="00740DA7">
        <w:fldChar w:fldCharType="begin"/>
      </w:r>
      <w:r w:rsidR="004471A0" w:rsidRPr="00740DA7">
        <w:instrText xml:space="preserve"> REF _Ref70000118 \h \n \* MERGEFORMAT </w:instrText>
      </w:r>
      <w:r w:rsidR="004471A0" w:rsidRPr="00740DA7">
        <w:fldChar w:fldCharType="separate"/>
      </w:r>
      <w:r w:rsidR="00001422">
        <w:t>45.2</w:t>
      </w:r>
      <w:r w:rsidR="004471A0" w:rsidRPr="00740DA7">
        <w:fldChar w:fldCharType="end"/>
      </w:r>
      <w:r w:rsidRPr="00740DA7">
        <w:t>, the matter shall be dealt with in accordance with</w:t>
      </w:r>
      <w:r w:rsidR="006D0C3B" w:rsidRPr="00740DA7">
        <w:t xml:space="preserve"> </w:t>
      </w:r>
      <w:r w:rsidR="009549C1">
        <w:t>P</w:t>
      </w:r>
      <w:r w:rsidR="006D0C3B" w:rsidRPr="000171DC">
        <w:t>aragraph 4</w:t>
      </w:r>
      <w:r w:rsidRPr="000171DC">
        <w:t xml:space="preserve"> (Commercial Negotiation) of Schedul</w:t>
      </w:r>
      <w:r w:rsidR="006D0C3B" w:rsidRPr="000171DC">
        <w:t>e 8</w:t>
      </w:r>
      <w:r w:rsidRPr="000171DC">
        <w:t>.3 (Dispute Resolution Procedure</w:t>
      </w:r>
      <w:r w:rsidR="007F0DDF" w:rsidRPr="000171DC">
        <w:t>)</w:t>
      </w:r>
      <w:r w:rsidRPr="000171DC">
        <w:t xml:space="preserve"> except that if the representatives are unable to resolve the dispute withi</w:t>
      </w:r>
      <w:r w:rsidR="006D0C3B" w:rsidRPr="000171DC">
        <w:t>n</w:t>
      </w:r>
      <w:r w:rsidR="008E7346" w:rsidRPr="000171DC">
        <w:t xml:space="preserve"> </w:t>
      </w:r>
      <w:r w:rsidR="006D0C3B" w:rsidRPr="000171DC">
        <w:t>30 W</w:t>
      </w:r>
      <w:r w:rsidRPr="000171DC">
        <w:t>orking Days of the matter being</w:t>
      </w:r>
      <w:r w:rsidRPr="00740DA7">
        <w:t xml:space="preserve"> referred to them, this </w:t>
      </w:r>
      <w:r w:rsidR="00C735BD">
        <w:t>Framework Agreement</w:t>
      </w:r>
      <w:r w:rsidRPr="00740DA7">
        <w:t xml:space="preserve"> </w:t>
      </w:r>
      <w:r w:rsidR="002916F3">
        <w:t xml:space="preserve">or the Call-Off Contract (as appropriate) </w:t>
      </w:r>
      <w:r w:rsidRPr="00740DA7">
        <w:t>shall automatically terminate with immediate effect</w:t>
      </w:r>
      <w:r w:rsidR="006D0C3B" w:rsidRPr="00740DA7">
        <w:t xml:space="preserve">.  </w:t>
      </w:r>
      <w:r w:rsidRPr="00740DA7">
        <w:t xml:space="preserve">The costs of termination incurred by the Parties shall lie where they fall if this </w:t>
      </w:r>
      <w:r w:rsidR="00C735BD">
        <w:t>Framework Agreement</w:t>
      </w:r>
      <w:r w:rsidRPr="00740DA7">
        <w:t xml:space="preserve"> </w:t>
      </w:r>
      <w:r w:rsidR="002916F3">
        <w:t xml:space="preserve">or any Call-Off Contract </w:t>
      </w:r>
      <w:r w:rsidRPr="00740DA7">
        <w:t>is terminated pursuant to this Claus</w:t>
      </w:r>
      <w:r w:rsidR="006D0C3B" w:rsidRPr="00740DA7">
        <w:t>e </w:t>
      </w:r>
      <w:r w:rsidR="004471A0" w:rsidRPr="00740DA7">
        <w:fldChar w:fldCharType="begin"/>
      </w:r>
      <w:r w:rsidR="004471A0" w:rsidRPr="00740DA7">
        <w:instrText xml:space="preserve"> REF _Ref70000119 \h \n \* MERGEFORMAT </w:instrText>
      </w:r>
      <w:r w:rsidR="004471A0" w:rsidRPr="00740DA7">
        <w:fldChar w:fldCharType="separate"/>
      </w:r>
      <w:r w:rsidR="00001422">
        <w:t>45.3</w:t>
      </w:r>
      <w:r w:rsidR="004471A0" w:rsidRPr="00740DA7">
        <w:fldChar w:fldCharType="end"/>
      </w:r>
      <w:r w:rsidRPr="00740DA7">
        <w:t>.</w:t>
      </w:r>
      <w:bookmarkEnd w:id="576"/>
    </w:p>
    <w:p w14:paraId="742A0F0C" w14:textId="755A7122"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_Ref437548984 \r </w:instrText>
      </w:r>
      <w:r w:rsidR="005A5289">
        <w:instrText xml:space="preserve"> \* MERGEFORMAT </w:instrText>
      </w:r>
      <w:r>
        <w:fldChar w:fldCharType="separate"/>
      </w:r>
      <w:bookmarkStart w:id="577" w:name="_Toc42614546"/>
      <w:r w:rsidR="00001422">
        <w:instrText>46</w:instrText>
      </w:r>
      <w:r>
        <w:fldChar w:fldCharType="end"/>
      </w:r>
      <w:r>
        <w:tab/>
        <w:instrText>FURTHER ASSURANCES</w:instrText>
      </w:r>
      <w:bookmarkEnd w:id="577"/>
      <w:r w:rsidR="00F81191">
        <w:instrText>"</w:instrText>
      </w:r>
      <w:r w:rsidRPr="003B454D">
        <w:instrText xml:space="preserve"> \l1 </w:instrText>
      </w:r>
      <w:r>
        <w:rPr>
          <w:rStyle w:val="Level1asHeadingtext"/>
        </w:rPr>
        <w:fldChar w:fldCharType="end"/>
      </w:r>
      <w:bookmarkStart w:id="578" w:name="_Ref437535789"/>
      <w:bookmarkStart w:id="579" w:name="_Ref437548984"/>
      <w:r w:rsidR="003546F1" w:rsidRPr="003546F1">
        <w:rPr>
          <w:rStyle w:val="Level1asHeadingtext"/>
        </w:rPr>
        <w:t>Further Assurances</w:t>
      </w:r>
      <w:bookmarkEnd w:id="578"/>
      <w:bookmarkEnd w:id="579"/>
    </w:p>
    <w:p w14:paraId="0C90312E" w14:textId="5D8DE361" w:rsidR="004451F1" w:rsidRPr="00740DA7" w:rsidRDefault="004451F1" w:rsidP="00E8677F">
      <w:pPr>
        <w:pStyle w:val="Body1"/>
      </w:pPr>
      <w:r w:rsidRPr="00740DA7">
        <w:t xml:space="preserve">Each Party undertakes at the request of the other, and at the cost of the requesting Party to do all acts and execute all documents which may be reasonably necessary to give effect to the meaning of this </w:t>
      </w:r>
      <w:r w:rsidR="00C735BD">
        <w:t>Framework Agreement</w:t>
      </w:r>
      <w:r w:rsidR="002916F3">
        <w:t xml:space="preserve"> or any Call-Off Contract</w:t>
      </w:r>
      <w:r w:rsidRPr="00740DA7">
        <w:t>.</w:t>
      </w:r>
    </w:p>
    <w:p w14:paraId="12BB61E5" w14:textId="1D6609E5"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_Ref437549015 \r </w:instrText>
      </w:r>
      <w:r w:rsidR="005A5289">
        <w:instrText xml:space="preserve"> \* MERGEFORMAT </w:instrText>
      </w:r>
      <w:r>
        <w:fldChar w:fldCharType="separate"/>
      </w:r>
      <w:bookmarkStart w:id="580" w:name="_Toc42614547"/>
      <w:r w:rsidR="00001422">
        <w:instrText>47</w:instrText>
      </w:r>
      <w:r>
        <w:fldChar w:fldCharType="end"/>
      </w:r>
      <w:r>
        <w:tab/>
        <w:instrText>ENTIRE FRAMEWORK AGREEMENT</w:instrText>
      </w:r>
      <w:bookmarkEnd w:id="580"/>
      <w:r w:rsidR="00F81191">
        <w:instrText>"</w:instrText>
      </w:r>
      <w:r w:rsidRPr="003B454D">
        <w:instrText xml:space="preserve"> \l1 </w:instrText>
      </w:r>
      <w:r>
        <w:rPr>
          <w:rStyle w:val="Level1asHeadingtext"/>
        </w:rPr>
        <w:fldChar w:fldCharType="end"/>
      </w:r>
      <w:bookmarkStart w:id="581" w:name="_Ref435218678"/>
      <w:bookmarkStart w:id="582" w:name="_Ref437535820"/>
      <w:bookmarkStart w:id="583" w:name="_Ref437549015"/>
      <w:r w:rsidR="003546F1" w:rsidRPr="003546F1">
        <w:rPr>
          <w:rStyle w:val="Level1asHeadingtext"/>
        </w:rPr>
        <w:t xml:space="preserve">Entire </w:t>
      </w:r>
      <w:r w:rsidR="00C735BD">
        <w:rPr>
          <w:rStyle w:val="Level1asHeadingtext"/>
        </w:rPr>
        <w:t>Framework Agreement</w:t>
      </w:r>
      <w:bookmarkEnd w:id="581"/>
      <w:bookmarkEnd w:id="582"/>
      <w:bookmarkEnd w:id="583"/>
    </w:p>
    <w:p w14:paraId="39A739CD" w14:textId="5B597E3A" w:rsidR="004451F1" w:rsidRPr="00740DA7" w:rsidRDefault="004451F1" w:rsidP="00E8677F">
      <w:pPr>
        <w:pStyle w:val="Level2"/>
      </w:pPr>
      <w:r w:rsidRPr="00740DA7">
        <w:t xml:space="preserve">This </w:t>
      </w:r>
      <w:r w:rsidR="00C735BD">
        <w:t>Framework Agreement</w:t>
      </w:r>
      <w:r w:rsidR="002916F3">
        <w:t xml:space="preserve"> (together with any Call-Off Contract entered into under </w:t>
      </w:r>
      <w:bookmarkStart w:id="584" w:name="_9kMH12I7aXv6889GNa4"/>
      <w:r w:rsidR="002916F3">
        <w:t>it</w:t>
      </w:r>
      <w:bookmarkEnd w:id="584"/>
      <w:r w:rsidR="002916F3">
        <w:t>)</w:t>
      </w:r>
      <w:r w:rsidRPr="00740DA7">
        <w:t xml:space="preserve">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w:t>
      </w:r>
    </w:p>
    <w:p w14:paraId="5F613C5F" w14:textId="33DD2CC1" w:rsidR="004451F1" w:rsidRPr="00740DA7" w:rsidRDefault="004451F1" w:rsidP="00E8677F">
      <w:pPr>
        <w:pStyle w:val="Level2"/>
      </w:pPr>
      <w:r w:rsidRPr="00740DA7">
        <w:t xml:space="preserve">Neither Party has been given, nor entered into this </w:t>
      </w:r>
      <w:r w:rsidR="00C735BD">
        <w:t>Framework Agreement</w:t>
      </w:r>
      <w:r w:rsidR="009851D7">
        <w:t xml:space="preserve"> or any Call-Off Contract</w:t>
      </w:r>
      <w:r w:rsidRPr="00740DA7">
        <w:t xml:space="preserve"> in reliance on, any warranty, statement, promise or representation other than those expressly set out in this </w:t>
      </w:r>
      <w:r w:rsidR="00C735BD">
        <w:t>Framework Agreement</w:t>
      </w:r>
      <w:r w:rsidR="009851D7">
        <w:t xml:space="preserve"> or Call-Off Contract (as appropriate)</w:t>
      </w:r>
      <w:r w:rsidRPr="00740DA7">
        <w:t>.</w:t>
      </w:r>
      <w:r w:rsidR="002916F3">
        <w:t xml:space="preserve"> </w:t>
      </w:r>
    </w:p>
    <w:p w14:paraId="3055EC9E" w14:textId="3A548D45" w:rsidR="004451F1" w:rsidRPr="00740DA7" w:rsidRDefault="004451F1" w:rsidP="00E8677F">
      <w:pPr>
        <w:pStyle w:val="Level2"/>
      </w:pPr>
      <w:r w:rsidRPr="00740DA7">
        <w:t>Nothing in this Claus</w:t>
      </w:r>
      <w:r w:rsidR="006D0C3B" w:rsidRPr="00740DA7">
        <w:t>e </w:t>
      </w:r>
      <w:r w:rsidR="004471A0" w:rsidRPr="00740DA7">
        <w:fldChar w:fldCharType="begin"/>
      </w:r>
      <w:r w:rsidR="004471A0" w:rsidRPr="00740DA7">
        <w:instrText xml:space="preserve"> REF _Ref435218678 \h \n \* MERGEFORMAT </w:instrText>
      </w:r>
      <w:r w:rsidR="004471A0" w:rsidRPr="00740DA7">
        <w:fldChar w:fldCharType="separate"/>
      </w:r>
      <w:r w:rsidR="00001422">
        <w:t>47</w:t>
      </w:r>
      <w:r w:rsidR="004471A0" w:rsidRPr="00740DA7">
        <w:fldChar w:fldCharType="end"/>
      </w:r>
      <w:r w:rsidR="008E7346" w:rsidRPr="00740DA7">
        <w:t xml:space="preserve"> </w:t>
      </w:r>
      <w:r w:rsidR="006D0C3B" w:rsidRPr="00740DA7">
        <w:t>s</w:t>
      </w:r>
      <w:r w:rsidRPr="00740DA7">
        <w:t>hall exclude any liability in respect of misrepresentations made fraudulently.</w:t>
      </w:r>
    </w:p>
    <w:p w14:paraId="6B6336A6" w14:textId="0D925A28"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_Ref437549046 \r </w:instrText>
      </w:r>
      <w:r w:rsidR="005A5289">
        <w:instrText xml:space="preserve"> \* MERGEFORMAT </w:instrText>
      </w:r>
      <w:r>
        <w:fldChar w:fldCharType="separate"/>
      </w:r>
      <w:bookmarkStart w:id="585" w:name="_Toc42614548"/>
      <w:r w:rsidR="00001422">
        <w:instrText>48</w:instrText>
      </w:r>
      <w:r>
        <w:fldChar w:fldCharType="end"/>
      </w:r>
      <w:r>
        <w:tab/>
        <w:instrText>THIRD PARTY RIGHTS</w:instrText>
      </w:r>
      <w:bookmarkEnd w:id="585"/>
      <w:r w:rsidR="00F81191">
        <w:instrText>"</w:instrText>
      </w:r>
      <w:r w:rsidRPr="003B454D">
        <w:instrText xml:space="preserve"> \l1 </w:instrText>
      </w:r>
      <w:r>
        <w:rPr>
          <w:rStyle w:val="Level1asHeadingtext"/>
        </w:rPr>
        <w:fldChar w:fldCharType="end"/>
      </w:r>
      <w:bookmarkStart w:id="586" w:name="_Ref435218740"/>
      <w:bookmarkStart w:id="587" w:name="_Ref437535836"/>
      <w:bookmarkStart w:id="588" w:name="_Ref437549046"/>
      <w:r w:rsidR="003546F1" w:rsidRPr="003546F1">
        <w:rPr>
          <w:rStyle w:val="Level1asHeadingtext"/>
        </w:rPr>
        <w:t>Third Party Rights</w:t>
      </w:r>
      <w:bookmarkEnd w:id="586"/>
      <w:bookmarkEnd w:id="587"/>
      <w:bookmarkEnd w:id="588"/>
    </w:p>
    <w:p w14:paraId="5834628F" w14:textId="3018758E" w:rsidR="004451F1" w:rsidRPr="00740DA7" w:rsidRDefault="003546F1" w:rsidP="00E8677F">
      <w:pPr>
        <w:pStyle w:val="Level2"/>
      </w:pPr>
      <w:bookmarkStart w:id="589" w:name="_Ref70000120"/>
      <w:r w:rsidRPr="00740DA7">
        <w:t>The provisions of Clause </w:t>
      </w:r>
      <w:r w:rsidR="009E6FD9">
        <w:t>7, 18, 19, 20 and 21</w:t>
      </w:r>
      <w:r w:rsidRPr="00740DA7">
        <w:t xml:space="preserve">, </w:t>
      </w:r>
      <w:r w:rsidR="009549C1" w:rsidRPr="00E832E1">
        <w:t>P</w:t>
      </w:r>
      <w:r w:rsidRPr="00E832E1">
        <w:t>aragraphs </w:t>
      </w:r>
      <w:r w:rsidR="0076436E" w:rsidRPr="00E832E1">
        <w:t xml:space="preserve">4.1 and 4.3 </w:t>
      </w:r>
      <w:r w:rsidRPr="00E832E1">
        <w:t xml:space="preserve">of Part B, </w:t>
      </w:r>
      <w:r w:rsidR="009549C1" w:rsidRPr="00E832E1">
        <w:t>P</w:t>
      </w:r>
      <w:r w:rsidRPr="00E832E1">
        <w:t xml:space="preserve">aragraphs 2.1 and 2.3 of Part C, Part D and </w:t>
      </w:r>
      <w:r w:rsidR="009549C1" w:rsidRPr="00E832E1">
        <w:t>P</w:t>
      </w:r>
      <w:r w:rsidRPr="00E832E1">
        <w:t>aragraphs 1.4, 2.3</w:t>
      </w:r>
      <w:r w:rsidR="0076436E" w:rsidRPr="00E832E1">
        <w:t xml:space="preserve">, </w:t>
      </w:r>
      <w:r w:rsidRPr="00E832E1">
        <w:t>2.8</w:t>
      </w:r>
      <w:r w:rsidR="0076436E" w:rsidRPr="00E832E1">
        <w:t xml:space="preserve"> and 2.14</w:t>
      </w:r>
      <w:r w:rsidR="00F81191">
        <w:t> of Part E of</w:t>
      </w:r>
      <w:r w:rsidR="00726982" w:rsidRPr="00E832E1">
        <w:t xml:space="preserve"> </w:t>
      </w:r>
      <w:r w:rsidRPr="00E832E1">
        <w:t>Schedule 9.1</w:t>
      </w:r>
      <w:r w:rsidR="00726982" w:rsidRPr="00E832E1">
        <w:t>A (</w:t>
      </w:r>
      <w:r w:rsidR="00361F28" w:rsidRPr="00E832E1">
        <w:t>Staff Transfer (Day 1 Services)</w:t>
      </w:r>
      <w:r w:rsidR="00726982" w:rsidRPr="00E832E1">
        <w:t>)</w:t>
      </w:r>
      <w:r w:rsidR="00834260" w:rsidRPr="00E832E1">
        <w:t xml:space="preserve">, Paragraphs 2.1, 2.6, 2.8, 3.1 and 3.3 of Part B, Paragraphs 2.1 and 2.3 of Part C, Part D and Paragraphs 1.4, 2.3, 2.8 and 2.14 of Part E of </w:t>
      </w:r>
      <w:r w:rsidR="00726982" w:rsidRPr="00E832E1">
        <w:t>Schedule 9.1B</w:t>
      </w:r>
      <w:r w:rsidR="00E832E1">
        <w:t xml:space="preserve"> </w:t>
      </w:r>
      <w:r w:rsidRPr="00E832E1">
        <w:t>(Staff Transfer</w:t>
      </w:r>
      <w:r w:rsidR="00361F28" w:rsidRPr="00E832E1">
        <w:t xml:space="preserve"> – Re-Lets</w:t>
      </w:r>
      <w:r w:rsidRPr="00E832E1">
        <w:t>)</w:t>
      </w:r>
      <w:r w:rsidR="00726982" w:rsidRPr="00E832E1">
        <w:t xml:space="preserve">, </w:t>
      </w:r>
      <w:r w:rsidRPr="00E832E1">
        <w:t xml:space="preserve">and the provisions of </w:t>
      </w:r>
      <w:r w:rsidR="00F45680" w:rsidRPr="00E832E1">
        <w:t>Paragraph 6.9</w:t>
      </w:r>
      <w:r w:rsidR="00F45680">
        <w:t xml:space="preserve"> of Schedule 8.5 (Exit Management)</w:t>
      </w:r>
      <w:r w:rsidR="002916F3">
        <w:t xml:space="preserve"> and any clauses expressly stated to in a Call-Off Contract</w:t>
      </w:r>
      <w:r w:rsidRPr="00740DA7">
        <w:t xml:space="preserve"> (together </w:t>
      </w:r>
      <w:r w:rsidR="00F81191">
        <w:t>"</w:t>
      </w:r>
      <w:r w:rsidRPr="00740DA7">
        <w:rPr>
          <w:b/>
        </w:rPr>
        <w:t>Third Party Provisions</w:t>
      </w:r>
      <w:r w:rsidR="00F81191">
        <w:t>"</w:t>
      </w:r>
      <w:r w:rsidRPr="00740DA7">
        <w:t xml:space="preserve">) confer benefits on </w:t>
      </w:r>
      <w:r w:rsidR="00F45680">
        <w:t xml:space="preserve">the Customer or such other </w:t>
      </w:r>
      <w:r w:rsidRPr="00740DA7">
        <w:t xml:space="preserve">persons named in such provisions other than the Parties (each such person a </w:t>
      </w:r>
      <w:r w:rsidR="00F81191">
        <w:t>"</w:t>
      </w:r>
      <w:r w:rsidRPr="00740DA7">
        <w:rPr>
          <w:b/>
        </w:rPr>
        <w:t>Third Party Beneficiary</w:t>
      </w:r>
      <w:r w:rsidR="00F81191">
        <w:t>"</w:t>
      </w:r>
      <w:r w:rsidRPr="00740DA7">
        <w:t xml:space="preserve">) and are intended to be enforceable by Third Parties Beneficiaries by virtue of the </w:t>
      </w:r>
      <w:proofErr w:type="spellStart"/>
      <w:r w:rsidRPr="00740DA7">
        <w:t>CRTPA</w:t>
      </w:r>
      <w:proofErr w:type="spellEnd"/>
      <w:r w:rsidRPr="00740DA7">
        <w:t>.</w:t>
      </w:r>
      <w:bookmarkEnd w:id="589"/>
      <w:r w:rsidR="00132961">
        <w:t xml:space="preserve">  </w:t>
      </w:r>
    </w:p>
    <w:p w14:paraId="05A4A68A" w14:textId="6C067D73" w:rsidR="007B127B" w:rsidRDefault="007B127B" w:rsidP="00E8677F">
      <w:pPr>
        <w:pStyle w:val="Level2"/>
      </w:pPr>
      <w:bookmarkStart w:id="590" w:name="_Ref365588139"/>
      <w:bookmarkStart w:id="591" w:name="_Ref378370505"/>
      <w:bookmarkStart w:id="592" w:name="_Ref27070911"/>
      <w:bookmarkStart w:id="593" w:name="_Ref24210192"/>
      <w:r>
        <w:t>The provisions of any Clauses</w:t>
      </w:r>
      <w:r w:rsidR="00134240">
        <w:t xml:space="preserve">, Paragraphs, </w:t>
      </w:r>
      <w:r>
        <w:t>Schedules</w:t>
      </w:r>
      <w:r w:rsidR="00134240">
        <w:t>, Parts, Appendices or Annexes</w:t>
      </w:r>
      <w:r>
        <w:t xml:space="preserve"> of the Framework Agreement or any Call-Off Contract not listed in Clause 48.1</w:t>
      </w:r>
      <w:r w:rsidR="00134240">
        <w:t>, but</w:t>
      </w:r>
      <w:r>
        <w:t xml:space="preserve"> which </w:t>
      </w:r>
      <w:r w:rsidR="00134240">
        <w:t>expressly</w:t>
      </w:r>
      <w:r>
        <w:t xml:space="preserve"> confer benefits on a Customer may be enforced by such Customer</w:t>
      </w:r>
      <w:r w:rsidR="00134240">
        <w:t>(</w:t>
      </w:r>
      <w:r>
        <w:t>s</w:t>
      </w:r>
      <w:r w:rsidR="00134240">
        <w:t>) (as the context so dictates)</w:t>
      </w:r>
      <w:r>
        <w:t xml:space="preserve"> by virtue of the </w:t>
      </w:r>
      <w:proofErr w:type="spellStart"/>
      <w:r>
        <w:t>CRTPA</w:t>
      </w:r>
      <w:proofErr w:type="spellEnd"/>
      <w:r>
        <w:t>.</w:t>
      </w:r>
    </w:p>
    <w:p w14:paraId="505B03A2" w14:textId="2BFC35B2" w:rsidR="000171DC" w:rsidRPr="00845B37" w:rsidRDefault="000171DC" w:rsidP="00E8677F">
      <w:pPr>
        <w:pStyle w:val="Level2"/>
      </w:pPr>
      <w:r>
        <w:t>The Supplier acknowledges and agrees that the Authority has entered into this Framework Agreement and the Customer has entered into the Call-Off Contract for its own benefit and for the benefit of each Customer Related Party.  The Authority or Customer shall enforce any provision of this Framework Agreement or any Call-Off Contract on behalf of each Customer Related Party</w:t>
      </w:r>
      <w:bookmarkEnd w:id="590"/>
      <w:bookmarkEnd w:id="591"/>
      <w:r w:rsidRPr="00154740">
        <w:t xml:space="preserve"> </w:t>
      </w:r>
      <w:r>
        <w:t xml:space="preserve">except to the extent that it is not able to so do as a result of applicable Law.  If and to the extent </w:t>
      </w:r>
      <w:r>
        <w:lastRenderedPageBreak/>
        <w:t xml:space="preserve">that the Authority or a Customer is not able to recover a Loss incurred by an Customer Related Party under the provisions of this Clause in any instance where a claim to recover Loss is not, by operation of law or decision of a court, deemed to be enforceable </w:t>
      </w:r>
      <w:r w:rsidRPr="00154740">
        <w:t xml:space="preserve">by the Authority </w:t>
      </w:r>
      <w:r>
        <w:t xml:space="preserve">or Customer </w:t>
      </w:r>
      <w:r w:rsidRPr="00154740">
        <w:t>itself (including, for example, where it is deemed that the Authority</w:t>
      </w:r>
      <w:r>
        <w:t xml:space="preserve"> or Customer</w:t>
      </w:r>
      <w:r w:rsidRPr="00154740">
        <w:t xml:space="preserve"> has no standing to enforce the claim for recover of Loss for whatever reason)</w:t>
      </w:r>
      <w:r>
        <w:t>, that</w:t>
      </w:r>
      <w:r w:rsidRPr="00154740">
        <w:t xml:space="preserve"> </w:t>
      </w:r>
      <w:r>
        <w:t>Customer Related Party shall be entitled to enforce this Framework Agreement or the relevant Call-Off Contract against the Supplier in its own right in accordance with the provisions of the Contracts (Rights of Third Parties) Act 1999 but only to the extent that those rights relate to the liabilities to the Customer Related Party under the Framework Agreement or relevant Call-Off Contract, subject always to the liability provisions in this deed, which shall apply mutatis mutandis to claims made by the Customer Related Party and even though the relevant Clause may be silent as to which person is intended to have the benefit of the relevant obligation, refer only to the Authority or Customer or not specifically identify a Customer Related Party.</w:t>
      </w:r>
      <w:bookmarkEnd w:id="592"/>
    </w:p>
    <w:bookmarkEnd w:id="593"/>
    <w:p w14:paraId="6CB5E349" w14:textId="1471596D" w:rsidR="004451F1" w:rsidRPr="00740DA7" w:rsidRDefault="004451F1" w:rsidP="00E8677F">
      <w:pPr>
        <w:pStyle w:val="Level2"/>
      </w:pPr>
      <w:r w:rsidRPr="00740DA7">
        <w:t>Subject to Claus</w:t>
      </w:r>
      <w:r w:rsidR="006D0C3B" w:rsidRPr="00740DA7">
        <w:t>e </w:t>
      </w:r>
      <w:r w:rsidR="004471A0" w:rsidRPr="00740DA7">
        <w:fldChar w:fldCharType="begin"/>
      </w:r>
      <w:r w:rsidR="004471A0" w:rsidRPr="00740DA7">
        <w:instrText xml:space="preserve"> REF _Ref70000120 \h \n \* MERGEFORMAT </w:instrText>
      </w:r>
      <w:r w:rsidR="004471A0" w:rsidRPr="00740DA7">
        <w:fldChar w:fldCharType="separate"/>
      </w:r>
      <w:r w:rsidR="00001422">
        <w:t>48.1</w:t>
      </w:r>
      <w:r w:rsidR="004471A0" w:rsidRPr="00740DA7">
        <w:fldChar w:fldCharType="end"/>
      </w:r>
      <w:r w:rsidR="00F45680">
        <w:t xml:space="preserve">, </w:t>
      </w:r>
      <w:r w:rsidR="00657871">
        <w:fldChar w:fldCharType="begin"/>
      </w:r>
      <w:r w:rsidR="00657871">
        <w:instrText xml:space="preserve"> REF _Ref27070911 \r \h </w:instrText>
      </w:r>
      <w:r w:rsidR="005A5289">
        <w:instrText xml:space="preserve"> \* MERGEFORMAT </w:instrText>
      </w:r>
      <w:r w:rsidR="00657871">
        <w:fldChar w:fldCharType="separate"/>
      </w:r>
      <w:r w:rsidR="00001422">
        <w:t>48.2</w:t>
      </w:r>
      <w:r w:rsidR="00657871">
        <w:fldChar w:fldCharType="end"/>
      </w:r>
      <w:r w:rsidR="00F45680">
        <w:t xml:space="preserve"> and 48.3</w:t>
      </w:r>
      <w:r w:rsidRPr="00740DA7">
        <w:t xml:space="preserve">, a person who is not a Party to this </w:t>
      </w:r>
      <w:r w:rsidR="00C735BD">
        <w:t>Framework Agreement</w:t>
      </w:r>
      <w:r w:rsidR="002916F3">
        <w:t xml:space="preserve"> or any Call-Off Contract</w:t>
      </w:r>
      <w:r w:rsidRPr="00740DA7">
        <w:t xml:space="preserve"> has no right under the </w:t>
      </w:r>
      <w:proofErr w:type="spellStart"/>
      <w:r w:rsidRPr="00740DA7">
        <w:t>CRTPA</w:t>
      </w:r>
      <w:proofErr w:type="spellEnd"/>
      <w:r w:rsidRPr="00740DA7">
        <w:t xml:space="preserve"> to enforce any term of this </w:t>
      </w:r>
      <w:r w:rsidR="00C735BD">
        <w:t>Framework Agreement</w:t>
      </w:r>
      <w:r w:rsidR="002916F3">
        <w:t xml:space="preserve"> or a Call-</w:t>
      </w:r>
      <w:r w:rsidR="00F81191">
        <w:t>O</w:t>
      </w:r>
      <w:r w:rsidR="002916F3">
        <w:t>ff Contract</w:t>
      </w:r>
      <w:r w:rsidRPr="00740DA7">
        <w:t xml:space="preserve"> but this does not affect any right or remedy of any person which exists or is available otherwise than pursuant to that </w:t>
      </w:r>
      <w:bookmarkStart w:id="594" w:name="_9kMHG5YVt4887BCK3t"/>
      <w:r w:rsidRPr="00740DA7">
        <w:t>Act</w:t>
      </w:r>
      <w:bookmarkEnd w:id="594"/>
      <w:r w:rsidRPr="00740DA7">
        <w:t>.</w:t>
      </w:r>
    </w:p>
    <w:p w14:paraId="18DD5179" w14:textId="4F6B0D47" w:rsidR="004451F1" w:rsidRPr="00740DA7" w:rsidRDefault="00657871" w:rsidP="00E8677F">
      <w:pPr>
        <w:pStyle w:val="Level2"/>
      </w:pPr>
      <w:r>
        <w:t xml:space="preserve">Where a Third Party Beneficiary is a Customer Related Party the provision of Clause </w:t>
      </w:r>
      <w:r w:rsidR="00F45680">
        <w:t>48.3</w:t>
      </w:r>
      <w:r>
        <w:t xml:space="preserve"> shall apply.  Otherwise, n</w:t>
      </w:r>
      <w:r w:rsidR="004451F1" w:rsidRPr="00740DA7">
        <w:t>o Third Party Beneficiary may enforce, or take any step to enforce, any Third Party Provision without the prior written consent of the Authority, which may, if given, be given on and subject to such terms as the Authority may determine.</w:t>
      </w:r>
    </w:p>
    <w:p w14:paraId="7D8B3C6F" w14:textId="099EAAD5" w:rsidR="004451F1" w:rsidRPr="00740DA7" w:rsidRDefault="004451F1" w:rsidP="00E8677F">
      <w:pPr>
        <w:pStyle w:val="Level2"/>
      </w:pPr>
      <w:r w:rsidRPr="00740DA7">
        <w:t xml:space="preserve">Any amendments or modifications to this </w:t>
      </w:r>
      <w:r w:rsidR="00C735BD">
        <w:t>Framework Agreement</w:t>
      </w:r>
      <w:r w:rsidR="002916F3">
        <w:t xml:space="preserve"> or a Call-Off Contract</w:t>
      </w:r>
      <w:r w:rsidRPr="00740DA7">
        <w:t xml:space="preserve"> may be made, and any rights created under Claus</w:t>
      </w:r>
      <w:r w:rsidR="006D0C3B" w:rsidRPr="00740DA7">
        <w:t>e </w:t>
      </w:r>
      <w:r w:rsidR="004471A0" w:rsidRPr="00740DA7">
        <w:fldChar w:fldCharType="begin"/>
      </w:r>
      <w:r w:rsidR="004471A0" w:rsidRPr="00740DA7">
        <w:instrText xml:space="preserve"> REF _Ref70000120 \h \n \* MERGEFORMAT </w:instrText>
      </w:r>
      <w:r w:rsidR="004471A0" w:rsidRPr="00740DA7">
        <w:fldChar w:fldCharType="separate"/>
      </w:r>
      <w:r w:rsidR="00001422">
        <w:t>48.1</w:t>
      </w:r>
      <w:r w:rsidR="004471A0" w:rsidRPr="00740DA7">
        <w:fldChar w:fldCharType="end"/>
      </w:r>
      <w:r w:rsidR="00134240">
        <w:t>, 48.2 or 48.3</w:t>
      </w:r>
      <w:r w:rsidR="00852925" w:rsidRPr="00740DA7">
        <w:t xml:space="preserve"> </w:t>
      </w:r>
      <w:r w:rsidR="006D0C3B" w:rsidRPr="00740DA7">
        <w:t>m</w:t>
      </w:r>
      <w:r w:rsidRPr="00740DA7">
        <w:t>ay be altered or extinguished, by the Parties without the consent of any Third Party Beneficiary</w:t>
      </w:r>
      <w:r w:rsidR="00657871">
        <w:t xml:space="preserve"> or any Customer Related Party</w:t>
      </w:r>
      <w:r w:rsidRPr="00740DA7">
        <w:t>.</w:t>
      </w:r>
    </w:p>
    <w:p w14:paraId="619A7857" w14:textId="4BF906C3" w:rsidR="004451F1" w:rsidRPr="003546F1" w:rsidRDefault="003B454D" w:rsidP="00E45DF0">
      <w:pPr>
        <w:pStyle w:val="Level1"/>
        <w:keepNext/>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_Ref437549077 \r </w:instrText>
      </w:r>
      <w:r w:rsidR="005A5289">
        <w:instrText xml:space="preserve"> \* MERGEFORMAT </w:instrText>
      </w:r>
      <w:r>
        <w:fldChar w:fldCharType="separate"/>
      </w:r>
      <w:bookmarkStart w:id="595" w:name="_Toc42614549"/>
      <w:r w:rsidR="00001422">
        <w:instrText>49</w:instrText>
      </w:r>
      <w:r>
        <w:fldChar w:fldCharType="end"/>
      </w:r>
      <w:r>
        <w:tab/>
        <w:instrText>NOTICES</w:instrText>
      </w:r>
      <w:bookmarkEnd w:id="595"/>
      <w:r w:rsidR="00F81191">
        <w:instrText>"</w:instrText>
      </w:r>
      <w:r w:rsidRPr="003B454D">
        <w:instrText xml:space="preserve"> \l1 </w:instrText>
      </w:r>
      <w:r>
        <w:rPr>
          <w:rStyle w:val="Level1asHeadingtext"/>
        </w:rPr>
        <w:fldChar w:fldCharType="end"/>
      </w:r>
      <w:bookmarkStart w:id="596" w:name="_Ref435218803"/>
      <w:bookmarkStart w:id="597" w:name="_Ref437535867"/>
      <w:bookmarkStart w:id="598" w:name="_Ref437549077"/>
      <w:r w:rsidR="003546F1" w:rsidRPr="003546F1">
        <w:rPr>
          <w:rStyle w:val="Level1asHeadingtext"/>
        </w:rPr>
        <w:t>Notices</w:t>
      </w:r>
      <w:bookmarkEnd w:id="596"/>
      <w:bookmarkEnd w:id="597"/>
      <w:bookmarkEnd w:id="598"/>
    </w:p>
    <w:p w14:paraId="7E0791EB" w14:textId="4F74F648" w:rsidR="004451F1" w:rsidRPr="00740DA7" w:rsidRDefault="004451F1" w:rsidP="00E8677F">
      <w:pPr>
        <w:pStyle w:val="Level2"/>
      </w:pPr>
      <w:r w:rsidRPr="00740DA7">
        <w:t xml:space="preserve">Any notices sent under this </w:t>
      </w:r>
      <w:r w:rsidR="00C735BD">
        <w:t>Framework Agreement</w:t>
      </w:r>
      <w:r w:rsidRPr="00740DA7">
        <w:t xml:space="preserve"> </w:t>
      </w:r>
      <w:r w:rsidR="002916F3">
        <w:t xml:space="preserve">or under a Call-Off Contract </w:t>
      </w:r>
      <w:r w:rsidRPr="00740DA7">
        <w:t>must be in writing.</w:t>
      </w:r>
    </w:p>
    <w:p w14:paraId="0375EF4B" w14:textId="669B3426" w:rsidR="006D0C3B" w:rsidRPr="00740DA7" w:rsidRDefault="004451F1" w:rsidP="00E8677F">
      <w:pPr>
        <w:pStyle w:val="Level2"/>
      </w:pPr>
      <w:bookmarkStart w:id="599" w:name="_Ref70000122"/>
      <w:r w:rsidRPr="00740DA7">
        <w:t>Subject to Claus</w:t>
      </w:r>
      <w:r w:rsidR="006D0C3B" w:rsidRPr="00740DA7">
        <w:t>e </w:t>
      </w:r>
      <w:r w:rsidR="004471A0" w:rsidRPr="00740DA7">
        <w:fldChar w:fldCharType="begin"/>
      </w:r>
      <w:r w:rsidR="004471A0" w:rsidRPr="00740DA7">
        <w:instrText xml:space="preserve"> REF _Ref70000121 \h \n \* MERGEFORMAT </w:instrText>
      </w:r>
      <w:r w:rsidR="004471A0" w:rsidRPr="00740DA7">
        <w:fldChar w:fldCharType="separate"/>
      </w:r>
      <w:r w:rsidR="00001422">
        <w:t>49.4</w:t>
      </w:r>
      <w:r w:rsidR="004471A0" w:rsidRPr="00740DA7">
        <w:fldChar w:fldCharType="end"/>
      </w:r>
      <w:r w:rsidRPr="00740DA7">
        <w:t xml:space="preserve">, the following table sets out the method by which notices may be served under this </w:t>
      </w:r>
      <w:r w:rsidR="00C735BD">
        <w:t>Framework Agreement</w:t>
      </w:r>
      <w:r w:rsidR="002916F3">
        <w:t xml:space="preserve"> or any Call-Off Contract</w:t>
      </w:r>
      <w:r w:rsidRPr="00740DA7">
        <w:t xml:space="preserve"> and the respective deemed time and proof of service</w:t>
      </w:r>
      <w:r w:rsidR="00CA10FB" w:rsidRPr="00740DA7">
        <w:t>:-</w:t>
      </w:r>
      <w:bookmarkEnd w:id="599"/>
      <w:r w:rsidR="00741DAE">
        <w:t xml:space="preserv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29"/>
        <w:gridCol w:w="2636"/>
      </w:tblGrid>
      <w:tr w:rsidR="00C42800" w:rsidRPr="00740DA7" w14:paraId="40DBFDE2" w14:textId="77777777" w:rsidTr="003B3F3E">
        <w:tc>
          <w:tcPr>
            <w:tcW w:w="2605" w:type="dxa"/>
            <w:shd w:val="clear" w:color="auto" w:fill="D9D9D9" w:themeFill="background1" w:themeFillShade="D9"/>
          </w:tcPr>
          <w:p w14:paraId="5E69BABB" w14:textId="77777777" w:rsidR="00C42800" w:rsidRPr="00740DA7" w:rsidRDefault="003546F1" w:rsidP="00E8677F">
            <w:pPr>
              <w:pStyle w:val="Body"/>
            </w:pPr>
            <w:r w:rsidRPr="00740DA7">
              <w:rPr>
                <w:b/>
              </w:rPr>
              <w:t>Manner of Delivery</w:t>
            </w:r>
          </w:p>
        </w:tc>
        <w:tc>
          <w:tcPr>
            <w:tcW w:w="2629" w:type="dxa"/>
            <w:shd w:val="clear" w:color="auto" w:fill="D9D9D9" w:themeFill="background1" w:themeFillShade="D9"/>
          </w:tcPr>
          <w:p w14:paraId="192D7167" w14:textId="77777777" w:rsidR="00C42800" w:rsidRPr="00740DA7" w:rsidRDefault="003546F1" w:rsidP="00E8677F">
            <w:pPr>
              <w:pStyle w:val="Body"/>
            </w:pPr>
            <w:r w:rsidRPr="00740DA7">
              <w:rPr>
                <w:b/>
              </w:rPr>
              <w:t>Deemed time of service</w:t>
            </w:r>
          </w:p>
        </w:tc>
        <w:tc>
          <w:tcPr>
            <w:tcW w:w="2636" w:type="dxa"/>
            <w:shd w:val="clear" w:color="auto" w:fill="D9D9D9" w:themeFill="background1" w:themeFillShade="D9"/>
          </w:tcPr>
          <w:p w14:paraId="7F642B3F" w14:textId="77777777" w:rsidR="00C42800" w:rsidRPr="00740DA7" w:rsidRDefault="003546F1" w:rsidP="00E8677F">
            <w:pPr>
              <w:pStyle w:val="Body"/>
            </w:pPr>
            <w:r w:rsidRPr="00740DA7">
              <w:rPr>
                <w:b/>
              </w:rPr>
              <w:t>Proof of service</w:t>
            </w:r>
          </w:p>
        </w:tc>
      </w:tr>
      <w:tr w:rsidR="00835832" w:rsidRPr="00740DA7" w14:paraId="0A2A43D1" w14:textId="77777777" w:rsidTr="003B3F3E">
        <w:tc>
          <w:tcPr>
            <w:tcW w:w="2605" w:type="dxa"/>
          </w:tcPr>
          <w:p w14:paraId="52A79374" w14:textId="77777777" w:rsidR="00C42800" w:rsidRPr="00740DA7" w:rsidRDefault="00C42800" w:rsidP="00E8677F">
            <w:pPr>
              <w:pStyle w:val="Body"/>
            </w:pPr>
            <w:r w:rsidRPr="00740DA7">
              <w:t>Email</w:t>
            </w:r>
            <w:r w:rsidR="00835832" w:rsidRPr="00740DA7">
              <w:t>.</w:t>
            </w:r>
          </w:p>
        </w:tc>
        <w:tc>
          <w:tcPr>
            <w:tcW w:w="2629" w:type="dxa"/>
          </w:tcPr>
          <w:p w14:paraId="01D0A681" w14:textId="2463C289" w:rsidR="00C42800" w:rsidRPr="00740DA7" w:rsidRDefault="00C42800" w:rsidP="00E8677F">
            <w:pPr>
              <w:pStyle w:val="Body"/>
            </w:pPr>
            <w:r w:rsidRPr="00740DA7">
              <w:t>9.00am on the first</w:t>
            </w:r>
            <w:r w:rsidR="00657871">
              <w:t xml:space="preserve"> (1st)</w:t>
            </w:r>
            <w:r w:rsidRPr="00740DA7">
              <w:t xml:space="preserve"> Working Day after sending</w:t>
            </w:r>
            <w:r w:rsidR="00835832" w:rsidRPr="00740DA7">
              <w:t>.</w:t>
            </w:r>
          </w:p>
        </w:tc>
        <w:tc>
          <w:tcPr>
            <w:tcW w:w="2636" w:type="dxa"/>
          </w:tcPr>
          <w:p w14:paraId="3C9062C7" w14:textId="77777777" w:rsidR="00C42800" w:rsidRPr="00740DA7" w:rsidRDefault="00C42800" w:rsidP="00E8677F">
            <w:pPr>
              <w:pStyle w:val="Body"/>
            </w:pPr>
            <w:r w:rsidRPr="00740DA7">
              <w:t>Dispatched as a pdf attachment to an e</w:t>
            </w:r>
            <w:r w:rsidRPr="00740DA7">
              <w:noBreakHyphen/>
              <w:t>mail to the correct e</w:t>
            </w:r>
            <w:r w:rsidRPr="00740DA7">
              <w:noBreakHyphen/>
              <w:t>mail address without any error message.</w:t>
            </w:r>
          </w:p>
        </w:tc>
      </w:tr>
      <w:tr w:rsidR="00835832" w:rsidRPr="00740DA7" w14:paraId="1B595845" w14:textId="77777777" w:rsidTr="003B3F3E">
        <w:tc>
          <w:tcPr>
            <w:tcW w:w="2605" w:type="dxa"/>
          </w:tcPr>
          <w:p w14:paraId="1278530A" w14:textId="77777777" w:rsidR="00C42800" w:rsidRPr="00740DA7" w:rsidRDefault="00C42800" w:rsidP="00E8677F">
            <w:pPr>
              <w:pStyle w:val="Body"/>
            </w:pPr>
            <w:r w:rsidRPr="00740DA7">
              <w:t>Personal delivery</w:t>
            </w:r>
            <w:r w:rsidR="00835832" w:rsidRPr="00740DA7">
              <w:t>.</w:t>
            </w:r>
          </w:p>
        </w:tc>
        <w:tc>
          <w:tcPr>
            <w:tcW w:w="2629" w:type="dxa"/>
          </w:tcPr>
          <w:p w14:paraId="2D165D42" w14:textId="77777777" w:rsidR="00C42800" w:rsidRPr="00740DA7" w:rsidRDefault="00C42800" w:rsidP="00E8677F">
            <w:pPr>
              <w:pStyle w:val="Body"/>
            </w:pPr>
            <w:r w:rsidRPr="00740DA7">
              <w:t>On delivery, provided delivery is between 9.00am and 5.00pm on a Working Day.  Otherwise, delivery will occur at 9.00am on the next Working Day.</w:t>
            </w:r>
          </w:p>
        </w:tc>
        <w:tc>
          <w:tcPr>
            <w:tcW w:w="2636" w:type="dxa"/>
          </w:tcPr>
          <w:p w14:paraId="4E047069" w14:textId="77777777" w:rsidR="00C42800" w:rsidRPr="00740DA7" w:rsidRDefault="00C42800" w:rsidP="00E8677F">
            <w:pPr>
              <w:pStyle w:val="Body"/>
            </w:pPr>
            <w:r w:rsidRPr="00740DA7">
              <w:t>Properly addressed and delivered as evidenced by signature of a delivery receipt.</w:t>
            </w:r>
          </w:p>
        </w:tc>
      </w:tr>
      <w:tr w:rsidR="00835832" w:rsidRPr="00740DA7" w14:paraId="0E2C1B78" w14:textId="77777777" w:rsidTr="003B3F3E">
        <w:tc>
          <w:tcPr>
            <w:tcW w:w="2605" w:type="dxa"/>
          </w:tcPr>
          <w:p w14:paraId="4D9C06AA" w14:textId="77777777" w:rsidR="00C42800" w:rsidRPr="00740DA7" w:rsidRDefault="00835832" w:rsidP="00E8677F">
            <w:pPr>
              <w:pStyle w:val="Body"/>
            </w:pPr>
            <w:r w:rsidRPr="00740DA7">
              <w:t xml:space="preserve">Prepaid, </w:t>
            </w:r>
            <w:bookmarkStart w:id="600" w:name="_9kR3WTr26659DcU8vjWGjvgYtzypRXGwM"/>
            <w:r w:rsidRPr="00740DA7">
              <w:t xml:space="preserve">Royal Mail Signed </w:t>
            </w:r>
            <w:proofErr w:type="spellStart"/>
            <w:r w:rsidRPr="00740DA7">
              <w:t>For</w:t>
            </w:r>
            <w:r w:rsidRPr="00740DA7">
              <w:rPr>
                <w:vertAlign w:val="superscript"/>
              </w:rPr>
              <w:t>TM</w:t>
            </w:r>
            <w:bookmarkEnd w:id="600"/>
            <w:proofErr w:type="spellEnd"/>
            <w:r w:rsidRPr="00740DA7">
              <w:t xml:space="preserve"> 1</w:t>
            </w:r>
            <w:r w:rsidRPr="00740DA7">
              <w:rPr>
                <w:vertAlign w:val="superscript"/>
              </w:rPr>
              <w:t>st</w:t>
            </w:r>
            <w:r w:rsidRPr="00740DA7">
              <w:t xml:space="preserve"> </w:t>
            </w:r>
            <w:bookmarkStart w:id="601" w:name="_9kR3WTr26659EOChp8"/>
            <w:r w:rsidRPr="00740DA7">
              <w:t>Class</w:t>
            </w:r>
            <w:bookmarkEnd w:id="601"/>
            <w:r w:rsidRPr="00740DA7">
              <w:t xml:space="preserve"> or other prepaid, next working day service providing proof of delivery.</w:t>
            </w:r>
          </w:p>
        </w:tc>
        <w:tc>
          <w:tcPr>
            <w:tcW w:w="2629" w:type="dxa"/>
          </w:tcPr>
          <w:p w14:paraId="75B8790D" w14:textId="1CA0E7BC" w:rsidR="00C42800" w:rsidRPr="00740DA7" w:rsidRDefault="00835832" w:rsidP="00E8677F">
            <w:pPr>
              <w:pStyle w:val="Body"/>
            </w:pPr>
            <w:r w:rsidRPr="00740DA7">
              <w:t xml:space="preserve">At the time recorded by the delivery service, provided that delivery is between 9.00am and 5.00pm on a Working Day.  Otherwise, delivery will occur at 9.00am on the </w:t>
            </w:r>
            <w:r w:rsidR="00657871">
              <w:t>next</w:t>
            </w:r>
            <w:r w:rsidRPr="00740DA7">
              <w:t xml:space="preserve"> Working Day (if delivery before 9.00</w:t>
            </w:r>
            <w:proofErr w:type="gramStart"/>
            <w:r w:rsidRPr="00740DA7">
              <w:t>am</w:t>
            </w:r>
            <w:proofErr w:type="gramEnd"/>
            <w:r w:rsidRPr="00740DA7">
              <w:t xml:space="preserve">) or on the </w:t>
            </w:r>
            <w:r w:rsidRPr="00740DA7">
              <w:lastRenderedPageBreak/>
              <w:t>next Working Day (if after 5.00pm).</w:t>
            </w:r>
          </w:p>
        </w:tc>
        <w:tc>
          <w:tcPr>
            <w:tcW w:w="2636" w:type="dxa"/>
          </w:tcPr>
          <w:p w14:paraId="4108EAFF" w14:textId="77777777" w:rsidR="00C42800" w:rsidRPr="00740DA7" w:rsidRDefault="00C42800" w:rsidP="00E8677F">
            <w:pPr>
              <w:pStyle w:val="Body"/>
            </w:pPr>
            <w:r w:rsidRPr="00740DA7">
              <w:lastRenderedPageBreak/>
              <w:t>Properly addressed prepaid and delivered as evidenced by signature of a delivery receipt.</w:t>
            </w:r>
          </w:p>
        </w:tc>
      </w:tr>
    </w:tbl>
    <w:p w14:paraId="4D269479" w14:textId="07885985" w:rsidR="006D0C3B" w:rsidRPr="00740DA7" w:rsidRDefault="004451F1" w:rsidP="00E8677F">
      <w:pPr>
        <w:pStyle w:val="Level2"/>
      </w:pPr>
      <w:r w:rsidRPr="00740DA7">
        <w:lastRenderedPageBreak/>
        <w:t xml:space="preserve">Notices </w:t>
      </w:r>
      <w:r w:rsidR="00F30BE6">
        <w:t xml:space="preserve">under the Framework Agreement </w:t>
      </w:r>
      <w:r w:rsidRPr="00740DA7">
        <w:t xml:space="preserve">shall be sent to the addresses set out </w:t>
      </w:r>
      <w:r w:rsidR="00F30BE6">
        <w:t>in the Data Sheet</w:t>
      </w:r>
      <w:r w:rsidR="00F30BE6" w:rsidRPr="00740DA7">
        <w:t xml:space="preserve"> </w:t>
      </w:r>
      <w:r w:rsidRPr="00740DA7">
        <w:t xml:space="preserve">or at such other address as the relevant Party may give notice to the other Party for the purpose of service of notices under this </w:t>
      </w:r>
      <w:r w:rsidR="00C735BD">
        <w:t>Framework Agreement</w:t>
      </w:r>
      <w:r w:rsidR="00F30BE6">
        <w:t>.</w:t>
      </w:r>
    </w:p>
    <w:p w14:paraId="23794A8F" w14:textId="14DEF96B" w:rsidR="002916F3" w:rsidRDefault="002916F3" w:rsidP="00E8677F">
      <w:pPr>
        <w:pStyle w:val="Level2"/>
      </w:pPr>
      <w:bookmarkStart w:id="602" w:name="_Ref70000121"/>
      <w:r w:rsidRPr="00740DA7">
        <w:t>Notices</w:t>
      </w:r>
      <w:r w:rsidR="00F30BE6">
        <w:t xml:space="preserve"> under a Call-Off Contract</w:t>
      </w:r>
      <w:r w:rsidRPr="00740DA7">
        <w:t xml:space="preserve"> shall be sent to the addresses set out </w:t>
      </w:r>
      <w:r>
        <w:t xml:space="preserve">in the Call-Off Contract </w:t>
      </w:r>
      <w:r w:rsidRPr="00740DA7">
        <w:t>or at such other address as the relevant Party may give notice to the other Party for the purpose o</w:t>
      </w:r>
      <w:r>
        <w:t xml:space="preserve">f service of notices under </w:t>
      </w:r>
      <w:r w:rsidR="00F30BE6">
        <w:t>such</w:t>
      </w:r>
      <w:r>
        <w:t xml:space="preserve"> Call-Off Contract.  </w:t>
      </w:r>
    </w:p>
    <w:p w14:paraId="1BB84CC8" w14:textId="265035C0" w:rsidR="006D0C3B" w:rsidRPr="00740DA7" w:rsidRDefault="00657871" w:rsidP="00E8677F">
      <w:pPr>
        <w:pStyle w:val="Level2"/>
      </w:pPr>
      <w:r>
        <w:t xml:space="preserve">Any notice that is served as an attachment to an email must then be sent to the recipient by personal delivery or recorded delivery in the manner set out in the table in Clause </w:t>
      </w:r>
      <w:r>
        <w:fldChar w:fldCharType="begin"/>
      </w:r>
      <w:r>
        <w:instrText xml:space="preserve"> REF _Ref70000122 \r \h </w:instrText>
      </w:r>
      <w:r w:rsidR="005A5289">
        <w:instrText xml:space="preserve"> \* MERGEFORMAT </w:instrText>
      </w:r>
      <w:r>
        <w:fldChar w:fldCharType="separate"/>
      </w:r>
      <w:r w:rsidR="00001422">
        <w:t>49.2</w:t>
      </w:r>
      <w:r>
        <w:fldChar w:fldCharType="end"/>
      </w:r>
      <w:bookmarkEnd w:id="602"/>
      <w:r>
        <w:t>.</w:t>
      </w:r>
    </w:p>
    <w:p w14:paraId="4A748E4A" w14:textId="637B736A" w:rsidR="004451F1" w:rsidRPr="00740DA7" w:rsidRDefault="004451F1" w:rsidP="00E8677F">
      <w:pPr>
        <w:pStyle w:val="Level2"/>
      </w:pPr>
      <w:r w:rsidRPr="00740DA7">
        <w:t>Failure to send any original notice by personal delivery or recorded delivery in accordance with Claus</w:t>
      </w:r>
      <w:r w:rsidR="006D0C3B" w:rsidRPr="00740DA7">
        <w:t>e </w:t>
      </w:r>
      <w:r w:rsidR="004471A0" w:rsidRPr="00740DA7">
        <w:fldChar w:fldCharType="begin"/>
      </w:r>
      <w:r w:rsidR="004471A0" w:rsidRPr="00740DA7">
        <w:instrText xml:space="preserve"> REF _Ref70000121 \h \n \* MERGEFORMAT </w:instrText>
      </w:r>
      <w:r w:rsidR="004471A0" w:rsidRPr="00740DA7">
        <w:fldChar w:fldCharType="separate"/>
      </w:r>
      <w:r w:rsidR="00001422">
        <w:t>49.4</w:t>
      </w:r>
      <w:r w:rsidR="004471A0" w:rsidRPr="00740DA7">
        <w:fldChar w:fldCharType="end"/>
      </w:r>
      <w:r w:rsidR="003B3F3E" w:rsidRPr="00740DA7">
        <w:t xml:space="preserve"> </w:t>
      </w:r>
      <w:r w:rsidR="006D0C3B" w:rsidRPr="00740DA7">
        <w:t>s</w:t>
      </w:r>
      <w:r w:rsidRPr="00740DA7">
        <w:t>hall invalidate the service of the related e</w:t>
      </w:r>
      <w:r w:rsidR="006D0C3B" w:rsidRPr="00740DA7">
        <w:noBreakHyphen/>
      </w:r>
      <w:r w:rsidRPr="00740DA7">
        <w:t>mail transmission</w:t>
      </w:r>
      <w:r w:rsidR="006D0C3B" w:rsidRPr="00740DA7">
        <w:t xml:space="preserve">.  </w:t>
      </w:r>
      <w:r w:rsidRPr="00740DA7">
        <w:t xml:space="preserve">The deemed time of delivery of such notice shall be the deemed time of delivery of the original notice sent by personal delivery or </w:t>
      </w:r>
      <w:bookmarkStart w:id="603" w:name="_9kMHG5YVt4887BFeWAxlYIlxiav10rTZIyO"/>
      <w:r w:rsidRPr="00740DA7">
        <w:t xml:space="preserve">Royal Mail Signed </w:t>
      </w:r>
      <w:proofErr w:type="spellStart"/>
      <w:r w:rsidRPr="00740DA7">
        <w:t>For</w:t>
      </w:r>
      <w:r w:rsidRPr="00740DA7">
        <w:rPr>
          <w:vertAlign w:val="superscript"/>
        </w:rPr>
        <w:t>T</w:t>
      </w:r>
      <w:r w:rsidR="006D0C3B" w:rsidRPr="00740DA7">
        <w:rPr>
          <w:vertAlign w:val="superscript"/>
        </w:rPr>
        <w:t>M</w:t>
      </w:r>
      <w:bookmarkEnd w:id="603"/>
      <w:proofErr w:type="spellEnd"/>
      <w:r w:rsidR="003B3F3E" w:rsidRPr="00740DA7">
        <w:rPr>
          <w:vertAlign w:val="superscript"/>
        </w:rPr>
        <w:t xml:space="preserve"> </w:t>
      </w:r>
      <w:r w:rsidR="006D0C3B" w:rsidRPr="00740DA7">
        <w:t>1</w:t>
      </w:r>
      <w:r w:rsidR="003B3F3E" w:rsidRPr="00740DA7">
        <w:rPr>
          <w:vertAlign w:val="superscript"/>
        </w:rPr>
        <w:t>st</w:t>
      </w:r>
      <w:r w:rsidR="006D0C3B" w:rsidRPr="00740DA7">
        <w:t> </w:t>
      </w:r>
      <w:bookmarkStart w:id="604" w:name="_9kMHG5YVt4887BGQEjrA"/>
      <w:r w:rsidR="006D0C3B" w:rsidRPr="00740DA7">
        <w:t>C</w:t>
      </w:r>
      <w:r w:rsidRPr="00740DA7">
        <w:t>lass</w:t>
      </w:r>
      <w:bookmarkEnd w:id="604"/>
      <w:r w:rsidRPr="00740DA7">
        <w:t xml:space="preserve"> delivery (as set out in the table in Claus</w:t>
      </w:r>
      <w:r w:rsidR="006D0C3B" w:rsidRPr="00740DA7">
        <w:t>e </w:t>
      </w:r>
      <w:r w:rsidR="004471A0" w:rsidRPr="00740DA7">
        <w:fldChar w:fldCharType="begin"/>
      </w:r>
      <w:r w:rsidR="004471A0" w:rsidRPr="00740DA7">
        <w:instrText xml:space="preserve"> REF _Ref70000122 \h \n \* MERGEFORMAT </w:instrText>
      </w:r>
      <w:r w:rsidR="004471A0" w:rsidRPr="00740DA7">
        <w:fldChar w:fldCharType="separate"/>
      </w:r>
      <w:r w:rsidR="00001422">
        <w:t>49.2</w:t>
      </w:r>
      <w:r w:rsidR="004471A0" w:rsidRPr="00740DA7">
        <w:fldChar w:fldCharType="end"/>
      </w:r>
      <w:r w:rsidRPr="00740DA7">
        <w:t>) or, if earlier, the time of response or acknowledgement by the other Party to the email attaching the notice.</w:t>
      </w:r>
    </w:p>
    <w:p w14:paraId="74838957" w14:textId="478E44C0" w:rsidR="004451F1" w:rsidRPr="00657871" w:rsidRDefault="004451F1" w:rsidP="00E8677F">
      <w:pPr>
        <w:pStyle w:val="Level2"/>
      </w:pPr>
      <w:r w:rsidRPr="00740DA7">
        <w:t>This Claus</w:t>
      </w:r>
      <w:r w:rsidR="006D0C3B" w:rsidRPr="00740DA7">
        <w:t>e </w:t>
      </w:r>
      <w:r w:rsidR="004471A0" w:rsidRPr="00740DA7">
        <w:fldChar w:fldCharType="begin"/>
      </w:r>
      <w:r w:rsidR="004471A0" w:rsidRPr="00740DA7">
        <w:instrText xml:space="preserve"> REF _Ref435218803 \h \n \* MERGEFORMAT </w:instrText>
      </w:r>
      <w:r w:rsidR="004471A0" w:rsidRPr="00740DA7">
        <w:fldChar w:fldCharType="separate"/>
      </w:r>
      <w:r w:rsidR="00001422">
        <w:t>49</w:t>
      </w:r>
      <w:r w:rsidR="004471A0" w:rsidRPr="00740DA7">
        <w:fldChar w:fldCharType="end"/>
      </w:r>
      <w:r w:rsidR="003B3F3E" w:rsidRPr="00740DA7">
        <w:t xml:space="preserve"> </w:t>
      </w:r>
      <w:r w:rsidR="006D0C3B" w:rsidRPr="00740DA7">
        <w:t>d</w:t>
      </w:r>
      <w:r w:rsidRPr="00740DA7">
        <w:t xml:space="preserve">oes not apply to the service of any proceedings or other documents in any legal action or, where applicable, any arbitration or other method of dispute resolution (other than the service of a Dispute Notice </w:t>
      </w:r>
      <w:r w:rsidRPr="00657871">
        <w:t>under Schedul</w:t>
      </w:r>
      <w:r w:rsidR="006D0C3B" w:rsidRPr="00657871">
        <w:t>e 8</w:t>
      </w:r>
      <w:r w:rsidRPr="00657871">
        <w:t>.3 (Dispute Resolution Procedure)).</w:t>
      </w:r>
    </w:p>
    <w:p w14:paraId="7538D459" w14:textId="32F14D0C"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_Ref437548202 \r </w:instrText>
      </w:r>
      <w:r w:rsidR="005A5289">
        <w:instrText xml:space="preserve"> \* MERGEFORMAT </w:instrText>
      </w:r>
      <w:r>
        <w:fldChar w:fldCharType="separate"/>
      </w:r>
      <w:bookmarkStart w:id="605" w:name="_Toc42614550"/>
      <w:r w:rsidR="00001422">
        <w:instrText>50</w:instrText>
      </w:r>
      <w:r>
        <w:fldChar w:fldCharType="end"/>
      </w:r>
      <w:r>
        <w:tab/>
        <w:instrText>DISPUTES</w:instrText>
      </w:r>
      <w:bookmarkEnd w:id="605"/>
      <w:r w:rsidR="00F81191">
        <w:instrText>"</w:instrText>
      </w:r>
      <w:r w:rsidRPr="003B454D">
        <w:instrText xml:space="preserve"> \l1 </w:instrText>
      </w:r>
      <w:r>
        <w:rPr>
          <w:rStyle w:val="Level1asHeadingtext"/>
        </w:rPr>
        <w:fldChar w:fldCharType="end"/>
      </w:r>
      <w:bookmarkStart w:id="606" w:name="_Ref435219007"/>
      <w:bookmarkStart w:id="607" w:name="_Ref437535960"/>
      <w:bookmarkStart w:id="608" w:name="_Ref437548202"/>
      <w:r w:rsidR="003546F1" w:rsidRPr="003546F1">
        <w:rPr>
          <w:rStyle w:val="Level1asHeadingtext"/>
        </w:rPr>
        <w:t>Disputes</w:t>
      </w:r>
      <w:bookmarkEnd w:id="606"/>
      <w:bookmarkEnd w:id="607"/>
      <w:bookmarkEnd w:id="608"/>
    </w:p>
    <w:p w14:paraId="20376361" w14:textId="51301A8B" w:rsidR="004451F1" w:rsidRPr="00740DA7" w:rsidRDefault="004451F1" w:rsidP="00E8677F">
      <w:pPr>
        <w:pStyle w:val="Level2"/>
      </w:pPr>
      <w:r w:rsidRPr="00740DA7">
        <w:t xml:space="preserve">The Parties shall resolve Disputes arising out of or in connection with this </w:t>
      </w:r>
      <w:r w:rsidR="00C735BD">
        <w:t>Framework Agreement</w:t>
      </w:r>
      <w:r w:rsidRPr="00740DA7">
        <w:t xml:space="preserve"> </w:t>
      </w:r>
      <w:r w:rsidR="00EC6CED">
        <w:t xml:space="preserve">or any Call-Off Contract </w:t>
      </w:r>
      <w:r w:rsidRPr="00740DA7">
        <w:t>in accordance with the Dispute Resolution Procedure.</w:t>
      </w:r>
    </w:p>
    <w:p w14:paraId="07EC3C42" w14:textId="47DA29A4" w:rsidR="004451F1" w:rsidRPr="00740DA7" w:rsidRDefault="004451F1" w:rsidP="00E8677F">
      <w:pPr>
        <w:pStyle w:val="Level2"/>
      </w:pPr>
      <w:r w:rsidRPr="00740DA7">
        <w:t xml:space="preserve">The Supplier shall continue to provide the Services in accordance with the terms of this </w:t>
      </w:r>
      <w:r w:rsidR="00C735BD">
        <w:t>Framework Agreement</w:t>
      </w:r>
      <w:r w:rsidRPr="00740DA7">
        <w:t xml:space="preserve"> </w:t>
      </w:r>
      <w:r w:rsidR="00EC6CED">
        <w:t xml:space="preserve">or any Call-Off Contract </w:t>
      </w:r>
      <w:r w:rsidRPr="00740DA7">
        <w:t>until a Dispute has been resolved.</w:t>
      </w:r>
    </w:p>
    <w:p w14:paraId="0CD0766A" w14:textId="7890E025" w:rsidR="004451F1" w:rsidRPr="003546F1" w:rsidRDefault="003B454D" w:rsidP="00E8677F">
      <w:pPr>
        <w:pStyle w:val="Level1"/>
      </w:pPr>
      <w:r>
        <w:rPr>
          <w:rStyle w:val="Level1asHeadingtext"/>
        </w:rPr>
        <w:fldChar w:fldCharType="begin"/>
      </w:r>
      <w:r w:rsidRPr="003B454D">
        <w:instrText xml:space="preserve">  TC </w:instrText>
      </w:r>
      <w:r w:rsidR="00F81191">
        <w:instrText>"</w:instrText>
      </w:r>
      <w:r>
        <w:fldChar w:fldCharType="begin"/>
      </w:r>
      <w:r w:rsidRPr="003B454D">
        <w:instrText xml:space="preserve"> REF _Ref437548233 \r </w:instrText>
      </w:r>
      <w:r w:rsidR="005A5289">
        <w:instrText xml:space="preserve"> \* MERGEFORMAT </w:instrText>
      </w:r>
      <w:r>
        <w:fldChar w:fldCharType="separate"/>
      </w:r>
      <w:bookmarkStart w:id="609" w:name="_Toc42614551"/>
      <w:r w:rsidR="00001422">
        <w:instrText>51</w:instrText>
      </w:r>
      <w:r>
        <w:fldChar w:fldCharType="end"/>
      </w:r>
      <w:r>
        <w:tab/>
        <w:instrText>GOVERNING LAW AND JURISDICTION</w:instrText>
      </w:r>
      <w:bookmarkEnd w:id="609"/>
      <w:r w:rsidR="00F81191">
        <w:instrText>"</w:instrText>
      </w:r>
      <w:r w:rsidRPr="003B454D">
        <w:instrText xml:space="preserve"> \l1 </w:instrText>
      </w:r>
      <w:r>
        <w:rPr>
          <w:rStyle w:val="Level1asHeadingtext"/>
        </w:rPr>
        <w:fldChar w:fldCharType="end"/>
      </w:r>
      <w:bookmarkStart w:id="610" w:name="_Ref435219053"/>
      <w:bookmarkStart w:id="611" w:name="_Ref437535992"/>
      <w:bookmarkStart w:id="612" w:name="_Ref437548233"/>
      <w:r w:rsidR="003546F1" w:rsidRPr="003546F1">
        <w:rPr>
          <w:rStyle w:val="Level1asHeadingtext"/>
        </w:rPr>
        <w:t>Governing Law And Jurisdiction</w:t>
      </w:r>
      <w:bookmarkEnd w:id="610"/>
      <w:bookmarkEnd w:id="611"/>
      <w:bookmarkEnd w:id="612"/>
    </w:p>
    <w:p w14:paraId="345B6A18" w14:textId="70E132DE" w:rsidR="004451F1" w:rsidRPr="00740DA7" w:rsidRDefault="004451F1" w:rsidP="00E8677F">
      <w:pPr>
        <w:pStyle w:val="Level2"/>
      </w:pPr>
      <w:r w:rsidRPr="00740DA7">
        <w:t xml:space="preserve">This </w:t>
      </w:r>
      <w:r w:rsidR="00C735BD">
        <w:t>Framework Agreement</w:t>
      </w:r>
      <w:r w:rsidRPr="00740DA7">
        <w:t xml:space="preserve"> </w:t>
      </w:r>
      <w:r w:rsidR="00EC6CED">
        <w:t xml:space="preserve">and any Call-Off Contract </w:t>
      </w:r>
      <w:r w:rsidRPr="00740DA7">
        <w:t>and any issues, disputes or claims (whether contractual or non</w:t>
      </w:r>
      <w:r w:rsidR="006D0C3B" w:rsidRPr="00740DA7">
        <w:noBreakHyphen/>
      </w:r>
      <w:r w:rsidRPr="00740DA7">
        <w:t xml:space="preserve">contractual) arising out of or in connection with </w:t>
      </w:r>
      <w:bookmarkStart w:id="613" w:name="_9kMH13J7aXv6889GNa4"/>
      <w:r w:rsidRPr="00740DA7">
        <w:t>it</w:t>
      </w:r>
      <w:bookmarkEnd w:id="613"/>
      <w:r w:rsidRPr="00740DA7">
        <w:t xml:space="preserve"> or its subject matter or formation shall be governed by and construed in accordance with the laws of England and Wales.</w:t>
      </w:r>
    </w:p>
    <w:p w14:paraId="3201ED4A" w14:textId="045DDEE2" w:rsidR="004451F1" w:rsidRPr="00740DA7" w:rsidRDefault="004451F1" w:rsidP="00E8677F">
      <w:pPr>
        <w:pStyle w:val="Level2"/>
      </w:pPr>
      <w:r w:rsidRPr="00740DA7">
        <w:t>Subject to Claus</w:t>
      </w:r>
      <w:r w:rsidR="006D0C3B" w:rsidRPr="00740DA7">
        <w:t>e </w:t>
      </w:r>
      <w:r w:rsidR="004471A0" w:rsidRPr="00740DA7">
        <w:fldChar w:fldCharType="begin"/>
      </w:r>
      <w:r w:rsidR="004471A0" w:rsidRPr="00740DA7">
        <w:instrText xml:space="preserve"> REF _Ref435219007 \h \n \* MERGEFORMAT </w:instrText>
      </w:r>
      <w:r w:rsidR="004471A0" w:rsidRPr="00740DA7">
        <w:fldChar w:fldCharType="separate"/>
      </w:r>
      <w:r w:rsidR="00001422">
        <w:t>50</w:t>
      </w:r>
      <w:r w:rsidR="004471A0" w:rsidRPr="00740DA7">
        <w:fldChar w:fldCharType="end"/>
      </w:r>
      <w:r w:rsidRPr="00740DA7">
        <w:t xml:space="preserve"> </w:t>
      </w:r>
      <w:r w:rsidRPr="00755E01">
        <w:t>and Schedul</w:t>
      </w:r>
      <w:r w:rsidR="006D0C3B" w:rsidRPr="00755E01">
        <w:t>e 8</w:t>
      </w:r>
      <w:r w:rsidRPr="00755E01">
        <w:t xml:space="preserve">.3 (Dispute Resolution Procedure) (including the </w:t>
      </w:r>
      <w:r w:rsidR="00EC6CED" w:rsidRPr="00755E01">
        <w:t>Customer</w:t>
      </w:r>
      <w:r w:rsidR="00F81191">
        <w:t>'</w:t>
      </w:r>
      <w:r w:rsidR="00EC6CED" w:rsidRPr="00755E01">
        <w:t>s</w:t>
      </w:r>
      <w:r w:rsidRPr="00755E01">
        <w:t xml:space="preserve"> right to refer the dispute to arbitration</w:t>
      </w:r>
      <w:r w:rsidRPr="00740DA7">
        <w:t>), the Parties agree that the courts of England and Wales shall have exclusive jurisdiction to settle any dispute or claim (whether contractual or non</w:t>
      </w:r>
      <w:r w:rsidR="006D0C3B" w:rsidRPr="00740DA7">
        <w:noBreakHyphen/>
      </w:r>
      <w:r w:rsidRPr="00740DA7">
        <w:t xml:space="preserve">contractual) that arises out of or in connection with this </w:t>
      </w:r>
      <w:r w:rsidR="00C735BD">
        <w:t>Framework Agreement</w:t>
      </w:r>
      <w:r w:rsidR="00EC6CED">
        <w:t xml:space="preserve"> or any Call-Off Contract</w:t>
      </w:r>
      <w:r w:rsidRPr="00740DA7">
        <w:t xml:space="preserve"> or its subject matter or formation.</w:t>
      </w:r>
    </w:p>
    <w:p w14:paraId="6FD0D4B6" w14:textId="77777777" w:rsidR="006B7220" w:rsidRPr="00740DA7" w:rsidRDefault="006B7220" w:rsidP="00E8677F">
      <w:pPr>
        <w:spacing w:after="240"/>
      </w:pPr>
    </w:p>
    <w:p w14:paraId="37A97662" w14:textId="77777777" w:rsidR="008944D2" w:rsidRPr="00740DA7" w:rsidRDefault="008944D2" w:rsidP="00E45DF0">
      <w:pPr>
        <w:keepNext/>
        <w:spacing w:after="240"/>
      </w:pPr>
      <w:bookmarkStart w:id="614" w:name="_Ref2088158"/>
      <w:bookmarkEnd w:id="614"/>
    </w:p>
    <w:sectPr w:rsidR="008944D2" w:rsidRPr="00740DA7" w:rsidSect="003546F1">
      <w:headerReference w:type="even" r:id="rId21"/>
      <w:headerReference w:type="default" r:id="rId22"/>
      <w:footerReference w:type="even" r:id="rId23"/>
      <w:footerReference w:type="default" r:id="rId24"/>
      <w:headerReference w:type="first" r:id="rId25"/>
      <w:footerReference w:type="first" r:id="rId26"/>
      <w:pgSz w:w="11907" w:h="16840" w:code="9"/>
      <w:pgMar w:top="1418" w:right="1134" w:bottom="1418" w:left="1134"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F938" w14:textId="77777777" w:rsidR="00001422" w:rsidRPr="004D3114" w:rsidRDefault="00001422" w:rsidP="004D3114">
      <w:pPr>
        <w:pStyle w:val="EndnoteText"/>
      </w:pPr>
      <w:r w:rsidRPr="004D3114">
        <w:separator/>
      </w:r>
    </w:p>
  </w:endnote>
  <w:endnote w:type="continuationSeparator" w:id="0">
    <w:p w14:paraId="0C470E3A" w14:textId="77777777" w:rsidR="00001422" w:rsidRPr="004D3114" w:rsidRDefault="00001422" w:rsidP="004D3114">
      <w:pPr>
        <w:pStyle w:val="EndnoteText"/>
      </w:pPr>
      <w:r w:rsidRPr="004D3114">
        <w:continuationSeparator/>
      </w:r>
    </w:p>
  </w:endnote>
  <w:endnote w:type="continuationNotice" w:id="1">
    <w:p w14:paraId="0EF92FEF" w14:textId="77777777" w:rsidR="00001422" w:rsidRDefault="00001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FF3F" w14:textId="77777777" w:rsidR="00A91AA9" w:rsidRDefault="00A91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C55" w14:textId="77777777" w:rsidR="00A91AA9" w:rsidRDefault="00A91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C804" w14:textId="77777777" w:rsidR="00001422" w:rsidRPr="003546F1" w:rsidRDefault="00001422" w:rsidP="003546F1">
    <w:pPr>
      <w:pStyle w:val="Footer"/>
    </w:pPr>
    <w:bookmarkStart w:id="5" w:name="FooterDiffFirstPage"/>
    <w:bookmarkEnd w:id="5"/>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1979" w14:textId="77777777" w:rsidR="00001422" w:rsidRPr="003546F1" w:rsidRDefault="00001422" w:rsidP="003546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53D17" w14:textId="4F5A7A13" w:rsidR="00001422" w:rsidRPr="008121A9" w:rsidRDefault="00001422" w:rsidP="003546F1">
    <w:pPr>
      <w:pStyle w:val="Footer"/>
      <w:rPr>
        <w:b/>
      </w:rPr>
    </w:pPr>
    <w:r w:rsidRPr="008121A9">
      <w:rPr>
        <w:b/>
      </w:rPr>
      <w:t>DF AGREEMENT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8B0C" w14:textId="77777777" w:rsidR="00001422" w:rsidRPr="003546F1" w:rsidRDefault="00001422" w:rsidP="003546F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07F5" w14:textId="77777777" w:rsidR="00001422" w:rsidRDefault="000014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60A0" w14:textId="70C71ED7" w:rsidR="00001422" w:rsidRPr="000E0C02" w:rsidRDefault="00001422" w:rsidP="003546F1">
    <w:pPr>
      <w:pStyle w:val="Footer"/>
    </w:pPr>
    <w:r>
      <w:rPr>
        <w:b/>
      </w:rPr>
      <w:t>DF AGREEMENT</w:t>
    </w:r>
    <w:r w:rsidRPr="000E0C02">
      <w:tab/>
    </w:r>
    <w:r>
      <w:tab/>
    </w:r>
    <w:r>
      <w:tab/>
    </w:r>
    <w:r>
      <w:tab/>
    </w:r>
    <w:r>
      <w:tab/>
    </w:r>
    <w:r w:rsidRPr="000E0C02">
      <w:fldChar w:fldCharType="begin"/>
    </w:r>
    <w:r w:rsidRPr="000E0C02">
      <w:instrText xml:space="preserve">  PAGE \* MERGEFORMAT </w:instrText>
    </w:r>
    <w:r w:rsidRPr="000E0C02">
      <w:fldChar w:fldCharType="separate"/>
    </w:r>
    <w:r w:rsidR="00A91AA9">
      <w:rPr>
        <w:noProof/>
      </w:rPr>
      <w:t>21</w:t>
    </w:r>
    <w:r w:rsidRPr="000E0C02">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45F7" w14:textId="77777777" w:rsidR="00001422" w:rsidRPr="003546F1" w:rsidRDefault="00001422" w:rsidP="00354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0E7C4" w14:textId="77777777" w:rsidR="00001422" w:rsidRPr="004D3114" w:rsidRDefault="00001422" w:rsidP="004D3114">
      <w:pPr>
        <w:pStyle w:val="FootnoteText"/>
      </w:pPr>
      <w:r w:rsidRPr="004D3114">
        <w:separator/>
      </w:r>
    </w:p>
  </w:footnote>
  <w:footnote w:type="continuationSeparator" w:id="0">
    <w:p w14:paraId="024C94FC" w14:textId="77777777" w:rsidR="00001422" w:rsidRPr="004D3114" w:rsidRDefault="00001422" w:rsidP="004D3114">
      <w:pPr>
        <w:pStyle w:val="FootnoteText"/>
      </w:pPr>
      <w:r w:rsidRPr="004D3114">
        <w:continuationSeparator/>
      </w:r>
    </w:p>
  </w:footnote>
  <w:footnote w:type="continuationNotice" w:id="1">
    <w:p w14:paraId="4D22D016" w14:textId="77777777" w:rsidR="00001422" w:rsidRDefault="00001422"/>
  </w:footnote>
  <w:footnote w:id="2">
    <w:p w14:paraId="3B113F8F" w14:textId="1110A6DF" w:rsidR="00001422" w:rsidRPr="00616C15" w:rsidRDefault="00001422">
      <w:pPr>
        <w:pStyle w:val="FootnoteText"/>
      </w:pPr>
      <w:r>
        <w:rPr>
          <w:rStyle w:val="FootnoteReference"/>
        </w:rPr>
        <w:footnoteRef/>
      </w:r>
      <w:r>
        <w:t xml:space="preserve"> </w:t>
      </w:r>
      <w:hyperlink r:id="rId1" w:history="1">
        <w:r w:rsidRPr="00616C15">
          <w:rPr>
            <w:rStyle w:val="Hyperlink"/>
            <w:color w:val="auto"/>
          </w:rPr>
          <w:t>http://www.legislation.gov.uk/uksi/2015/102/regulation/57/made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7473" w14:textId="77777777" w:rsidR="00A91AA9" w:rsidRDefault="00A91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8E1C" w14:textId="297EB7C7" w:rsidR="00001422" w:rsidRPr="008121A9" w:rsidRDefault="00001422" w:rsidP="00BE3204">
    <w:pPr>
      <w:pStyle w:val="Header"/>
      <w:jc w:val="center"/>
      <w:rPr>
        <w:b/>
      </w:rPr>
    </w:pPr>
    <w:r w:rsidRPr="008121A9">
      <w:rPr>
        <w:b/>
      </w:rPr>
      <w:t>OFFICIAL SUBJECT TO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CE34" w14:textId="77777777" w:rsidR="00001422" w:rsidRPr="003546F1" w:rsidRDefault="00001422" w:rsidP="003546F1">
    <w:pPr>
      <w:pStyle w:val="Header"/>
    </w:pPr>
    <w:bookmarkStart w:id="4" w:name="HeaderDiffFirstPage"/>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B151" w14:textId="77777777" w:rsidR="00001422" w:rsidRPr="003546F1" w:rsidRDefault="00001422" w:rsidP="00354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5DA6" w14:textId="247D8BFF" w:rsidR="00001422" w:rsidRPr="008121A9" w:rsidRDefault="00001422" w:rsidP="008121A9">
    <w:pPr>
      <w:pStyle w:val="Header"/>
      <w:jc w:val="center"/>
      <w:rPr>
        <w:b/>
      </w:rPr>
    </w:pPr>
    <w:r w:rsidRPr="008121A9">
      <w:rPr>
        <w:b/>
      </w:rPr>
      <w:t>OFFICIAL SUBJECT TO CONTRACT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20CC" w14:textId="77777777" w:rsidR="00001422" w:rsidRPr="003546F1" w:rsidRDefault="00001422" w:rsidP="003546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F083" w14:textId="77777777" w:rsidR="00001422" w:rsidRDefault="000014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3F00" w14:textId="7C9BAA4B" w:rsidR="00001422" w:rsidRPr="008121A9" w:rsidRDefault="00001422" w:rsidP="008121A9">
    <w:pPr>
      <w:pStyle w:val="Header"/>
      <w:jc w:val="center"/>
      <w:rPr>
        <w:b/>
      </w:rPr>
    </w:pPr>
    <w:r>
      <w:rPr>
        <w:b/>
      </w:rPr>
      <w:t>OFFICIAL SUBJECT TO CONTRACT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C29A" w14:textId="77777777" w:rsidR="00001422" w:rsidRPr="003546F1" w:rsidRDefault="00001422" w:rsidP="00354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A60C41"/>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FB0425"/>
    <w:multiLevelType w:val="multilevel"/>
    <w:tmpl w:val="E318BF1A"/>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551" w:hanging="850"/>
      </w:pPr>
      <w:rPr>
        <w:color w:val="auto"/>
      </w:rPr>
    </w:lvl>
    <w:lvl w:ilvl="4">
      <w:start w:val="1"/>
      <w:numFmt w:val="lowerRoman"/>
      <w:pStyle w:val="Level5"/>
      <w:lvlText w:val="(%5)"/>
      <w:lvlJc w:val="left"/>
      <w:pPr>
        <w:ind w:left="3402" w:hanging="851"/>
      </w:pPr>
      <w:rPr>
        <w:color w:val="auto"/>
      </w:rPr>
    </w:lvl>
    <w:lvl w:ilvl="5">
      <w:start w:val="1"/>
      <w:numFmt w:val="decimal"/>
      <w:pStyle w:val="Level6"/>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4B6065D"/>
    <w:multiLevelType w:val="multilevel"/>
    <w:tmpl w:val="67C0AD58"/>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9A303C8"/>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1E652D1"/>
    <w:multiLevelType w:val="multilevel"/>
    <w:tmpl w:val="B46AC752"/>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decimal"/>
      <w:suff w:val="nothing"/>
      <w:lvlText w:val=""/>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9C95D27"/>
    <w:multiLevelType w:val="multilevel"/>
    <w:tmpl w:val="EA4AD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B1D60B3"/>
    <w:multiLevelType w:val="hybridMultilevel"/>
    <w:tmpl w:val="D5F82066"/>
    <w:lvl w:ilvl="0" w:tplc="119E4CA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296539"/>
    <w:multiLevelType w:val="multilevel"/>
    <w:tmpl w:val="9BFED590"/>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0" w:hanging="850"/>
      </w:pPr>
      <w:rPr>
        <w:color w:val="auto"/>
      </w:rPr>
    </w:lvl>
    <w:lvl w:ilvl="2">
      <w:start w:val="1"/>
      <w:numFmt w:val="decimal"/>
      <w:pStyle w:val="Definition3"/>
      <w:lvlText w:val="(%3)"/>
      <w:lvlJc w:val="left"/>
      <w:pPr>
        <w:ind w:left="2550" w:hanging="850"/>
      </w:pPr>
    </w:lvl>
    <w:lvl w:ilvl="3">
      <w:start w:val="1"/>
      <w:numFmt w:val="upperLetter"/>
      <w:pStyle w:val="Definition4"/>
      <w:lvlText w:val="(%4)"/>
      <w:lvlJc w:val="left"/>
      <w:pPr>
        <w:ind w:left="3400"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E4B4E3E"/>
    <w:multiLevelType w:val="multilevel"/>
    <w:tmpl w:val="AA44830E"/>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854"/>
        </w:tabs>
        <w:ind w:left="1854" w:hanging="720"/>
      </w:pPr>
      <w:rPr>
        <w:i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55810EFC"/>
    <w:multiLevelType w:val="hybridMultilevel"/>
    <w:tmpl w:val="A158420E"/>
    <w:lvl w:ilvl="0" w:tplc="59CC7E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7506364"/>
    <w:multiLevelType w:val="multilevel"/>
    <w:tmpl w:val="24320B28"/>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701" w:hanging="851"/>
      </w:pPr>
      <w:rPr>
        <w:rFonts w:ascii="Symbol" w:hAnsi="Symbol" w:hint="default"/>
        <w:color w:val="auto"/>
      </w:rPr>
    </w:lvl>
    <w:lvl w:ilvl="2">
      <w:start w:val="1"/>
      <w:numFmt w:val="bullet"/>
      <w:pStyle w:val="Bullet3"/>
      <w:lvlText w:val=""/>
      <w:lvlJc w:val="left"/>
      <w:pPr>
        <w:ind w:left="2551" w:hanging="850"/>
      </w:pPr>
      <w:rPr>
        <w:rFonts w:ascii="Symbol" w:hAnsi="Symbol" w:hint="default"/>
        <w:color w:val="auto"/>
      </w:rPr>
    </w:lvl>
    <w:lvl w:ilvl="3">
      <w:start w:val="1"/>
      <w:numFmt w:val="bullet"/>
      <w:pStyle w:val="Bullet4"/>
      <w:lvlText w:val=""/>
      <w:lvlJc w:val="left"/>
      <w:pPr>
        <w:ind w:left="3402" w:hanging="851"/>
      </w:pPr>
      <w:rPr>
        <w:rFonts w:ascii="Symbol" w:hAnsi="Symbol" w:hint="default"/>
        <w:color w:val="auto"/>
      </w:rPr>
    </w:lvl>
    <w:lvl w:ilvl="4">
      <w:start w:val="1"/>
      <w:numFmt w:val="bullet"/>
      <w:suff w:val="nothing"/>
      <w:lvlText w:val=""/>
      <w:lvlJc w:val="left"/>
      <w:pPr>
        <w:ind w:left="3969"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4E907F5"/>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D0C2F44"/>
    <w:multiLevelType w:val="multilevel"/>
    <w:tmpl w:val="F0E66CDC"/>
    <w:styleLink w:val="Recital2"/>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16">
    <w:nsid w:val="6E2130AA"/>
    <w:multiLevelType w:val="multilevel"/>
    <w:tmpl w:val="1292EE46"/>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b w:val="0"/>
      </w:rPr>
    </w:lvl>
    <w:lvl w:ilvl="2">
      <w:start w:val="1"/>
      <w:numFmt w:val="lowerRoman"/>
      <w:pStyle w:val="Defs2"/>
      <w:lvlText w:val="(%3)"/>
      <w:lvlJc w:val="left"/>
      <w:pPr>
        <w:tabs>
          <w:tab w:val="num" w:pos="1701"/>
        </w:tabs>
        <w:ind w:left="1701" w:hanging="850"/>
      </w:pPr>
      <w:rPr>
        <w:rFonts w:hint="default"/>
        <w:b w:val="0"/>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F8D36B0"/>
    <w:multiLevelType w:val="hybridMultilevel"/>
    <w:tmpl w:val="9260D528"/>
    <w:lvl w:ilvl="0" w:tplc="4584450E">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703A43DC"/>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B1C3E5B"/>
    <w:multiLevelType w:val="multilevel"/>
    <w:tmpl w:val="2DA81670"/>
    <w:name w:val="General Headings"/>
    <w:styleLink w:val="GeneralHeadings"/>
    <w:lvl w:ilvl="0">
      <w:start w:val="1"/>
      <w:numFmt w:val="none"/>
      <w:pStyle w:val="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DE639D4"/>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4"/>
    <w:lvlOverride w:ilvl="0">
      <w:lvl w:ilvl="0">
        <w:start w:val="1"/>
        <w:numFmt w:val="decimal"/>
        <w:pStyle w:val="Level1"/>
        <w:lvlText w:val="%1."/>
        <w:lvlJc w:val="left"/>
        <w:pPr>
          <w:ind w:left="850" w:hanging="850"/>
        </w:pPr>
        <w:rPr>
          <w:color w:val="auto"/>
        </w:rPr>
      </w:lvl>
    </w:lvlOverride>
  </w:num>
  <w:num w:numId="3">
    <w:abstractNumId w:val="7"/>
  </w:num>
  <w:num w:numId="4">
    <w:abstractNumId w:val="5"/>
  </w:num>
  <w:num w:numId="5">
    <w:abstractNumId w:val="10"/>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1"/>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6"/>
  </w:num>
  <w:num w:numId="58">
    <w:abstractNumId w:val="4"/>
    <w:lvlOverride w:ilvl="0">
      <w:lvl w:ilvl="0">
        <w:start w:val="1"/>
        <w:numFmt w:val="decimal"/>
        <w:pStyle w:val="Level1"/>
        <w:lvlText w:val="%1."/>
        <w:lvlJc w:val="left"/>
        <w:pPr>
          <w:ind w:left="850" w:hanging="850"/>
        </w:pPr>
        <w:rPr>
          <w:color w:val="auto"/>
        </w:rPr>
      </w:lvl>
    </w:lvlOverride>
  </w:num>
  <w:num w:numId="59">
    <w:abstractNumId w:val="4"/>
    <w:lvlOverride w:ilvl="0">
      <w:lvl w:ilvl="0">
        <w:start w:val="1"/>
        <w:numFmt w:val="decimal"/>
        <w:pStyle w:val="Level1"/>
        <w:lvlText w:val="%1."/>
        <w:lvlJc w:val="left"/>
        <w:pPr>
          <w:ind w:left="850" w:hanging="850"/>
        </w:pPr>
        <w:rPr>
          <w:color w:val="auto"/>
        </w:rPr>
      </w:lvl>
    </w:lvlOverride>
  </w:num>
  <w:num w:numId="60">
    <w:abstractNumId w:val="8"/>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4"/>
    <w:lvlOverride w:ilvl="0">
      <w:lvl w:ilvl="0">
        <w:start w:val="1"/>
        <w:numFmt w:val="decimal"/>
        <w:pStyle w:val="Level1"/>
        <w:lvlText w:val="%1."/>
        <w:lvlJc w:val="left"/>
        <w:pPr>
          <w:ind w:left="850" w:hanging="850"/>
        </w:pPr>
        <w:rPr>
          <w:color w:val="auto"/>
        </w:rPr>
      </w:lvl>
    </w:lvlOverride>
  </w:num>
  <w:num w:numId="67">
    <w:abstractNumId w:val="15"/>
  </w:num>
  <w:num w:numId="68">
    <w:abstractNumId w:val="15"/>
    <w:lvlOverride w:ilvl="0">
      <w:startOverride w:val="1"/>
      <w:lvl w:ilvl="0">
        <w:start w:val="1"/>
        <w:numFmt w:val="decimal"/>
        <w:pStyle w:val="MRHeading1"/>
        <w:lvlText w:val="%1"/>
        <w:lvlJc w:val="left"/>
        <w:pPr>
          <w:ind w:left="720" w:hanging="720"/>
        </w:pPr>
        <w:rPr>
          <w:rFonts w:cs="Times New Roman"/>
          <w:b/>
          <w:i w:val="0"/>
          <w:sz w:val="22"/>
        </w:rPr>
      </w:lvl>
    </w:lvlOverride>
    <w:lvlOverride w:ilvl="1">
      <w:startOverride w:val="1"/>
      <w:lvl w:ilvl="1">
        <w:start w:val="1"/>
        <w:numFmt w:val="decimal"/>
        <w:pStyle w:val="MRHeading2"/>
        <w:lvlText w:val="%1.%2"/>
        <w:lvlJc w:val="left"/>
        <w:pPr>
          <w:ind w:left="720" w:hanging="720"/>
        </w:pPr>
        <w:rPr>
          <w:rFonts w:cs="Times New Roman"/>
        </w:rPr>
      </w:lvl>
    </w:lvlOverride>
    <w:lvlOverride w:ilvl="2">
      <w:startOverride w:val="1"/>
      <w:lvl w:ilvl="2">
        <w:start w:val="1"/>
        <w:numFmt w:val="lowerLetter"/>
        <w:pStyle w:val="MRHeading3"/>
        <w:lvlText w:val="(%3)"/>
        <w:lvlJc w:val="left"/>
        <w:pPr>
          <w:ind w:left="1789" w:hanging="1080"/>
        </w:pPr>
        <w:rPr>
          <w:rFonts w:ascii="Arial" w:eastAsia="Calibri" w:hAnsi="Arial" w:cs="Times New Roman"/>
        </w:rPr>
      </w:lvl>
    </w:lvlOverride>
  </w:num>
  <w:num w:numId="69">
    <w:abstractNumId w:val="12"/>
  </w:num>
  <w:num w:numId="70">
    <w:abstractNumId w:val="15"/>
    <w:lvlOverride w:ilvl="0">
      <w:startOverride w:val="1"/>
      <w:lvl w:ilvl="0">
        <w:start w:val="1"/>
        <w:numFmt w:val="decimal"/>
        <w:pStyle w:val="MRHeading1"/>
        <w:lvlText w:val="%1"/>
        <w:lvlJc w:val="left"/>
        <w:pPr>
          <w:ind w:left="720" w:hanging="720"/>
        </w:pPr>
        <w:rPr>
          <w:rFonts w:cs="Times New Roman"/>
          <w:b/>
          <w:i w:val="0"/>
          <w:sz w:val="22"/>
        </w:rPr>
      </w:lvl>
    </w:lvlOverride>
    <w:lvlOverride w:ilvl="1">
      <w:startOverride w:val="1"/>
      <w:lvl w:ilvl="1">
        <w:start w:val="1"/>
        <w:numFmt w:val="decimal"/>
        <w:pStyle w:val="MRHeading2"/>
        <w:lvlText w:val="%1.%2"/>
        <w:lvlJc w:val="left"/>
        <w:pPr>
          <w:ind w:left="720" w:hanging="720"/>
        </w:pPr>
        <w:rPr>
          <w:rFonts w:cs="Times New Roman"/>
        </w:rPr>
      </w:lvl>
    </w:lvlOverride>
    <w:lvlOverride w:ilvl="2">
      <w:startOverride w:val="1"/>
      <w:lvl w:ilvl="2">
        <w:start w:val="1"/>
        <w:numFmt w:val="lowerLetter"/>
        <w:pStyle w:val="MRHeading3"/>
        <w:lvlText w:val="(%3)"/>
        <w:lvlJc w:val="left"/>
        <w:pPr>
          <w:ind w:left="1931" w:hanging="1080"/>
        </w:pPr>
        <w:rPr>
          <w:rFonts w:ascii="Arial" w:eastAsia="Calibri" w:hAnsi="Arial" w:cs="Arial" w:hint="default"/>
        </w:rPr>
      </w:lvl>
    </w:lvlOverride>
  </w:num>
  <w:num w:numId="71">
    <w:abstractNumId w:val="4"/>
    <w:lvlOverride w:ilvl="0">
      <w:lvl w:ilvl="0">
        <w:start w:val="1"/>
        <w:numFmt w:val="decimal"/>
        <w:pStyle w:val="Level1"/>
        <w:lvlText w:val="%1."/>
        <w:lvlJc w:val="left"/>
        <w:pPr>
          <w:ind w:left="850" w:hanging="850"/>
        </w:pPr>
        <w:rPr>
          <w:color w:val="auto"/>
        </w:rPr>
      </w:lvl>
    </w:lvlOverride>
  </w:num>
  <w:num w:numId="72">
    <w:abstractNumId w:val="4"/>
    <w:lvlOverride w:ilvl="0">
      <w:lvl w:ilvl="0">
        <w:start w:val="1"/>
        <w:numFmt w:val="decimal"/>
        <w:pStyle w:val="Level1"/>
        <w:lvlText w:val="%1."/>
        <w:lvlJc w:val="left"/>
        <w:pPr>
          <w:ind w:left="850" w:hanging="850"/>
        </w:pPr>
        <w:rPr>
          <w:color w:val="auto"/>
        </w:rPr>
      </w:lvl>
    </w:lvlOverride>
  </w:num>
  <w:num w:numId="73">
    <w:abstractNumId w:val="4"/>
    <w:lvlOverride w:ilvl="0">
      <w:lvl w:ilvl="0">
        <w:start w:val="1"/>
        <w:numFmt w:val="decimal"/>
        <w:pStyle w:val="Level1"/>
        <w:lvlText w:val="%1."/>
        <w:lvlJc w:val="left"/>
        <w:pPr>
          <w:ind w:left="850" w:hanging="850"/>
        </w:pPr>
        <w:rPr>
          <w:color w:val="auto"/>
        </w:rPr>
      </w:lvl>
    </w:lvlOverride>
  </w:num>
  <w:num w:numId="74">
    <w:abstractNumId w:val="4"/>
    <w:lvlOverride w:ilvl="0">
      <w:lvl w:ilvl="0">
        <w:start w:val="1"/>
        <w:numFmt w:val="decimal"/>
        <w:pStyle w:val="Level1"/>
        <w:lvlText w:val="%1."/>
        <w:lvlJc w:val="left"/>
        <w:pPr>
          <w:ind w:left="850" w:hanging="850"/>
        </w:pPr>
        <w:rPr>
          <w:color w:val="auto"/>
        </w:rPr>
      </w:lvl>
    </w:lvlOverride>
  </w:num>
  <w:num w:numId="75">
    <w:abstractNumId w:val="4"/>
    <w:lvlOverride w:ilvl="0">
      <w:lvl w:ilvl="0">
        <w:start w:val="1"/>
        <w:numFmt w:val="decimal"/>
        <w:pStyle w:val="Level1"/>
        <w:lvlText w:val="%1."/>
        <w:lvlJc w:val="left"/>
        <w:pPr>
          <w:ind w:left="850" w:hanging="850"/>
        </w:pPr>
        <w:rPr>
          <w:color w:val="auto"/>
        </w:rPr>
      </w:lvl>
    </w:lvlOverride>
  </w:num>
  <w:num w:numId="76">
    <w:abstractNumId w:val="4"/>
    <w:lvlOverride w:ilvl="0">
      <w:lvl w:ilvl="0">
        <w:start w:val="1"/>
        <w:numFmt w:val="decimal"/>
        <w:pStyle w:val="Level1"/>
        <w:lvlText w:val="%1."/>
        <w:lvlJc w:val="left"/>
        <w:pPr>
          <w:ind w:left="850" w:hanging="850"/>
        </w:pPr>
        <w:rPr>
          <w:color w:val="auto"/>
        </w:rPr>
      </w:lvl>
    </w:lvlOverride>
  </w:num>
  <w:num w:numId="77">
    <w:abstractNumId w:val="4"/>
    <w:lvlOverride w:ilvl="0">
      <w:lvl w:ilvl="0">
        <w:start w:val="1"/>
        <w:numFmt w:val="decimal"/>
        <w:pStyle w:val="Level1"/>
        <w:lvlText w:val="%1."/>
        <w:lvlJc w:val="left"/>
        <w:pPr>
          <w:ind w:left="850" w:hanging="850"/>
        </w:pPr>
        <w:rPr>
          <w:color w:val="auto"/>
        </w:rPr>
      </w:lvl>
    </w:lvlOverride>
  </w:num>
  <w:num w:numId="78">
    <w:abstractNumId w:val="4"/>
    <w:lvlOverride w:ilvl="0">
      <w:lvl w:ilvl="0">
        <w:start w:val="1"/>
        <w:numFmt w:val="decimal"/>
        <w:pStyle w:val="Level1"/>
        <w:lvlText w:val="%1."/>
        <w:lvlJc w:val="left"/>
        <w:pPr>
          <w:ind w:left="850" w:hanging="850"/>
        </w:pPr>
        <w:rPr>
          <w:color w:val="auto"/>
        </w:rPr>
      </w:lvl>
    </w:lvlOverride>
  </w:num>
  <w:num w:numId="79">
    <w:abstractNumId w:val="4"/>
    <w:lvlOverride w:ilvl="0">
      <w:lvl w:ilvl="0">
        <w:start w:val="1"/>
        <w:numFmt w:val="decimal"/>
        <w:pStyle w:val="Level1"/>
        <w:lvlText w:val="%1."/>
        <w:lvlJc w:val="left"/>
        <w:pPr>
          <w:ind w:left="850" w:hanging="850"/>
        </w:pPr>
        <w:rPr>
          <w:color w:val="auto"/>
        </w:rPr>
      </w:lvl>
    </w:lvlOverride>
  </w:num>
  <w:num w:numId="80">
    <w:abstractNumId w:val="4"/>
    <w:lvlOverride w:ilvl="0">
      <w:lvl w:ilvl="0">
        <w:start w:val="1"/>
        <w:numFmt w:val="decimal"/>
        <w:pStyle w:val="Level1"/>
        <w:lvlText w:val="%1."/>
        <w:lvlJc w:val="left"/>
        <w:pPr>
          <w:ind w:left="850" w:hanging="850"/>
        </w:pPr>
        <w:rPr>
          <w:color w:val="auto"/>
        </w:rPr>
      </w:lvl>
    </w:lvlOverride>
  </w:num>
  <w:num w:numId="81">
    <w:abstractNumId w:val="4"/>
    <w:lvlOverride w:ilvl="0">
      <w:lvl w:ilvl="0">
        <w:start w:val="1"/>
        <w:numFmt w:val="decimal"/>
        <w:pStyle w:val="Level1"/>
        <w:lvlText w:val="%1."/>
        <w:lvlJc w:val="left"/>
        <w:pPr>
          <w:ind w:left="850" w:hanging="850"/>
        </w:pPr>
        <w:rPr>
          <w:color w:val="auto"/>
        </w:rPr>
      </w:lvl>
    </w:lvlOverride>
  </w:num>
  <w:num w:numId="82">
    <w:abstractNumId w:val="4"/>
    <w:lvlOverride w:ilvl="0">
      <w:lvl w:ilvl="0">
        <w:start w:val="1"/>
        <w:numFmt w:val="decimal"/>
        <w:pStyle w:val="Level1"/>
        <w:lvlText w:val="%1."/>
        <w:lvlJc w:val="left"/>
        <w:pPr>
          <w:ind w:left="850" w:hanging="850"/>
        </w:pPr>
        <w:rPr>
          <w:color w:val="auto"/>
        </w:rPr>
      </w:lvl>
    </w:lvlOverride>
  </w:num>
  <w:num w:numId="83">
    <w:abstractNumId w:val="4"/>
    <w:lvlOverride w:ilvl="0">
      <w:lvl w:ilvl="0">
        <w:start w:val="1"/>
        <w:numFmt w:val="decimal"/>
        <w:pStyle w:val="Level1"/>
        <w:lvlText w:val="%1."/>
        <w:lvlJc w:val="left"/>
        <w:pPr>
          <w:ind w:left="850" w:hanging="850"/>
        </w:pPr>
        <w:rPr>
          <w:color w:val="auto"/>
        </w:rPr>
      </w:lvl>
    </w:lvlOverride>
  </w:num>
  <w:num w:numId="84">
    <w:abstractNumId w:val="17"/>
  </w:num>
  <w:num w:numId="85">
    <w:abstractNumId w:val="4"/>
    <w:lvlOverride w:ilvl="0">
      <w:lvl w:ilvl="0">
        <w:start w:val="1"/>
        <w:numFmt w:val="decimal"/>
        <w:pStyle w:val="Level1"/>
        <w:lvlText w:val="%1."/>
        <w:lvlJc w:val="left"/>
        <w:pPr>
          <w:ind w:left="850" w:hanging="850"/>
        </w:pPr>
        <w:rPr>
          <w:color w:val="auto"/>
        </w:rPr>
      </w:lvl>
    </w:lvlOverride>
  </w:num>
  <w:num w:numId="86">
    <w:abstractNumId w:val="4"/>
    <w:lvlOverride w:ilvl="0">
      <w:lvl w:ilvl="0">
        <w:start w:val="1"/>
        <w:numFmt w:val="decimal"/>
        <w:pStyle w:val="Level1"/>
        <w:lvlText w:val="%1."/>
        <w:lvlJc w:val="left"/>
        <w:pPr>
          <w:ind w:left="850" w:hanging="850"/>
        </w:pPr>
        <w:rPr>
          <w:color w:val="auto"/>
        </w:rPr>
      </w:lvl>
    </w:lvlOverride>
  </w:num>
  <w:num w:numId="87">
    <w:abstractNumId w:val="4"/>
    <w:lvlOverride w:ilvl="0">
      <w:lvl w:ilvl="0">
        <w:start w:val="1"/>
        <w:numFmt w:val="decimal"/>
        <w:pStyle w:val="Level1"/>
        <w:lvlText w:val="%1."/>
        <w:lvlJc w:val="left"/>
        <w:pPr>
          <w:ind w:left="850" w:hanging="850"/>
        </w:pPr>
        <w:rPr>
          <w:color w:val="auto"/>
        </w:rPr>
      </w:lvl>
    </w:lvlOverride>
  </w:num>
  <w:num w:numId="88">
    <w:abstractNumId w:val="4"/>
    <w:lvlOverride w:ilvl="0">
      <w:lvl w:ilvl="0">
        <w:start w:val="1"/>
        <w:numFmt w:val="decimal"/>
        <w:pStyle w:val="Level1"/>
        <w:lvlText w:val="%1."/>
        <w:lvlJc w:val="left"/>
        <w:pPr>
          <w:ind w:left="850" w:hanging="850"/>
        </w:pPr>
        <w:rPr>
          <w:color w:val="auto"/>
        </w:rPr>
      </w:lvl>
    </w:lvlOverride>
  </w:num>
  <w:num w:numId="89">
    <w:abstractNumId w:val="4"/>
    <w:lvlOverride w:ilvl="0">
      <w:lvl w:ilvl="0">
        <w:start w:val="1"/>
        <w:numFmt w:val="decimal"/>
        <w:pStyle w:val="Level1"/>
        <w:lvlText w:val="%1."/>
        <w:lvlJc w:val="left"/>
        <w:pPr>
          <w:ind w:left="850" w:hanging="850"/>
        </w:pPr>
        <w:rPr>
          <w:color w:val="auto"/>
        </w:rPr>
      </w:lvl>
    </w:lvlOverride>
  </w:num>
  <w:num w:numId="90">
    <w:abstractNumId w:val="4"/>
    <w:lvlOverride w:ilvl="0">
      <w:lvl w:ilvl="0">
        <w:start w:val="1"/>
        <w:numFmt w:val="decimal"/>
        <w:pStyle w:val="Level1"/>
        <w:lvlText w:val="%1."/>
        <w:lvlJc w:val="left"/>
        <w:pPr>
          <w:ind w:left="850" w:hanging="850"/>
        </w:pPr>
        <w:rPr>
          <w:color w:val="auto"/>
        </w:rPr>
      </w:lvl>
    </w:lvlOverride>
  </w:num>
  <w:num w:numId="91">
    <w:abstractNumId w:val="4"/>
    <w:lvlOverride w:ilvl="0">
      <w:lvl w:ilvl="0">
        <w:start w:val="1"/>
        <w:numFmt w:val="decimal"/>
        <w:pStyle w:val="Level1"/>
        <w:lvlText w:val="%1."/>
        <w:lvlJc w:val="left"/>
        <w:pPr>
          <w:ind w:left="850" w:hanging="850"/>
        </w:pPr>
        <w:rPr>
          <w:color w:val="auto"/>
        </w:rPr>
      </w:lvl>
    </w:lvlOverride>
  </w:num>
  <w:num w:numId="92">
    <w:abstractNumId w:val="4"/>
    <w:lvlOverride w:ilvl="0">
      <w:lvl w:ilvl="0">
        <w:start w:val="1"/>
        <w:numFmt w:val="decimal"/>
        <w:pStyle w:val="Level1"/>
        <w:lvlText w:val="%1."/>
        <w:lvlJc w:val="left"/>
        <w:pPr>
          <w:ind w:left="850" w:hanging="850"/>
        </w:pPr>
        <w:rPr>
          <w:color w:val="auto"/>
        </w:rPr>
      </w:lvl>
    </w:lvlOverride>
  </w:num>
  <w:num w:numId="93">
    <w:abstractNumId w:val="0"/>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2"/>
    <w:lvlOverride w:ilvl="0">
      <w:startOverride w:val="3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28"/>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num>
  <w:num w:numId="99">
    <w:abstractNumId w:val="14"/>
  </w:num>
  <w:num w:numId="100">
    <w:abstractNumId w:val="4"/>
  </w:num>
  <w:num w:numId="101">
    <w:abstractNumId w:val="4"/>
  </w:num>
  <w:num w:numId="102">
    <w:abstractNumId w:val="4"/>
  </w:num>
  <w:num w:numId="103">
    <w:abstractNumId w:val="4"/>
  </w:num>
  <w:num w:numId="104">
    <w:abstractNumId w:val="4"/>
  </w:num>
  <w:num w:numId="105">
    <w:abstractNumId w:val="4"/>
    <w:lvlOverride w:ilvl="1">
      <w:lvl w:ilvl="1">
        <w:start w:val="1"/>
        <w:numFmt w:val="decimal"/>
        <w:pStyle w:val="Level2"/>
        <w:lvlText w:val="%1.%2"/>
        <w:lvlJc w:val="left"/>
        <w:pPr>
          <w:ind w:left="850" w:hanging="850"/>
        </w:pPr>
        <w:rPr>
          <w:b w:val="0"/>
          <w:color w:val="auto"/>
        </w:rPr>
      </w:lvl>
    </w:lvlOverride>
    <w:lvlOverride w:ilvl="3">
      <w:lvl w:ilvl="3">
        <w:start w:val="1"/>
        <w:numFmt w:val="lowerLetter"/>
        <w:pStyle w:val="Level4"/>
        <w:lvlText w:val="(%4)"/>
        <w:lvlJc w:val="left"/>
        <w:pPr>
          <w:ind w:left="2551" w:hanging="850"/>
        </w:pPr>
        <w:rPr>
          <w:b w:val="0"/>
          <w:color w:val="auto"/>
        </w:rPr>
      </w:lvl>
    </w:lvlOverride>
  </w:num>
  <w:num w:numId="106">
    <w:abstractNumId w:val="20"/>
  </w:num>
  <w:num w:numId="107">
    <w:abstractNumId w:val="4"/>
    <w:lvlOverride w:ilvl="1">
      <w:lvl w:ilvl="1">
        <w:start w:val="1"/>
        <w:numFmt w:val="decimal"/>
        <w:pStyle w:val="Level2"/>
        <w:lvlText w:val="%1.%2"/>
        <w:lvlJc w:val="left"/>
        <w:pPr>
          <w:ind w:left="850" w:hanging="850"/>
        </w:pPr>
        <w:rPr>
          <w:b w:val="0"/>
          <w:color w:val="auto"/>
        </w:rPr>
      </w:lvl>
    </w:lvlOverride>
    <w:lvlOverride w:ilvl="3">
      <w:lvl w:ilvl="3">
        <w:start w:val="1"/>
        <w:numFmt w:val="lowerLetter"/>
        <w:pStyle w:val="Level4"/>
        <w:lvlText w:val="(%4)"/>
        <w:lvlJc w:val="left"/>
        <w:pPr>
          <w:ind w:left="2551" w:hanging="850"/>
        </w:pPr>
        <w:rPr>
          <w:b w:val="0"/>
          <w:color w:val="auto"/>
        </w:rPr>
      </w:lvl>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0"/>
  <w:doNotHyphenateCaps/>
  <w:drawingGridHorizontalSpacing w:val="78"/>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1F3E6E"/>
    <w:rsid w:val="00001422"/>
    <w:rsid w:val="000015F1"/>
    <w:rsid w:val="00004E0D"/>
    <w:rsid w:val="00006847"/>
    <w:rsid w:val="00007DC4"/>
    <w:rsid w:val="00010D34"/>
    <w:rsid w:val="00016174"/>
    <w:rsid w:val="000171DC"/>
    <w:rsid w:val="00017610"/>
    <w:rsid w:val="000178C1"/>
    <w:rsid w:val="0002030B"/>
    <w:rsid w:val="00020696"/>
    <w:rsid w:val="00022047"/>
    <w:rsid w:val="00025CE6"/>
    <w:rsid w:val="00027DB2"/>
    <w:rsid w:val="0003007E"/>
    <w:rsid w:val="00030601"/>
    <w:rsid w:val="0003328F"/>
    <w:rsid w:val="00033E63"/>
    <w:rsid w:val="00035E23"/>
    <w:rsid w:val="000364BB"/>
    <w:rsid w:val="00037DB7"/>
    <w:rsid w:val="000422F7"/>
    <w:rsid w:val="00045880"/>
    <w:rsid w:val="000465B0"/>
    <w:rsid w:val="00046CB8"/>
    <w:rsid w:val="0004772B"/>
    <w:rsid w:val="000502FF"/>
    <w:rsid w:val="000525BA"/>
    <w:rsid w:val="0005644F"/>
    <w:rsid w:val="0006255F"/>
    <w:rsid w:val="00066375"/>
    <w:rsid w:val="000671BB"/>
    <w:rsid w:val="00070D9B"/>
    <w:rsid w:val="00072C4F"/>
    <w:rsid w:val="00073602"/>
    <w:rsid w:val="0007459E"/>
    <w:rsid w:val="00074A12"/>
    <w:rsid w:val="00075377"/>
    <w:rsid w:val="00082A4D"/>
    <w:rsid w:val="00083A79"/>
    <w:rsid w:val="00086985"/>
    <w:rsid w:val="00086E8C"/>
    <w:rsid w:val="000913D5"/>
    <w:rsid w:val="00092082"/>
    <w:rsid w:val="000932BF"/>
    <w:rsid w:val="00093C2C"/>
    <w:rsid w:val="000951FA"/>
    <w:rsid w:val="00097C6A"/>
    <w:rsid w:val="00097D24"/>
    <w:rsid w:val="000A2A80"/>
    <w:rsid w:val="000A6E0B"/>
    <w:rsid w:val="000A7799"/>
    <w:rsid w:val="000B3448"/>
    <w:rsid w:val="000B5586"/>
    <w:rsid w:val="000C0CE8"/>
    <w:rsid w:val="000C1C9B"/>
    <w:rsid w:val="000C2808"/>
    <w:rsid w:val="000C3CD2"/>
    <w:rsid w:val="000C7C66"/>
    <w:rsid w:val="000C7E58"/>
    <w:rsid w:val="000D3D3E"/>
    <w:rsid w:val="000D6D34"/>
    <w:rsid w:val="000D79A2"/>
    <w:rsid w:val="000E0EDA"/>
    <w:rsid w:val="000F0FEF"/>
    <w:rsid w:val="000F1CCA"/>
    <w:rsid w:val="000F3159"/>
    <w:rsid w:val="000F3805"/>
    <w:rsid w:val="000F6DCF"/>
    <w:rsid w:val="00101D05"/>
    <w:rsid w:val="001030F6"/>
    <w:rsid w:val="00107DE5"/>
    <w:rsid w:val="001105F0"/>
    <w:rsid w:val="00111BF7"/>
    <w:rsid w:val="001124BC"/>
    <w:rsid w:val="00113777"/>
    <w:rsid w:val="0012272A"/>
    <w:rsid w:val="00122A49"/>
    <w:rsid w:val="001244E7"/>
    <w:rsid w:val="0012474A"/>
    <w:rsid w:val="001251A0"/>
    <w:rsid w:val="00132961"/>
    <w:rsid w:val="00134240"/>
    <w:rsid w:val="00136F90"/>
    <w:rsid w:val="0013796C"/>
    <w:rsid w:val="001418F1"/>
    <w:rsid w:val="00143B3B"/>
    <w:rsid w:val="00145367"/>
    <w:rsid w:val="00147400"/>
    <w:rsid w:val="001524F9"/>
    <w:rsid w:val="00152E5D"/>
    <w:rsid w:val="00155814"/>
    <w:rsid w:val="00156746"/>
    <w:rsid w:val="00157132"/>
    <w:rsid w:val="00157F5E"/>
    <w:rsid w:val="00160853"/>
    <w:rsid w:val="001608E4"/>
    <w:rsid w:val="00160C22"/>
    <w:rsid w:val="00162F8E"/>
    <w:rsid w:val="00166CFD"/>
    <w:rsid w:val="00171031"/>
    <w:rsid w:val="00171A7D"/>
    <w:rsid w:val="00172C02"/>
    <w:rsid w:val="00174DE1"/>
    <w:rsid w:val="001767E4"/>
    <w:rsid w:val="001770B4"/>
    <w:rsid w:val="00180948"/>
    <w:rsid w:val="0018708D"/>
    <w:rsid w:val="001A1A72"/>
    <w:rsid w:val="001A3586"/>
    <w:rsid w:val="001A3C7F"/>
    <w:rsid w:val="001A76BA"/>
    <w:rsid w:val="001A7F8D"/>
    <w:rsid w:val="001B075D"/>
    <w:rsid w:val="001B08E4"/>
    <w:rsid w:val="001B0D80"/>
    <w:rsid w:val="001B2DF4"/>
    <w:rsid w:val="001C0B34"/>
    <w:rsid w:val="001C1A02"/>
    <w:rsid w:val="001C254B"/>
    <w:rsid w:val="001C3D7E"/>
    <w:rsid w:val="001C41AA"/>
    <w:rsid w:val="001C4C26"/>
    <w:rsid w:val="001C71A6"/>
    <w:rsid w:val="001D05F5"/>
    <w:rsid w:val="001D0A02"/>
    <w:rsid w:val="001D0B63"/>
    <w:rsid w:val="001D11B1"/>
    <w:rsid w:val="001D6C7D"/>
    <w:rsid w:val="001D790C"/>
    <w:rsid w:val="001E1152"/>
    <w:rsid w:val="001E36E2"/>
    <w:rsid w:val="001E3DD3"/>
    <w:rsid w:val="001E4BDA"/>
    <w:rsid w:val="001E520F"/>
    <w:rsid w:val="001E5439"/>
    <w:rsid w:val="001E59F8"/>
    <w:rsid w:val="001E5BDC"/>
    <w:rsid w:val="001E7CF8"/>
    <w:rsid w:val="001F2247"/>
    <w:rsid w:val="001F3E6E"/>
    <w:rsid w:val="001F4172"/>
    <w:rsid w:val="001F7CC5"/>
    <w:rsid w:val="00200ADE"/>
    <w:rsid w:val="002015EA"/>
    <w:rsid w:val="00201C62"/>
    <w:rsid w:val="0020218C"/>
    <w:rsid w:val="00210477"/>
    <w:rsid w:val="00211903"/>
    <w:rsid w:val="00211BF6"/>
    <w:rsid w:val="00211E59"/>
    <w:rsid w:val="00213DEC"/>
    <w:rsid w:val="0021441C"/>
    <w:rsid w:val="00214F38"/>
    <w:rsid w:val="0021634D"/>
    <w:rsid w:val="00216A58"/>
    <w:rsid w:val="00216D30"/>
    <w:rsid w:val="002170BC"/>
    <w:rsid w:val="002171B3"/>
    <w:rsid w:val="0022053E"/>
    <w:rsid w:val="002205C0"/>
    <w:rsid w:val="0022404F"/>
    <w:rsid w:val="00226DFF"/>
    <w:rsid w:val="00232ED2"/>
    <w:rsid w:val="00234F7A"/>
    <w:rsid w:val="00236C58"/>
    <w:rsid w:val="00240759"/>
    <w:rsid w:val="002420D3"/>
    <w:rsid w:val="002445CE"/>
    <w:rsid w:val="00246B12"/>
    <w:rsid w:val="00252606"/>
    <w:rsid w:val="00252C1C"/>
    <w:rsid w:val="0025571E"/>
    <w:rsid w:val="002557E6"/>
    <w:rsid w:val="002613A0"/>
    <w:rsid w:val="002620C5"/>
    <w:rsid w:val="00262B67"/>
    <w:rsid w:val="0026321B"/>
    <w:rsid w:val="00263335"/>
    <w:rsid w:val="0026346F"/>
    <w:rsid w:val="00263F58"/>
    <w:rsid w:val="002640AF"/>
    <w:rsid w:val="00265960"/>
    <w:rsid w:val="00267FDE"/>
    <w:rsid w:val="002729EA"/>
    <w:rsid w:val="00273761"/>
    <w:rsid w:val="002763C7"/>
    <w:rsid w:val="00276B43"/>
    <w:rsid w:val="00277D1E"/>
    <w:rsid w:val="002836B1"/>
    <w:rsid w:val="00284525"/>
    <w:rsid w:val="00284771"/>
    <w:rsid w:val="00286C1D"/>
    <w:rsid w:val="00290032"/>
    <w:rsid w:val="002916F3"/>
    <w:rsid w:val="002958D0"/>
    <w:rsid w:val="00296CE2"/>
    <w:rsid w:val="002A2B7E"/>
    <w:rsid w:val="002A43DA"/>
    <w:rsid w:val="002B0D71"/>
    <w:rsid w:val="002B4775"/>
    <w:rsid w:val="002B5ADE"/>
    <w:rsid w:val="002B6116"/>
    <w:rsid w:val="002B6B1C"/>
    <w:rsid w:val="002B7E46"/>
    <w:rsid w:val="002C0928"/>
    <w:rsid w:val="002C192D"/>
    <w:rsid w:val="002C3857"/>
    <w:rsid w:val="002C4528"/>
    <w:rsid w:val="002C5AF1"/>
    <w:rsid w:val="002C7C57"/>
    <w:rsid w:val="002D12DB"/>
    <w:rsid w:val="002D13CD"/>
    <w:rsid w:val="002D1B89"/>
    <w:rsid w:val="002D3B82"/>
    <w:rsid w:val="002D4047"/>
    <w:rsid w:val="002D4A29"/>
    <w:rsid w:val="002D7271"/>
    <w:rsid w:val="002D7E4E"/>
    <w:rsid w:val="002E02F1"/>
    <w:rsid w:val="002E1E0B"/>
    <w:rsid w:val="002E219C"/>
    <w:rsid w:val="002E34C8"/>
    <w:rsid w:val="002E37CF"/>
    <w:rsid w:val="002E4F4E"/>
    <w:rsid w:val="002E722C"/>
    <w:rsid w:val="002F03F3"/>
    <w:rsid w:val="002F1099"/>
    <w:rsid w:val="002F10CC"/>
    <w:rsid w:val="002F135D"/>
    <w:rsid w:val="002F2974"/>
    <w:rsid w:val="002F4D74"/>
    <w:rsid w:val="002F5717"/>
    <w:rsid w:val="00300BC2"/>
    <w:rsid w:val="0030357A"/>
    <w:rsid w:val="003045F6"/>
    <w:rsid w:val="00304E1A"/>
    <w:rsid w:val="003068E5"/>
    <w:rsid w:val="0030766B"/>
    <w:rsid w:val="003101E3"/>
    <w:rsid w:val="00310BA0"/>
    <w:rsid w:val="00310EA9"/>
    <w:rsid w:val="00311085"/>
    <w:rsid w:val="00313445"/>
    <w:rsid w:val="00313962"/>
    <w:rsid w:val="00314F6C"/>
    <w:rsid w:val="00314FCA"/>
    <w:rsid w:val="00315D8A"/>
    <w:rsid w:val="00316699"/>
    <w:rsid w:val="00316ABF"/>
    <w:rsid w:val="00330A06"/>
    <w:rsid w:val="003325BE"/>
    <w:rsid w:val="00332BF6"/>
    <w:rsid w:val="00333F9E"/>
    <w:rsid w:val="003363BD"/>
    <w:rsid w:val="00336E19"/>
    <w:rsid w:val="00341100"/>
    <w:rsid w:val="00341310"/>
    <w:rsid w:val="003416B9"/>
    <w:rsid w:val="003419CC"/>
    <w:rsid w:val="00343630"/>
    <w:rsid w:val="00344DD9"/>
    <w:rsid w:val="00345865"/>
    <w:rsid w:val="00353113"/>
    <w:rsid w:val="003534A3"/>
    <w:rsid w:val="003546F1"/>
    <w:rsid w:val="00355E50"/>
    <w:rsid w:val="00357426"/>
    <w:rsid w:val="00361F28"/>
    <w:rsid w:val="0036340D"/>
    <w:rsid w:val="00363ED6"/>
    <w:rsid w:val="00364664"/>
    <w:rsid w:val="00370C20"/>
    <w:rsid w:val="00374506"/>
    <w:rsid w:val="00376DD0"/>
    <w:rsid w:val="00382243"/>
    <w:rsid w:val="00384D2F"/>
    <w:rsid w:val="00386045"/>
    <w:rsid w:val="00392F1F"/>
    <w:rsid w:val="00395E89"/>
    <w:rsid w:val="003A6DDA"/>
    <w:rsid w:val="003A723D"/>
    <w:rsid w:val="003A7292"/>
    <w:rsid w:val="003A7789"/>
    <w:rsid w:val="003B3F3E"/>
    <w:rsid w:val="003B454D"/>
    <w:rsid w:val="003B5801"/>
    <w:rsid w:val="003B5AC9"/>
    <w:rsid w:val="003C2EF8"/>
    <w:rsid w:val="003C5A61"/>
    <w:rsid w:val="003C5B4A"/>
    <w:rsid w:val="003C5BF4"/>
    <w:rsid w:val="003C6B83"/>
    <w:rsid w:val="003D170D"/>
    <w:rsid w:val="003D596D"/>
    <w:rsid w:val="003D66A4"/>
    <w:rsid w:val="003D675B"/>
    <w:rsid w:val="003D6E62"/>
    <w:rsid w:val="003E1301"/>
    <w:rsid w:val="003E436F"/>
    <w:rsid w:val="003E43B8"/>
    <w:rsid w:val="003E7586"/>
    <w:rsid w:val="003F0FC6"/>
    <w:rsid w:val="003F1853"/>
    <w:rsid w:val="003F46B7"/>
    <w:rsid w:val="003F63F8"/>
    <w:rsid w:val="0040532D"/>
    <w:rsid w:val="004071EA"/>
    <w:rsid w:val="00407694"/>
    <w:rsid w:val="00411E69"/>
    <w:rsid w:val="0041296D"/>
    <w:rsid w:val="00413983"/>
    <w:rsid w:val="00413CDC"/>
    <w:rsid w:val="00415DA1"/>
    <w:rsid w:val="00416943"/>
    <w:rsid w:val="00417F80"/>
    <w:rsid w:val="0042111E"/>
    <w:rsid w:val="00427F27"/>
    <w:rsid w:val="004304D0"/>
    <w:rsid w:val="00432E6D"/>
    <w:rsid w:val="0043311E"/>
    <w:rsid w:val="00433689"/>
    <w:rsid w:val="00433DBB"/>
    <w:rsid w:val="004340B3"/>
    <w:rsid w:val="00435FE5"/>
    <w:rsid w:val="00436825"/>
    <w:rsid w:val="00440C22"/>
    <w:rsid w:val="00440D5E"/>
    <w:rsid w:val="00442939"/>
    <w:rsid w:val="00444713"/>
    <w:rsid w:val="00444E87"/>
    <w:rsid w:val="004451F1"/>
    <w:rsid w:val="00446981"/>
    <w:rsid w:val="004471A0"/>
    <w:rsid w:val="00451D14"/>
    <w:rsid w:val="00452A78"/>
    <w:rsid w:val="00455409"/>
    <w:rsid w:val="004576CE"/>
    <w:rsid w:val="004675CE"/>
    <w:rsid w:val="00470C95"/>
    <w:rsid w:val="00480CDD"/>
    <w:rsid w:val="00481102"/>
    <w:rsid w:val="0048116B"/>
    <w:rsid w:val="00492DDB"/>
    <w:rsid w:val="00492FE6"/>
    <w:rsid w:val="004947D7"/>
    <w:rsid w:val="00497B8F"/>
    <w:rsid w:val="004A0435"/>
    <w:rsid w:val="004A0722"/>
    <w:rsid w:val="004A0939"/>
    <w:rsid w:val="004A1183"/>
    <w:rsid w:val="004A2D46"/>
    <w:rsid w:val="004A4872"/>
    <w:rsid w:val="004B7157"/>
    <w:rsid w:val="004B75E7"/>
    <w:rsid w:val="004C125A"/>
    <w:rsid w:val="004C1833"/>
    <w:rsid w:val="004C1FEB"/>
    <w:rsid w:val="004C2D2F"/>
    <w:rsid w:val="004C3443"/>
    <w:rsid w:val="004C3D19"/>
    <w:rsid w:val="004D3114"/>
    <w:rsid w:val="004D3D87"/>
    <w:rsid w:val="004D48CE"/>
    <w:rsid w:val="004D51BB"/>
    <w:rsid w:val="004E01DF"/>
    <w:rsid w:val="004E0C17"/>
    <w:rsid w:val="004E3CCB"/>
    <w:rsid w:val="004E48FE"/>
    <w:rsid w:val="004F0452"/>
    <w:rsid w:val="004F0C8C"/>
    <w:rsid w:val="004F0F55"/>
    <w:rsid w:val="004F6DB6"/>
    <w:rsid w:val="004F7079"/>
    <w:rsid w:val="0050370D"/>
    <w:rsid w:val="00503A4C"/>
    <w:rsid w:val="0050570D"/>
    <w:rsid w:val="005072DC"/>
    <w:rsid w:val="005073FB"/>
    <w:rsid w:val="00510A79"/>
    <w:rsid w:val="00510C24"/>
    <w:rsid w:val="005110E2"/>
    <w:rsid w:val="0051195A"/>
    <w:rsid w:val="00513C40"/>
    <w:rsid w:val="00514906"/>
    <w:rsid w:val="00514988"/>
    <w:rsid w:val="005163BC"/>
    <w:rsid w:val="005208A5"/>
    <w:rsid w:val="00522097"/>
    <w:rsid w:val="005331C2"/>
    <w:rsid w:val="005368CB"/>
    <w:rsid w:val="00536CCB"/>
    <w:rsid w:val="005412E8"/>
    <w:rsid w:val="00543D3C"/>
    <w:rsid w:val="00544E5D"/>
    <w:rsid w:val="0054649C"/>
    <w:rsid w:val="00546DF3"/>
    <w:rsid w:val="00546FBE"/>
    <w:rsid w:val="005510CB"/>
    <w:rsid w:val="00551754"/>
    <w:rsid w:val="00551DB9"/>
    <w:rsid w:val="00556BC8"/>
    <w:rsid w:val="00560ED4"/>
    <w:rsid w:val="00561CCC"/>
    <w:rsid w:val="005623FF"/>
    <w:rsid w:val="00566434"/>
    <w:rsid w:val="00572DE7"/>
    <w:rsid w:val="00572E0B"/>
    <w:rsid w:val="005737AD"/>
    <w:rsid w:val="005761B3"/>
    <w:rsid w:val="00577370"/>
    <w:rsid w:val="00580767"/>
    <w:rsid w:val="005825AF"/>
    <w:rsid w:val="00585D80"/>
    <w:rsid w:val="00587662"/>
    <w:rsid w:val="00587BB3"/>
    <w:rsid w:val="00590893"/>
    <w:rsid w:val="00591BC3"/>
    <w:rsid w:val="00595BD3"/>
    <w:rsid w:val="005A4B3F"/>
    <w:rsid w:val="005A5289"/>
    <w:rsid w:val="005A52DA"/>
    <w:rsid w:val="005A56F2"/>
    <w:rsid w:val="005B3610"/>
    <w:rsid w:val="005B56B6"/>
    <w:rsid w:val="005C2C5D"/>
    <w:rsid w:val="005C5C9F"/>
    <w:rsid w:val="005C5FD9"/>
    <w:rsid w:val="005C6718"/>
    <w:rsid w:val="005D494D"/>
    <w:rsid w:val="005E1276"/>
    <w:rsid w:val="005E1CED"/>
    <w:rsid w:val="005E2E65"/>
    <w:rsid w:val="005E4A52"/>
    <w:rsid w:val="005E645D"/>
    <w:rsid w:val="005E6D90"/>
    <w:rsid w:val="005F46B4"/>
    <w:rsid w:val="005F4EAF"/>
    <w:rsid w:val="005F4ED5"/>
    <w:rsid w:val="005F791B"/>
    <w:rsid w:val="005F7F6C"/>
    <w:rsid w:val="006010FB"/>
    <w:rsid w:val="00603C56"/>
    <w:rsid w:val="0060564D"/>
    <w:rsid w:val="006076F4"/>
    <w:rsid w:val="00615536"/>
    <w:rsid w:val="00615C91"/>
    <w:rsid w:val="00616C15"/>
    <w:rsid w:val="00623727"/>
    <w:rsid w:val="0062519E"/>
    <w:rsid w:val="00625D52"/>
    <w:rsid w:val="00626BFC"/>
    <w:rsid w:val="00626FB5"/>
    <w:rsid w:val="00627B6B"/>
    <w:rsid w:val="00630B51"/>
    <w:rsid w:val="00631106"/>
    <w:rsid w:val="0063549F"/>
    <w:rsid w:val="00642F51"/>
    <w:rsid w:val="00645B47"/>
    <w:rsid w:val="0064774C"/>
    <w:rsid w:val="00647BE9"/>
    <w:rsid w:val="0065292E"/>
    <w:rsid w:val="00653D87"/>
    <w:rsid w:val="00656807"/>
    <w:rsid w:val="00656DE2"/>
    <w:rsid w:val="00657871"/>
    <w:rsid w:val="006606B3"/>
    <w:rsid w:val="006609B9"/>
    <w:rsid w:val="00660AD6"/>
    <w:rsid w:val="00661177"/>
    <w:rsid w:val="00664E1C"/>
    <w:rsid w:val="00666575"/>
    <w:rsid w:val="0067402C"/>
    <w:rsid w:val="00674FE3"/>
    <w:rsid w:val="0068086B"/>
    <w:rsid w:val="006843A3"/>
    <w:rsid w:val="006852EC"/>
    <w:rsid w:val="006854C0"/>
    <w:rsid w:val="00687E61"/>
    <w:rsid w:val="006907B7"/>
    <w:rsid w:val="0069119A"/>
    <w:rsid w:val="00692CA4"/>
    <w:rsid w:val="00692CD7"/>
    <w:rsid w:val="00695E5C"/>
    <w:rsid w:val="00697D6E"/>
    <w:rsid w:val="006A24B8"/>
    <w:rsid w:val="006A266D"/>
    <w:rsid w:val="006A2A92"/>
    <w:rsid w:val="006A2BBC"/>
    <w:rsid w:val="006A6787"/>
    <w:rsid w:val="006A7144"/>
    <w:rsid w:val="006B03C8"/>
    <w:rsid w:val="006B1CBD"/>
    <w:rsid w:val="006B1CE2"/>
    <w:rsid w:val="006B50F6"/>
    <w:rsid w:val="006B7220"/>
    <w:rsid w:val="006C05E2"/>
    <w:rsid w:val="006C1751"/>
    <w:rsid w:val="006C2A86"/>
    <w:rsid w:val="006C4CC6"/>
    <w:rsid w:val="006C5B87"/>
    <w:rsid w:val="006C6415"/>
    <w:rsid w:val="006C7808"/>
    <w:rsid w:val="006C79C1"/>
    <w:rsid w:val="006D0A78"/>
    <w:rsid w:val="006D0C3B"/>
    <w:rsid w:val="006D1D64"/>
    <w:rsid w:val="006E1654"/>
    <w:rsid w:val="006E2CF4"/>
    <w:rsid w:val="006E7447"/>
    <w:rsid w:val="006F1769"/>
    <w:rsid w:val="006F3462"/>
    <w:rsid w:val="006F4048"/>
    <w:rsid w:val="006F5BD3"/>
    <w:rsid w:val="00702BC4"/>
    <w:rsid w:val="00702E18"/>
    <w:rsid w:val="0070408D"/>
    <w:rsid w:val="007042CA"/>
    <w:rsid w:val="00705645"/>
    <w:rsid w:val="007069DC"/>
    <w:rsid w:val="0071094F"/>
    <w:rsid w:val="0071310A"/>
    <w:rsid w:val="00713B2E"/>
    <w:rsid w:val="00713BE7"/>
    <w:rsid w:val="0071452B"/>
    <w:rsid w:val="00721B97"/>
    <w:rsid w:val="00721EAC"/>
    <w:rsid w:val="00723639"/>
    <w:rsid w:val="00726982"/>
    <w:rsid w:val="00726F15"/>
    <w:rsid w:val="00731EAF"/>
    <w:rsid w:val="007325F3"/>
    <w:rsid w:val="007330DF"/>
    <w:rsid w:val="00735AB1"/>
    <w:rsid w:val="00736C2B"/>
    <w:rsid w:val="00737BF5"/>
    <w:rsid w:val="00740DA7"/>
    <w:rsid w:val="00741472"/>
    <w:rsid w:val="00741DAE"/>
    <w:rsid w:val="00742C78"/>
    <w:rsid w:val="007445C8"/>
    <w:rsid w:val="00744F44"/>
    <w:rsid w:val="0074558D"/>
    <w:rsid w:val="00750667"/>
    <w:rsid w:val="00750832"/>
    <w:rsid w:val="00752448"/>
    <w:rsid w:val="0075474F"/>
    <w:rsid w:val="00755E01"/>
    <w:rsid w:val="00756526"/>
    <w:rsid w:val="00760A84"/>
    <w:rsid w:val="007634BF"/>
    <w:rsid w:val="007637CD"/>
    <w:rsid w:val="0076436E"/>
    <w:rsid w:val="007660CC"/>
    <w:rsid w:val="00771F1E"/>
    <w:rsid w:val="00776EDA"/>
    <w:rsid w:val="00782F02"/>
    <w:rsid w:val="0078534C"/>
    <w:rsid w:val="00785728"/>
    <w:rsid w:val="00785C8A"/>
    <w:rsid w:val="00785D4A"/>
    <w:rsid w:val="0079182F"/>
    <w:rsid w:val="00791FD4"/>
    <w:rsid w:val="00793C14"/>
    <w:rsid w:val="00795254"/>
    <w:rsid w:val="007A310A"/>
    <w:rsid w:val="007A3C02"/>
    <w:rsid w:val="007A4D94"/>
    <w:rsid w:val="007A59FF"/>
    <w:rsid w:val="007A6666"/>
    <w:rsid w:val="007B127B"/>
    <w:rsid w:val="007B1292"/>
    <w:rsid w:val="007B6BA7"/>
    <w:rsid w:val="007D06AF"/>
    <w:rsid w:val="007D3FB1"/>
    <w:rsid w:val="007D5190"/>
    <w:rsid w:val="007E078E"/>
    <w:rsid w:val="007E09FF"/>
    <w:rsid w:val="007E11AD"/>
    <w:rsid w:val="007E77BA"/>
    <w:rsid w:val="007E7BEB"/>
    <w:rsid w:val="007F0719"/>
    <w:rsid w:val="007F0895"/>
    <w:rsid w:val="007F0DDF"/>
    <w:rsid w:val="007F2D25"/>
    <w:rsid w:val="00800A29"/>
    <w:rsid w:val="0080285A"/>
    <w:rsid w:val="00805CEA"/>
    <w:rsid w:val="00806525"/>
    <w:rsid w:val="00807242"/>
    <w:rsid w:val="00807400"/>
    <w:rsid w:val="008074C1"/>
    <w:rsid w:val="008121A9"/>
    <w:rsid w:val="00815FE1"/>
    <w:rsid w:val="008160B3"/>
    <w:rsid w:val="0081676A"/>
    <w:rsid w:val="00816F07"/>
    <w:rsid w:val="00820D9F"/>
    <w:rsid w:val="00823CA8"/>
    <w:rsid w:val="00823D9A"/>
    <w:rsid w:val="0082514C"/>
    <w:rsid w:val="00826F59"/>
    <w:rsid w:val="0082789F"/>
    <w:rsid w:val="0083038A"/>
    <w:rsid w:val="008320BD"/>
    <w:rsid w:val="00833FDE"/>
    <w:rsid w:val="00834260"/>
    <w:rsid w:val="00834675"/>
    <w:rsid w:val="00835832"/>
    <w:rsid w:val="00836470"/>
    <w:rsid w:val="0083647C"/>
    <w:rsid w:val="00836A66"/>
    <w:rsid w:val="00836C7B"/>
    <w:rsid w:val="008408E1"/>
    <w:rsid w:val="00842C9D"/>
    <w:rsid w:val="008431DE"/>
    <w:rsid w:val="00843565"/>
    <w:rsid w:val="00846825"/>
    <w:rsid w:val="00852925"/>
    <w:rsid w:val="00853C66"/>
    <w:rsid w:val="008565F5"/>
    <w:rsid w:val="008575AF"/>
    <w:rsid w:val="00861A9B"/>
    <w:rsid w:val="0086642A"/>
    <w:rsid w:val="00866BE8"/>
    <w:rsid w:val="00867AC4"/>
    <w:rsid w:val="00867E53"/>
    <w:rsid w:val="00870509"/>
    <w:rsid w:val="00870BB1"/>
    <w:rsid w:val="00871571"/>
    <w:rsid w:val="008741D4"/>
    <w:rsid w:val="008767A6"/>
    <w:rsid w:val="00877053"/>
    <w:rsid w:val="00880A06"/>
    <w:rsid w:val="00880B24"/>
    <w:rsid w:val="00881E0F"/>
    <w:rsid w:val="00884507"/>
    <w:rsid w:val="008859B4"/>
    <w:rsid w:val="00885BA6"/>
    <w:rsid w:val="008907C2"/>
    <w:rsid w:val="008918A3"/>
    <w:rsid w:val="00893754"/>
    <w:rsid w:val="008944D2"/>
    <w:rsid w:val="00896586"/>
    <w:rsid w:val="008973EC"/>
    <w:rsid w:val="008979EC"/>
    <w:rsid w:val="00897AC4"/>
    <w:rsid w:val="008A29EE"/>
    <w:rsid w:val="008A3DAB"/>
    <w:rsid w:val="008A55EF"/>
    <w:rsid w:val="008A666F"/>
    <w:rsid w:val="008B023B"/>
    <w:rsid w:val="008B28B8"/>
    <w:rsid w:val="008C095D"/>
    <w:rsid w:val="008C0E75"/>
    <w:rsid w:val="008C340A"/>
    <w:rsid w:val="008C7A11"/>
    <w:rsid w:val="008D10A0"/>
    <w:rsid w:val="008D644E"/>
    <w:rsid w:val="008D771E"/>
    <w:rsid w:val="008E44EB"/>
    <w:rsid w:val="008E704D"/>
    <w:rsid w:val="008E7346"/>
    <w:rsid w:val="008F0C2B"/>
    <w:rsid w:val="008F241D"/>
    <w:rsid w:val="008F3D15"/>
    <w:rsid w:val="008F736E"/>
    <w:rsid w:val="008F78DF"/>
    <w:rsid w:val="009002B1"/>
    <w:rsid w:val="0090217A"/>
    <w:rsid w:val="009031ED"/>
    <w:rsid w:val="00905F0B"/>
    <w:rsid w:val="00912A47"/>
    <w:rsid w:val="0091467A"/>
    <w:rsid w:val="0091490B"/>
    <w:rsid w:val="00916F7C"/>
    <w:rsid w:val="00916FC1"/>
    <w:rsid w:val="0092055D"/>
    <w:rsid w:val="009218E0"/>
    <w:rsid w:val="00923C16"/>
    <w:rsid w:val="00930B68"/>
    <w:rsid w:val="00930CAC"/>
    <w:rsid w:val="00932DA3"/>
    <w:rsid w:val="00933D83"/>
    <w:rsid w:val="00936B44"/>
    <w:rsid w:val="009405C7"/>
    <w:rsid w:val="009405EE"/>
    <w:rsid w:val="00940CF7"/>
    <w:rsid w:val="00944321"/>
    <w:rsid w:val="00946E82"/>
    <w:rsid w:val="00947A97"/>
    <w:rsid w:val="0095344B"/>
    <w:rsid w:val="00953881"/>
    <w:rsid w:val="009549C1"/>
    <w:rsid w:val="0096025B"/>
    <w:rsid w:val="009647E1"/>
    <w:rsid w:val="00965543"/>
    <w:rsid w:val="00973376"/>
    <w:rsid w:val="009772FC"/>
    <w:rsid w:val="00980E07"/>
    <w:rsid w:val="00982C40"/>
    <w:rsid w:val="009851D7"/>
    <w:rsid w:val="00986A18"/>
    <w:rsid w:val="00986BDB"/>
    <w:rsid w:val="00987A05"/>
    <w:rsid w:val="00991F35"/>
    <w:rsid w:val="0099373C"/>
    <w:rsid w:val="00993F3F"/>
    <w:rsid w:val="009968E3"/>
    <w:rsid w:val="009A070C"/>
    <w:rsid w:val="009A4240"/>
    <w:rsid w:val="009A4A21"/>
    <w:rsid w:val="009A7098"/>
    <w:rsid w:val="009A7A1A"/>
    <w:rsid w:val="009B2EE8"/>
    <w:rsid w:val="009B3D12"/>
    <w:rsid w:val="009B4AEE"/>
    <w:rsid w:val="009B6341"/>
    <w:rsid w:val="009B7C62"/>
    <w:rsid w:val="009C352C"/>
    <w:rsid w:val="009C7B24"/>
    <w:rsid w:val="009D189F"/>
    <w:rsid w:val="009D1FB2"/>
    <w:rsid w:val="009D3807"/>
    <w:rsid w:val="009D640C"/>
    <w:rsid w:val="009E1DBD"/>
    <w:rsid w:val="009E26E0"/>
    <w:rsid w:val="009E2F50"/>
    <w:rsid w:val="009E4FE1"/>
    <w:rsid w:val="009E6FD9"/>
    <w:rsid w:val="009E74E8"/>
    <w:rsid w:val="009F246B"/>
    <w:rsid w:val="009F3572"/>
    <w:rsid w:val="009F4209"/>
    <w:rsid w:val="009F55B3"/>
    <w:rsid w:val="009F5C28"/>
    <w:rsid w:val="009F6CEA"/>
    <w:rsid w:val="00A02A2B"/>
    <w:rsid w:val="00A02AAA"/>
    <w:rsid w:val="00A056FA"/>
    <w:rsid w:val="00A05A95"/>
    <w:rsid w:val="00A10D45"/>
    <w:rsid w:val="00A10E80"/>
    <w:rsid w:val="00A122A3"/>
    <w:rsid w:val="00A13F13"/>
    <w:rsid w:val="00A25C5C"/>
    <w:rsid w:val="00A262AB"/>
    <w:rsid w:val="00A26596"/>
    <w:rsid w:val="00A27774"/>
    <w:rsid w:val="00A33F3C"/>
    <w:rsid w:val="00A344C5"/>
    <w:rsid w:val="00A40843"/>
    <w:rsid w:val="00A41BAA"/>
    <w:rsid w:val="00A41CC9"/>
    <w:rsid w:val="00A43283"/>
    <w:rsid w:val="00A45DC5"/>
    <w:rsid w:val="00A4669B"/>
    <w:rsid w:val="00A47198"/>
    <w:rsid w:val="00A47BCC"/>
    <w:rsid w:val="00A47F18"/>
    <w:rsid w:val="00A51307"/>
    <w:rsid w:val="00A5132A"/>
    <w:rsid w:val="00A522F8"/>
    <w:rsid w:val="00A523C0"/>
    <w:rsid w:val="00A53E8F"/>
    <w:rsid w:val="00A56369"/>
    <w:rsid w:val="00A57605"/>
    <w:rsid w:val="00A57B37"/>
    <w:rsid w:val="00A6162E"/>
    <w:rsid w:val="00A64D8A"/>
    <w:rsid w:val="00A6598C"/>
    <w:rsid w:val="00A65C95"/>
    <w:rsid w:val="00A66417"/>
    <w:rsid w:val="00A67EAB"/>
    <w:rsid w:val="00A71E59"/>
    <w:rsid w:val="00A7318D"/>
    <w:rsid w:val="00A73D1B"/>
    <w:rsid w:val="00A754CB"/>
    <w:rsid w:val="00A75DCD"/>
    <w:rsid w:val="00A76C7C"/>
    <w:rsid w:val="00A80042"/>
    <w:rsid w:val="00A806FF"/>
    <w:rsid w:val="00A85F60"/>
    <w:rsid w:val="00A91AA9"/>
    <w:rsid w:val="00A97C9C"/>
    <w:rsid w:val="00AA1DDA"/>
    <w:rsid w:val="00AA1E7E"/>
    <w:rsid w:val="00AA27EC"/>
    <w:rsid w:val="00AA2963"/>
    <w:rsid w:val="00AA3793"/>
    <w:rsid w:val="00AA63A1"/>
    <w:rsid w:val="00AA658C"/>
    <w:rsid w:val="00AB23A7"/>
    <w:rsid w:val="00AC105D"/>
    <w:rsid w:val="00AC60AD"/>
    <w:rsid w:val="00AC62F7"/>
    <w:rsid w:val="00AC6935"/>
    <w:rsid w:val="00AD00B7"/>
    <w:rsid w:val="00AD1C6C"/>
    <w:rsid w:val="00AD2C46"/>
    <w:rsid w:val="00AD346F"/>
    <w:rsid w:val="00AD3715"/>
    <w:rsid w:val="00AD568A"/>
    <w:rsid w:val="00AE0FB6"/>
    <w:rsid w:val="00AE1171"/>
    <w:rsid w:val="00AE2AD2"/>
    <w:rsid w:val="00AE4A58"/>
    <w:rsid w:val="00AE6990"/>
    <w:rsid w:val="00AF1A84"/>
    <w:rsid w:val="00AF1C16"/>
    <w:rsid w:val="00AF4226"/>
    <w:rsid w:val="00AF62C5"/>
    <w:rsid w:val="00B0019F"/>
    <w:rsid w:val="00B017A4"/>
    <w:rsid w:val="00B02395"/>
    <w:rsid w:val="00B03F54"/>
    <w:rsid w:val="00B046A2"/>
    <w:rsid w:val="00B047EB"/>
    <w:rsid w:val="00B04896"/>
    <w:rsid w:val="00B052A0"/>
    <w:rsid w:val="00B07BCE"/>
    <w:rsid w:val="00B120EA"/>
    <w:rsid w:val="00B135DD"/>
    <w:rsid w:val="00B13EF5"/>
    <w:rsid w:val="00B164F9"/>
    <w:rsid w:val="00B21961"/>
    <w:rsid w:val="00B22C7E"/>
    <w:rsid w:val="00B23304"/>
    <w:rsid w:val="00B31639"/>
    <w:rsid w:val="00B35A36"/>
    <w:rsid w:val="00B35CD8"/>
    <w:rsid w:val="00B35E21"/>
    <w:rsid w:val="00B4168B"/>
    <w:rsid w:val="00B42373"/>
    <w:rsid w:val="00B457C1"/>
    <w:rsid w:val="00B45D7F"/>
    <w:rsid w:val="00B47929"/>
    <w:rsid w:val="00B506DB"/>
    <w:rsid w:val="00B55FD5"/>
    <w:rsid w:val="00B60125"/>
    <w:rsid w:val="00B60D99"/>
    <w:rsid w:val="00B6128B"/>
    <w:rsid w:val="00B6188C"/>
    <w:rsid w:val="00B625B2"/>
    <w:rsid w:val="00B66775"/>
    <w:rsid w:val="00B66C92"/>
    <w:rsid w:val="00B67430"/>
    <w:rsid w:val="00B715D1"/>
    <w:rsid w:val="00B7679A"/>
    <w:rsid w:val="00B84058"/>
    <w:rsid w:val="00B8426F"/>
    <w:rsid w:val="00B844B1"/>
    <w:rsid w:val="00B86523"/>
    <w:rsid w:val="00B877F7"/>
    <w:rsid w:val="00B9112D"/>
    <w:rsid w:val="00BA14A6"/>
    <w:rsid w:val="00BA1DA3"/>
    <w:rsid w:val="00BB4113"/>
    <w:rsid w:val="00BB63A4"/>
    <w:rsid w:val="00BB7A7E"/>
    <w:rsid w:val="00BC203F"/>
    <w:rsid w:val="00BC3745"/>
    <w:rsid w:val="00BC3FA4"/>
    <w:rsid w:val="00BC5F75"/>
    <w:rsid w:val="00BC60FD"/>
    <w:rsid w:val="00BD2715"/>
    <w:rsid w:val="00BD28E2"/>
    <w:rsid w:val="00BD3FE0"/>
    <w:rsid w:val="00BD57A7"/>
    <w:rsid w:val="00BD5D8A"/>
    <w:rsid w:val="00BD675A"/>
    <w:rsid w:val="00BD74F3"/>
    <w:rsid w:val="00BE1D19"/>
    <w:rsid w:val="00BE3204"/>
    <w:rsid w:val="00BE37C5"/>
    <w:rsid w:val="00BE5013"/>
    <w:rsid w:val="00BE7512"/>
    <w:rsid w:val="00BE78B5"/>
    <w:rsid w:val="00BF0D53"/>
    <w:rsid w:val="00BF461D"/>
    <w:rsid w:val="00BF4ACA"/>
    <w:rsid w:val="00C01F87"/>
    <w:rsid w:val="00C05188"/>
    <w:rsid w:val="00C05924"/>
    <w:rsid w:val="00C05EBF"/>
    <w:rsid w:val="00C06EA9"/>
    <w:rsid w:val="00C104A6"/>
    <w:rsid w:val="00C12397"/>
    <w:rsid w:val="00C132C1"/>
    <w:rsid w:val="00C156CD"/>
    <w:rsid w:val="00C15DF3"/>
    <w:rsid w:val="00C17D89"/>
    <w:rsid w:val="00C21A4E"/>
    <w:rsid w:val="00C22305"/>
    <w:rsid w:val="00C24C15"/>
    <w:rsid w:val="00C26EA9"/>
    <w:rsid w:val="00C350BD"/>
    <w:rsid w:val="00C40DC6"/>
    <w:rsid w:val="00C4182A"/>
    <w:rsid w:val="00C42800"/>
    <w:rsid w:val="00C43164"/>
    <w:rsid w:val="00C53E15"/>
    <w:rsid w:val="00C5477B"/>
    <w:rsid w:val="00C551BE"/>
    <w:rsid w:val="00C55417"/>
    <w:rsid w:val="00C56245"/>
    <w:rsid w:val="00C56695"/>
    <w:rsid w:val="00C576F2"/>
    <w:rsid w:val="00C57D31"/>
    <w:rsid w:val="00C60699"/>
    <w:rsid w:val="00C61CA6"/>
    <w:rsid w:val="00C62080"/>
    <w:rsid w:val="00C6211F"/>
    <w:rsid w:val="00C63D7C"/>
    <w:rsid w:val="00C642C2"/>
    <w:rsid w:val="00C6614D"/>
    <w:rsid w:val="00C66D90"/>
    <w:rsid w:val="00C66EEF"/>
    <w:rsid w:val="00C70A3B"/>
    <w:rsid w:val="00C70D4B"/>
    <w:rsid w:val="00C7105C"/>
    <w:rsid w:val="00C716F5"/>
    <w:rsid w:val="00C735BD"/>
    <w:rsid w:val="00C76A33"/>
    <w:rsid w:val="00C76ED2"/>
    <w:rsid w:val="00C76F54"/>
    <w:rsid w:val="00C80CCD"/>
    <w:rsid w:val="00C839EF"/>
    <w:rsid w:val="00C83F54"/>
    <w:rsid w:val="00C84E88"/>
    <w:rsid w:val="00C856BC"/>
    <w:rsid w:val="00C906C2"/>
    <w:rsid w:val="00C91809"/>
    <w:rsid w:val="00C93516"/>
    <w:rsid w:val="00C94566"/>
    <w:rsid w:val="00C9514A"/>
    <w:rsid w:val="00C960E6"/>
    <w:rsid w:val="00C9650A"/>
    <w:rsid w:val="00CA10FB"/>
    <w:rsid w:val="00CA17FB"/>
    <w:rsid w:val="00CA1B31"/>
    <w:rsid w:val="00CA494C"/>
    <w:rsid w:val="00CB17A7"/>
    <w:rsid w:val="00CB3470"/>
    <w:rsid w:val="00CB55CE"/>
    <w:rsid w:val="00CB6C1F"/>
    <w:rsid w:val="00CC0144"/>
    <w:rsid w:val="00CC048F"/>
    <w:rsid w:val="00CC20D7"/>
    <w:rsid w:val="00CD1485"/>
    <w:rsid w:val="00CD2AE0"/>
    <w:rsid w:val="00CE1125"/>
    <w:rsid w:val="00CE725C"/>
    <w:rsid w:val="00CE76B6"/>
    <w:rsid w:val="00CF1A66"/>
    <w:rsid w:val="00CF373F"/>
    <w:rsid w:val="00CF3A37"/>
    <w:rsid w:val="00CF4EF9"/>
    <w:rsid w:val="00CF5D6D"/>
    <w:rsid w:val="00CF6214"/>
    <w:rsid w:val="00CF63A4"/>
    <w:rsid w:val="00CF6CD1"/>
    <w:rsid w:val="00D00F6F"/>
    <w:rsid w:val="00D04973"/>
    <w:rsid w:val="00D11936"/>
    <w:rsid w:val="00D13683"/>
    <w:rsid w:val="00D1370F"/>
    <w:rsid w:val="00D15E23"/>
    <w:rsid w:val="00D202A8"/>
    <w:rsid w:val="00D20CBB"/>
    <w:rsid w:val="00D22F32"/>
    <w:rsid w:val="00D3054E"/>
    <w:rsid w:val="00D323B7"/>
    <w:rsid w:val="00D32D61"/>
    <w:rsid w:val="00D3532D"/>
    <w:rsid w:val="00D4098B"/>
    <w:rsid w:val="00D409C9"/>
    <w:rsid w:val="00D416DE"/>
    <w:rsid w:val="00D417F6"/>
    <w:rsid w:val="00D41E1B"/>
    <w:rsid w:val="00D4218F"/>
    <w:rsid w:val="00D4536F"/>
    <w:rsid w:val="00D4753D"/>
    <w:rsid w:val="00D47777"/>
    <w:rsid w:val="00D47C3B"/>
    <w:rsid w:val="00D508A4"/>
    <w:rsid w:val="00D5467B"/>
    <w:rsid w:val="00D56728"/>
    <w:rsid w:val="00D60121"/>
    <w:rsid w:val="00D60249"/>
    <w:rsid w:val="00D6163C"/>
    <w:rsid w:val="00D61E4C"/>
    <w:rsid w:val="00D626DC"/>
    <w:rsid w:val="00D641E0"/>
    <w:rsid w:val="00D6672E"/>
    <w:rsid w:val="00D708B5"/>
    <w:rsid w:val="00D71979"/>
    <w:rsid w:val="00D74AE0"/>
    <w:rsid w:val="00D76A40"/>
    <w:rsid w:val="00D772F9"/>
    <w:rsid w:val="00D82128"/>
    <w:rsid w:val="00D8213D"/>
    <w:rsid w:val="00D84C66"/>
    <w:rsid w:val="00D9289F"/>
    <w:rsid w:val="00D947F9"/>
    <w:rsid w:val="00D9520F"/>
    <w:rsid w:val="00D96087"/>
    <w:rsid w:val="00D96136"/>
    <w:rsid w:val="00DA0C23"/>
    <w:rsid w:val="00DA4A08"/>
    <w:rsid w:val="00DB013E"/>
    <w:rsid w:val="00DB165E"/>
    <w:rsid w:val="00DB23D6"/>
    <w:rsid w:val="00DB245F"/>
    <w:rsid w:val="00DB252C"/>
    <w:rsid w:val="00DB26EB"/>
    <w:rsid w:val="00DB2DDA"/>
    <w:rsid w:val="00DB328E"/>
    <w:rsid w:val="00DB7209"/>
    <w:rsid w:val="00DC59E7"/>
    <w:rsid w:val="00DC7D86"/>
    <w:rsid w:val="00DD164D"/>
    <w:rsid w:val="00DD362B"/>
    <w:rsid w:val="00DD5921"/>
    <w:rsid w:val="00DE02A6"/>
    <w:rsid w:val="00DE6C31"/>
    <w:rsid w:val="00DE703B"/>
    <w:rsid w:val="00DF0EB9"/>
    <w:rsid w:val="00DF13DA"/>
    <w:rsid w:val="00DF29A1"/>
    <w:rsid w:val="00DF5188"/>
    <w:rsid w:val="00DF55B4"/>
    <w:rsid w:val="00DF5766"/>
    <w:rsid w:val="00E04D6C"/>
    <w:rsid w:val="00E04D86"/>
    <w:rsid w:val="00E05A1A"/>
    <w:rsid w:val="00E064B1"/>
    <w:rsid w:val="00E06D93"/>
    <w:rsid w:val="00E11A3A"/>
    <w:rsid w:val="00E11D32"/>
    <w:rsid w:val="00E179BD"/>
    <w:rsid w:val="00E17B87"/>
    <w:rsid w:val="00E22ED5"/>
    <w:rsid w:val="00E313E6"/>
    <w:rsid w:val="00E3152A"/>
    <w:rsid w:val="00E336E0"/>
    <w:rsid w:val="00E354BC"/>
    <w:rsid w:val="00E37BDC"/>
    <w:rsid w:val="00E42413"/>
    <w:rsid w:val="00E446B9"/>
    <w:rsid w:val="00E45120"/>
    <w:rsid w:val="00E45DF0"/>
    <w:rsid w:val="00E464DD"/>
    <w:rsid w:val="00E516F9"/>
    <w:rsid w:val="00E51886"/>
    <w:rsid w:val="00E52391"/>
    <w:rsid w:val="00E54D4F"/>
    <w:rsid w:val="00E56DA7"/>
    <w:rsid w:val="00E56E3B"/>
    <w:rsid w:val="00E61E15"/>
    <w:rsid w:val="00E64D0B"/>
    <w:rsid w:val="00E6548A"/>
    <w:rsid w:val="00E667BF"/>
    <w:rsid w:val="00E700AC"/>
    <w:rsid w:val="00E70795"/>
    <w:rsid w:val="00E718B7"/>
    <w:rsid w:val="00E733BD"/>
    <w:rsid w:val="00E80876"/>
    <w:rsid w:val="00E81852"/>
    <w:rsid w:val="00E832E1"/>
    <w:rsid w:val="00E84B0B"/>
    <w:rsid w:val="00E85296"/>
    <w:rsid w:val="00E8677F"/>
    <w:rsid w:val="00E87412"/>
    <w:rsid w:val="00E87568"/>
    <w:rsid w:val="00E92F45"/>
    <w:rsid w:val="00E94A14"/>
    <w:rsid w:val="00E9579D"/>
    <w:rsid w:val="00E9581B"/>
    <w:rsid w:val="00E967C6"/>
    <w:rsid w:val="00E97705"/>
    <w:rsid w:val="00E97724"/>
    <w:rsid w:val="00E97DE6"/>
    <w:rsid w:val="00EA2BAC"/>
    <w:rsid w:val="00EB21C2"/>
    <w:rsid w:val="00EB3D7F"/>
    <w:rsid w:val="00EB6035"/>
    <w:rsid w:val="00EC07E8"/>
    <w:rsid w:val="00EC1138"/>
    <w:rsid w:val="00EC23C1"/>
    <w:rsid w:val="00EC3E0A"/>
    <w:rsid w:val="00EC3E38"/>
    <w:rsid w:val="00EC4920"/>
    <w:rsid w:val="00EC4E1C"/>
    <w:rsid w:val="00EC6CED"/>
    <w:rsid w:val="00EC74AE"/>
    <w:rsid w:val="00EC76D5"/>
    <w:rsid w:val="00EC7C93"/>
    <w:rsid w:val="00ED2F16"/>
    <w:rsid w:val="00ED599B"/>
    <w:rsid w:val="00ED6432"/>
    <w:rsid w:val="00ED6B8D"/>
    <w:rsid w:val="00EE16B0"/>
    <w:rsid w:val="00EE5E88"/>
    <w:rsid w:val="00EE6AB7"/>
    <w:rsid w:val="00EF23D6"/>
    <w:rsid w:val="00EF7894"/>
    <w:rsid w:val="00F005F6"/>
    <w:rsid w:val="00F00A4D"/>
    <w:rsid w:val="00F00E12"/>
    <w:rsid w:val="00F0217F"/>
    <w:rsid w:val="00F0316D"/>
    <w:rsid w:val="00F03A4A"/>
    <w:rsid w:val="00F05B9C"/>
    <w:rsid w:val="00F07413"/>
    <w:rsid w:val="00F11B0A"/>
    <w:rsid w:val="00F126CA"/>
    <w:rsid w:val="00F1309C"/>
    <w:rsid w:val="00F16310"/>
    <w:rsid w:val="00F17BE9"/>
    <w:rsid w:val="00F204E3"/>
    <w:rsid w:val="00F20553"/>
    <w:rsid w:val="00F26412"/>
    <w:rsid w:val="00F27BE1"/>
    <w:rsid w:val="00F27D4E"/>
    <w:rsid w:val="00F305F7"/>
    <w:rsid w:val="00F30BE6"/>
    <w:rsid w:val="00F311D8"/>
    <w:rsid w:val="00F33FB7"/>
    <w:rsid w:val="00F36E0B"/>
    <w:rsid w:val="00F378F6"/>
    <w:rsid w:val="00F401CD"/>
    <w:rsid w:val="00F415A7"/>
    <w:rsid w:val="00F45680"/>
    <w:rsid w:val="00F46E97"/>
    <w:rsid w:val="00F47D22"/>
    <w:rsid w:val="00F504E6"/>
    <w:rsid w:val="00F50D90"/>
    <w:rsid w:val="00F52C0F"/>
    <w:rsid w:val="00F533CC"/>
    <w:rsid w:val="00F535D7"/>
    <w:rsid w:val="00F60BEB"/>
    <w:rsid w:val="00F61DF9"/>
    <w:rsid w:val="00F621D1"/>
    <w:rsid w:val="00F62334"/>
    <w:rsid w:val="00F63261"/>
    <w:rsid w:val="00F63568"/>
    <w:rsid w:val="00F63DAF"/>
    <w:rsid w:val="00F67376"/>
    <w:rsid w:val="00F67879"/>
    <w:rsid w:val="00F67D13"/>
    <w:rsid w:val="00F70F5C"/>
    <w:rsid w:val="00F71233"/>
    <w:rsid w:val="00F768C5"/>
    <w:rsid w:val="00F76AAD"/>
    <w:rsid w:val="00F76ADF"/>
    <w:rsid w:val="00F8032C"/>
    <w:rsid w:val="00F81191"/>
    <w:rsid w:val="00F81763"/>
    <w:rsid w:val="00F82CFA"/>
    <w:rsid w:val="00F86CE7"/>
    <w:rsid w:val="00F871A9"/>
    <w:rsid w:val="00F90237"/>
    <w:rsid w:val="00F91944"/>
    <w:rsid w:val="00F92243"/>
    <w:rsid w:val="00F92FB8"/>
    <w:rsid w:val="00FA0EED"/>
    <w:rsid w:val="00FA7136"/>
    <w:rsid w:val="00FA77E5"/>
    <w:rsid w:val="00FA7B94"/>
    <w:rsid w:val="00FB0B7B"/>
    <w:rsid w:val="00FB192E"/>
    <w:rsid w:val="00FB1DE6"/>
    <w:rsid w:val="00FB20EF"/>
    <w:rsid w:val="00FB3490"/>
    <w:rsid w:val="00FB4487"/>
    <w:rsid w:val="00FB4DB1"/>
    <w:rsid w:val="00FB52A2"/>
    <w:rsid w:val="00FC1C9C"/>
    <w:rsid w:val="00FC1D18"/>
    <w:rsid w:val="00FC20DD"/>
    <w:rsid w:val="00FC39E9"/>
    <w:rsid w:val="00FC4419"/>
    <w:rsid w:val="00FD0708"/>
    <w:rsid w:val="00FD16D1"/>
    <w:rsid w:val="00FD1A94"/>
    <w:rsid w:val="00FD584F"/>
    <w:rsid w:val="00FD5AE1"/>
    <w:rsid w:val="00FD5FFA"/>
    <w:rsid w:val="00FD78B9"/>
    <w:rsid w:val="00FD78F1"/>
    <w:rsid w:val="00FE1852"/>
    <w:rsid w:val="00FE1D63"/>
    <w:rsid w:val="00FE35A2"/>
    <w:rsid w:val="00FE63F0"/>
    <w:rsid w:val="00FE7D1F"/>
    <w:rsid w:val="00FF034E"/>
    <w:rsid w:val="00FF0433"/>
    <w:rsid w:val="00FF0B9A"/>
    <w:rsid w:val="00FF2BD3"/>
    <w:rsid w:val="00FF475D"/>
    <w:rsid w:val="00FF535A"/>
    <w:rsid w:val="00FF7F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17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lsdException w:name="toc 4" w:uiPriority="39"/>
    <w:lsdException w:name="toc 7" w:uiPriority="39" w:unhideWhenUsed="0"/>
    <w:lsdException w:name="toc 8" w:uiPriority="39" w:unhideWhenUsed="0"/>
    <w:lsdException w:name="toc 9" w:uiPriority="39" w:unhideWhenUsed="0"/>
    <w:lsdException w:name="footnote text" w:uiPriority="0" w:unhideWhenUsed="0"/>
    <w:lsdException w:name="caption" w:uiPriority="35" w:qFormat="1"/>
    <w:lsdException w:name="footnote reference" w:unhideWhenUsed="0"/>
    <w:lsdException w:name="endnote reference" w:unhideWhenUsed="0"/>
    <w:lsdException w:name="endnote text"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paragraph" w:styleId="Heading1">
    <w:name w:val="heading 1"/>
    <w:basedOn w:val="Normal"/>
    <w:next w:val="Normal"/>
    <w:link w:val="Heading1Char"/>
    <w:uiPriority w:val="9"/>
    <w:semiHidden/>
    <w:rsid w:val="00C266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rsid w:val="00C266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838C3"/>
    <w:rPr>
      <w:sz w:val="16"/>
    </w:rPr>
  </w:style>
  <w:style w:type="character" w:styleId="EndnoteReference">
    <w:name w:val="endnote reference"/>
    <w:uiPriority w:val="99"/>
    <w:semiHidden/>
    <w:rPr>
      <w:vertAlign w:val="superscript"/>
    </w:rPr>
  </w:style>
  <w:style w:type="paragraph" w:styleId="FootnoteText">
    <w:name w:val="footnote text"/>
    <w:basedOn w:val="Normal"/>
    <w:link w:val="FootnoteTextChar"/>
    <w:semiHidden/>
    <w:rsid w:val="00C838C3"/>
    <w:rPr>
      <w:sz w:val="16"/>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unhideWhenUsed/>
    <w:rsid w:val="00CC4E8F"/>
    <w:rPr>
      <w:sz w:val="16"/>
    </w:rPr>
  </w:style>
  <w:style w:type="character" w:customStyle="1" w:styleId="HeaderChar">
    <w:name w:val="Header Char"/>
    <w:basedOn w:val="DefaultParagraphFont"/>
    <w:link w:val="Header"/>
    <w:uiPriority w:val="99"/>
    <w:rsid w:val="00FA68E8"/>
    <w:rPr>
      <w:rFonts w:ascii="Arial" w:hAnsi="Arial"/>
      <w:sz w:val="16"/>
    </w:rPr>
  </w:style>
  <w:style w:type="paragraph" w:styleId="Footer">
    <w:name w:val="footer"/>
    <w:basedOn w:val="Normal"/>
    <w:link w:val="FooterChar"/>
    <w:uiPriority w:val="99"/>
    <w:unhideWhenUsed/>
    <w:rsid w:val="000E0C02"/>
    <w:pPr>
      <w:tabs>
        <w:tab w:val="center" w:pos="4820"/>
        <w:tab w:val="right" w:pos="9639"/>
      </w:tabs>
    </w:pPr>
    <w:rPr>
      <w:sz w:val="16"/>
    </w:rPr>
  </w:style>
  <w:style w:type="character" w:customStyle="1" w:styleId="FooterChar">
    <w:name w:val="Footer Char"/>
    <w:basedOn w:val="DefaultParagraphFont"/>
    <w:link w:val="Footer"/>
    <w:uiPriority w:val="99"/>
    <w:rsid w:val="00FA68E8"/>
    <w:rPr>
      <w:rFonts w:ascii="Arial"/>
      <w:sz w:val="16"/>
    </w:rPr>
  </w:style>
  <w:style w:type="paragraph" w:customStyle="1" w:styleId="Body">
    <w:name w:val="Body"/>
    <w:basedOn w:val="Normal"/>
    <w:link w:val="BodyChar"/>
    <w:qFormat/>
    <w:rsid w:val="00D508A4"/>
    <w:pPr>
      <w:spacing w:after="240"/>
    </w:pPr>
  </w:style>
  <w:style w:type="numbering" w:customStyle="1" w:styleId="GeneralHeadings">
    <w:name w:val="General Headings"/>
    <w:basedOn w:val="NoList"/>
    <w:rsid w:val="00C266FE"/>
    <w:pPr>
      <w:numPr>
        <w:numId w:val="1"/>
      </w:numPr>
    </w:pPr>
  </w:style>
  <w:style w:type="paragraph" w:customStyle="1" w:styleId="SubHeading">
    <w:name w:val="Sub Heading"/>
    <w:basedOn w:val="Body"/>
    <w:next w:val="Body"/>
    <w:uiPriority w:val="99"/>
    <w:qFormat/>
    <w:rsid w:val="00C266FE"/>
    <w:pPr>
      <w:keepNext/>
      <w:numPr>
        <w:numId w:val="1"/>
      </w:numPr>
      <w:jc w:val="center"/>
    </w:pPr>
    <w:rPr>
      <w:b/>
      <w:caps/>
    </w:rPr>
  </w:style>
  <w:style w:type="paragraph" w:customStyle="1" w:styleId="Body1">
    <w:name w:val="Body 1"/>
    <w:basedOn w:val="Body"/>
    <w:uiPriority w:val="14"/>
    <w:qFormat/>
    <w:rsid w:val="00D508A4"/>
    <w:pPr>
      <w:ind w:left="850"/>
    </w:pPr>
  </w:style>
  <w:style w:type="paragraph" w:customStyle="1" w:styleId="Body2">
    <w:name w:val="Body 2"/>
    <w:basedOn w:val="Body"/>
    <w:uiPriority w:val="14"/>
    <w:qFormat/>
    <w:rsid w:val="00D508A4"/>
    <w:pPr>
      <w:ind w:left="850"/>
    </w:pPr>
  </w:style>
  <w:style w:type="paragraph" w:customStyle="1" w:styleId="Body3">
    <w:name w:val="Body 3"/>
    <w:basedOn w:val="Body"/>
    <w:uiPriority w:val="14"/>
    <w:qFormat/>
    <w:rsid w:val="00D508A4"/>
    <w:pPr>
      <w:ind w:left="1701"/>
    </w:pPr>
  </w:style>
  <w:style w:type="paragraph" w:customStyle="1" w:styleId="Body4">
    <w:name w:val="Body 4"/>
    <w:basedOn w:val="Body"/>
    <w:uiPriority w:val="14"/>
    <w:qFormat/>
    <w:rsid w:val="00D508A4"/>
    <w:pPr>
      <w:ind w:left="2551"/>
    </w:pPr>
  </w:style>
  <w:style w:type="paragraph" w:customStyle="1" w:styleId="Body5">
    <w:name w:val="Body 5"/>
    <w:basedOn w:val="Body"/>
    <w:uiPriority w:val="14"/>
    <w:qFormat/>
    <w:rsid w:val="00D508A4"/>
    <w:pPr>
      <w:ind w:left="3402"/>
    </w:pPr>
  </w:style>
  <w:style w:type="paragraph" w:customStyle="1" w:styleId="Body6">
    <w:name w:val="Body 6"/>
    <w:basedOn w:val="Body"/>
    <w:uiPriority w:val="14"/>
    <w:qFormat/>
    <w:rsid w:val="00D508A4"/>
    <w:pPr>
      <w:ind w:left="4255"/>
    </w:pPr>
  </w:style>
  <w:style w:type="numbering" w:customStyle="1" w:styleId="MainNumbering">
    <w:name w:val="Main Numbering"/>
    <w:basedOn w:val="NoList"/>
    <w:rsid w:val="00C266FE"/>
    <w:pPr>
      <w:numPr>
        <w:numId w:val="49"/>
      </w:numPr>
    </w:pPr>
  </w:style>
  <w:style w:type="paragraph" w:customStyle="1" w:styleId="Level1">
    <w:name w:val="Level 1"/>
    <w:basedOn w:val="Body1"/>
    <w:uiPriority w:val="99"/>
    <w:qFormat/>
    <w:rsid w:val="00D508A4"/>
    <w:pPr>
      <w:numPr>
        <w:numId w:val="105"/>
      </w:numPr>
      <w:outlineLvl w:val="0"/>
    </w:pPr>
  </w:style>
  <w:style w:type="character" w:customStyle="1" w:styleId="Level1asHeadingtext">
    <w:name w:val="Level 1 as Heading (text)"/>
    <w:basedOn w:val="DefaultParagraphFont"/>
    <w:uiPriority w:val="1"/>
    <w:qFormat/>
    <w:rsid w:val="00D508A4"/>
    <w:rPr>
      <w:b/>
      <w:caps/>
      <w:smallCaps w:val="0"/>
    </w:rPr>
  </w:style>
  <w:style w:type="paragraph" w:customStyle="1" w:styleId="Level2">
    <w:name w:val="Level 2"/>
    <w:basedOn w:val="Body2"/>
    <w:link w:val="Level2Char"/>
    <w:uiPriority w:val="99"/>
    <w:qFormat/>
    <w:rsid w:val="00D508A4"/>
    <w:pPr>
      <w:numPr>
        <w:ilvl w:val="1"/>
        <w:numId w:val="105"/>
      </w:numPr>
      <w:outlineLvl w:val="1"/>
    </w:pPr>
  </w:style>
  <w:style w:type="character" w:customStyle="1" w:styleId="Level2asHeadingtext">
    <w:name w:val="Level 2 as Heading (text)"/>
    <w:basedOn w:val="DefaultParagraphFont"/>
    <w:uiPriority w:val="1"/>
    <w:qFormat/>
    <w:rsid w:val="00D508A4"/>
    <w:rPr>
      <w:b/>
    </w:rPr>
  </w:style>
  <w:style w:type="paragraph" w:customStyle="1" w:styleId="Level3">
    <w:name w:val="Level 3"/>
    <w:basedOn w:val="Body3"/>
    <w:link w:val="Level3Char"/>
    <w:uiPriority w:val="99"/>
    <w:qFormat/>
    <w:rsid w:val="00D508A4"/>
    <w:pPr>
      <w:numPr>
        <w:ilvl w:val="2"/>
        <w:numId w:val="105"/>
      </w:numPr>
      <w:outlineLvl w:val="2"/>
    </w:pPr>
  </w:style>
  <w:style w:type="character" w:customStyle="1" w:styleId="Level3asHeadingtext">
    <w:name w:val="Level 3 as Heading (text)"/>
    <w:basedOn w:val="DefaultParagraphFont"/>
    <w:uiPriority w:val="1"/>
    <w:qFormat/>
    <w:rsid w:val="00D508A4"/>
    <w:rPr>
      <w:b/>
    </w:rPr>
  </w:style>
  <w:style w:type="paragraph" w:customStyle="1" w:styleId="Level4">
    <w:name w:val="Level 4"/>
    <w:basedOn w:val="Body4"/>
    <w:uiPriority w:val="99"/>
    <w:qFormat/>
    <w:rsid w:val="00D508A4"/>
    <w:pPr>
      <w:numPr>
        <w:ilvl w:val="3"/>
        <w:numId w:val="105"/>
      </w:numPr>
      <w:outlineLvl w:val="3"/>
    </w:pPr>
  </w:style>
  <w:style w:type="paragraph" w:customStyle="1" w:styleId="Level5">
    <w:name w:val="Level 5"/>
    <w:basedOn w:val="Body5"/>
    <w:uiPriority w:val="99"/>
    <w:qFormat/>
    <w:rsid w:val="00D508A4"/>
    <w:pPr>
      <w:numPr>
        <w:ilvl w:val="4"/>
        <w:numId w:val="105"/>
      </w:numPr>
      <w:outlineLvl w:val="4"/>
    </w:pPr>
  </w:style>
  <w:style w:type="paragraph" w:customStyle="1" w:styleId="Level6">
    <w:name w:val="Level 6"/>
    <w:basedOn w:val="Body6"/>
    <w:uiPriority w:val="99"/>
    <w:qFormat/>
    <w:rsid w:val="00D508A4"/>
    <w:pPr>
      <w:numPr>
        <w:ilvl w:val="5"/>
        <w:numId w:val="105"/>
      </w:numPr>
      <w:outlineLvl w:val="5"/>
    </w:pPr>
  </w:style>
  <w:style w:type="numbering" w:customStyle="1" w:styleId="CentredHeadings">
    <w:name w:val="Centred Headings"/>
    <w:basedOn w:val="NoList"/>
    <w:rsid w:val="00C266FE"/>
    <w:pPr>
      <w:numPr>
        <w:numId w:val="3"/>
      </w:numPr>
    </w:pPr>
  </w:style>
  <w:style w:type="paragraph" w:customStyle="1" w:styleId="Schedule">
    <w:name w:val="Schedule #"/>
    <w:basedOn w:val="Body"/>
    <w:next w:val="SubHeading"/>
    <w:uiPriority w:val="4"/>
    <w:qFormat/>
    <w:rsid w:val="00C266FE"/>
    <w:pPr>
      <w:keepNext/>
      <w:pageBreakBefore/>
      <w:numPr>
        <w:numId w:val="3"/>
      </w:numPr>
      <w:jc w:val="center"/>
      <w:outlineLvl w:val="0"/>
    </w:pPr>
    <w:rPr>
      <w:b/>
      <w:caps/>
    </w:rPr>
  </w:style>
  <w:style w:type="paragraph" w:customStyle="1" w:styleId="Appendix">
    <w:name w:val="Appendix #"/>
    <w:basedOn w:val="Body"/>
    <w:next w:val="SubHeading"/>
    <w:uiPriority w:val="4"/>
    <w:qFormat/>
    <w:rsid w:val="00C266FE"/>
    <w:pPr>
      <w:keepNext/>
      <w:pageBreakBefore/>
      <w:numPr>
        <w:ilvl w:val="1"/>
        <w:numId w:val="3"/>
      </w:numPr>
      <w:jc w:val="center"/>
      <w:outlineLvl w:val="0"/>
    </w:pPr>
    <w:rPr>
      <w:b/>
      <w:caps/>
    </w:rPr>
  </w:style>
  <w:style w:type="paragraph" w:customStyle="1" w:styleId="MainHeading">
    <w:name w:val="Main Heading"/>
    <w:basedOn w:val="Body"/>
    <w:uiPriority w:val="99"/>
    <w:rsid w:val="00DF0C60"/>
    <w:pPr>
      <w:keepNext/>
      <w:keepLines/>
      <w:jc w:val="center"/>
      <w:outlineLvl w:val="0"/>
    </w:pPr>
    <w:rPr>
      <w:b/>
      <w:bCs/>
      <w:caps/>
      <w:sz w:val="24"/>
      <w:szCs w:val="24"/>
    </w:rPr>
  </w:style>
  <w:style w:type="paragraph" w:customStyle="1" w:styleId="Part">
    <w:name w:val="Part #"/>
    <w:basedOn w:val="Body"/>
    <w:next w:val="SubHeading"/>
    <w:uiPriority w:val="4"/>
    <w:qFormat/>
    <w:rsid w:val="00C266FE"/>
    <w:pPr>
      <w:keepNext/>
      <w:numPr>
        <w:ilvl w:val="2"/>
        <w:numId w:val="3"/>
      </w:numPr>
      <w:jc w:val="center"/>
      <w:outlineLvl w:val="1"/>
    </w:pPr>
    <w:rPr>
      <w:b/>
      <w:caps/>
    </w:rPr>
  </w:style>
  <w:style w:type="numbering" w:customStyle="1" w:styleId="PartiesandBackground">
    <w:name w:val="Parties and Background"/>
    <w:basedOn w:val="NoList"/>
    <w:rsid w:val="00C266FE"/>
    <w:pPr>
      <w:numPr>
        <w:numId w:val="4"/>
      </w:numPr>
    </w:pPr>
  </w:style>
  <w:style w:type="paragraph" w:customStyle="1" w:styleId="Parties">
    <w:name w:val="Parties"/>
    <w:basedOn w:val="Body"/>
    <w:uiPriority w:val="24"/>
    <w:qFormat/>
    <w:rsid w:val="00C266FE"/>
    <w:pPr>
      <w:numPr>
        <w:numId w:val="4"/>
      </w:numPr>
      <w:outlineLvl w:val="0"/>
    </w:pPr>
  </w:style>
  <w:style w:type="paragraph" w:customStyle="1" w:styleId="Background">
    <w:name w:val="Background"/>
    <w:basedOn w:val="Body"/>
    <w:uiPriority w:val="24"/>
    <w:qFormat/>
    <w:rsid w:val="00C266FE"/>
    <w:pPr>
      <w:numPr>
        <w:ilvl w:val="1"/>
        <w:numId w:val="4"/>
      </w:numPr>
      <w:outlineLvl w:val="1"/>
    </w:pPr>
  </w:style>
  <w:style w:type="numbering" w:customStyle="1" w:styleId="DefinitionsNumbering">
    <w:name w:val="Definitions Numbering"/>
    <w:basedOn w:val="NoList"/>
    <w:rsid w:val="00C266FE"/>
    <w:pPr>
      <w:numPr>
        <w:numId w:val="5"/>
      </w:numPr>
    </w:pPr>
  </w:style>
  <w:style w:type="paragraph" w:customStyle="1" w:styleId="Definition1">
    <w:name w:val="Definition 1"/>
    <w:basedOn w:val="Body"/>
    <w:uiPriority w:val="29"/>
    <w:qFormat/>
    <w:rsid w:val="00C266FE"/>
    <w:pPr>
      <w:numPr>
        <w:numId w:val="5"/>
      </w:numPr>
      <w:outlineLvl w:val="0"/>
    </w:pPr>
  </w:style>
  <w:style w:type="paragraph" w:customStyle="1" w:styleId="Definition2">
    <w:name w:val="Definition 2"/>
    <w:basedOn w:val="Body"/>
    <w:uiPriority w:val="29"/>
    <w:qFormat/>
    <w:rsid w:val="00C266FE"/>
    <w:pPr>
      <w:numPr>
        <w:ilvl w:val="1"/>
        <w:numId w:val="5"/>
      </w:numPr>
      <w:outlineLvl w:val="1"/>
    </w:pPr>
  </w:style>
  <w:style w:type="paragraph" w:customStyle="1" w:styleId="Definition3">
    <w:name w:val="Definition 3"/>
    <w:basedOn w:val="Body"/>
    <w:uiPriority w:val="29"/>
    <w:qFormat/>
    <w:rsid w:val="00C266FE"/>
    <w:pPr>
      <w:numPr>
        <w:ilvl w:val="2"/>
        <w:numId w:val="5"/>
      </w:numPr>
      <w:outlineLvl w:val="2"/>
    </w:pPr>
  </w:style>
  <w:style w:type="paragraph" w:customStyle="1" w:styleId="Definition4">
    <w:name w:val="Definition 4"/>
    <w:basedOn w:val="Body"/>
    <w:uiPriority w:val="29"/>
    <w:qFormat/>
    <w:rsid w:val="00C266FE"/>
    <w:pPr>
      <w:numPr>
        <w:ilvl w:val="3"/>
        <w:numId w:val="5"/>
      </w:numPr>
      <w:outlineLvl w:val="3"/>
    </w:pPr>
  </w:style>
  <w:style w:type="numbering" w:customStyle="1" w:styleId="Bullets">
    <w:name w:val="Bullets"/>
    <w:basedOn w:val="NoList"/>
    <w:rsid w:val="00C266FE"/>
    <w:pPr>
      <w:numPr>
        <w:numId w:val="6"/>
      </w:numPr>
    </w:pPr>
  </w:style>
  <w:style w:type="paragraph" w:customStyle="1" w:styleId="Bullet1">
    <w:name w:val="Bullet 1"/>
    <w:basedOn w:val="Body"/>
    <w:uiPriority w:val="99"/>
    <w:qFormat/>
    <w:rsid w:val="00C266FE"/>
    <w:pPr>
      <w:numPr>
        <w:numId w:val="6"/>
      </w:numPr>
      <w:outlineLvl w:val="0"/>
    </w:pPr>
  </w:style>
  <w:style w:type="paragraph" w:customStyle="1" w:styleId="Bullet2">
    <w:name w:val="Bullet 2"/>
    <w:basedOn w:val="Body"/>
    <w:uiPriority w:val="99"/>
    <w:qFormat/>
    <w:rsid w:val="00C266FE"/>
    <w:pPr>
      <w:numPr>
        <w:ilvl w:val="1"/>
        <w:numId w:val="6"/>
      </w:numPr>
      <w:outlineLvl w:val="1"/>
    </w:pPr>
  </w:style>
  <w:style w:type="paragraph" w:customStyle="1" w:styleId="Bullet3">
    <w:name w:val="Bullet 3"/>
    <w:basedOn w:val="Body"/>
    <w:uiPriority w:val="99"/>
    <w:qFormat/>
    <w:rsid w:val="00C266FE"/>
    <w:pPr>
      <w:numPr>
        <w:ilvl w:val="2"/>
        <w:numId w:val="6"/>
      </w:numPr>
      <w:outlineLvl w:val="2"/>
    </w:pPr>
  </w:style>
  <w:style w:type="paragraph" w:customStyle="1" w:styleId="Bullet4">
    <w:name w:val="Bullet 4"/>
    <w:basedOn w:val="Body"/>
    <w:uiPriority w:val="99"/>
    <w:qFormat/>
    <w:rsid w:val="00C266FE"/>
    <w:pPr>
      <w:numPr>
        <w:ilvl w:val="3"/>
        <w:numId w:val="6"/>
      </w:numPr>
      <w:outlineLvl w:val="3"/>
    </w:pPr>
  </w:style>
  <w:style w:type="paragraph" w:styleId="TOC1">
    <w:name w:val="toc 1"/>
    <w:basedOn w:val="Normal"/>
    <w:next w:val="Normal"/>
    <w:uiPriority w:val="39"/>
    <w:unhideWhenUsed/>
    <w:rsid w:val="00C266FE"/>
    <w:pPr>
      <w:spacing w:after="240"/>
      <w:ind w:left="850" w:right="567" w:hanging="850"/>
    </w:pPr>
    <w:rPr>
      <w:caps/>
    </w:rPr>
  </w:style>
  <w:style w:type="paragraph" w:styleId="TOC2">
    <w:name w:val="toc 2"/>
    <w:basedOn w:val="TOC1"/>
    <w:next w:val="Normal"/>
    <w:uiPriority w:val="99"/>
    <w:semiHidden/>
    <w:unhideWhenUsed/>
    <w:rsid w:val="00C266FE"/>
    <w:pPr>
      <w:ind w:left="1702"/>
    </w:pPr>
    <w:rPr>
      <w:caps w:val="0"/>
    </w:rPr>
  </w:style>
  <w:style w:type="paragraph" w:styleId="TOC3">
    <w:name w:val="toc 3"/>
    <w:basedOn w:val="TOC1"/>
    <w:next w:val="Normal"/>
    <w:uiPriority w:val="99"/>
    <w:semiHidden/>
    <w:unhideWhenUsed/>
    <w:rsid w:val="00C266FE"/>
    <w:pPr>
      <w:ind w:left="2552"/>
    </w:pPr>
    <w:rPr>
      <w:caps w:val="0"/>
    </w:rPr>
  </w:style>
  <w:style w:type="paragraph" w:styleId="TOC4">
    <w:name w:val="toc 4"/>
    <w:basedOn w:val="TOC1"/>
    <w:next w:val="Normal"/>
    <w:uiPriority w:val="39"/>
    <w:unhideWhenUsed/>
    <w:rsid w:val="00C266FE"/>
    <w:pPr>
      <w:ind w:left="0" w:firstLine="0"/>
    </w:pPr>
  </w:style>
  <w:style w:type="paragraph" w:styleId="TOC5">
    <w:name w:val="toc 5"/>
    <w:basedOn w:val="TOC1"/>
    <w:next w:val="Normal"/>
    <w:uiPriority w:val="99"/>
    <w:semiHidden/>
    <w:unhideWhenUsed/>
    <w:rsid w:val="00C266FE"/>
    <w:pPr>
      <w:ind w:firstLine="0"/>
    </w:pPr>
  </w:style>
  <w:style w:type="paragraph" w:styleId="TOC6">
    <w:name w:val="toc 6"/>
    <w:basedOn w:val="TOC1"/>
    <w:next w:val="Normal"/>
    <w:uiPriority w:val="99"/>
    <w:semiHidden/>
    <w:unhideWhenUsed/>
    <w:rsid w:val="00C266FE"/>
    <w:pPr>
      <w:ind w:left="0"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266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266FE"/>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C266FE"/>
    <w:rPr>
      <w:i/>
      <w:iCs/>
      <w:color w:val="4F81BD" w:themeColor="accent1"/>
    </w:rPr>
  </w:style>
  <w:style w:type="paragraph" w:styleId="IntenseQuote">
    <w:name w:val="Intense Quote"/>
    <w:basedOn w:val="Normal"/>
    <w:next w:val="Normal"/>
    <w:link w:val="IntenseQuoteChar"/>
    <w:uiPriority w:val="30"/>
    <w:semiHidden/>
    <w:rsid w:val="00C266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4F81BD" w:themeColor="accent1"/>
      <w:sz w:val="20"/>
    </w:rPr>
  </w:style>
  <w:style w:type="character" w:styleId="IntenseReference">
    <w:name w:val="Intense Reference"/>
    <w:basedOn w:val="DefaultParagraphFont"/>
    <w:uiPriority w:val="32"/>
    <w:semiHidden/>
    <w:rsid w:val="00C266FE"/>
    <w:rPr>
      <w:b/>
      <w:bCs/>
      <w:smallCaps/>
      <w:color w:val="4F81BD" w:themeColor="accent1"/>
      <w:spacing w:val="5"/>
    </w:rPr>
  </w:style>
  <w:style w:type="paragraph" w:styleId="ListParagraph">
    <w:name w:val="List Paragraph"/>
    <w:basedOn w:val="Normal"/>
    <w:uiPriority w:val="34"/>
    <w:semiHidden/>
    <w:rsid w:val="00C266FE"/>
    <w:pPr>
      <w:ind w:left="720"/>
      <w:contextualSpacing/>
    </w:pPr>
  </w:style>
  <w:style w:type="paragraph" w:styleId="NoSpacing">
    <w:name w:val="No Spacing"/>
    <w:uiPriority w:val="1"/>
    <w:semiHidden/>
    <w:rsid w:val="00C266FE"/>
    <w:pPr>
      <w:spacing w:after="0" w:line="240" w:lineRule="auto"/>
      <w:jc w:val="both"/>
    </w:pPr>
    <w:rPr>
      <w:rFonts w:ascii="Arial" w:hAnsi="Arial" w:cs="Arial"/>
      <w:sz w:val="20"/>
    </w:rPr>
  </w:style>
  <w:style w:type="paragraph" w:styleId="Quote">
    <w:name w:val="Quote"/>
    <w:basedOn w:val="Normal"/>
    <w:next w:val="Normal"/>
    <w:link w:val="QuoteChar"/>
    <w:uiPriority w:val="29"/>
    <w:semiHidden/>
    <w:rsid w:val="00C26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6FE"/>
    <w:rPr>
      <w:rFonts w:ascii="Arial" w:hAnsi="Arial" w:cs="Arial"/>
      <w:i/>
      <w:iCs/>
      <w:color w:val="404040" w:themeColor="text1" w:themeTint="BF"/>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semiHidden/>
    <w:rsid w:val="00C266F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paragraph" w:styleId="Title">
    <w:name w:val="Title"/>
    <w:basedOn w:val="Normal"/>
    <w:next w:val="Normal"/>
    <w:link w:val="TitleChar"/>
    <w:uiPriority w:val="10"/>
    <w:semiHidden/>
    <w:rsid w:val="00C266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354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F1"/>
    <w:rPr>
      <w:rFonts w:ascii="Segoe UI" w:hAnsi="Segoe UI" w:cs="Segoe UI"/>
      <w:sz w:val="18"/>
      <w:szCs w:val="18"/>
    </w:rPr>
  </w:style>
  <w:style w:type="paragraph" w:styleId="TOC7">
    <w:name w:val="toc 7"/>
    <w:basedOn w:val="Normal"/>
    <w:next w:val="Normal"/>
    <w:uiPriority w:val="39"/>
    <w:semiHidden/>
    <w:rsid w:val="003546F1"/>
    <w:pPr>
      <w:spacing w:after="100"/>
      <w:ind w:left="1200"/>
    </w:pPr>
  </w:style>
  <w:style w:type="paragraph" w:styleId="TOC8">
    <w:name w:val="toc 8"/>
    <w:basedOn w:val="Normal"/>
    <w:next w:val="Normal"/>
    <w:uiPriority w:val="39"/>
    <w:semiHidden/>
    <w:rsid w:val="003546F1"/>
    <w:pPr>
      <w:spacing w:after="100"/>
      <w:ind w:left="1400"/>
    </w:pPr>
  </w:style>
  <w:style w:type="paragraph" w:styleId="TOC9">
    <w:name w:val="toc 9"/>
    <w:basedOn w:val="Normal"/>
    <w:next w:val="Normal"/>
    <w:uiPriority w:val="39"/>
    <w:semiHidden/>
    <w:rsid w:val="003546F1"/>
    <w:pPr>
      <w:spacing w:after="100"/>
      <w:ind w:left="1600"/>
    </w:pPr>
  </w:style>
  <w:style w:type="paragraph" w:styleId="Index1">
    <w:name w:val="index 1"/>
    <w:basedOn w:val="Normal"/>
    <w:next w:val="Normal"/>
    <w:uiPriority w:val="99"/>
    <w:semiHidden/>
    <w:rsid w:val="003546F1"/>
    <w:pPr>
      <w:ind w:left="200" w:hanging="200"/>
    </w:pPr>
  </w:style>
  <w:style w:type="paragraph" w:styleId="Index2">
    <w:name w:val="index 2"/>
    <w:basedOn w:val="Normal"/>
    <w:next w:val="Normal"/>
    <w:uiPriority w:val="99"/>
    <w:semiHidden/>
    <w:rsid w:val="003546F1"/>
    <w:pPr>
      <w:ind w:left="400" w:hanging="200"/>
    </w:pPr>
  </w:style>
  <w:style w:type="paragraph" w:styleId="Index3">
    <w:name w:val="index 3"/>
    <w:basedOn w:val="Normal"/>
    <w:next w:val="Normal"/>
    <w:uiPriority w:val="99"/>
    <w:semiHidden/>
    <w:rsid w:val="003546F1"/>
    <w:pPr>
      <w:ind w:left="600" w:hanging="200"/>
    </w:pPr>
  </w:style>
  <w:style w:type="paragraph" w:styleId="Index4">
    <w:name w:val="index 4"/>
    <w:basedOn w:val="Normal"/>
    <w:next w:val="Normal"/>
    <w:uiPriority w:val="99"/>
    <w:semiHidden/>
    <w:rsid w:val="003546F1"/>
    <w:pPr>
      <w:ind w:left="800" w:hanging="200"/>
    </w:pPr>
  </w:style>
  <w:style w:type="paragraph" w:styleId="Index5">
    <w:name w:val="index 5"/>
    <w:basedOn w:val="Normal"/>
    <w:next w:val="Normal"/>
    <w:uiPriority w:val="99"/>
    <w:semiHidden/>
    <w:rsid w:val="003546F1"/>
    <w:pPr>
      <w:ind w:left="1000" w:hanging="200"/>
    </w:pPr>
  </w:style>
  <w:style w:type="paragraph" w:styleId="Index6">
    <w:name w:val="index 6"/>
    <w:basedOn w:val="Normal"/>
    <w:next w:val="Normal"/>
    <w:uiPriority w:val="99"/>
    <w:semiHidden/>
    <w:rsid w:val="003546F1"/>
    <w:pPr>
      <w:ind w:left="1200" w:hanging="200"/>
    </w:pPr>
  </w:style>
  <w:style w:type="paragraph" w:styleId="Index7">
    <w:name w:val="index 7"/>
    <w:basedOn w:val="Normal"/>
    <w:next w:val="Normal"/>
    <w:uiPriority w:val="99"/>
    <w:semiHidden/>
    <w:rsid w:val="003546F1"/>
    <w:pPr>
      <w:ind w:left="1400" w:hanging="200"/>
    </w:pPr>
  </w:style>
  <w:style w:type="paragraph" w:styleId="Index8">
    <w:name w:val="index 8"/>
    <w:basedOn w:val="Normal"/>
    <w:next w:val="Normal"/>
    <w:uiPriority w:val="99"/>
    <w:semiHidden/>
    <w:rsid w:val="003546F1"/>
    <w:pPr>
      <w:ind w:left="1600" w:hanging="200"/>
    </w:pPr>
  </w:style>
  <w:style w:type="paragraph" w:styleId="Index9">
    <w:name w:val="index 9"/>
    <w:basedOn w:val="Normal"/>
    <w:next w:val="Normal"/>
    <w:uiPriority w:val="99"/>
    <w:semiHidden/>
    <w:rsid w:val="003546F1"/>
    <w:pPr>
      <w:ind w:left="1800" w:hanging="200"/>
    </w:pPr>
  </w:style>
  <w:style w:type="character" w:styleId="Hyperlink">
    <w:name w:val="Hyperlink"/>
    <w:basedOn w:val="DefaultParagraphFont"/>
    <w:uiPriority w:val="99"/>
    <w:unhideWhenUsed/>
    <w:rsid w:val="003546F1"/>
    <w:rPr>
      <w:color w:val="0000FF" w:themeColor="hyperlink"/>
      <w:u w:val="single"/>
    </w:rPr>
  </w:style>
  <w:style w:type="character" w:customStyle="1" w:styleId="EndnoteTextChar">
    <w:name w:val="Endnote Text Char"/>
    <w:basedOn w:val="DefaultParagraphFont"/>
    <w:link w:val="EndnoteText"/>
    <w:semiHidden/>
    <w:rsid w:val="00953881"/>
    <w:rPr>
      <w:rFonts w:ascii="Arial" w:hAnsi="Arial" w:cs="Arial"/>
      <w:sz w:val="16"/>
    </w:rPr>
  </w:style>
  <w:style w:type="paragraph" w:customStyle="1" w:styleId="Defs">
    <w:name w:val="Defs"/>
    <w:basedOn w:val="Normal"/>
    <w:next w:val="Defs1"/>
    <w:qFormat/>
    <w:rsid w:val="00953881"/>
    <w:pPr>
      <w:numPr>
        <w:numId w:val="53"/>
      </w:numPr>
      <w:adjustRightInd w:val="0"/>
      <w:spacing w:after="240"/>
    </w:pPr>
    <w:rPr>
      <w:rFonts w:eastAsia="Arial"/>
      <w:szCs w:val="20"/>
      <w:lang w:val="en-US" w:eastAsia="en-GB"/>
    </w:rPr>
  </w:style>
  <w:style w:type="paragraph" w:customStyle="1" w:styleId="Defs1">
    <w:name w:val="Defs 1"/>
    <w:basedOn w:val="Defs"/>
    <w:next w:val="Defs2"/>
    <w:qFormat/>
    <w:rsid w:val="00953881"/>
    <w:pPr>
      <w:numPr>
        <w:ilvl w:val="1"/>
      </w:numPr>
    </w:pPr>
  </w:style>
  <w:style w:type="paragraph" w:customStyle="1" w:styleId="Defs2">
    <w:name w:val="Defs 2"/>
    <w:basedOn w:val="Defs1"/>
    <w:next w:val="Defs3"/>
    <w:qFormat/>
    <w:rsid w:val="00953881"/>
    <w:pPr>
      <w:numPr>
        <w:ilvl w:val="2"/>
      </w:numPr>
    </w:pPr>
  </w:style>
  <w:style w:type="paragraph" w:customStyle="1" w:styleId="Defs3">
    <w:name w:val="Defs 3"/>
    <w:basedOn w:val="Defs2"/>
    <w:next w:val="Defs"/>
    <w:qFormat/>
    <w:rsid w:val="00953881"/>
    <w:pPr>
      <w:numPr>
        <w:ilvl w:val="3"/>
      </w:numPr>
    </w:pPr>
  </w:style>
  <w:style w:type="paragraph" w:customStyle="1" w:styleId="Defs4">
    <w:name w:val="Defs 4"/>
    <w:basedOn w:val="Defs3"/>
    <w:qFormat/>
    <w:rsid w:val="00953881"/>
    <w:pPr>
      <w:numPr>
        <w:ilvl w:val="4"/>
      </w:numPr>
    </w:pPr>
  </w:style>
  <w:style w:type="character" w:customStyle="1" w:styleId="FootnoteTextChar">
    <w:name w:val="Footnote Text Char"/>
    <w:basedOn w:val="DefaultParagraphFont"/>
    <w:link w:val="FootnoteText"/>
    <w:semiHidden/>
    <w:rsid w:val="00953881"/>
    <w:rPr>
      <w:rFonts w:ascii="Arial" w:hAnsi="Arial" w:cs="Arial"/>
      <w:sz w:val="16"/>
    </w:rPr>
  </w:style>
  <w:style w:type="paragraph" w:customStyle="1" w:styleId="AOHead1">
    <w:name w:val="AOHead1"/>
    <w:basedOn w:val="Normal"/>
    <w:next w:val="Normal"/>
    <w:rsid w:val="00357426"/>
    <w:pPr>
      <w:keepNext/>
      <w:numPr>
        <w:numId w:val="54"/>
      </w:numPr>
      <w:spacing w:before="240" w:line="260" w:lineRule="atLeast"/>
      <w:outlineLvl w:val="0"/>
    </w:pPr>
    <w:rPr>
      <w:rFonts w:ascii="Times New Roman" w:eastAsia="Calibri" w:hAnsi="Times New Roman" w:cs="Times New Roman"/>
      <w:b/>
      <w:caps/>
      <w:kern w:val="28"/>
      <w:sz w:val="22"/>
    </w:rPr>
  </w:style>
  <w:style w:type="paragraph" w:customStyle="1" w:styleId="AOHead2">
    <w:name w:val="AOHead2"/>
    <w:basedOn w:val="Normal"/>
    <w:next w:val="Normal"/>
    <w:rsid w:val="00357426"/>
    <w:pPr>
      <w:keepNext/>
      <w:numPr>
        <w:ilvl w:val="1"/>
        <w:numId w:val="54"/>
      </w:numPr>
      <w:spacing w:before="240" w:line="260" w:lineRule="atLeast"/>
      <w:outlineLvl w:val="1"/>
    </w:pPr>
    <w:rPr>
      <w:rFonts w:ascii="Times New Roman" w:eastAsia="Calibri" w:hAnsi="Times New Roman" w:cs="Times New Roman"/>
      <w:b/>
      <w:sz w:val="22"/>
    </w:rPr>
  </w:style>
  <w:style w:type="paragraph" w:customStyle="1" w:styleId="AOHead3">
    <w:name w:val="AOHead3"/>
    <w:basedOn w:val="Normal"/>
    <w:next w:val="Normal"/>
    <w:rsid w:val="00357426"/>
    <w:pPr>
      <w:numPr>
        <w:ilvl w:val="2"/>
        <w:numId w:val="54"/>
      </w:numPr>
      <w:spacing w:before="240" w:line="260" w:lineRule="atLeast"/>
      <w:outlineLvl w:val="2"/>
    </w:pPr>
    <w:rPr>
      <w:rFonts w:ascii="Times New Roman" w:eastAsia="Calibri" w:hAnsi="Times New Roman" w:cs="Times New Roman"/>
      <w:sz w:val="22"/>
    </w:rPr>
  </w:style>
  <w:style w:type="paragraph" w:customStyle="1" w:styleId="AOHead4">
    <w:name w:val="AOHead4"/>
    <w:basedOn w:val="Normal"/>
    <w:next w:val="Normal"/>
    <w:rsid w:val="00357426"/>
    <w:pPr>
      <w:numPr>
        <w:ilvl w:val="3"/>
        <w:numId w:val="54"/>
      </w:numPr>
      <w:spacing w:before="240" w:line="260" w:lineRule="atLeast"/>
      <w:outlineLvl w:val="3"/>
    </w:pPr>
    <w:rPr>
      <w:rFonts w:ascii="Times New Roman" w:eastAsia="Calibri" w:hAnsi="Times New Roman" w:cs="Times New Roman"/>
      <w:sz w:val="22"/>
    </w:rPr>
  </w:style>
  <w:style w:type="paragraph" w:customStyle="1" w:styleId="AOHead5">
    <w:name w:val="AOHead5"/>
    <w:basedOn w:val="Normal"/>
    <w:next w:val="Normal"/>
    <w:rsid w:val="00357426"/>
    <w:pPr>
      <w:numPr>
        <w:ilvl w:val="4"/>
        <w:numId w:val="54"/>
      </w:numPr>
      <w:spacing w:before="240" w:line="260" w:lineRule="atLeast"/>
      <w:outlineLvl w:val="4"/>
    </w:pPr>
    <w:rPr>
      <w:rFonts w:ascii="Times New Roman" w:eastAsia="Calibri" w:hAnsi="Times New Roman" w:cs="Times New Roman"/>
      <w:sz w:val="22"/>
    </w:rPr>
  </w:style>
  <w:style w:type="paragraph" w:customStyle="1" w:styleId="AOHead6">
    <w:name w:val="AOHead6"/>
    <w:basedOn w:val="Normal"/>
    <w:next w:val="Normal"/>
    <w:rsid w:val="00357426"/>
    <w:pPr>
      <w:numPr>
        <w:ilvl w:val="5"/>
        <w:numId w:val="54"/>
      </w:numPr>
      <w:spacing w:before="240" w:line="260" w:lineRule="atLeast"/>
      <w:outlineLvl w:val="5"/>
    </w:pPr>
    <w:rPr>
      <w:rFonts w:ascii="Times New Roman" w:eastAsia="Calibri" w:hAnsi="Times New Roman" w:cs="Times New Roman"/>
      <w:sz w:val="22"/>
    </w:rPr>
  </w:style>
  <w:style w:type="paragraph" w:styleId="CommentSubject">
    <w:name w:val="annotation subject"/>
    <w:basedOn w:val="CommentText"/>
    <w:next w:val="CommentText"/>
    <w:link w:val="CommentSubjectChar"/>
    <w:uiPriority w:val="99"/>
    <w:semiHidden/>
    <w:unhideWhenUsed/>
    <w:rsid w:val="00AC62F7"/>
    <w:rPr>
      <w:b/>
      <w:bCs/>
    </w:rPr>
  </w:style>
  <w:style w:type="character" w:customStyle="1" w:styleId="CommentSubjectChar">
    <w:name w:val="Comment Subject Char"/>
    <w:basedOn w:val="CommentTextChar"/>
    <w:link w:val="CommentSubject"/>
    <w:uiPriority w:val="99"/>
    <w:semiHidden/>
    <w:rsid w:val="00AC62F7"/>
    <w:rPr>
      <w:rFonts w:ascii="Arial" w:hAnsi="Arial" w:cs="Arial"/>
      <w:b/>
      <w:bCs/>
      <w:sz w:val="20"/>
      <w:szCs w:val="20"/>
    </w:rPr>
  </w:style>
  <w:style w:type="paragraph" w:customStyle="1" w:styleId="Normal1">
    <w:name w:val="Normal1"/>
    <w:rsid w:val="00FC4419"/>
    <w:pPr>
      <w:spacing w:after="0" w:line="276" w:lineRule="auto"/>
    </w:pPr>
    <w:rPr>
      <w:rFonts w:ascii="Arial" w:eastAsia="Arial" w:hAnsi="Arial" w:cs="Arial"/>
      <w:color w:val="000000"/>
      <w:lang w:val="uz-Cyrl-UZ"/>
    </w:rPr>
  </w:style>
  <w:style w:type="paragraph" w:customStyle="1" w:styleId="MRHeading1">
    <w:name w:val="M&amp;R Heading 1"/>
    <w:aliases w:val="M&amp;R H1"/>
    <w:basedOn w:val="Normal"/>
    <w:uiPriority w:val="9"/>
    <w:qFormat/>
    <w:rsid w:val="007A6666"/>
    <w:pPr>
      <w:keepNext/>
      <w:keepLines/>
      <w:numPr>
        <w:numId w:val="67"/>
      </w:numPr>
      <w:tabs>
        <w:tab w:val="left" w:pos="720"/>
      </w:tabs>
      <w:spacing w:before="240" w:line="360" w:lineRule="auto"/>
      <w:outlineLvl w:val="0"/>
    </w:pPr>
    <w:rPr>
      <w:rFonts w:eastAsia="Calibri" w:cs="Times New Roman"/>
      <w:b/>
      <w:sz w:val="22"/>
      <w:u w:val="single"/>
      <w:lang w:eastAsia="en-GB"/>
    </w:rPr>
  </w:style>
  <w:style w:type="paragraph" w:customStyle="1" w:styleId="MRHeading2">
    <w:name w:val="M&amp;R Heading 2"/>
    <w:aliases w:val="M&amp;R H2"/>
    <w:basedOn w:val="Normal"/>
    <w:uiPriority w:val="9"/>
    <w:qFormat/>
    <w:rsid w:val="007A6666"/>
    <w:pPr>
      <w:numPr>
        <w:ilvl w:val="1"/>
        <w:numId w:val="67"/>
      </w:numPr>
      <w:tabs>
        <w:tab w:val="left" w:pos="720"/>
      </w:tabs>
      <w:spacing w:before="240" w:line="360" w:lineRule="auto"/>
      <w:outlineLvl w:val="1"/>
    </w:pPr>
    <w:rPr>
      <w:rFonts w:eastAsia="Calibri" w:cs="Times New Roman"/>
      <w:sz w:val="22"/>
      <w:lang w:eastAsia="en-GB"/>
    </w:rPr>
  </w:style>
  <w:style w:type="paragraph" w:customStyle="1" w:styleId="MRHeading3">
    <w:name w:val="M&amp;R Heading 3"/>
    <w:aliases w:val="M&amp;R H3"/>
    <w:basedOn w:val="Normal"/>
    <w:uiPriority w:val="9"/>
    <w:qFormat/>
    <w:rsid w:val="007A6666"/>
    <w:pPr>
      <w:numPr>
        <w:ilvl w:val="2"/>
        <w:numId w:val="67"/>
      </w:numPr>
      <w:tabs>
        <w:tab w:val="left" w:pos="1797"/>
      </w:tabs>
      <w:spacing w:before="240" w:line="360" w:lineRule="auto"/>
      <w:outlineLvl w:val="2"/>
    </w:pPr>
    <w:rPr>
      <w:rFonts w:eastAsia="Calibri" w:cs="Times New Roman"/>
      <w:sz w:val="22"/>
      <w:lang w:eastAsia="en-GB"/>
    </w:rPr>
  </w:style>
  <w:style w:type="paragraph" w:customStyle="1" w:styleId="MRHeading4">
    <w:name w:val="M&amp;R Heading 4"/>
    <w:aliases w:val="M&amp;R H4"/>
    <w:basedOn w:val="Normal"/>
    <w:uiPriority w:val="9"/>
    <w:rsid w:val="007A6666"/>
    <w:pPr>
      <w:numPr>
        <w:ilvl w:val="3"/>
        <w:numId w:val="67"/>
      </w:numPr>
      <w:tabs>
        <w:tab w:val="left" w:pos="2517"/>
      </w:tabs>
      <w:spacing w:before="240" w:line="360" w:lineRule="auto"/>
      <w:outlineLvl w:val="3"/>
    </w:pPr>
    <w:rPr>
      <w:rFonts w:eastAsia="Calibri" w:cs="Times New Roman"/>
      <w:sz w:val="22"/>
      <w:lang w:eastAsia="en-GB"/>
    </w:rPr>
  </w:style>
  <w:style w:type="paragraph" w:customStyle="1" w:styleId="MRHeading5">
    <w:name w:val="M&amp;R Heading 5"/>
    <w:aliases w:val="M&amp;R H5"/>
    <w:basedOn w:val="Normal"/>
    <w:uiPriority w:val="9"/>
    <w:rsid w:val="007A6666"/>
    <w:pPr>
      <w:numPr>
        <w:ilvl w:val="4"/>
        <w:numId w:val="67"/>
      </w:numPr>
      <w:tabs>
        <w:tab w:val="left" w:pos="3238"/>
      </w:tabs>
      <w:spacing w:before="240" w:line="360" w:lineRule="auto"/>
      <w:outlineLvl w:val="4"/>
    </w:pPr>
    <w:rPr>
      <w:rFonts w:eastAsia="Calibri" w:cs="Times New Roman"/>
      <w:sz w:val="22"/>
      <w:lang w:eastAsia="en-GB"/>
    </w:rPr>
  </w:style>
  <w:style w:type="paragraph" w:customStyle="1" w:styleId="MRHeading6">
    <w:name w:val="M&amp;R Heading 6"/>
    <w:aliases w:val="M&amp;R H6"/>
    <w:basedOn w:val="Normal"/>
    <w:uiPriority w:val="9"/>
    <w:rsid w:val="007A6666"/>
    <w:pPr>
      <w:numPr>
        <w:ilvl w:val="5"/>
        <w:numId w:val="67"/>
      </w:numPr>
      <w:tabs>
        <w:tab w:val="left" w:pos="3958"/>
      </w:tabs>
      <w:spacing w:before="240" w:line="360" w:lineRule="auto"/>
      <w:outlineLvl w:val="5"/>
    </w:pPr>
    <w:rPr>
      <w:rFonts w:eastAsia="Calibri" w:cs="Times New Roman"/>
      <w:sz w:val="22"/>
      <w:lang w:eastAsia="en-GB"/>
    </w:rPr>
  </w:style>
  <w:style w:type="paragraph" w:customStyle="1" w:styleId="MRHeading7">
    <w:name w:val="M&amp;R Heading 7"/>
    <w:aliases w:val="M&amp;R H7"/>
    <w:basedOn w:val="Normal"/>
    <w:uiPriority w:val="9"/>
    <w:rsid w:val="007A6666"/>
    <w:pPr>
      <w:numPr>
        <w:ilvl w:val="6"/>
        <w:numId w:val="67"/>
      </w:numPr>
      <w:tabs>
        <w:tab w:val="left" w:pos="4678"/>
      </w:tabs>
      <w:spacing w:before="240" w:line="360" w:lineRule="auto"/>
      <w:outlineLvl w:val="6"/>
    </w:pPr>
    <w:rPr>
      <w:rFonts w:eastAsia="Calibri" w:cs="Times New Roman"/>
      <w:sz w:val="22"/>
      <w:lang w:eastAsia="en-GB"/>
    </w:rPr>
  </w:style>
  <w:style w:type="paragraph" w:customStyle="1" w:styleId="MRHeading8">
    <w:name w:val="M&amp;R Heading 8"/>
    <w:aliases w:val="M&amp;R H8"/>
    <w:basedOn w:val="Normal"/>
    <w:uiPriority w:val="9"/>
    <w:rsid w:val="007A6666"/>
    <w:pPr>
      <w:numPr>
        <w:ilvl w:val="7"/>
        <w:numId w:val="67"/>
      </w:numPr>
      <w:tabs>
        <w:tab w:val="left" w:pos="5398"/>
      </w:tabs>
      <w:spacing w:before="240" w:line="360" w:lineRule="auto"/>
      <w:outlineLvl w:val="7"/>
    </w:pPr>
    <w:rPr>
      <w:rFonts w:eastAsia="Calibri" w:cs="Times New Roman"/>
      <w:sz w:val="22"/>
      <w:lang w:eastAsia="en-GB"/>
    </w:rPr>
  </w:style>
  <w:style w:type="paragraph" w:customStyle="1" w:styleId="MRHeading9">
    <w:name w:val="M&amp;R Heading 9"/>
    <w:aliases w:val="M&amp;R H9"/>
    <w:basedOn w:val="Normal"/>
    <w:uiPriority w:val="9"/>
    <w:rsid w:val="007A6666"/>
    <w:pPr>
      <w:numPr>
        <w:ilvl w:val="8"/>
        <w:numId w:val="67"/>
      </w:numPr>
      <w:tabs>
        <w:tab w:val="left" w:pos="6118"/>
      </w:tabs>
      <w:spacing w:before="240" w:line="360" w:lineRule="auto"/>
      <w:outlineLvl w:val="8"/>
    </w:pPr>
    <w:rPr>
      <w:rFonts w:eastAsia="Calibri" w:cs="Times New Roman"/>
      <w:sz w:val="22"/>
      <w:lang w:eastAsia="en-GB"/>
    </w:rPr>
  </w:style>
  <w:style w:type="numbering" w:customStyle="1" w:styleId="Recital2">
    <w:name w:val="Recital2"/>
    <w:uiPriority w:val="99"/>
    <w:rsid w:val="007A6666"/>
    <w:pPr>
      <w:numPr>
        <w:numId w:val="67"/>
      </w:numPr>
    </w:pPr>
  </w:style>
  <w:style w:type="character" w:customStyle="1" w:styleId="BodyChar">
    <w:name w:val="Body Char"/>
    <w:link w:val="Body"/>
    <w:rsid w:val="00EF7894"/>
    <w:rPr>
      <w:rFonts w:ascii="Arial" w:hAnsi="Arial" w:cs="Arial"/>
      <w:sz w:val="20"/>
    </w:rPr>
  </w:style>
  <w:style w:type="character" w:customStyle="1" w:styleId="Level2Char">
    <w:name w:val="Level 2 Char"/>
    <w:basedOn w:val="DefaultParagraphFont"/>
    <w:link w:val="Level2"/>
    <w:uiPriority w:val="99"/>
    <w:locked/>
    <w:rsid w:val="008741D4"/>
    <w:rPr>
      <w:rFonts w:ascii="Arial" w:hAnsi="Arial" w:cs="Arial"/>
      <w:sz w:val="20"/>
    </w:rPr>
  </w:style>
  <w:style w:type="character" w:customStyle="1" w:styleId="Level3Char">
    <w:name w:val="Level 3 Char"/>
    <w:basedOn w:val="DefaultParagraphFont"/>
    <w:link w:val="Level3"/>
    <w:uiPriority w:val="99"/>
    <w:locked/>
    <w:rsid w:val="008741D4"/>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lsdException w:name="toc 4" w:uiPriority="39"/>
    <w:lsdException w:name="toc 7" w:uiPriority="39" w:unhideWhenUsed="0"/>
    <w:lsdException w:name="toc 8" w:uiPriority="39" w:unhideWhenUsed="0"/>
    <w:lsdException w:name="toc 9" w:uiPriority="39" w:unhideWhenUsed="0"/>
    <w:lsdException w:name="footnote text" w:uiPriority="0" w:unhideWhenUsed="0"/>
    <w:lsdException w:name="caption" w:uiPriority="35" w:qFormat="1"/>
    <w:lsdException w:name="footnote reference" w:unhideWhenUsed="0"/>
    <w:lsdException w:name="endnote reference" w:unhideWhenUsed="0"/>
    <w:lsdException w:name="endnote text"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paragraph" w:styleId="Heading1">
    <w:name w:val="heading 1"/>
    <w:basedOn w:val="Normal"/>
    <w:next w:val="Normal"/>
    <w:link w:val="Heading1Char"/>
    <w:uiPriority w:val="9"/>
    <w:semiHidden/>
    <w:rsid w:val="00C266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rsid w:val="00C266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838C3"/>
    <w:rPr>
      <w:sz w:val="16"/>
    </w:rPr>
  </w:style>
  <w:style w:type="character" w:styleId="EndnoteReference">
    <w:name w:val="endnote reference"/>
    <w:uiPriority w:val="99"/>
    <w:semiHidden/>
    <w:rPr>
      <w:vertAlign w:val="superscript"/>
    </w:rPr>
  </w:style>
  <w:style w:type="paragraph" w:styleId="FootnoteText">
    <w:name w:val="footnote text"/>
    <w:basedOn w:val="Normal"/>
    <w:link w:val="FootnoteTextChar"/>
    <w:semiHidden/>
    <w:rsid w:val="00C838C3"/>
    <w:rPr>
      <w:sz w:val="16"/>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unhideWhenUsed/>
    <w:rsid w:val="00CC4E8F"/>
    <w:rPr>
      <w:sz w:val="16"/>
    </w:rPr>
  </w:style>
  <w:style w:type="character" w:customStyle="1" w:styleId="HeaderChar">
    <w:name w:val="Header Char"/>
    <w:basedOn w:val="DefaultParagraphFont"/>
    <w:link w:val="Header"/>
    <w:uiPriority w:val="99"/>
    <w:rsid w:val="00FA68E8"/>
    <w:rPr>
      <w:rFonts w:ascii="Arial" w:hAnsi="Arial"/>
      <w:sz w:val="16"/>
    </w:rPr>
  </w:style>
  <w:style w:type="paragraph" w:styleId="Footer">
    <w:name w:val="footer"/>
    <w:basedOn w:val="Normal"/>
    <w:link w:val="FooterChar"/>
    <w:uiPriority w:val="99"/>
    <w:unhideWhenUsed/>
    <w:rsid w:val="000E0C02"/>
    <w:pPr>
      <w:tabs>
        <w:tab w:val="center" w:pos="4820"/>
        <w:tab w:val="right" w:pos="9639"/>
      </w:tabs>
    </w:pPr>
    <w:rPr>
      <w:sz w:val="16"/>
    </w:rPr>
  </w:style>
  <w:style w:type="character" w:customStyle="1" w:styleId="FooterChar">
    <w:name w:val="Footer Char"/>
    <w:basedOn w:val="DefaultParagraphFont"/>
    <w:link w:val="Footer"/>
    <w:uiPriority w:val="99"/>
    <w:rsid w:val="00FA68E8"/>
    <w:rPr>
      <w:rFonts w:ascii="Arial"/>
      <w:sz w:val="16"/>
    </w:rPr>
  </w:style>
  <w:style w:type="paragraph" w:customStyle="1" w:styleId="Body">
    <w:name w:val="Body"/>
    <w:basedOn w:val="Normal"/>
    <w:link w:val="BodyChar"/>
    <w:qFormat/>
    <w:rsid w:val="00D508A4"/>
    <w:pPr>
      <w:spacing w:after="240"/>
    </w:pPr>
  </w:style>
  <w:style w:type="numbering" w:customStyle="1" w:styleId="GeneralHeadings">
    <w:name w:val="General Headings"/>
    <w:basedOn w:val="NoList"/>
    <w:rsid w:val="00C266FE"/>
    <w:pPr>
      <w:numPr>
        <w:numId w:val="1"/>
      </w:numPr>
    </w:pPr>
  </w:style>
  <w:style w:type="paragraph" w:customStyle="1" w:styleId="SubHeading">
    <w:name w:val="Sub Heading"/>
    <w:basedOn w:val="Body"/>
    <w:next w:val="Body"/>
    <w:uiPriority w:val="99"/>
    <w:qFormat/>
    <w:rsid w:val="00C266FE"/>
    <w:pPr>
      <w:keepNext/>
      <w:numPr>
        <w:numId w:val="1"/>
      </w:numPr>
      <w:jc w:val="center"/>
    </w:pPr>
    <w:rPr>
      <w:b/>
      <w:caps/>
    </w:rPr>
  </w:style>
  <w:style w:type="paragraph" w:customStyle="1" w:styleId="Body1">
    <w:name w:val="Body 1"/>
    <w:basedOn w:val="Body"/>
    <w:uiPriority w:val="14"/>
    <w:qFormat/>
    <w:rsid w:val="00D508A4"/>
    <w:pPr>
      <w:ind w:left="850"/>
    </w:pPr>
  </w:style>
  <w:style w:type="paragraph" w:customStyle="1" w:styleId="Body2">
    <w:name w:val="Body 2"/>
    <w:basedOn w:val="Body"/>
    <w:uiPriority w:val="14"/>
    <w:qFormat/>
    <w:rsid w:val="00D508A4"/>
    <w:pPr>
      <w:ind w:left="850"/>
    </w:pPr>
  </w:style>
  <w:style w:type="paragraph" w:customStyle="1" w:styleId="Body3">
    <w:name w:val="Body 3"/>
    <w:basedOn w:val="Body"/>
    <w:uiPriority w:val="14"/>
    <w:qFormat/>
    <w:rsid w:val="00D508A4"/>
    <w:pPr>
      <w:ind w:left="1701"/>
    </w:pPr>
  </w:style>
  <w:style w:type="paragraph" w:customStyle="1" w:styleId="Body4">
    <w:name w:val="Body 4"/>
    <w:basedOn w:val="Body"/>
    <w:uiPriority w:val="14"/>
    <w:qFormat/>
    <w:rsid w:val="00D508A4"/>
    <w:pPr>
      <w:ind w:left="2551"/>
    </w:pPr>
  </w:style>
  <w:style w:type="paragraph" w:customStyle="1" w:styleId="Body5">
    <w:name w:val="Body 5"/>
    <w:basedOn w:val="Body"/>
    <w:uiPriority w:val="14"/>
    <w:qFormat/>
    <w:rsid w:val="00D508A4"/>
    <w:pPr>
      <w:ind w:left="3402"/>
    </w:pPr>
  </w:style>
  <w:style w:type="paragraph" w:customStyle="1" w:styleId="Body6">
    <w:name w:val="Body 6"/>
    <w:basedOn w:val="Body"/>
    <w:uiPriority w:val="14"/>
    <w:qFormat/>
    <w:rsid w:val="00D508A4"/>
    <w:pPr>
      <w:ind w:left="4255"/>
    </w:pPr>
  </w:style>
  <w:style w:type="numbering" w:customStyle="1" w:styleId="MainNumbering">
    <w:name w:val="Main Numbering"/>
    <w:basedOn w:val="NoList"/>
    <w:rsid w:val="00C266FE"/>
    <w:pPr>
      <w:numPr>
        <w:numId w:val="49"/>
      </w:numPr>
    </w:pPr>
  </w:style>
  <w:style w:type="paragraph" w:customStyle="1" w:styleId="Level1">
    <w:name w:val="Level 1"/>
    <w:basedOn w:val="Body1"/>
    <w:uiPriority w:val="99"/>
    <w:qFormat/>
    <w:rsid w:val="00D508A4"/>
    <w:pPr>
      <w:numPr>
        <w:numId w:val="105"/>
      </w:numPr>
      <w:outlineLvl w:val="0"/>
    </w:pPr>
  </w:style>
  <w:style w:type="character" w:customStyle="1" w:styleId="Level1asHeadingtext">
    <w:name w:val="Level 1 as Heading (text)"/>
    <w:basedOn w:val="DefaultParagraphFont"/>
    <w:uiPriority w:val="1"/>
    <w:qFormat/>
    <w:rsid w:val="00D508A4"/>
    <w:rPr>
      <w:b/>
      <w:caps/>
      <w:smallCaps w:val="0"/>
    </w:rPr>
  </w:style>
  <w:style w:type="paragraph" w:customStyle="1" w:styleId="Level2">
    <w:name w:val="Level 2"/>
    <w:basedOn w:val="Body2"/>
    <w:link w:val="Level2Char"/>
    <w:uiPriority w:val="99"/>
    <w:qFormat/>
    <w:rsid w:val="00D508A4"/>
    <w:pPr>
      <w:numPr>
        <w:ilvl w:val="1"/>
        <w:numId w:val="105"/>
      </w:numPr>
      <w:outlineLvl w:val="1"/>
    </w:pPr>
  </w:style>
  <w:style w:type="character" w:customStyle="1" w:styleId="Level2asHeadingtext">
    <w:name w:val="Level 2 as Heading (text)"/>
    <w:basedOn w:val="DefaultParagraphFont"/>
    <w:uiPriority w:val="1"/>
    <w:qFormat/>
    <w:rsid w:val="00D508A4"/>
    <w:rPr>
      <w:b/>
    </w:rPr>
  </w:style>
  <w:style w:type="paragraph" w:customStyle="1" w:styleId="Level3">
    <w:name w:val="Level 3"/>
    <w:basedOn w:val="Body3"/>
    <w:link w:val="Level3Char"/>
    <w:uiPriority w:val="99"/>
    <w:qFormat/>
    <w:rsid w:val="00D508A4"/>
    <w:pPr>
      <w:numPr>
        <w:ilvl w:val="2"/>
        <w:numId w:val="105"/>
      </w:numPr>
      <w:outlineLvl w:val="2"/>
    </w:pPr>
  </w:style>
  <w:style w:type="character" w:customStyle="1" w:styleId="Level3asHeadingtext">
    <w:name w:val="Level 3 as Heading (text)"/>
    <w:basedOn w:val="DefaultParagraphFont"/>
    <w:uiPriority w:val="1"/>
    <w:qFormat/>
    <w:rsid w:val="00D508A4"/>
    <w:rPr>
      <w:b/>
    </w:rPr>
  </w:style>
  <w:style w:type="paragraph" w:customStyle="1" w:styleId="Level4">
    <w:name w:val="Level 4"/>
    <w:basedOn w:val="Body4"/>
    <w:uiPriority w:val="99"/>
    <w:qFormat/>
    <w:rsid w:val="00D508A4"/>
    <w:pPr>
      <w:numPr>
        <w:ilvl w:val="3"/>
        <w:numId w:val="105"/>
      </w:numPr>
      <w:outlineLvl w:val="3"/>
    </w:pPr>
  </w:style>
  <w:style w:type="paragraph" w:customStyle="1" w:styleId="Level5">
    <w:name w:val="Level 5"/>
    <w:basedOn w:val="Body5"/>
    <w:uiPriority w:val="99"/>
    <w:qFormat/>
    <w:rsid w:val="00D508A4"/>
    <w:pPr>
      <w:numPr>
        <w:ilvl w:val="4"/>
        <w:numId w:val="105"/>
      </w:numPr>
      <w:outlineLvl w:val="4"/>
    </w:pPr>
  </w:style>
  <w:style w:type="paragraph" w:customStyle="1" w:styleId="Level6">
    <w:name w:val="Level 6"/>
    <w:basedOn w:val="Body6"/>
    <w:uiPriority w:val="99"/>
    <w:qFormat/>
    <w:rsid w:val="00D508A4"/>
    <w:pPr>
      <w:numPr>
        <w:ilvl w:val="5"/>
        <w:numId w:val="105"/>
      </w:numPr>
      <w:outlineLvl w:val="5"/>
    </w:pPr>
  </w:style>
  <w:style w:type="numbering" w:customStyle="1" w:styleId="CentredHeadings">
    <w:name w:val="Centred Headings"/>
    <w:basedOn w:val="NoList"/>
    <w:rsid w:val="00C266FE"/>
    <w:pPr>
      <w:numPr>
        <w:numId w:val="3"/>
      </w:numPr>
    </w:pPr>
  </w:style>
  <w:style w:type="paragraph" w:customStyle="1" w:styleId="Schedule">
    <w:name w:val="Schedule #"/>
    <w:basedOn w:val="Body"/>
    <w:next w:val="SubHeading"/>
    <w:uiPriority w:val="4"/>
    <w:qFormat/>
    <w:rsid w:val="00C266FE"/>
    <w:pPr>
      <w:keepNext/>
      <w:pageBreakBefore/>
      <w:numPr>
        <w:numId w:val="3"/>
      </w:numPr>
      <w:jc w:val="center"/>
      <w:outlineLvl w:val="0"/>
    </w:pPr>
    <w:rPr>
      <w:b/>
      <w:caps/>
    </w:rPr>
  </w:style>
  <w:style w:type="paragraph" w:customStyle="1" w:styleId="Appendix">
    <w:name w:val="Appendix #"/>
    <w:basedOn w:val="Body"/>
    <w:next w:val="SubHeading"/>
    <w:uiPriority w:val="4"/>
    <w:qFormat/>
    <w:rsid w:val="00C266FE"/>
    <w:pPr>
      <w:keepNext/>
      <w:pageBreakBefore/>
      <w:numPr>
        <w:ilvl w:val="1"/>
        <w:numId w:val="3"/>
      </w:numPr>
      <w:jc w:val="center"/>
      <w:outlineLvl w:val="0"/>
    </w:pPr>
    <w:rPr>
      <w:b/>
      <w:caps/>
    </w:rPr>
  </w:style>
  <w:style w:type="paragraph" w:customStyle="1" w:styleId="MainHeading">
    <w:name w:val="Main Heading"/>
    <w:basedOn w:val="Body"/>
    <w:uiPriority w:val="99"/>
    <w:rsid w:val="00DF0C60"/>
    <w:pPr>
      <w:keepNext/>
      <w:keepLines/>
      <w:jc w:val="center"/>
      <w:outlineLvl w:val="0"/>
    </w:pPr>
    <w:rPr>
      <w:b/>
      <w:bCs/>
      <w:caps/>
      <w:sz w:val="24"/>
      <w:szCs w:val="24"/>
    </w:rPr>
  </w:style>
  <w:style w:type="paragraph" w:customStyle="1" w:styleId="Part">
    <w:name w:val="Part #"/>
    <w:basedOn w:val="Body"/>
    <w:next w:val="SubHeading"/>
    <w:uiPriority w:val="4"/>
    <w:qFormat/>
    <w:rsid w:val="00C266FE"/>
    <w:pPr>
      <w:keepNext/>
      <w:numPr>
        <w:ilvl w:val="2"/>
        <w:numId w:val="3"/>
      </w:numPr>
      <w:jc w:val="center"/>
      <w:outlineLvl w:val="1"/>
    </w:pPr>
    <w:rPr>
      <w:b/>
      <w:caps/>
    </w:rPr>
  </w:style>
  <w:style w:type="numbering" w:customStyle="1" w:styleId="PartiesandBackground">
    <w:name w:val="Parties and Background"/>
    <w:basedOn w:val="NoList"/>
    <w:rsid w:val="00C266FE"/>
    <w:pPr>
      <w:numPr>
        <w:numId w:val="4"/>
      </w:numPr>
    </w:pPr>
  </w:style>
  <w:style w:type="paragraph" w:customStyle="1" w:styleId="Parties">
    <w:name w:val="Parties"/>
    <w:basedOn w:val="Body"/>
    <w:uiPriority w:val="24"/>
    <w:qFormat/>
    <w:rsid w:val="00C266FE"/>
    <w:pPr>
      <w:numPr>
        <w:numId w:val="4"/>
      </w:numPr>
      <w:outlineLvl w:val="0"/>
    </w:pPr>
  </w:style>
  <w:style w:type="paragraph" w:customStyle="1" w:styleId="Background">
    <w:name w:val="Background"/>
    <w:basedOn w:val="Body"/>
    <w:uiPriority w:val="24"/>
    <w:qFormat/>
    <w:rsid w:val="00C266FE"/>
    <w:pPr>
      <w:numPr>
        <w:ilvl w:val="1"/>
        <w:numId w:val="4"/>
      </w:numPr>
      <w:outlineLvl w:val="1"/>
    </w:pPr>
  </w:style>
  <w:style w:type="numbering" w:customStyle="1" w:styleId="DefinitionsNumbering">
    <w:name w:val="Definitions Numbering"/>
    <w:basedOn w:val="NoList"/>
    <w:rsid w:val="00C266FE"/>
    <w:pPr>
      <w:numPr>
        <w:numId w:val="5"/>
      </w:numPr>
    </w:pPr>
  </w:style>
  <w:style w:type="paragraph" w:customStyle="1" w:styleId="Definition1">
    <w:name w:val="Definition 1"/>
    <w:basedOn w:val="Body"/>
    <w:uiPriority w:val="29"/>
    <w:qFormat/>
    <w:rsid w:val="00C266FE"/>
    <w:pPr>
      <w:numPr>
        <w:numId w:val="5"/>
      </w:numPr>
      <w:outlineLvl w:val="0"/>
    </w:pPr>
  </w:style>
  <w:style w:type="paragraph" w:customStyle="1" w:styleId="Definition2">
    <w:name w:val="Definition 2"/>
    <w:basedOn w:val="Body"/>
    <w:uiPriority w:val="29"/>
    <w:qFormat/>
    <w:rsid w:val="00C266FE"/>
    <w:pPr>
      <w:numPr>
        <w:ilvl w:val="1"/>
        <w:numId w:val="5"/>
      </w:numPr>
      <w:outlineLvl w:val="1"/>
    </w:pPr>
  </w:style>
  <w:style w:type="paragraph" w:customStyle="1" w:styleId="Definition3">
    <w:name w:val="Definition 3"/>
    <w:basedOn w:val="Body"/>
    <w:uiPriority w:val="29"/>
    <w:qFormat/>
    <w:rsid w:val="00C266FE"/>
    <w:pPr>
      <w:numPr>
        <w:ilvl w:val="2"/>
        <w:numId w:val="5"/>
      </w:numPr>
      <w:outlineLvl w:val="2"/>
    </w:pPr>
  </w:style>
  <w:style w:type="paragraph" w:customStyle="1" w:styleId="Definition4">
    <w:name w:val="Definition 4"/>
    <w:basedOn w:val="Body"/>
    <w:uiPriority w:val="29"/>
    <w:qFormat/>
    <w:rsid w:val="00C266FE"/>
    <w:pPr>
      <w:numPr>
        <w:ilvl w:val="3"/>
        <w:numId w:val="5"/>
      </w:numPr>
      <w:outlineLvl w:val="3"/>
    </w:pPr>
  </w:style>
  <w:style w:type="numbering" w:customStyle="1" w:styleId="Bullets">
    <w:name w:val="Bullets"/>
    <w:basedOn w:val="NoList"/>
    <w:rsid w:val="00C266FE"/>
    <w:pPr>
      <w:numPr>
        <w:numId w:val="6"/>
      </w:numPr>
    </w:pPr>
  </w:style>
  <w:style w:type="paragraph" w:customStyle="1" w:styleId="Bullet1">
    <w:name w:val="Bullet 1"/>
    <w:basedOn w:val="Body"/>
    <w:uiPriority w:val="99"/>
    <w:qFormat/>
    <w:rsid w:val="00C266FE"/>
    <w:pPr>
      <w:numPr>
        <w:numId w:val="6"/>
      </w:numPr>
      <w:outlineLvl w:val="0"/>
    </w:pPr>
  </w:style>
  <w:style w:type="paragraph" w:customStyle="1" w:styleId="Bullet2">
    <w:name w:val="Bullet 2"/>
    <w:basedOn w:val="Body"/>
    <w:uiPriority w:val="99"/>
    <w:qFormat/>
    <w:rsid w:val="00C266FE"/>
    <w:pPr>
      <w:numPr>
        <w:ilvl w:val="1"/>
        <w:numId w:val="6"/>
      </w:numPr>
      <w:outlineLvl w:val="1"/>
    </w:pPr>
  </w:style>
  <w:style w:type="paragraph" w:customStyle="1" w:styleId="Bullet3">
    <w:name w:val="Bullet 3"/>
    <w:basedOn w:val="Body"/>
    <w:uiPriority w:val="99"/>
    <w:qFormat/>
    <w:rsid w:val="00C266FE"/>
    <w:pPr>
      <w:numPr>
        <w:ilvl w:val="2"/>
        <w:numId w:val="6"/>
      </w:numPr>
      <w:outlineLvl w:val="2"/>
    </w:pPr>
  </w:style>
  <w:style w:type="paragraph" w:customStyle="1" w:styleId="Bullet4">
    <w:name w:val="Bullet 4"/>
    <w:basedOn w:val="Body"/>
    <w:uiPriority w:val="99"/>
    <w:qFormat/>
    <w:rsid w:val="00C266FE"/>
    <w:pPr>
      <w:numPr>
        <w:ilvl w:val="3"/>
        <w:numId w:val="6"/>
      </w:numPr>
      <w:outlineLvl w:val="3"/>
    </w:pPr>
  </w:style>
  <w:style w:type="paragraph" w:styleId="TOC1">
    <w:name w:val="toc 1"/>
    <w:basedOn w:val="Normal"/>
    <w:next w:val="Normal"/>
    <w:uiPriority w:val="39"/>
    <w:unhideWhenUsed/>
    <w:rsid w:val="00C266FE"/>
    <w:pPr>
      <w:spacing w:after="240"/>
      <w:ind w:left="850" w:right="567" w:hanging="850"/>
    </w:pPr>
    <w:rPr>
      <w:caps/>
    </w:rPr>
  </w:style>
  <w:style w:type="paragraph" w:styleId="TOC2">
    <w:name w:val="toc 2"/>
    <w:basedOn w:val="TOC1"/>
    <w:next w:val="Normal"/>
    <w:uiPriority w:val="99"/>
    <w:semiHidden/>
    <w:unhideWhenUsed/>
    <w:rsid w:val="00C266FE"/>
    <w:pPr>
      <w:ind w:left="1702"/>
    </w:pPr>
    <w:rPr>
      <w:caps w:val="0"/>
    </w:rPr>
  </w:style>
  <w:style w:type="paragraph" w:styleId="TOC3">
    <w:name w:val="toc 3"/>
    <w:basedOn w:val="TOC1"/>
    <w:next w:val="Normal"/>
    <w:uiPriority w:val="99"/>
    <w:semiHidden/>
    <w:unhideWhenUsed/>
    <w:rsid w:val="00C266FE"/>
    <w:pPr>
      <w:ind w:left="2552"/>
    </w:pPr>
    <w:rPr>
      <w:caps w:val="0"/>
    </w:rPr>
  </w:style>
  <w:style w:type="paragraph" w:styleId="TOC4">
    <w:name w:val="toc 4"/>
    <w:basedOn w:val="TOC1"/>
    <w:next w:val="Normal"/>
    <w:uiPriority w:val="39"/>
    <w:unhideWhenUsed/>
    <w:rsid w:val="00C266FE"/>
    <w:pPr>
      <w:ind w:left="0" w:firstLine="0"/>
    </w:pPr>
  </w:style>
  <w:style w:type="paragraph" w:styleId="TOC5">
    <w:name w:val="toc 5"/>
    <w:basedOn w:val="TOC1"/>
    <w:next w:val="Normal"/>
    <w:uiPriority w:val="99"/>
    <w:semiHidden/>
    <w:unhideWhenUsed/>
    <w:rsid w:val="00C266FE"/>
    <w:pPr>
      <w:ind w:firstLine="0"/>
    </w:pPr>
  </w:style>
  <w:style w:type="paragraph" w:styleId="TOC6">
    <w:name w:val="toc 6"/>
    <w:basedOn w:val="TOC1"/>
    <w:next w:val="Normal"/>
    <w:uiPriority w:val="99"/>
    <w:semiHidden/>
    <w:unhideWhenUsed/>
    <w:rsid w:val="00C266FE"/>
    <w:pPr>
      <w:ind w:left="0"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266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266FE"/>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C266FE"/>
    <w:rPr>
      <w:i/>
      <w:iCs/>
      <w:color w:val="4F81BD" w:themeColor="accent1"/>
    </w:rPr>
  </w:style>
  <w:style w:type="paragraph" w:styleId="IntenseQuote">
    <w:name w:val="Intense Quote"/>
    <w:basedOn w:val="Normal"/>
    <w:next w:val="Normal"/>
    <w:link w:val="IntenseQuoteChar"/>
    <w:uiPriority w:val="30"/>
    <w:semiHidden/>
    <w:rsid w:val="00C266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4F81BD" w:themeColor="accent1"/>
      <w:sz w:val="20"/>
    </w:rPr>
  </w:style>
  <w:style w:type="character" w:styleId="IntenseReference">
    <w:name w:val="Intense Reference"/>
    <w:basedOn w:val="DefaultParagraphFont"/>
    <w:uiPriority w:val="32"/>
    <w:semiHidden/>
    <w:rsid w:val="00C266FE"/>
    <w:rPr>
      <w:b/>
      <w:bCs/>
      <w:smallCaps/>
      <w:color w:val="4F81BD" w:themeColor="accent1"/>
      <w:spacing w:val="5"/>
    </w:rPr>
  </w:style>
  <w:style w:type="paragraph" w:styleId="ListParagraph">
    <w:name w:val="List Paragraph"/>
    <w:basedOn w:val="Normal"/>
    <w:uiPriority w:val="34"/>
    <w:semiHidden/>
    <w:rsid w:val="00C266FE"/>
    <w:pPr>
      <w:ind w:left="720"/>
      <w:contextualSpacing/>
    </w:pPr>
  </w:style>
  <w:style w:type="paragraph" w:styleId="NoSpacing">
    <w:name w:val="No Spacing"/>
    <w:uiPriority w:val="1"/>
    <w:semiHidden/>
    <w:rsid w:val="00C266FE"/>
    <w:pPr>
      <w:spacing w:after="0" w:line="240" w:lineRule="auto"/>
      <w:jc w:val="both"/>
    </w:pPr>
    <w:rPr>
      <w:rFonts w:ascii="Arial" w:hAnsi="Arial" w:cs="Arial"/>
      <w:sz w:val="20"/>
    </w:rPr>
  </w:style>
  <w:style w:type="paragraph" w:styleId="Quote">
    <w:name w:val="Quote"/>
    <w:basedOn w:val="Normal"/>
    <w:next w:val="Normal"/>
    <w:link w:val="QuoteChar"/>
    <w:uiPriority w:val="29"/>
    <w:semiHidden/>
    <w:rsid w:val="00C26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6FE"/>
    <w:rPr>
      <w:rFonts w:ascii="Arial" w:hAnsi="Arial" w:cs="Arial"/>
      <w:i/>
      <w:iCs/>
      <w:color w:val="404040" w:themeColor="text1" w:themeTint="BF"/>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semiHidden/>
    <w:rsid w:val="00C266F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paragraph" w:styleId="Title">
    <w:name w:val="Title"/>
    <w:basedOn w:val="Normal"/>
    <w:next w:val="Normal"/>
    <w:link w:val="TitleChar"/>
    <w:uiPriority w:val="10"/>
    <w:semiHidden/>
    <w:rsid w:val="00C266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354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F1"/>
    <w:rPr>
      <w:rFonts w:ascii="Segoe UI" w:hAnsi="Segoe UI" w:cs="Segoe UI"/>
      <w:sz w:val="18"/>
      <w:szCs w:val="18"/>
    </w:rPr>
  </w:style>
  <w:style w:type="paragraph" w:styleId="TOC7">
    <w:name w:val="toc 7"/>
    <w:basedOn w:val="Normal"/>
    <w:next w:val="Normal"/>
    <w:uiPriority w:val="39"/>
    <w:semiHidden/>
    <w:rsid w:val="003546F1"/>
    <w:pPr>
      <w:spacing w:after="100"/>
      <w:ind w:left="1200"/>
    </w:pPr>
  </w:style>
  <w:style w:type="paragraph" w:styleId="TOC8">
    <w:name w:val="toc 8"/>
    <w:basedOn w:val="Normal"/>
    <w:next w:val="Normal"/>
    <w:uiPriority w:val="39"/>
    <w:semiHidden/>
    <w:rsid w:val="003546F1"/>
    <w:pPr>
      <w:spacing w:after="100"/>
      <w:ind w:left="1400"/>
    </w:pPr>
  </w:style>
  <w:style w:type="paragraph" w:styleId="TOC9">
    <w:name w:val="toc 9"/>
    <w:basedOn w:val="Normal"/>
    <w:next w:val="Normal"/>
    <w:uiPriority w:val="39"/>
    <w:semiHidden/>
    <w:rsid w:val="003546F1"/>
    <w:pPr>
      <w:spacing w:after="100"/>
      <w:ind w:left="1600"/>
    </w:pPr>
  </w:style>
  <w:style w:type="paragraph" w:styleId="Index1">
    <w:name w:val="index 1"/>
    <w:basedOn w:val="Normal"/>
    <w:next w:val="Normal"/>
    <w:uiPriority w:val="99"/>
    <w:semiHidden/>
    <w:rsid w:val="003546F1"/>
    <w:pPr>
      <w:ind w:left="200" w:hanging="200"/>
    </w:pPr>
  </w:style>
  <w:style w:type="paragraph" w:styleId="Index2">
    <w:name w:val="index 2"/>
    <w:basedOn w:val="Normal"/>
    <w:next w:val="Normal"/>
    <w:uiPriority w:val="99"/>
    <w:semiHidden/>
    <w:rsid w:val="003546F1"/>
    <w:pPr>
      <w:ind w:left="400" w:hanging="200"/>
    </w:pPr>
  </w:style>
  <w:style w:type="paragraph" w:styleId="Index3">
    <w:name w:val="index 3"/>
    <w:basedOn w:val="Normal"/>
    <w:next w:val="Normal"/>
    <w:uiPriority w:val="99"/>
    <w:semiHidden/>
    <w:rsid w:val="003546F1"/>
    <w:pPr>
      <w:ind w:left="600" w:hanging="200"/>
    </w:pPr>
  </w:style>
  <w:style w:type="paragraph" w:styleId="Index4">
    <w:name w:val="index 4"/>
    <w:basedOn w:val="Normal"/>
    <w:next w:val="Normal"/>
    <w:uiPriority w:val="99"/>
    <w:semiHidden/>
    <w:rsid w:val="003546F1"/>
    <w:pPr>
      <w:ind w:left="800" w:hanging="200"/>
    </w:pPr>
  </w:style>
  <w:style w:type="paragraph" w:styleId="Index5">
    <w:name w:val="index 5"/>
    <w:basedOn w:val="Normal"/>
    <w:next w:val="Normal"/>
    <w:uiPriority w:val="99"/>
    <w:semiHidden/>
    <w:rsid w:val="003546F1"/>
    <w:pPr>
      <w:ind w:left="1000" w:hanging="200"/>
    </w:pPr>
  </w:style>
  <w:style w:type="paragraph" w:styleId="Index6">
    <w:name w:val="index 6"/>
    <w:basedOn w:val="Normal"/>
    <w:next w:val="Normal"/>
    <w:uiPriority w:val="99"/>
    <w:semiHidden/>
    <w:rsid w:val="003546F1"/>
    <w:pPr>
      <w:ind w:left="1200" w:hanging="200"/>
    </w:pPr>
  </w:style>
  <w:style w:type="paragraph" w:styleId="Index7">
    <w:name w:val="index 7"/>
    <w:basedOn w:val="Normal"/>
    <w:next w:val="Normal"/>
    <w:uiPriority w:val="99"/>
    <w:semiHidden/>
    <w:rsid w:val="003546F1"/>
    <w:pPr>
      <w:ind w:left="1400" w:hanging="200"/>
    </w:pPr>
  </w:style>
  <w:style w:type="paragraph" w:styleId="Index8">
    <w:name w:val="index 8"/>
    <w:basedOn w:val="Normal"/>
    <w:next w:val="Normal"/>
    <w:uiPriority w:val="99"/>
    <w:semiHidden/>
    <w:rsid w:val="003546F1"/>
    <w:pPr>
      <w:ind w:left="1600" w:hanging="200"/>
    </w:pPr>
  </w:style>
  <w:style w:type="paragraph" w:styleId="Index9">
    <w:name w:val="index 9"/>
    <w:basedOn w:val="Normal"/>
    <w:next w:val="Normal"/>
    <w:uiPriority w:val="99"/>
    <w:semiHidden/>
    <w:rsid w:val="003546F1"/>
    <w:pPr>
      <w:ind w:left="1800" w:hanging="200"/>
    </w:pPr>
  </w:style>
  <w:style w:type="character" w:styleId="Hyperlink">
    <w:name w:val="Hyperlink"/>
    <w:basedOn w:val="DefaultParagraphFont"/>
    <w:uiPriority w:val="99"/>
    <w:unhideWhenUsed/>
    <w:rsid w:val="003546F1"/>
    <w:rPr>
      <w:color w:val="0000FF" w:themeColor="hyperlink"/>
      <w:u w:val="single"/>
    </w:rPr>
  </w:style>
  <w:style w:type="character" w:customStyle="1" w:styleId="EndnoteTextChar">
    <w:name w:val="Endnote Text Char"/>
    <w:basedOn w:val="DefaultParagraphFont"/>
    <w:link w:val="EndnoteText"/>
    <w:semiHidden/>
    <w:rsid w:val="00953881"/>
    <w:rPr>
      <w:rFonts w:ascii="Arial" w:hAnsi="Arial" w:cs="Arial"/>
      <w:sz w:val="16"/>
    </w:rPr>
  </w:style>
  <w:style w:type="paragraph" w:customStyle="1" w:styleId="Defs">
    <w:name w:val="Defs"/>
    <w:basedOn w:val="Normal"/>
    <w:next w:val="Defs1"/>
    <w:qFormat/>
    <w:rsid w:val="00953881"/>
    <w:pPr>
      <w:numPr>
        <w:numId w:val="53"/>
      </w:numPr>
      <w:adjustRightInd w:val="0"/>
      <w:spacing w:after="240"/>
    </w:pPr>
    <w:rPr>
      <w:rFonts w:eastAsia="Arial"/>
      <w:szCs w:val="20"/>
      <w:lang w:val="en-US" w:eastAsia="en-GB"/>
    </w:rPr>
  </w:style>
  <w:style w:type="paragraph" w:customStyle="1" w:styleId="Defs1">
    <w:name w:val="Defs 1"/>
    <w:basedOn w:val="Defs"/>
    <w:next w:val="Defs2"/>
    <w:qFormat/>
    <w:rsid w:val="00953881"/>
    <w:pPr>
      <w:numPr>
        <w:ilvl w:val="1"/>
      </w:numPr>
    </w:pPr>
  </w:style>
  <w:style w:type="paragraph" w:customStyle="1" w:styleId="Defs2">
    <w:name w:val="Defs 2"/>
    <w:basedOn w:val="Defs1"/>
    <w:next w:val="Defs3"/>
    <w:qFormat/>
    <w:rsid w:val="00953881"/>
    <w:pPr>
      <w:numPr>
        <w:ilvl w:val="2"/>
      </w:numPr>
    </w:pPr>
  </w:style>
  <w:style w:type="paragraph" w:customStyle="1" w:styleId="Defs3">
    <w:name w:val="Defs 3"/>
    <w:basedOn w:val="Defs2"/>
    <w:next w:val="Defs"/>
    <w:qFormat/>
    <w:rsid w:val="00953881"/>
    <w:pPr>
      <w:numPr>
        <w:ilvl w:val="3"/>
      </w:numPr>
    </w:pPr>
  </w:style>
  <w:style w:type="paragraph" w:customStyle="1" w:styleId="Defs4">
    <w:name w:val="Defs 4"/>
    <w:basedOn w:val="Defs3"/>
    <w:qFormat/>
    <w:rsid w:val="00953881"/>
    <w:pPr>
      <w:numPr>
        <w:ilvl w:val="4"/>
      </w:numPr>
    </w:pPr>
  </w:style>
  <w:style w:type="character" w:customStyle="1" w:styleId="FootnoteTextChar">
    <w:name w:val="Footnote Text Char"/>
    <w:basedOn w:val="DefaultParagraphFont"/>
    <w:link w:val="FootnoteText"/>
    <w:semiHidden/>
    <w:rsid w:val="00953881"/>
    <w:rPr>
      <w:rFonts w:ascii="Arial" w:hAnsi="Arial" w:cs="Arial"/>
      <w:sz w:val="16"/>
    </w:rPr>
  </w:style>
  <w:style w:type="paragraph" w:customStyle="1" w:styleId="AOHead1">
    <w:name w:val="AOHead1"/>
    <w:basedOn w:val="Normal"/>
    <w:next w:val="Normal"/>
    <w:rsid w:val="00357426"/>
    <w:pPr>
      <w:keepNext/>
      <w:numPr>
        <w:numId w:val="54"/>
      </w:numPr>
      <w:spacing w:before="240" w:line="260" w:lineRule="atLeast"/>
      <w:outlineLvl w:val="0"/>
    </w:pPr>
    <w:rPr>
      <w:rFonts w:ascii="Times New Roman" w:eastAsia="Calibri" w:hAnsi="Times New Roman" w:cs="Times New Roman"/>
      <w:b/>
      <w:caps/>
      <w:kern w:val="28"/>
      <w:sz w:val="22"/>
    </w:rPr>
  </w:style>
  <w:style w:type="paragraph" w:customStyle="1" w:styleId="AOHead2">
    <w:name w:val="AOHead2"/>
    <w:basedOn w:val="Normal"/>
    <w:next w:val="Normal"/>
    <w:rsid w:val="00357426"/>
    <w:pPr>
      <w:keepNext/>
      <w:numPr>
        <w:ilvl w:val="1"/>
        <w:numId w:val="54"/>
      </w:numPr>
      <w:spacing w:before="240" w:line="260" w:lineRule="atLeast"/>
      <w:outlineLvl w:val="1"/>
    </w:pPr>
    <w:rPr>
      <w:rFonts w:ascii="Times New Roman" w:eastAsia="Calibri" w:hAnsi="Times New Roman" w:cs="Times New Roman"/>
      <w:b/>
      <w:sz w:val="22"/>
    </w:rPr>
  </w:style>
  <w:style w:type="paragraph" w:customStyle="1" w:styleId="AOHead3">
    <w:name w:val="AOHead3"/>
    <w:basedOn w:val="Normal"/>
    <w:next w:val="Normal"/>
    <w:rsid w:val="00357426"/>
    <w:pPr>
      <w:numPr>
        <w:ilvl w:val="2"/>
        <w:numId w:val="54"/>
      </w:numPr>
      <w:spacing w:before="240" w:line="260" w:lineRule="atLeast"/>
      <w:outlineLvl w:val="2"/>
    </w:pPr>
    <w:rPr>
      <w:rFonts w:ascii="Times New Roman" w:eastAsia="Calibri" w:hAnsi="Times New Roman" w:cs="Times New Roman"/>
      <w:sz w:val="22"/>
    </w:rPr>
  </w:style>
  <w:style w:type="paragraph" w:customStyle="1" w:styleId="AOHead4">
    <w:name w:val="AOHead4"/>
    <w:basedOn w:val="Normal"/>
    <w:next w:val="Normal"/>
    <w:rsid w:val="00357426"/>
    <w:pPr>
      <w:numPr>
        <w:ilvl w:val="3"/>
        <w:numId w:val="54"/>
      </w:numPr>
      <w:spacing w:before="240" w:line="260" w:lineRule="atLeast"/>
      <w:outlineLvl w:val="3"/>
    </w:pPr>
    <w:rPr>
      <w:rFonts w:ascii="Times New Roman" w:eastAsia="Calibri" w:hAnsi="Times New Roman" w:cs="Times New Roman"/>
      <w:sz w:val="22"/>
    </w:rPr>
  </w:style>
  <w:style w:type="paragraph" w:customStyle="1" w:styleId="AOHead5">
    <w:name w:val="AOHead5"/>
    <w:basedOn w:val="Normal"/>
    <w:next w:val="Normal"/>
    <w:rsid w:val="00357426"/>
    <w:pPr>
      <w:numPr>
        <w:ilvl w:val="4"/>
        <w:numId w:val="54"/>
      </w:numPr>
      <w:spacing w:before="240" w:line="260" w:lineRule="atLeast"/>
      <w:outlineLvl w:val="4"/>
    </w:pPr>
    <w:rPr>
      <w:rFonts w:ascii="Times New Roman" w:eastAsia="Calibri" w:hAnsi="Times New Roman" w:cs="Times New Roman"/>
      <w:sz w:val="22"/>
    </w:rPr>
  </w:style>
  <w:style w:type="paragraph" w:customStyle="1" w:styleId="AOHead6">
    <w:name w:val="AOHead6"/>
    <w:basedOn w:val="Normal"/>
    <w:next w:val="Normal"/>
    <w:rsid w:val="00357426"/>
    <w:pPr>
      <w:numPr>
        <w:ilvl w:val="5"/>
        <w:numId w:val="54"/>
      </w:numPr>
      <w:spacing w:before="240" w:line="260" w:lineRule="atLeast"/>
      <w:outlineLvl w:val="5"/>
    </w:pPr>
    <w:rPr>
      <w:rFonts w:ascii="Times New Roman" w:eastAsia="Calibri" w:hAnsi="Times New Roman" w:cs="Times New Roman"/>
      <w:sz w:val="22"/>
    </w:rPr>
  </w:style>
  <w:style w:type="paragraph" w:styleId="CommentSubject">
    <w:name w:val="annotation subject"/>
    <w:basedOn w:val="CommentText"/>
    <w:next w:val="CommentText"/>
    <w:link w:val="CommentSubjectChar"/>
    <w:uiPriority w:val="99"/>
    <w:semiHidden/>
    <w:unhideWhenUsed/>
    <w:rsid w:val="00AC62F7"/>
    <w:rPr>
      <w:b/>
      <w:bCs/>
    </w:rPr>
  </w:style>
  <w:style w:type="character" w:customStyle="1" w:styleId="CommentSubjectChar">
    <w:name w:val="Comment Subject Char"/>
    <w:basedOn w:val="CommentTextChar"/>
    <w:link w:val="CommentSubject"/>
    <w:uiPriority w:val="99"/>
    <w:semiHidden/>
    <w:rsid w:val="00AC62F7"/>
    <w:rPr>
      <w:rFonts w:ascii="Arial" w:hAnsi="Arial" w:cs="Arial"/>
      <w:b/>
      <w:bCs/>
      <w:sz w:val="20"/>
      <w:szCs w:val="20"/>
    </w:rPr>
  </w:style>
  <w:style w:type="paragraph" w:customStyle="1" w:styleId="Normal1">
    <w:name w:val="Normal1"/>
    <w:rsid w:val="00FC4419"/>
    <w:pPr>
      <w:spacing w:after="0" w:line="276" w:lineRule="auto"/>
    </w:pPr>
    <w:rPr>
      <w:rFonts w:ascii="Arial" w:eastAsia="Arial" w:hAnsi="Arial" w:cs="Arial"/>
      <w:color w:val="000000"/>
      <w:lang w:val="uz-Cyrl-UZ"/>
    </w:rPr>
  </w:style>
  <w:style w:type="paragraph" w:customStyle="1" w:styleId="MRHeading1">
    <w:name w:val="M&amp;R Heading 1"/>
    <w:aliases w:val="M&amp;R H1"/>
    <w:basedOn w:val="Normal"/>
    <w:uiPriority w:val="9"/>
    <w:qFormat/>
    <w:rsid w:val="007A6666"/>
    <w:pPr>
      <w:keepNext/>
      <w:keepLines/>
      <w:numPr>
        <w:numId w:val="67"/>
      </w:numPr>
      <w:tabs>
        <w:tab w:val="left" w:pos="720"/>
      </w:tabs>
      <w:spacing w:before="240" w:line="360" w:lineRule="auto"/>
      <w:outlineLvl w:val="0"/>
    </w:pPr>
    <w:rPr>
      <w:rFonts w:eastAsia="Calibri" w:cs="Times New Roman"/>
      <w:b/>
      <w:sz w:val="22"/>
      <w:u w:val="single"/>
      <w:lang w:eastAsia="en-GB"/>
    </w:rPr>
  </w:style>
  <w:style w:type="paragraph" w:customStyle="1" w:styleId="MRHeading2">
    <w:name w:val="M&amp;R Heading 2"/>
    <w:aliases w:val="M&amp;R H2"/>
    <w:basedOn w:val="Normal"/>
    <w:uiPriority w:val="9"/>
    <w:qFormat/>
    <w:rsid w:val="007A6666"/>
    <w:pPr>
      <w:numPr>
        <w:ilvl w:val="1"/>
        <w:numId w:val="67"/>
      </w:numPr>
      <w:tabs>
        <w:tab w:val="left" w:pos="720"/>
      </w:tabs>
      <w:spacing w:before="240" w:line="360" w:lineRule="auto"/>
      <w:outlineLvl w:val="1"/>
    </w:pPr>
    <w:rPr>
      <w:rFonts w:eastAsia="Calibri" w:cs="Times New Roman"/>
      <w:sz w:val="22"/>
      <w:lang w:eastAsia="en-GB"/>
    </w:rPr>
  </w:style>
  <w:style w:type="paragraph" w:customStyle="1" w:styleId="MRHeading3">
    <w:name w:val="M&amp;R Heading 3"/>
    <w:aliases w:val="M&amp;R H3"/>
    <w:basedOn w:val="Normal"/>
    <w:uiPriority w:val="9"/>
    <w:qFormat/>
    <w:rsid w:val="007A6666"/>
    <w:pPr>
      <w:numPr>
        <w:ilvl w:val="2"/>
        <w:numId w:val="67"/>
      </w:numPr>
      <w:tabs>
        <w:tab w:val="left" w:pos="1797"/>
      </w:tabs>
      <w:spacing w:before="240" w:line="360" w:lineRule="auto"/>
      <w:outlineLvl w:val="2"/>
    </w:pPr>
    <w:rPr>
      <w:rFonts w:eastAsia="Calibri" w:cs="Times New Roman"/>
      <w:sz w:val="22"/>
      <w:lang w:eastAsia="en-GB"/>
    </w:rPr>
  </w:style>
  <w:style w:type="paragraph" w:customStyle="1" w:styleId="MRHeading4">
    <w:name w:val="M&amp;R Heading 4"/>
    <w:aliases w:val="M&amp;R H4"/>
    <w:basedOn w:val="Normal"/>
    <w:uiPriority w:val="9"/>
    <w:rsid w:val="007A6666"/>
    <w:pPr>
      <w:numPr>
        <w:ilvl w:val="3"/>
        <w:numId w:val="67"/>
      </w:numPr>
      <w:tabs>
        <w:tab w:val="left" w:pos="2517"/>
      </w:tabs>
      <w:spacing w:before="240" w:line="360" w:lineRule="auto"/>
      <w:outlineLvl w:val="3"/>
    </w:pPr>
    <w:rPr>
      <w:rFonts w:eastAsia="Calibri" w:cs="Times New Roman"/>
      <w:sz w:val="22"/>
      <w:lang w:eastAsia="en-GB"/>
    </w:rPr>
  </w:style>
  <w:style w:type="paragraph" w:customStyle="1" w:styleId="MRHeading5">
    <w:name w:val="M&amp;R Heading 5"/>
    <w:aliases w:val="M&amp;R H5"/>
    <w:basedOn w:val="Normal"/>
    <w:uiPriority w:val="9"/>
    <w:rsid w:val="007A6666"/>
    <w:pPr>
      <w:numPr>
        <w:ilvl w:val="4"/>
        <w:numId w:val="67"/>
      </w:numPr>
      <w:tabs>
        <w:tab w:val="left" w:pos="3238"/>
      </w:tabs>
      <w:spacing w:before="240" w:line="360" w:lineRule="auto"/>
      <w:outlineLvl w:val="4"/>
    </w:pPr>
    <w:rPr>
      <w:rFonts w:eastAsia="Calibri" w:cs="Times New Roman"/>
      <w:sz w:val="22"/>
      <w:lang w:eastAsia="en-GB"/>
    </w:rPr>
  </w:style>
  <w:style w:type="paragraph" w:customStyle="1" w:styleId="MRHeading6">
    <w:name w:val="M&amp;R Heading 6"/>
    <w:aliases w:val="M&amp;R H6"/>
    <w:basedOn w:val="Normal"/>
    <w:uiPriority w:val="9"/>
    <w:rsid w:val="007A6666"/>
    <w:pPr>
      <w:numPr>
        <w:ilvl w:val="5"/>
        <w:numId w:val="67"/>
      </w:numPr>
      <w:tabs>
        <w:tab w:val="left" w:pos="3958"/>
      </w:tabs>
      <w:spacing w:before="240" w:line="360" w:lineRule="auto"/>
      <w:outlineLvl w:val="5"/>
    </w:pPr>
    <w:rPr>
      <w:rFonts w:eastAsia="Calibri" w:cs="Times New Roman"/>
      <w:sz w:val="22"/>
      <w:lang w:eastAsia="en-GB"/>
    </w:rPr>
  </w:style>
  <w:style w:type="paragraph" w:customStyle="1" w:styleId="MRHeading7">
    <w:name w:val="M&amp;R Heading 7"/>
    <w:aliases w:val="M&amp;R H7"/>
    <w:basedOn w:val="Normal"/>
    <w:uiPriority w:val="9"/>
    <w:rsid w:val="007A6666"/>
    <w:pPr>
      <w:numPr>
        <w:ilvl w:val="6"/>
        <w:numId w:val="67"/>
      </w:numPr>
      <w:tabs>
        <w:tab w:val="left" w:pos="4678"/>
      </w:tabs>
      <w:spacing w:before="240" w:line="360" w:lineRule="auto"/>
      <w:outlineLvl w:val="6"/>
    </w:pPr>
    <w:rPr>
      <w:rFonts w:eastAsia="Calibri" w:cs="Times New Roman"/>
      <w:sz w:val="22"/>
      <w:lang w:eastAsia="en-GB"/>
    </w:rPr>
  </w:style>
  <w:style w:type="paragraph" w:customStyle="1" w:styleId="MRHeading8">
    <w:name w:val="M&amp;R Heading 8"/>
    <w:aliases w:val="M&amp;R H8"/>
    <w:basedOn w:val="Normal"/>
    <w:uiPriority w:val="9"/>
    <w:rsid w:val="007A6666"/>
    <w:pPr>
      <w:numPr>
        <w:ilvl w:val="7"/>
        <w:numId w:val="67"/>
      </w:numPr>
      <w:tabs>
        <w:tab w:val="left" w:pos="5398"/>
      </w:tabs>
      <w:spacing w:before="240" w:line="360" w:lineRule="auto"/>
      <w:outlineLvl w:val="7"/>
    </w:pPr>
    <w:rPr>
      <w:rFonts w:eastAsia="Calibri" w:cs="Times New Roman"/>
      <w:sz w:val="22"/>
      <w:lang w:eastAsia="en-GB"/>
    </w:rPr>
  </w:style>
  <w:style w:type="paragraph" w:customStyle="1" w:styleId="MRHeading9">
    <w:name w:val="M&amp;R Heading 9"/>
    <w:aliases w:val="M&amp;R H9"/>
    <w:basedOn w:val="Normal"/>
    <w:uiPriority w:val="9"/>
    <w:rsid w:val="007A6666"/>
    <w:pPr>
      <w:numPr>
        <w:ilvl w:val="8"/>
        <w:numId w:val="67"/>
      </w:numPr>
      <w:tabs>
        <w:tab w:val="left" w:pos="6118"/>
      </w:tabs>
      <w:spacing w:before="240" w:line="360" w:lineRule="auto"/>
      <w:outlineLvl w:val="8"/>
    </w:pPr>
    <w:rPr>
      <w:rFonts w:eastAsia="Calibri" w:cs="Times New Roman"/>
      <w:sz w:val="22"/>
      <w:lang w:eastAsia="en-GB"/>
    </w:rPr>
  </w:style>
  <w:style w:type="numbering" w:customStyle="1" w:styleId="Recital2">
    <w:name w:val="Recital2"/>
    <w:uiPriority w:val="99"/>
    <w:rsid w:val="007A6666"/>
    <w:pPr>
      <w:numPr>
        <w:numId w:val="67"/>
      </w:numPr>
    </w:pPr>
  </w:style>
  <w:style w:type="character" w:customStyle="1" w:styleId="BodyChar">
    <w:name w:val="Body Char"/>
    <w:link w:val="Body"/>
    <w:rsid w:val="00EF7894"/>
    <w:rPr>
      <w:rFonts w:ascii="Arial" w:hAnsi="Arial" w:cs="Arial"/>
      <w:sz w:val="20"/>
    </w:rPr>
  </w:style>
  <w:style w:type="character" w:customStyle="1" w:styleId="Level2Char">
    <w:name w:val="Level 2 Char"/>
    <w:basedOn w:val="DefaultParagraphFont"/>
    <w:link w:val="Level2"/>
    <w:uiPriority w:val="99"/>
    <w:locked/>
    <w:rsid w:val="008741D4"/>
    <w:rPr>
      <w:rFonts w:ascii="Arial" w:hAnsi="Arial" w:cs="Arial"/>
      <w:sz w:val="20"/>
    </w:rPr>
  </w:style>
  <w:style w:type="character" w:customStyle="1" w:styleId="Level3Char">
    <w:name w:val="Level 3 Char"/>
    <w:basedOn w:val="DefaultParagraphFont"/>
    <w:link w:val="Level3"/>
    <w:uiPriority w:val="99"/>
    <w:locked/>
    <w:rsid w:val="008741D4"/>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8652">
      <w:bodyDiv w:val="1"/>
      <w:marLeft w:val="0"/>
      <w:marRight w:val="0"/>
      <w:marTop w:val="0"/>
      <w:marBottom w:val="0"/>
      <w:divBdr>
        <w:top w:val="none" w:sz="0" w:space="0" w:color="auto"/>
        <w:left w:val="none" w:sz="0" w:space="0" w:color="auto"/>
        <w:bottom w:val="none" w:sz="0" w:space="0" w:color="auto"/>
        <w:right w:val="none" w:sz="0" w:space="0" w:color="auto"/>
      </w:divBdr>
    </w:div>
    <w:div w:id="348869567">
      <w:bodyDiv w:val="1"/>
      <w:marLeft w:val="0"/>
      <w:marRight w:val="0"/>
      <w:marTop w:val="0"/>
      <w:marBottom w:val="0"/>
      <w:divBdr>
        <w:top w:val="none" w:sz="0" w:space="0" w:color="auto"/>
        <w:left w:val="none" w:sz="0" w:space="0" w:color="auto"/>
        <w:bottom w:val="none" w:sz="0" w:space="0" w:color="auto"/>
        <w:right w:val="none" w:sz="0" w:space="0" w:color="auto"/>
      </w:divBdr>
    </w:div>
    <w:div w:id="653485662">
      <w:bodyDiv w:val="1"/>
      <w:marLeft w:val="0"/>
      <w:marRight w:val="0"/>
      <w:marTop w:val="0"/>
      <w:marBottom w:val="0"/>
      <w:divBdr>
        <w:top w:val="none" w:sz="0" w:space="0" w:color="auto"/>
        <w:left w:val="none" w:sz="0" w:space="0" w:color="auto"/>
        <w:bottom w:val="none" w:sz="0" w:space="0" w:color="auto"/>
        <w:right w:val="none" w:sz="0" w:space="0" w:color="auto"/>
      </w:divBdr>
    </w:div>
    <w:div w:id="776829214">
      <w:bodyDiv w:val="1"/>
      <w:marLeft w:val="0"/>
      <w:marRight w:val="0"/>
      <w:marTop w:val="0"/>
      <w:marBottom w:val="0"/>
      <w:divBdr>
        <w:top w:val="none" w:sz="0" w:space="0" w:color="auto"/>
        <w:left w:val="none" w:sz="0" w:space="0" w:color="auto"/>
        <w:bottom w:val="none" w:sz="0" w:space="0" w:color="auto"/>
        <w:right w:val="none" w:sz="0" w:space="0" w:color="auto"/>
      </w:divBdr>
    </w:div>
    <w:div w:id="1437869109">
      <w:bodyDiv w:val="1"/>
      <w:marLeft w:val="0"/>
      <w:marRight w:val="0"/>
      <w:marTop w:val="0"/>
      <w:marBottom w:val="0"/>
      <w:divBdr>
        <w:top w:val="none" w:sz="0" w:space="0" w:color="auto"/>
        <w:left w:val="none" w:sz="0" w:space="0" w:color="auto"/>
        <w:bottom w:val="none" w:sz="0" w:space="0" w:color="auto"/>
        <w:right w:val="none" w:sz="0" w:space="0" w:color="auto"/>
      </w:divBdr>
    </w:div>
    <w:div w:id="1459256579">
      <w:bodyDiv w:val="1"/>
      <w:marLeft w:val="0"/>
      <w:marRight w:val="0"/>
      <w:marTop w:val="0"/>
      <w:marBottom w:val="0"/>
      <w:divBdr>
        <w:top w:val="none" w:sz="0" w:space="0" w:color="auto"/>
        <w:left w:val="none" w:sz="0" w:space="0" w:color="auto"/>
        <w:bottom w:val="none" w:sz="0" w:space="0" w:color="auto"/>
        <w:right w:val="none" w:sz="0" w:space="0" w:color="auto"/>
      </w:divBdr>
    </w:div>
    <w:div w:id="1485969859">
      <w:bodyDiv w:val="1"/>
      <w:marLeft w:val="0"/>
      <w:marRight w:val="0"/>
      <w:marTop w:val="0"/>
      <w:marBottom w:val="0"/>
      <w:divBdr>
        <w:top w:val="none" w:sz="0" w:space="0" w:color="auto"/>
        <w:left w:val="none" w:sz="0" w:space="0" w:color="auto"/>
        <w:bottom w:val="none" w:sz="0" w:space="0" w:color="auto"/>
        <w:right w:val="none" w:sz="0" w:space="0" w:color="auto"/>
      </w:divBdr>
    </w:div>
    <w:div w:id="1572736675">
      <w:bodyDiv w:val="1"/>
      <w:marLeft w:val="0"/>
      <w:marRight w:val="0"/>
      <w:marTop w:val="0"/>
      <w:marBottom w:val="0"/>
      <w:divBdr>
        <w:top w:val="none" w:sz="0" w:space="0" w:color="auto"/>
        <w:left w:val="none" w:sz="0" w:space="0" w:color="auto"/>
        <w:bottom w:val="none" w:sz="0" w:space="0" w:color="auto"/>
        <w:right w:val="none" w:sz="0" w:space="0" w:color="auto"/>
      </w:divBdr>
    </w:div>
    <w:div w:id="21261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5/102/regulation/57/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0FBE-874E-4214-89BB-48AF3AF8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0</TotalTime>
  <Pages>67</Pages>
  <Words>32907</Words>
  <Characters>187570</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2020-06-09T09:14:00Z</dcterms:created>
  <dcterms:modified xsi:type="dcterms:W3CDTF">2020-06-10T09:07:00Z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114538067.4\PE06</vt:lpwstr>
  </property>
  <property fmtid="{D5CDD505-2E9C-101B-9397-08002B2CF9AE}" pid="3" name="ActionID">
    <vt:lpwstr>Blank</vt:lpwstr>
  </property>
  <property fmtid="{D5CDD505-2E9C-101B-9397-08002B2CF9AE}" pid="4" name="PrintMode">
    <vt:lpwstr>White</vt:lpwstr>
  </property>
  <property fmtid="{D5CDD505-2E9C-101B-9397-08002B2CF9AE}" pid="5" name="Company">
    <vt:lpwstr>Pinsent Masons LLP</vt:lpwstr>
  </property>
</Properties>
</file>