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A7E9C" w14:textId="77777777" w:rsidR="00976670" w:rsidRPr="003761A9" w:rsidRDefault="00976670" w:rsidP="00976670">
      <w:pPr>
        <w:widowControl/>
        <w:overflowPunct/>
        <w:autoSpaceDE/>
        <w:autoSpaceDN/>
        <w:adjustRightInd/>
        <w:jc w:val="right"/>
        <w:textAlignment w:val="auto"/>
        <w:rPr>
          <w:rFonts w:cs="Arial"/>
          <w:szCs w:val="24"/>
          <w:lang w:eastAsia="en-GB"/>
        </w:rPr>
      </w:pPr>
    </w:p>
    <w:p w14:paraId="6CC7ED67" w14:textId="77777777" w:rsidR="00976670" w:rsidRPr="003761A9" w:rsidRDefault="00976670" w:rsidP="00976670">
      <w:pPr>
        <w:widowControl/>
        <w:overflowPunct/>
        <w:autoSpaceDE/>
        <w:autoSpaceDN/>
        <w:adjustRightInd/>
        <w:jc w:val="right"/>
        <w:textAlignment w:val="auto"/>
        <w:rPr>
          <w:rFonts w:cs="Arial"/>
          <w:szCs w:val="24"/>
          <w:lang w:eastAsia="en-GB"/>
        </w:rPr>
      </w:pPr>
    </w:p>
    <w:p w14:paraId="4CEB743D" w14:textId="77777777" w:rsidR="00976670" w:rsidRPr="003761A9" w:rsidRDefault="00976670" w:rsidP="00976670">
      <w:pPr>
        <w:widowControl/>
        <w:overflowPunct/>
        <w:autoSpaceDE/>
        <w:autoSpaceDN/>
        <w:adjustRightInd/>
        <w:jc w:val="right"/>
        <w:textAlignment w:val="auto"/>
        <w:rPr>
          <w:rFonts w:cs="Arial"/>
          <w:szCs w:val="24"/>
          <w:lang w:eastAsia="en-GB"/>
        </w:rPr>
      </w:pPr>
    </w:p>
    <w:p w14:paraId="7FD730AE" w14:textId="77777777" w:rsidR="00976670" w:rsidRPr="003761A9" w:rsidRDefault="00976670" w:rsidP="00976670">
      <w:pPr>
        <w:widowControl/>
        <w:overflowPunct/>
        <w:autoSpaceDE/>
        <w:autoSpaceDN/>
        <w:adjustRightInd/>
        <w:jc w:val="right"/>
        <w:textAlignment w:val="auto"/>
        <w:rPr>
          <w:rFonts w:cs="Arial"/>
          <w:szCs w:val="24"/>
          <w:lang w:eastAsia="en-GB"/>
        </w:rPr>
      </w:pPr>
    </w:p>
    <w:p w14:paraId="7D739252" w14:textId="77777777" w:rsidR="00976670" w:rsidRPr="003761A9" w:rsidRDefault="00976670" w:rsidP="00976670">
      <w:pPr>
        <w:widowControl/>
        <w:overflowPunct/>
        <w:autoSpaceDE/>
        <w:autoSpaceDN/>
        <w:adjustRightInd/>
        <w:textAlignment w:val="auto"/>
        <w:rPr>
          <w:rFonts w:cs="Arial"/>
          <w:szCs w:val="24"/>
          <w:lang w:eastAsia="en-GB"/>
        </w:rPr>
      </w:pPr>
    </w:p>
    <w:p w14:paraId="55C15198" w14:textId="77777777" w:rsidR="00976670" w:rsidRPr="003761A9" w:rsidRDefault="00976670" w:rsidP="00976670">
      <w:pPr>
        <w:widowControl/>
        <w:overflowPunct/>
        <w:autoSpaceDE/>
        <w:autoSpaceDN/>
        <w:adjustRightInd/>
        <w:textAlignment w:val="auto"/>
        <w:rPr>
          <w:rFonts w:cs="Arial"/>
          <w:szCs w:val="24"/>
          <w:lang w:eastAsia="en-GB"/>
        </w:rPr>
      </w:pPr>
    </w:p>
    <w:p w14:paraId="74640D28" w14:textId="77777777" w:rsidR="00762BF3" w:rsidRDefault="00762BF3" w:rsidP="00976670">
      <w:pPr>
        <w:widowControl/>
        <w:overflowPunct/>
        <w:autoSpaceDE/>
        <w:autoSpaceDN/>
        <w:adjustRightInd/>
        <w:textAlignment w:val="auto"/>
        <w:rPr>
          <w:rFonts w:cs="Arial"/>
          <w:szCs w:val="24"/>
          <w:lang w:eastAsia="en-GB"/>
        </w:rPr>
      </w:pPr>
    </w:p>
    <w:p w14:paraId="33A8B31D" w14:textId="77777777" w:rsidR="00976670" w:rsidRPr="003761A9" w:rsidRDefault="00976670" w:rsidP="00976670">
      <w:pPr>
        <w:widowControl/>
        <w:overflowPunct/>
        <w:autoSpaceDE/>
        <w:autoSpaceDN/>
        <w:adjustRightInd/>
        <w:jc w:val="right"/>
        <w:textAlignment w:val="auto"/>
        <w:rPr>
          <w:rFonts w:cs="Arial"/>
          <w:szCs w:val="24"/>
          <w:lang w:eastAsia="en-GB"/>
        </w:rPr>
      </w:pPr>
    </w:p>
    <w:p w14:paraId="69EC3733" w14:textId="4926F177" w:rsidR="00976670" w:rsidRPr="00665ED9" w:rsidRDefault="006E7E4C" w:rsidP="00976670">
      <w:pPr>
        <w:widowControl/>
        <w:overflowPunct/>
        <w:autoSpaceDE/>
        <w:autoSpaceDN/>
        <w:adjustRightInd/>
        <w:jc w:val="right"/>
        <w:textAlignment w:val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18 </w:t>
      </w:r>
      <w:r w:rsidR="00976670">
        <w:rPr>
          <w:rFonts w:cs="Arial"/>
          <w:szCs w:val="24"/>
          <w:lang w:eastAsia="en-GB"/>
        </w:rPr>
        <w:fldChar w:fldCharType="begin"/>
      </w:r>
      <w:r w:rsidR="00976670">
        <w:rPr>
          <w:rFonts w:cs="Arial"/>
          <w:szCs w:val="24"/>
          <w:lang w:eastAsia="en-GB"/>
        </w:rPr>
        <w:instrText xml:space="preserve"> DATE  \@ "MMMM yyyy"  \* MERGEFORMAT </w:instrText>
      </w:r>
      <w:r w:rsidR="00976670">
        <w:rPr>
          <w:rFonts w:cs="Arial"/>
          <w:szCs w:val="24"/>
          <w:lang w:eastAsia="en-GB"/>
        </w:rPr>
        <w:fldChar w:fldCharType="separate"/>
      </w:r>
      <w:r>
        <w:rPr>
          <w:rFonts w:cs="Arial"/>
          <w:noProof/>
          <w:szCs w:val="24"/>
          <w:lang w:eastAsia="en-GB"/>
        </w:rPr>
        <w:t>May 2018</w:t>
      </w:r>
      <w:r w:rsidR="00976670">
        <w:rPr>
          <w:rFonts w:cs="Arial"/>
          <w:szCs w:val="24"/>
          <w:lang w:eastAsia="en-GB"/>
        </w:rPr>
        <w:fldChar w:fldCharType="end"/>
      </w:r>
    </w:p>
    <w:p w14:paraId="260E8D4D" w14:textId="77777777" w:rsidR="00976670" w:rsidRDefault="00976670" w:rsidP="006E7E4C">
      <w:pPr>
        <w:widowControl/>
        <w:overflowPunct/>
        <w:autoSpaceDE/>
        <w:autoSpaceDN/>
        <w:adjustRightInd/>
        <w:jc w:val="right"/>
        <w:textAlignment w:val="auto"/>
        <w:rPr>
          <w:rFonts w:cs="Arial"/>
          <w:szCs w:val="24"/>
          <w:lang w:eastAsia="en-GB"/>
        </w:rPr>
      </w:pPr>
    </w:p>
    <w:p w14:paraId="1D8EDF2F" w14:textId="7EE9ED83" w:rsidR="006D27A6" w:rsidRDefault="006E7E4C" w:rsidP="006E7E4C">
      <w:pPr>
        <w:pStyle w:val="DeptBullets"/>
        <w:numPr>
          <w:ilvl w:val="0"/>
          <w:numId w:val="0"/>
        </w:numPr>
        <w:spacing w:after="0"/>
      </w:pPr>
      <w:r>
        <w:t>The Deposited Paper Clerks</w:t>
      </w:r>
    </w:p>
    <w:p w14:paraId="6F49BF23" w14:textId="4A173724" w:rsidR="006E7E4C" w:rsidRDefault="006E7E4C" w:rsidP="006E7E4C">
      <w:pPr>
        <w:pStyle w:val="DeptBullets"/>
        <w:numPr>
          <w:ilvl w:val="0"/>
          <w:numId w:val="0"/>
        </w:numPr>
        <w:spacing w:after="0"/>
      </w:pPr>
      <w:r>
        <w:t>The Library</w:t>
      </w:r>
    </w:p>
    <w:p w14:paraId="77AB3651" w14:textId="0D8AFE02" w:rsidR="006E7E4C" w:rsidRDefault="006E7E4C" w:rsidP="006E7E4C">
      <w:pPr>
        <w:pStyle w:val="DeptBullets"/>
        <w:numPr>
          <w:ilvl w:val="0"/>
          <w:numId w:val="0"/>
        </w:numPr>
        <w:spacing w:after="0"/>
      </w:pPr>
      <w:r>
        <w:t xml:space="preserve">House of Lords </w:t>
      </w:r>
    </w:p>
    <w:p w14:paraId="283F3BB7" w14:textId="067ED7E6" w:rsidR="006E7E4C" w:rsidRDefault="006E7E4C" w:rsidP="006E7E4C">
      <w:pPr>
        <w:pStyle w:val="DeptBullets"/>
        <w:numPr>
          <w:ilvl w:val="0"/>
          <w:numId w:val="0"/>
        </w:numPr>
      </w:pPr>
      <w:r>
        <w:t xml:space="preserve">SW1H 0PW </w:t>
      </w:r>
    </w:p>
    <w:p w14:paraId="58EC03F3" w14:textId="0DC20166" w:rsidR="006E7E4C" w:rsidRPr="006E7E4C" w:rsidRDefault="006E7E4C" w:rsidP="006E7E4C">
      <w:pPr>
        <w:pStyle w:val="DeptBullets"/>
        <w:numPr>
          <w:ilvl w:val="0"/>
          <w:numId w:val="0"/>
        </w:numPr>
      </w:pPr>
    </w:p>
    <w:p w14:paraId="716063BB" w14:textId="760A462F" w:rsidR="006E7E4C" w:rsidRDefault="006E7E4C" w:rsidP="006E7E4C">
      <w:pPr>
        <w:rPr>
          <w:rFonts w:cs="Arial"/>
          <w:color w:val="000000"/>
        </w:rPr>
      </w:pPr>
      <w:r>
        <w:rPr>
          <w:rFonts w:cs="Arial"/>
          <w:color w:val="000000"/>
        </w:rPr>
        <w:t>Dear Deposited Paper Clerks</w:t>
      </w:r>
      <w:r>
        <w:rPr>
          <w:rFonts w:cs="Arial"/>
          <w:color w:val="000000"/>
        </w:rPr>
        <w:t>,</w:t>
      </w:r>
    </w:p>
    <w:p w14:paraId="19DEF0B3" w14:textId="77777777" w:rsidR="006E7E4C" w:rsidRDefault="006E7E4C" w:rsidP="006E7E4C">
      <w:pPr>
        <w:ind w:left="720"/>
        <w:rPr>
          <w:rFonts w:cs="Arial"/>
          <w:color w:val="000000"/>
        </w:rPr>
      </w:pPr>
    </w:p>
    <w:p w14:paraId="18C4CEEF" w14:textId="04D07EE1" w:rsidR="006E7E4C" w:rsidRDefault="00011B74" w:rsidP="00011B74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FREE SCHOOL MEALS UNDER UNIVERSAL CREDIT TECHNICAL NOTE</w:t>
      </w:r>
    </w:p>
    <w:p w14:paraId="51435A60" w14:textId="77777777" w:rsidR="006E7E4C" w:rsidRDefault="006E7E4C" w:rsidP="006E7E4C">
      <w:pPr>
        <w:ind w:left="720"/>
        <w:rPr>
          <w:rFonts w:cs="Arial"/>
          <w:color w:val="000000"/>
        </w:rPr>
      </w:pPr>
    </w:p>
    <w:p w14:paraId="1FEEED84" w14:textId="45E5D6FA" w:rsidR="006E7E4C" w:rsidRDefault="006E7E4C" w:rsidP="006E7E4C">
      <w:pPr>
        <w:rPr>
          <w:rFonts w:cs="Arial"/>
          <w:i/>
          <w:iCs/>
          <w:color w:val="000000"/>
        </w:rPr>
      </w:pPr>
      <w:r>
        <w:rPr>
          <w:rFonts w:cs="Arial"/>
          <w:color w:val="000000"/>
        </w:rPr>
        <w:t xml:space="preserve">I would be grateful if the attached </w:t>
      </w:r>
      <w:r w:rsidR="00011B74">
        <w:rPr>
          <w:rFonts w:cs="Arial"/>
          <w:color w:val="000000"/>
        </w:rPr>
        <w:t xml:space="preserve">technical </w:t>
      </w:r>
      <w:r>
        <w:rPr>
          <w:rFonts w:cs="Arial"/>
          <w:color w:val="000000"/>
        </w:rPr>
        <w:t>note</w:t>
      </w:r>
      <w:r w:rsidR="00011B74">
        <w:rPr>
          <w:rFonts w:cs="Arial"/>
          <w:color w:val="000000"/>
        </w:rPr>
        <w:t xml:space="preserve"> regarding estimating the number of free school meal pupils under Universal Credit</w:t>
      </w:r>
      <w:r>
        <w:rPr>
          <w:rFonts w:cs="Arial"/>
          <w:color w:val="000000"/>
        </w:rPr>
        <w:t xml:space="preserve"> could b</w:t>
      </w:r>
      <w:r w:rsidR="00011B74">
        <w:rPr>
          <w:rFonts w:cs="Arial"/>
          <w:color w:val="000000"/>
        </w:rPr>
        <w:t>e deposited in the House Libraries</w:t>
      </w:r>
      <w:r>
        <w:rPr>
          <w:rFonts w:cs="Arial"/>
          <w:color w:val="000000"/>
        </w:rPr>
        <w:t xml:space="preserve">. </w:t>
      </w:r>
      <w:r>
        <w:rPr>
          <w:rFonts w:cs="Arial"/>
          <w:i/>
          <w:iCs/>
          <w:color w:val="000000"/>
        </w:rPr>
        <w:t xml:space="preserve"> </w:t>
      </w:r>
    </w:p>
    <w:p w14:paraId="2C1AB639" w14:textId="77777777" w:rsidR="006E7E4C" w:rsidRDefault="006E7E4C" w:rsidP="006E7E4C">
      <w:pPr>
        <w:ind w:left="720"/>
        <w:rPr>
          <w:rFonts w:cs="Arial"/>
          <w:i/>
          <w:iCs/>
          <w:color w:val="000000"/>
        </w:rPr>
      </w:pPr>
    </w:p>
    <w:p w14:paraId="5008DE24" w14:textId="77777777" w:rsidR="00976670" w:rsidRDefault="00976670" w:rsidP="00976670">
      <w:pPr>
        <w:widowControl/>
        <w:overflowPunct/>
        <w:autoSpaceDE/>
        <w:autoSpaceDN/>
        <w:adjustRightInd/>
        <w:jc w:val="center"/>
        <w:textAlignment w:val="auto"/>
        <w:rPr>
          <w:rFonts w:cs="Arial"/>
          <w:szCs w:val="24"/>
          <w:lang w:eastAsia="en-GB"/>
        </w:rPr>
      </w:pPr>
    </w:p>
    <w:p w14:paraId="7F3EEB82" w14:textId="77777777" w:rsidR="00976670" w:rsidRDefault="00976670" w:rsidP="00976670">
      <w:pPr>
        <w:widowControl/>
        <w:overflowPunct/>
        <w:autoSpaceDE/>
        <w:autoSpaceDN/>
        <w:adjustRightInd/>
        <w:jc w:val="center"/>
        <w:textAlignment w:val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Yours sincerely,</w:t>
      </w:r>
    </w:p>
    <w:p w14:paraId="2BDDD1AA" w14:textId="3C60EF2B" w:rsidR="00976670" w:rsidRDefault="00011B74" w:rsidP="00976670">
      <w:pPr>
        <w:widowControl/>
        <w:overflowPunct/>
        <w:autoSpaceDE/>
        <w:autoSpaceDN/>
        <w:adjustRightInd/>
        <w:textAlignment w:val="auto"/>
        <w:rPr>
          <w:rFonts w:cs="Arial"/>
          <w:b/>
          <w:bCs/>
          <w:szCs w:val="24"/>
          <w:lang w:eastAsia="en-GB"/>
        </w:rPr>
      </w:pPr>
      <w:r w:rsidRPr="003206E4">
        <w:rPr>
          <w:rFonts w:ascii="Calibri" w:hAnsi="Calibri" w:cs="Calibr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0CD85080" wp14:editId="4C7E9C67">
            <wp:simplePos x="0" y="0"/>
            <wp:positionH relativeFrom="margin">
              <wp:posOffset>1548245</wp:posOffset>
            </wp:positionH>
            <wp:positionV relativeFrom="paragraph">
              <wp:posOffset>94557</wp:posOffset>
            </wp:positionV>
            <wp:extent cx="2499853" cy="822302"/>
            <wp:effectExtent l="0" t="0" r="0" b="0"/>
            <wp:wrapNone/>
            <wp:docPr id="2" name="Picture 2" descr="C:\Users\CDEVER~1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EVER~1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853" cy="82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12EE9" w14:textId="3E23BBC9" w:rsidR="00976670" w:rsidRDefault="00976670" w:rsidP="00976670">
      <w:pPr>
        <w:widowControl/>
        <w:overflowPunct/>
        <w:autoSpaceDE/>
        <w:autoSpaceDN/>
        <w:adjustRightInd/>
        <w:textAlignment w:val="auto"/>
        <w:rPr>
          <w:rFonts w:cs="Arial"/>
          <w:b/>
          <w:bCs/>
          <w:szCs w:val="24"/>
          <w:lang w:eastAsia="en-GB"/>
        </w:rPr>
      </w:pPr>
    </w:p>
    <w:p w14:paraId="49319DC6" w14:textId="2D76A397" w:rsidR="00976670" w:rsidRDefault="00976670" w:rsidP="00976670">
      <w:pPr>
        <w:widowControl/>
        <w:overflowPunct/>
        <w:autoSpaceDE/>
        <w:autoSpaceDN/>
        <w:adjustRightInd/>
        <w:textAlignment w:val="auto"/>
        <w:rPr>
          <w:rFonts w:cs="Arial"/>
          <w:b/>
          <w:bCs/>
          <w:szCs w:val="24"/>
          <w:lang w:eastAsia="en-GB"/>
        </w:rPr>
      </w:pPr>
    </w:p>
    <w:p w14:paraId="0F7E9BF6" w14:textId="090FC0B7" w:rsidR="00976670" w:rsidRDefault="00976670" w:rsidP="00976670">
      <w:pPr>
        <w:widowControl/>
        <w:overflowPunct/>
        <w:autoSpaceDE/>
        <w:autoSpaceDN/>
        <w:adjustRightInd/>
        <w:textAlignment w:val="auto"/>
        <w:rPr>
          <w:rFonts w:cs="Arial"/>
          <w:b/>
          <w:bCs/>
          <w:szCs w:val="24"/>
          <w:lang w:eastAsia="en-GB"/>
        </w:rPr>
      </w:pPr>
    </w:p>
    <w:p w14:paraId="0731D67B" w14:textId="77777777" w:rsidR="00976670" w:rsidRDefault="00976670" w:rsidP="00976670">
      <w:pPr>
        <w:widowControl/>
        <w:overflowPunct/>
        <w:autoSpaceDE/>
        <w:autoSpaceDN/>
        <w:adjustRightInd/>
        <w:textAlignment w:val="auto"/>
        <w:rPr>
          <w:rFonts w:cs="Arial"/>
          <w:b/>
          <w:bCs/>
          <w:szCs w:val="24"/>
          <w:lang w:eastAsia="en-GB"/>
        </w:rPr>
      </w:pPr>
    </w:p>
    <w:p w14:paraId="1DFDE34F" w14:textId="77777777" w:rsidR="00976670" w:rsidRDefault="00976670" w:rsidP="00976670">
      <w:pPr>
        <w:rPr>
          <w:rFonts w:cs="Arial"/>
          <w:b/>
          <w:bCs/>
          <w:szCs w:val="24"/>
          <w:lang w:eastAsia="en-GB"/>
        </w:rPr>
      </w:pPr>
    </w:p>
    <w:p w14:paraId="30061123" w14:textId="77777777" w:rsidR="00976670" w:rsidRDefault="00976670" w:rsidP="00976670">
      <w:pPr>
        <w:jc w:val="center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Nadhim Zahawi MP</w:t>
      </w:r>
    </w:p>
    <w:p w14:paraId="73CC3178" w14:textId="77777777" w:rsidR="00976670" w:rsidRPr="00712498" w:rsidRDefault="00976670" w:rsidP="00976670">
      <w:pPr>
        <w:jc w:val="center"/>
        <w:rPr>
          <w:b/>
        </w:rPr>
      </w:pPr>
      <w:r>
        <w:rPr>
          <w:rFonts w:cs="Arial"/>
          <w:b/>
          <w:bCs/>
          <w:szCs w:val="24"/>
          <w:lang w:eastAsia="en-GB"/>
        </w:rPr>
        <w:t>Parliamentary Under-Secretary of State</w:t>
      </w:r>
      <w:r w:rsidR="00E87A12">
        <w:rPr>
          <w:rFonts w:cs="Arial"/>
          <w:b/>
          <w:bCs/>
          <w:szCs w:val="24"/>
          <w:lang w:eastAsia="en-GB"/>
        </w:rPr>
        <w:t xml:space="preserve"> for Children and Families</w:t>
      </w:r>
    </w:p>
    <w:p w14:paraId="7B92CCEA" w14:textId="77777777" w:rsidR="00091033" w:rsidRPr="00976670" w:rsidRDefault="00091033" w:rsidP="00976670">
      <w:bookmarkStart w:id="0" w:name="_GoBack"/>
      <w:bookmarkEnd w:id="0"/>
    </w:p>
    <w:sectPr w:rsidR="00091033" w:rsidRPr="00976670" w:rsidSect="00EE3846">
      <w:headerReference w:type="first" r:id="rId12"/>
      <w:pgSz w:w="11906" w:h="16838" w:code="9"/>
      <w:pgMar w:top="1440" w:right="1559" w:bottom="1440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B10B1" w14:textId="77777777" w:rsidR="00762BF3" w:rsidRDefault="00762BF3">
      <w:r>
        <w:separator/>
      </w:r>
    </w:p>
  </w:endnote>
  <w:endnote w:type="continuationSeparator" w:id="0">
    <w:p w14:paraId="68111BE2" w14:textId="77777777" w:rsidR="00762BF3" w:rsidRDefault="0076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EBDC6" w14:textId="77777777" w:rsidR="00762BF3" w:rsidRDefault="00762BF3">
      <w:r>
        <w:separator/>
      </w:r>
    </w:p>
  </w:footnote>
  <w:footnote w:type="continuationSeparator" w:id="0">
    <w:p w14:paraId="57740B2B" w14:textId="77777777" w:rsidR="00762BF3" w:rsidRDefault="00762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C9D55" w14:textId="77777777" w:rsidR="005A62E0" w:rsidRDefault="002E1B4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26E89B" wp14:editId="47B663CA">
              <wp:simplePos x="0" y="0"/>
              <wp:positionH relativeFrom="margin">
                <wp:align>center</wp:align>
              </wp:positionH>
              <wp:positionV relativeFrom="paragraph">
                <wp:posOffset>868680</wp:posOffset>
              </wp:positionV>
              <wp:extent cx="6624955" cy="971550"/>
              <wp:effectExtent l="0" t="1905" r="4445" b="762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4955" cy="9715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4AD06" w14:textId="77777777" w:rsidR="005A62E0" w:rsidRPr="00A40BF2" w:rsidRDefault="00136BB2" w:rsidP="00091033">
                          <w:pPr>
                            <w:jc w:val="center"/>
                            <w:rPr>
                              <w:rFonts w:cs="Arial"/>
                              <w:b/>
                              <w:noProof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sz w:val="20"/>
                            </w:rPr>
                            <w:t>Nadhim Zahawi</w:t>
                          </w:r>
                          <w:r w:rsidR="005A62E0" w:rsidRPr="00A40BF2">
                            <w:rPr>
                              <w:rFonts w:cs="Arial"/>
                              <w:b/>
                              <w:noProof/>
                              <w:sz w:val="20"/>
                            </w:rPr>
                            <w:t xml:space="preserve"> MP</w:t>
                          </w:r>
                        </w:p>
                        <w:p w14:paraId="571EA35C" w14:textId="77777777" w:rsidR="005A62E0" w:rsidRPr="00A40BF2" w:rsidRDefault="00136BB2" w:rsidP="00091033">
                          <w:pPr>
                            <w:spacing w:after="160"/>
                            <w:jc w:val="center"/>
                            <w:rPr>
                              <w:rFonts w:cs="Arial"/>
                              <w:noProof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noProof/>
                              <w:sz w:val="20"/>
                            </w:rPr>
                            <w:t>Parliamentary Under-Secretary of State</w:t>
                          </w:r>
                          <w:r w:rsidR="00C9458F">
                            <w:rPr>
                              <w:rFonts w:cs="Arial"/>
                              <w:noProof/>
                              <w:sz w:val="20"/>
                            </w:rPr>
                            <w:t xml:space="preserve"> </w:t>
                          </w:r>
                          <w:r w:rsidR="00E87A12">
                            <w:rPr>
                              <w:rFonts w:cs="Arial"/>
                              <w:noProof/>
                              <w:sz w:val="20"/>
                            </w:rPr>
                            <w:t>for Children and Families</w:t>
                          </w:r>
                        </w:p>
                        <w:p w14:paraId="4D6DD4A4" w14:textId="77777777" w:rsidR="005A62E0" w:rsidRPr="00F64A2C" w:rsidRDefault="005A62E0" w:rsidP="00091033">
                          <w:pPr>
                            <w:jc w:val="center"/>
                            <w:rPr>
                              <w:rFonts w:cs="Arial"/>
                              <w:noProof/>
                              <w:sz w:val="18"/>
                              <w:szCs w:val="22"/>
                            </w:rPr>
                          </w:pPr>
                          <w:r w:rsidRPr="00F64A2C">
                            <w:rPr>
                              <w:rFonts w:cs="Arial"/>
                              <w:noProof/>
                              <w:sz w:val="18"/>
                              <w:szCs w:val="22"/>
                            </w:rPr>
                            <w:t xml:space="preserve">Sanctuary Buildings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F64A2C">
                                <w:rPr>
                                  <w:rFonts w:cs="Arial"/>
                                  <w:noProof/>
                                  <w:sz w:val="18"/>
                                  <w:szCs w:val="22"/>
                                </w:rPr>
                                <w:t>20 Great Smith Street</w:t>
                              </w:r>
                            </w:smartTag>
                            <w:r w:rsidRPr="00F64A2C">
                              <w:rPr>
                                <w:rFonts w:cs="Arial"/>
                                <w:noProof/>
                                <w:sz w:val="18"/>
                                <w:szCs w:val="22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r>
                                <w:rPr>
                                  <w:rFonts w:cs="Arial"/>
                                  <w:noProof/>
                                  <w:sz w:val="18"/>
                                  <w:szCs w:val="22"/>
                                </w:rPr>
                                <w:t>Westminster</w:t>
                              </w:r>
                            </w:smartTag>
                          </w:smartTag>
                          <w:r>
                            <w:rPr>
                              <w:rFonts w:cs="Arial"/>
                              <w:noProof/>
                              <w:sz w:val="18"/>
                              <w:szCs w:val="22"/>
                            </w:rPr>
                            <w:t xml:space="preserve">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F64A2C">
                                <w:rPr>
                                  <w:rFonts w:cs="Arial"/>
                                  <w:noProof/>
                                  <w:sz w:val="18"/>
                                  <w:szCs w:val="22"/>
                                </w:rPr>
                                <w:t>London</w:t>
                              </w:r>
                            </w:smartTag>
                          </w:smartTag>
                          <w:r w:rsidRPr="00F64A2C">
                            <w:rPr>
                              <w:rFonts w:cs="Arial"/>
                              <w:noProof/>
                              <w:sz w:val="18"/>
                              <w:szCs w:val="22"/>
                            </w:rPr>
                            <w:t xml:space="preserve"> SW1P 3BT</w:t>
                          </w:r>
                        </w:p>
                        <w:p w14:paraId="098377B7" w14:textId="77777777" w:rsidR="005A62E0" w:rsidRPr="00F64A2C" w:rsidRDefault="005A62E0" w:rsidP="00091033">
                          <w:pPr>
                            <w:jc w:val="center"/>
                            <w:rPr>
                              <w:rFonts w:cs="Arial"/>
                              <w:noProof/>
                              <w:sz w:val="18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noProof/>
                              <w:color w:val="000000"/>
                              <w:sz w:val="18"/>
                              <w:szCs w:val="22"/>
                              <w:lang w:val="de-DE"/>
                            </w:rPr>
                            <w:t>t</w:t>
                          </w:r>
                          <w:r w:rsidRPr="00F64A2C">
                            <w:rPr>
                              <w:rFonts w:cs="Arial"/>
                              <w:noProof/>
                              <w:color w:val="000000"/>
                              <w:sz w:val="18"/>
                              <w:szCs w:val="22"/>
                              <w:lang w:val="de-DE"/>
                            </w:rPr>
                            <w:t xml:space="preserve">el: </w:t>
                          </w:r>
                          <w:r w:rsidRPr="00F64A2C">
                            <w:rPr>
                              <w:rFonts w:cs="Arial"/>
                              <w:bCs/>
                              <w:color w:val="000000"/>
                              <w:sz w:val="18"/>
                              <w:szCs w:val="22"/>
                            </w:rPr>
                            <w:t xml:space="preserve">0370 000 2288 </w:t>
                          </w:r>
                          <w:r>
                            <w:rPr>
                              <w:rFonts w:cs="Arial"/>
                              <w:bCs/>
                              <w:color w:val="000000"/>
                              <w:sz w:val="18"/>
                              <w:szCs w:val="22"/>
                            </w:rPr>
                            <w:t xml:space="preserve"> </w:t>
                          </w:r>
                          <w:r w:rsidRPr="00F64A2C">
                            <w:rPr>
                              <w:rFonts w:cs="Arial"/>
                              <w:noProof/>
                              <w:sz w:val="18"/>
                              <w:szCs w:val="22"/>
                            </w:rPr>
                            <w:t>www.education.gov.uk/help/contactus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6E89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521.65pt;height:76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" stroked="f">
              <v:fill opacity="0"/>
              <v:textbox>
                <w:txbxContent>
                  <w:p w14:paraId="4074AD06" w14:textId="77777777" w:rsidR="005A62E0" w:rsidRPr="00A40BF2" w:rsidRDefault="00136BB2" w:rsidP="00091033">
                    <w:pPr>
                      <w:jc w:val="center"/>
                      <w:rPr>
                        <w:rFonts w:cs="Arial"/>
                        <w:b/>
                        <w:noProof/>
                        <w:sz w:val="20"/>
                      </w:rPr>
                    </w:pPr>
                    <w:r>
                      <w:rPr>
                        <w:rFonts w:cs="Arial"/>
                        <w:b/>
                        <w:noProof/>
                        <w:sz w:val="20"/>
                      </w:rPr>
                      <w:t>Nadhim Zahawi</w:t>
                    </w:r>
                    <w:r w:rsidR="005A62E0" w:rsidRPr="00A40BF2">
                      <w:rPr>
                        <w:rFonts w:cs="Arial"/>
                        <w:b/>
                        <w:noProof/>
                        <w:sz w:val="20"/>
                      </w:rPr>
                      <w:t xml:space="preserve"> MP</w:t>
                    </w:r>
                  </w:p>
                  <w:p w14:paraId="571EA35C" w14:textId="77777777" w:rsidR="005A62E0" w:rsidRPr="00A40BF2" w:rsidRDefault="00136BB2" w:rsidP="00091033">
                    <w:pPr>
                      <w:spacing w:after="160"/>
                      <w:jc w:val="center"/>
                      <w:rPr>
                        <w:rFonts w:cs="Arial"/>
                        <w:noProof/>
                        <w:sz w:val="20"/>
                      </w:rPr>
                    </w:pPr>
                    <w:r>
                      <w:rPr>
                        <w:rFonts w:cs="Arial"/>
                        <w:noProof/>
                        <w:sz w:val="20"/>
                      </w:rPr>
                      <w:t>Parliamentary Under-Secretary of State</w:t>
                    </w:r>
                    <w:r w:rsidR="00C9458F">
                      <w:rPr>
                        <w:rFonts w:cs="Arial"/>
                        <w:noProof/>
                        <w:sz w:val="20"/>
                      </w:rPr>
                      <w:t xml:space="preserve"> </w:t>
                    </w:r>
                    <w:r w:rsidR="00E87A12">
                      <w:rPr>
                        <w:rFonts w:cs="Arial"/>
                        <w:noProof/>
                        <w:sz w:val="20"/>
                      </w:rPr>
                      <w:t>for Children and Families</w:t>
                    </w:r>
                  </w:p>
                  <w:p w14:paraId="4D6DD4A4" w14:textId="77777777" w:rsidR="005A62E0" w:rsidRPr="00F64A2C" w:rsidRDefault="005A62E0" w:rsidP="00091033">
                    <w:pPr>
                      <w:jc w:val="center"/>
                      <w:rPr>
                        <w:rFonts w:cs="Arial"/>
                        <w:noProof/>
                        <w:sz w:val="18"/>
                        <w:szCs w:val="22"/>
                      </w:rPr>
                    </w:pPr>
                    <w:r w:rsidRPr="00F64A2C">
                      <w:rPr>
                        <w:rFonts w:cs="Arial"/>
                        <w:noProof/>
                        <w:sz w:val="18"/>
                        <w:szCs w:val="22"/>
                      </w:rPr>
                      <w:t xml:space="preserve">Sanctuary Buildings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F64A2C">
                          <w:rPr>
                            <w:rFonts w:cs="Arial"/>
                            <w:noProof/>
                            <w:sz w:val="18"/>
                            <w:szCs w:val="22"/>
                          </w:rPr>
                          <w:t>20 Great Smith Street</w:t>
                        </w:r>
                      </w:smartTag>
                      <w:r w:rsidRPr="00F64A2C">
                        <w:rPr>
                          <w:rFonts w:cs="Arial"/>
                          <w:noProof/>
                          <w:sz w:val="18"/>
                          <w:szCs w:val="22"/>
                        </w:rPr>
                        <w:t xml:space="preserve"> </w:t>
                      </w:r>
                      <w:smartTag w:uri="urn:schemas-microsoft-com:office:smarttags" w:element="City">
                        <w:r>
                          <w:rPr>
                            <w:rFonts w:cs="Arial"/>
                            <w:noProof/>
                            <w:sz w:val="18"/>
                            <w:szCs w:val="22"/>
                          </w:rPr>
                          <w:t>Westminster</w:t>
                        </w:r>
                      </w:smartTag>
                    </w:smartTag>
                    <w:r>
                      <w:rPr>
                        <w:rFonts w:cs="Arial"/>
                        <w:noProof/>
                        <w:sz w:val="18"/>
                        <w:szCs w:val="22"/>
                      </w:rPr>
                      <w:t xml:space="preserve">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F64A2C">
                          <w:rPr>
                            <w:rFonts w:cs="Arial"/>
                            <w:noProof/>
                            <w:sz w:val="18"/>
                            <w:szCs w:val="22"/>
                          </w:rPr>
                          <w:t>London</w:t>
                        </w:r>
                      </w:smartTag>
                    </w:smartTag>
                    <w:r w:rsidRPr="00F64A2C">
                      <w:rPr>
                        <w:rFonts w:cs="Arial"/>
                        <w:noProof/>
                        <w:sz w:val="18"/>
                        <w:szCs w:val="22"/>
                      </w:rPr>
                      <w:t xml:space="preserve"> SW1P 3BT</w:t>
                    </w:r>
                  </w:p>
                  <w:p w14:paraId="098377B7" w14:textId="77777777" w:rsidR="005A62E0" w:rsidRPr="00F64A2C" w:rsidRDefault="005A62E0" w:rsidP="00091033">
                    <w:pPr>
                      <w:jc w:val="center"/>
                      <w:rPr>
                        <w:rFonts w:cs="Arial"/>
                        <w:noProof/>
                        <w:sz w:val="18"/>
                        <w:szCs w:val="22"/>
                      </w:rPr>
                    </w:pPr>
                    <w:r>
                      <w:rPr>
                        <w:rFonts w:cs="Arial"/>
                        <w:noProof/>
                        <w:color w:val="000000"/>
                        <w:sz w:val="18"/>
                        <w:szCs w:val="22"/>
                        <w:lang w:val="de-DE"/>
                      </w:rPr>
                      <w:t>t</w:t>
                    </w:r>
                    <w:r w:rsidRPr="00F64A2C">
                      <w:rPr>
                        <w:rFonts w:cs="Arial"/>
                        <w:noProof/>
                        <w:color w:val="000000"/>
                        <w:sz w:val="18"/>
                        <w:szCs w:val="22"/>
                        <w:lang w:val="de-DE"/>
                      </w:rPr>
                      <w:t xml:space="preserve">el: </w:t>
                    </w:r>
                    <w:r w:rsidRPr="00F64A2C">
                      <w:rPr>
                        <w:rFonts w:cs="Arial"/>
                        <w:bCs/>
                        <w:color w:val="000000"/>
                        <w:sz w:val="18"/>
                        <w:szCs w:val="22"/>
                      </w:rPr>
                      <w:t xml:space="preserve">0370 000 2288 </w:t>
                    </w:r>
                    <w:r>
                      <w:rPr>
                        <w:rFonts w:cs="Arial"/>
                        <w:bCs/>
                        <w:color w:val="000000"/>
                        <w:sz w:val="18"/>
                        <w:szCs w:val="22"/>
                      </w:rPr>
                      <w:t xml:space="preserve"> </w:t>
                    </w:r>
                    <w:r w:rsidRPr="00F64A2C">
                      <w:rPr>
                        <w:rFonts w:cs="Arial"/>
                        <w:noProof/>
                        <w:sz w:val="18"/>
                        <w:szCs w:val="22"/>
                      </w:rPr>
                      <w:t>www.education.gov.uk/help/contactus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B1F2249" wp14:editId="3473258F">
          <wp:simplePos x="0" y="0"/>
          <wp:positionH relativeFrom="margin">
            <wp:align>center</wp:align>
          </wp:positionH>
          <wp:positionV relativeFrom="paragraph">
            <wp:posOffset>-164465</wp:posOffset>
          </wp:positionV>
          <wp:extent cx="1363345" cy="971550"/>
          <wp:effectExtent l="0" t="0" r="8255" b="0"/>
          <wp:wrapNone/>
          <wp:docPr id="3" name="Picture 3" descr="sos-crest---mono-no-title-balanced-bigger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s-crest---mono-no-title-balanced-bigger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3F1C503F"/>
    <w:multiLevelType w:val="hybridMultilevel"/>
    <w:tmpl w:val="5290E754"/>
    <w:lvl w:ilvl="0" w:tplc="3F92199A">
      <w:start w:val="1"/>
      <w:numFmt w:val="bullet"/>
      <w:lvlRestart w:val="0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4DE16617"/>
    <w:multiLevelType w:val="hybridMultilevel"/>
    <w:tmpl w:val="AB705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9D4590"/>
    <w:multiLevelType w:val="hybridMultilevel"/>
    <w:tmpl w:val="C17C4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76FA0"/>
    <w:multiLevelType w:val="hybridMultilevel"/>
    <w:tmpl w:val="27CC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C8D7CC6"/>
    <w:multiLevelType w:val="hybridMultilevel"/>
    <w:tmpl w:val="9E62C30A"/>
    <w:lvl w:ilvl="0" w:tplc="404AEB68">
      <w:start w:val="1"/>
      <w:numFmt w:val="bullet"/>
      <w:lvlText w:val=""/>
      <w:lvlJc w:val="left"/>
      <w:pPr>
        <w:tabs>
          <w:tab w:val="num" w:pos="432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F3"/>
    <w:rsid w:val="00001A24"/>
    <w:rsid w:val="00011B74"/>
    <w:rsid w:val="00011F78"/>
    <w:rsid w:val="00020230"/>
    <w:rsid w:val="00022DB6"/>
    <w:rsid w:val="000255F9"/>
    <w:rsid w:val="00041864"/>
    <w:rsid w:val="0004681C"/>
    <w:rsid w:val="0004776A"/>
    <w:rsid w:val="000727A4"/>
    <w:rsid w:val="000833EF"/>
    <w:rsid w:val="00091033"/>
    <w:rsid w:val="000A0C1B"/>
    <w:rsid w:val="000A3FAB"/>
    <w:rsid w:val="000B1468"/>
    <w:rsid w:val="000B3FC0"/>
    <w:rsid w:val="000D0362"/>
    <w:rsid w:val="000F4E59"/>
    <w:rsid w:val="00111FC4"/>
    <w:rsid w:val="001142A5"/>
    <w:rsid w:val="00116F59"/>
    <w:rsid w:val="00122AF2"/>
    <w:rsid w:val="001270C0"/>
    <w:rsid w:val="001362FD"/>
    <w:rsid w:val="001366BB"/>
    <w:rsid w:val="00136BB2"/>
    <w:rsid w:val="001372F2"/>
    <w:rsid w:val="0014796C"/>
    <w:rsid w:val="00153F85"/>
    <w:rsid w:val="00163764"/>
    <w:rsid w:val="00180A06"/>
    <w:rsid w:val="00182783"/>
    <w:rsid w:val="00195F8E"/>
    <w:rsid w:val="001A54FA"/>
    <w:rsid w:val="001B05C8"/>
    <w:rsid w:val="001B6DF9"/>
    <w:rsid w:val="001C75DF"/>
    <w:rsid w:val="001D7B51"/>
    <w:rsid w:val="001D7FB3"/>
    <w:rsid w:val="001F4EE2"/>
    <w:rsid w:val="002009C2"/>
    <w:rsid w:val="00211C37"/>
    <w:rsid w:val="00212D24"/>
    <w:rsid w:val="00213E96"/>
    <w:rsid w:val="0021536F"/>
    <w:rsid w:val="00217581"/>
    <w:rsid w:val="002317C8"/>
    <w:rsid w:val="002335B0"/>
    <w:rsid w:val="002338A1"/>
    <w:rsid w:val="00256E71"/>
    <w:rsid w:val="00257274"/>
    <w:rsid w:val="00264EC5"/>
    <w:rsid w:val="00267C1A"/>
    <w:rsid w:val="0027611C"/>
    <w:rsid w:val="002840D0"/>
    <w:rsid w:val="0029532F"/>
    <w:rsid w:val="00295EFC"/>
    <w:rsid w:val="002A602E"/>
    <w:rsid w:val="002B651E"/>
    <w:rsid w:val="002C5C30"/>
    <w:rsid w:val="002D2A7A"/>
    <w:rsid w:val="002D2E6A"/>
    <w:rsid w:val="002E0CFA"/>
    <w:rsid w:val="002E1B4C"/>
    <w:rsid w:val="002E28FA"/>
    <w:rsid w:val="002F3770"/>
    <w:rsid w:val="002F5E44"/>
    <w:rsid w:val="00302FBA"/>
    <w:rsid w:val="00310708"/>
    <w:rsid w:val="00312BD3"/>
    <w:rsid w:val="00322DDE"/>
    <w:rsid w:val="00326859"/>
    <w:rsid w:val="00347A3B"/>
    <w:rsid w:val="00356656"/>
    <w:rsid w:val="00367EEB"/>
    <w:rsid w:val="00370895"/>
    <w:rsid w:val="003761A9"/>
    <w:rsid w:val="00392AE9"/>
    <w:rsid w:val="003B22A9"/>
    <w:rsid w:val="003B40A8"/>
    <w:rsid w:val="003C3AE8"/>
    <w:rsid w:val="003D74A2"/>
    <w:rsid w:val="003D7A13"/>
    <w:rsid w:val="003E1B86"/>
    <w:rsid w:val="00402829"/>
    <w:rsid w:val="00424CC7"/>
    <w:rsid w:val="00430DC5"/>
    <w:rsid w:val="00434AB3"/>
    <w:rsid w:val="00450D89"/>
    <w:rsid w:val="00450F67"/>
    <w:rsid w:val="004533A7"/>
    <w:rsid w:val="00454E6E"/>
    <w:rsid w:val="00460505"/>
    <w:rsid w:val="00463122"/>
    <w:rsid w:val="004738FE"/>
    <w:rsid w:val="00480E77"/>
    <w:rsid w:val="00484C39"/>
    <w:rsid w:val="004955D9"/>
    <w:rsid w:val="00497008"/>
    <w:rsid w:val="004B433F"/>
    <w:rsid w:val="004B7447"/>
    <w:rsid w:val="004C4BD8"/>
    <w:rsid w:val="004E5CA3"/>
    <w:rsid w:val="004E633C"/>
    <w:rsid w:val="004F1EF1"/>
    <w:rsid w:val="004F1FB0"/>
    <w:rsid w:val="004F4326"/>
    <w:rsid w:val="004F4E7A"/>
    <w:rsid w:val="00511CA5"/>
    <w:rsid w:val="005150CE"/>
    <w:rsid w:val="00523740"/>
    <w:rsid w:val="00526750"/>
    <w:rsid w:val="00530814"/>
    <w:rsid w:val="005356E4"/>
    <w:rsid w:val="005417A5"/>
    <w:rsid w:val="00545301"/>
    <w:rsid w:val="00553A82"/>
    <w:rsid w:val="00565333"/>
    <w:rsid w:val="005804E8"/>
    <w:rsid w:val="00581F21"/>
    <w:rsid w:val="0058754D"/>
    <w:rsid w:val="00591B39"/>
    <w:rsid w:val="005A3630"/>
    <w:rsid w:val="005A62E0"/>
    <w:rsid w:val="005B1CC3"/>
    <w:rsid w:val="005B5A07"/>
    <w:rsid w:val="005C1372"/>
    <w:rsid w:val="005C4D7B"/>
    <w:rsid w:val="005C7645"/>
    <w:rsid w:val="005F22BB"/>
    <w:rsid w:val="00602405"/>
    <w:rsid w:val="00607A4B"/>
    <w:rsid w:val="00607FA2"/>
    <w:rsid w:val="0062704E"/>
    <w:rsid w:val="00634682"/>
    <w:rsid w:val="0063507E"/>
    <w:rsid w:val="006363E9"/>
    <w:rsid w:val="006466C3"/>
    <w:rsid w:val="0066296E"/>
    <w:rsid w:val="00665ED9"/>
    <w:rsid w:val="006858D6"/>
    <w:rsid w:val="00687908"/>
    <w:rsid w:val="006A0189"/>
    <w:rsid w:val="006A1127"/>
    <w:rsid w:val="006A2F72"/>
    <w:rsid w:val="006A3193"/>
    <w:rsid w:val="006B045C"/>
    <w:rsid w:val="006B1A2A"/>
    <w:rsid w:val="006B5E00"/>
    <w:rsid w:val="006C7296"/>
    <w:rsid w:val="006D27A6"/>
    <w:rsid w:val="006D3488"/>
    <w:rsid w:val="006D3EBD"/>
    <w:rsid w:val="006D7499"/>
    <w:rsid w:val="006E349A"/>
    <w:rsid w:val="006E49F7"/>
    <w:rsid w:val="006E6F0B"/>
    <w:rsid w:val="006E7E4C"/>
    <w:rsid w:val="006F4161"/>
    <w:rsid w:val="007104E4"/>
    <w:rsid w:val="00712498"/>
    <w:rsid w:val="00734BBF"/>
    <w:rsid w:val="00736783"/>
    <w:rsid w:val="00737CAC"/>
    <w:rsid w:val="007442BB"/>
    <w:rsid w:val="00744634"/>
    <w:rsid w:val="00746846"/>
    <w:rsid w:val="007510C3"/>
    <w:rsid w:val="007527A0"/>
    <w:rsid w:val="00762BF3"/>
    <w:rsid w:val="0076458E"/>
    <w:rsid w:val="00774301"/>
    <w:rsid w:val="00775E1B"/>
    <w:rsid w:val="00781F2F"/>
    <w:rsid w:val="007940AE"/>
    <w:rsid w:val="007A10F9"/>
    <w:rsid w:val="007A4C02"/>
    <w:rsid w:val="007B07F7"/>
    <w:rsid w:val="007B49CD"/>
    <w:rsid w:val="007B5A46"/>
    <w:rsid w:val="007B6031"/>
    <w:rsid w:val="007D0DBA"/>
    <w:rsid w:val="007D2578"/>
    <w:rsid w:val="007D4DB0"/>
    <w:rsid w:val="007F073B"/>
    <w:rsid w:val="00805C72"/>
    <w:rsid w:val="00820EF1"/>
    <w:rsid w:val="0082202C"/>
    <w:rsid w:val="00831225"/>
    <w:rsid w:val="00841E2B"/>
    <w:rsid w:val="008428AB"/>
    <w:rsid w:val="00843141"/>
    <w:rsid w:val="00857C96"/>
    <w:rsid w:val="00860910"/>
    <w:rsid w:val="00863401"/>
    <w:rsid w:val="00863664"/>
    <w:rsid w:val="0087039D"/>
    <w:rsid w:val="0087513E"/>
    <w:rsid w:val="0088151C"/>
    <w:rsid w:val="008817AB"/>
    <w:rsid w:val="008843A4"/>
    <w:rsid w:val="008A35AC"/>
    <w:rsid w:val="008B1C49"/>
    <w:rsid w:val="008B4973"/>
    <w:rsid w:val="008B67CC"/>
    <w:rsid w:val="008D0278"/>
    <w:rsid w:val="008D1228"/>
    <w:rsid w:val="008D3A7D"/>
    <w:rsid w:val="008E3BDA"/>
    <w:rsid w:val="008F452F"/>
    <w:rsid w:val="00905ADC"/>
    <w:rsid w:val="00906C33"/>
    <w:rsid w:val="009173AF"/>
    <w:rsid w:val="00932946"/>
    <w:rsid w:val="00932987"/>
    <w:rsid w:val="0094046A"/>
    <w:rsid w:val="009426CB"/>
    <w:rsid w:val="00951728"/>
    <w:rsid w:val="00963073"/>
    <w:rsid w:val="0097315A"/>
    <w:rsid w:val="00976670"/>
    <w:rsid w:val="0099553A"/>
    <w:rsid w:val="009A3F0A"/>
    <w:rsid w:val="009B3EFE"/>
    <w:rsid w:val="009B493A"/>
    <w:rsid w:val="009C4562"/>
    <w:rsid w:val="009D3D73"/>
    <w:rsid w:val="009D7F4B"/>
    <w:rsid w:val="009E3348"/>
    <w:rsid w:val="009E6FDE"/>
    <w:rsid w:val="009E73AD"/>
    <w:rsid w:val="009F5357"/>
    <w:rsid w:val="009F7653"/>
    <w:rsid w:val="00A00569"/>
    <w:rsid w:val="00A024DA"/>
    <w:rsid w:val="00A13BD8"/>
    <w:rsid w:val="00A217CD"/>
    <w:rsid w:val="00A23044"/>
    <w:rsid w:val="00A2712A"/>
    <w:rsid w:val="00A36044"/>
    <w:rsid w:val="00A366A9"/>
    <w:rsid w:val="00A40BF2"/>
    <w:rsid w:val="00A416B8"/>
    <w:rsid w:val="00A46912"/>
    <w:rsid w:val="00A516DC"/>
    <w:rsid w:val="00A64099"/>
    <w:rsid w:val="00A96425"/>
    <w:rsid w:val="00AA0CBA"/>
    <w:rsid w:val="00AA4D53"/>
    <w:rsid w:val="00AB6016"/>
    <w:rsid w:val="00AC2A37"/>
    <w:rsid w:val="00AD0E50"/>
    <w:rsid w:val="00AD632D"/>
    <w:rsid w:val="00AE7D92"/>
    <w:rsid w:val="00AF0554"/>
    <w:rsid w:val="00AF7631"/>
    <w:rsid w:val="00B006DF"/>
    <w:rsid w:val="00B05ECD"/>
    <w:rsid w:val="00B06172"/>
    <w:rsid w:val="00B13BE9"/>
    <w:rsid w:val="00B16A24"/>
    <w:rsid w:val="00B16A8C"/>
    <w:rsid w:val="00B275C1"/>
    <w:rsid w:val="00B2783D"/>
    <w:rsid w:val="00B34F4D"/>
    <w:rsid w:val="00B6522B"/>
    <w:rsid w:val="00B65709"/>
    <w:rsid w:val="00B67DF2"/>
    <w:rsid w:val="00B73F20"/>
    <w:rsid w:val="00B85CA3"/>
    <w:rsid w:val="00B92FAF"/>
    <w:rsid w:val="00B939CC"/>
    <w:rsid w:val="00B957A4"/>
    <w:rsid w:val="00BA4E0B"/>
    <w:rsid w:val="00BC547B"/>
    <w:rsid w:val="00BD2FF3"/>
    <w:rsid w:val="00BD4B6C"/>
    <w:rsid w:val="00BE5754"/>
    <w:rsid w:val="00BF397E"/>
    <w:rsid w:val="00C105C9"/>
    <w:rsid w:val="00C21523"/>
    <w:rsid w:val="00C37933"/>
    <w:rsid w:val="00C40C3E"/>
    <w:rsid w:val="00C4421E"/>
    <w:rsid w:val="00C46CC0"/>
    <w:rsid w:val="00C47EEA"/>
    <w:rsid w:val="00C519D0"/>
    <w:rsid w:val="00C60065"/>
    <w:rsid w:val="00C70ACB"/>
    <w:rsid w:val="00C741FA"/>
    <w:rsid w:val="00C9458F"/>
    <w:rsid w:val="00CA06E9"/>
    <w:rsid w:val="00CA4FEC"/>
    <w:rsid w:val="00CA6520"/>
    <w:rsid w:val="00CB45EB"/>
    <w:rsid w:val="00CD41BB"/>
    <w:rsid w:val="00CD7F6A"/>
    <w:rsid w:val="00CE084B"/>
    <w:rsid w:val="00CE304B"/>
    <w:rsid w:val="00CF14AF"/>
    <w:rsid w:val="00CF1B4E"/>
    <w:rsid w:val="00CF5060"/>
    <w:rsid w:val="00CF6B96"/>
    <w:rsid w:val="00D02D57"/>
    <w:rsid w:val="00D118D6"/>
    <w:rsid w:val="00D16253"/>
    <w:rsid w:val="00D16876"/>
    <w:rsid w:val="00D20266"/>
    <w:rsid w:val="00D20C29"/>
    <w:rsid w:val="00D3131A"/>
    <w:rsid w:val="00D33842"/>
    <w:rsid w:val="00D47915"/>
    <w:rsid w:val="00D57AE3"/>
    <w:rsid w:val="00D622CF"/>
    <w:rsid w:val="00D77656"/>
    <w:rsid w:val="00D923FC"/>
    <w:rsid w:val="00DB268B"/>
    <w:rsid w:val="00DE69C9"/>
    <w:rsid w:val="00E0081E"/>
    <w:rsid w:val="00E02094"/>
    <w:rsid w:val="00E02E1F"/>
    <w:rsid w:val="00E10F4C"/>
    <w:rsid w:val="00E2419F"/>
    <w:rsid w:val="00E3095F"/>
    <w:rsid w:val="00E366D6"/>
    <w:rsid w:val="00E52D7F"/>
    <w:rsid w:val="00E63D8B"/>
    <w:rsid w:val="00E63FFA"/>
    <w:rsid w:val="00E73421"/>
    <w:rsid w:val="00E81F4B"/>
    <w:rsid w:val="00E87A12"/>
    <w:rsid w:val="00EA11BE"/>
    <w:rsid w:val="00EA4B94"/>
    <w:rsid w:val="00EA718A"/>
    <w:rsid w:val="00EB04CF"/>
    <w:rsid w:val="00EB450E"/>
    <w:rsid w:val="00EB6363"/>
    <w:rsid w:val="00EC0800"/>
    <w:rsid w:val="00EC516D"/>
    <w:rsid w:val="00EC5EB0"/>
    <w:rsid w:val="00EC644A"/>
    <w:rsid w:val="00EC6A3F"/>
    <w:rsid w:val="00EE01D5"/>
    <w:rsid w:val="00EE3846"/>
    <w:rsid w:val="00EF1031"/>
    <w:rsid w:val="00EF3A9D"/>
    <w:rsid w:val="00EF5148"/>
    <w:rsid w:val="00F02D94"/>
    <w:rsid w:val="00F031ED"/>
    <w:rsid w:val="00F14A6B"/>
    <w:rsid w:val="00F159E0"/>
    <w:rsid w:val="00F30554"/>
    <w:rsid w:val="00F348D2"/>
    <w:rsid w:val="00F4485F"/>
    <w:rsid w:val="00F44B6A"/>
    <w:rsid w:val="00F521C7"/>
    <w:rsid w:val="00F557E3"/>
    <w:rsid w:val="00F55AB6"/>
    <w:rsid w:val="00F64863"/>
    <w:rsid w:val="00F67BA2"/>
    <w:rsid w:val="00F84C3F"/>
    <w:rsid w:val="00F86A5C"/>
    <w:rsid w:val="00F91EA4"/>
    <w:rsid w:val="00F94E33"/>
    <w:rsid w:val="00F960C1"/>
    <w:rsid w:val="00FA0331"/>
    <w:rsid w:val="00FC049C"/>
    <w:rsid w:val="00FC1C0E"/>
    <w:rsid w:val="00FC5ED8"/>
    <w:rsid w:val="00FD17C9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6145"/>
    <o:shapelayout v:ext="edit">
      <o:idmap v:ext="edit" data="1"/>
    </o:shapelayout>
  </w:shapeDefaults>
  <w:decimalSymbol w:val="."/>
  <w:listSeparator w:val=","/>
  <w14:docId w14:val="5EEC9F0C"/>
  <w15:docId w15:val="{4FA72F31-2D02-4B9E-A432-24223D88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4C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eptBullets">
    <w:name w:val="DeptBullets"/>
    <w:basedOn w:val="Normal"/>
    <w:link w:val="DeptBulletsChar"/>
    <w:uiPriority w:val="99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E366D6"/>
    <w:pPr>
      <w:numPr>
        <w:numId w:val="2"/>
      </w:numPr>
      <w:spacing w:after="2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link w:val="NormalWebChar"/>
    <w:rsid w:val="009E334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Cs w:val="24"/>
      <w:lang w:eastAsia="en-GB"/>
    </w:rPr>
  </w:style>
  <w:style w:type="character" w:styleId="Strong">
    <w:name w:val="Strong"/>
    <w:uiPriority w:val="22"/>
    <w:qFormat/>
    <w:rsid w:val="009E3348"/>
    <w:rPr>
      <w:b/>
      <w:bCs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F4485F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F4485F"/>
    <w:pPr>
      <w:numPr>
        <w:numId w:val="5"/>
      </w:numPr>
      <w:spacing w:after="240"/>
    </w:pPr>
    <w:rPr>
      <w:rFonts w:cs="Arial"/>
      <w:sz w:val="22"/>
    </w:rPr>
  </w:style>
  <w:style w:type="paragraph" w:styleId="BalloonText">
    <w:name w:val="Balloon Text"/>
    <w:basedOn w:val="Normal"/>
    <w:semiHidden/>
    <w:rsid w:val="009E3348"/>
    <w:rPr>
      <w:rFonts w:ascii="MS Shell Dlg" w:hAnsi="MS Shell Dlg" w:cs="MS Shell Dlg"/>
      <w:sz w:val="16"/>
      <w:szCs w:val="16"/>
    </w:rPr>
  </w:style>
  <w:style w:type="character" w:styleId="Hyperlink">
    <w:name w:val="Hyperlink"/>
    <w:uiPriority w:val="99"/>
    <w:rsid w:val="0082202C"/>
    <w:rPr>
      <w:color w:val="0000FF"/>
      <w:u w:val="single"/>
    </w:rPr>
  </w:style>
  <w:style w:type="character" w:styleId="Emphasis">
    <w:name w:val="Emphasis"/>
    <w:qFormat/>
    <w:rsid w:val="0082202C"/>
    <w:rPr>
      <w:i/>
      <w:iCs/>
    </w:rPr>
  </w:style>
  <w:style w:type="character" w:styleId="CommentReference">
    <w:name w:val="annotation reference"/>
    <w:semiHidden/>
    <w:rsid w:val="00C4421E"/>
    <w:rPr>
      <w:sz w:val="16"/>
      <w:szCs w:val="16"/>
    </w:rPr>
  </w:style>
  <w:style w:type="paragraph" w:styleId="CommentText">
    <w:name w:val="annotation text"/>
    <w:basedOn w:val="Normal"/>
    <w:semiHidden/>
    <w:rsid w:val="00C4421E"/>
    <w:rPr>
      <w:sz w:val="20"/>
    </w:rPr>
  </w:style>
  <w:style w:type="paragraph" w:styleId="CommentSubject">
    <w:name w:val="annotation subject"/>
    <w:basedOn w:val="CommentText"/>
    <w:next w:val="CommentText"/>
    <w:semiHidden/>
    <w:rsid w:val="00C4421E"/>
    <w:rPr>
      <w:b/>
      <w:bCs/>
    </w:rPr>
  </w:style>
  <w:style w:type="character" w:customStyle="1" w:styleId="NormalWebChar">
    <w:name w:val="Normal (Web) Char"/>
    <w:link w:val="NormalWeb"/>
    <w:locked/>
    <w:rsid w:val="009E6FDE"/>
    <w:rPr>
      <w:rFonts w:ascii="Arial" w:hAnsi="Arial" w:cs="Arial"/>
      <w:sz w:val="24"/>
      <w:szCs w:val="24"/>
      <w:lang w:val="en-GB" w:eastAsia="en-GB" w:bidi="ar-SA"/>
    </w:rPr>
  </w:style>
  <w:style w:type="character" w:customStyle="1" w:styleId="DeptBulletsChar">
    <w:name w:val="DeptBullets Char"/>
    <w:link w:val="DeptBullets"/>
    <w:uiPriority w:val="99"/>
    <w:rsid w:val="00781F2F"/>
    <w:rPr>
      <w:rFonts w:ascii="Arial" w:hAnsi="Arial"/>
      <w:sz w:val="24"/>
      <w:lang w:eastAsia="en-US"/>
    </w:rPr>
  </w:style>
  <w:style w:type="paragraph" w:styleId="ListParagraph">
    <w:name w:val="List Paragraph"/>
    <w:aliases w:val="Bullet 1,Numbered Para 1,Dot pt,No Spacing1,List Paragraph Char Char Char,Indicator Text,List Paragraph1,Bullet Points,MAIN CONTENT,NumberedList,Colorful List - Accent 11"/>
    <w:basedOn w:val="Normal"/>
    <w:link w:val="ListParagraphChar"/>
    <w:uiPriority w:val="34"/>
    <w:qFormat/>
    <w:rsid w:val="00C741FA"/>
    <w:pPr>
      <w:widowControl/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  <w:lang w:eastAsia="en-GB"/>
    </w:rPr>
  </w:style>
  <w:style w:type="paragraph" w:styleId="FootnoteText">
    <w:name w:val="footnote text"/>
    <w:basedOn w:val="Normal"/>
    <w:link w:val="FootnoteTextChar"/>
    <w:rsid w:val="005A3630"/>
    <w:rPr>
      <w:sz w:val="20"/>
    </w:rPr>
  </w:style>
  <w:style w:type="character" w:customStyle="1" w:styleId="FootnoteTextChar">
    <w:name w:val="Footnote Text Char"/>
    <w:link w:val="FootnoteText"/>
    <w:rsid w:val="005A3630"/>
    <w:rPr>
      <w:rFonts w:ascii="Arial" w:hAnsi="Arial"/>
      <w:lang w:eastAsia="en-US"/>
    </w:rPr>
  </w:style>
  <w:style w:type="character" w:styleId="FootnoteReference">
    <w:name w:val="footnote reference"/>
    <w:rsid w:val="005A3630"/>
    <w:rPr>
      <w:vertAlign w:val="superscript"/>
    </w:rPr>
  </w:style>
  <w:style w:type="character" w:customStyle="1" w:styleId="ListParagraphChar">
    <w:name w:val="List Paragraph Char"/>
    <w:aliases w:val="Bullet 1 Char,Numbered Para 1 Char,Dot pt Char,No Spacing1 Char,List Paragraph Char Char Char Char,Indicator Text Char,List Paragraph1 Char,Bullet Points Char,MAIN CONTENT Char,NumberedList Char,Colorful List - Accent 11 Char"/>
    <w:link w:val="ListParagraph"/>
    <w:uiPriority w:val="34"/>
    <w:locked/>
    <w:rsid w:val="007B07F7"/>
    <w:rPr>
      <w:sz w:val="22"/>
      <w:szCs w:val="22"/>
    </w:rPr>
  </w:style>
  <w:style w:type="paragraph" w:customStyle="1" w:styleId="Default">
    <w:name w:val="Default"/>
    <w:link w:val="DefaultChar"/>
    <w:rsid w:val="001142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locked/>
    <w:rsid w:val="001142A5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30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wson\OneDrive%20-%20Department%20for%20Education\aaa%20NZ\Correspondence\Nadhim%20Zahawi%20Template%202018%20(fina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09926D7F36945934B92D8987FDB8D" ma:contentTypeVersion="5" ma:contentTypeDescription="Create a new document." ma:contentTypeScope="" ma:versionID="f89bd80ab5605357a38eff6e9fc6d20c">
  <xsd:schema xmlns:xsd="http://www.w3.org/2001/XMLSchema" xmlns:xs="http://www.w3.org/2001/XMLSchema" xmlns:p="http://schemas.microsoft.com/office/2006/metadata/properties" xmlns:ns1="http://schemas.microsoft.com/sharepoint/v3" xmlns:ns2="d87ae06f-ddc7-413d-8f33-efe950f32258" xmlns:ns3="c0ee1f79-2823-4f76-a505-8907c9fa8f5b" targetNamespace="http://schemas.microsoft.com/office/2006/metadata/properties" ma:root="true" ma:fieldsID="3490715b43f4a3a11c99f53b80832b52" ns1:_="" ns2:_="" ns3:_="">
    <xsd:import namespace="http://schemas.microsoft.com/sharepoint/v3"/>
    <xsd:import namespace="d87ae06f-ddc7-413d-8f33-efe950f32258"/>
    <xsd:import namespace="c0ee1f79-2823-4f76-a505-8907c9fa8f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ae06f-ddc7-413d-8f33-efe950f32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e1f79-2823-4f76-a505-8907c9fa8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E892-E78B-4827-BC79-097F36CE0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7ae06f-ddc7-413d-8f33-efe950f32258"/>
    <ds:schemaRef ds:uri="c0ee1f79-2823-4f76-a505-8907c9fa8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2EFCED-039D-4162-AB35-88762BAC7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21FAE-DBFE-4D67-8324-822033C785BA}">
  <ds:schemaRefs>
    <ds:schemaRef ds:uri="http://schemas.microsoft.com/office/2006/documentManagement/types"/>
    <ds:schemaRef ds:uri="http://schemas.microsoft.com/office/infopath/2007/PartnerControls"/>
    <ds:schemaRef ds:uri="c0ee1f79-2823-4f76-a505-8907c9fa8f5b"/>
    <ds:schemaRef ds:uri="d87ae06f-ddc7-413d-8f33-efe950f32258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659D3FB-BF56-4417-9051-50DCB8AD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Nadhim Zahawi Template 2018 (final)</Template>
  <TotalTime>43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2010/0083719POGibb</vt:lpstr>
    </vt:vector>
  </TitlesOfParts>
  <Company>.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2010/0083719POGibb</dc:title>
  <dc:creator>LAWSON, Elizabeth</dc:creator>
  <cp:lastModifiedBy>Caitlin DEVEREUX</cp:lastModifiedBy>
  <cp:revision>3</cp:revision>
  <cp:lastPrinted>2018-01-10T15:11:00Z</cp:lastPrinted>
  <dcterms:created xsi:type="dcterms:W3CDTF">2018-05-18T16:04:00Z</dcterms:created>
  <dcterms:modified xsi:type="dcterms:W3CDTF">2018-05-18T16:48:00Z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0x01010014F09926D7F36945934B92D8987FDB8D</vt:lpwstr>
  </property>
</Properties>
</file>