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0DC23" w14:textId="77777777" w:rsidR="00306354" w:rsidRPr="0015456B" w:rsidRDefault="00306354" w:rsidP="004D08A3">
      <w:pPr>
        <w:tabs>
          <w:tab w:val="left" w:pos="397"/>
        </w:tabs>
        <w:spacing w:line="20" w:lineRule="exact"/>
        <w:rPr>
          <w:rFonts w:asciiTheme="minorHAnsi" w:hAnsiTheme="minorHAnsi"/>
          <w:szCs w:val="24"/>
        </w:rPr>
      </w:pPr>
      <w:bookmarkStart w:id="0" w:name="_GoBack"/>
      <w:bookmarkEnd w:id="0"/>
    </w:p>
    <w:tbl>
      <w:tblPr>
        <w:tblW w:w="98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0"/>
        <w:gridCol w:w="283"/>
        <w:gridCol w:w="2835"/>
      </w:tblGrid>
      <w:tr w:rsidR="00B9768D" w:rsidRPr="0015456B" w14:paraId="6DF0DC27" w14:textId="77777777" w:rsidTr="00296F4F">
        <w:trPr>
          <w:trHeight w:val="454"/>
        </w:trPr>
        <w:tc>
          <w:tcPr>
            <w:tcW w:w="6690" w:type="dxa"/>
          </w:tcPr>
          <w:p w14:paraId="6DF0DC24" w14:textId="64E60E31" w:rsidR="00B9768D" w:rsidRPr="0015456B" w:rsidRDefault="007F1773" w:rsidP="00C95A3B">
            <w:pPr>
              <w:pStyle w:val="AddressLine"/>
              <w:tabs>
                <w:tab w:val="left" w:pos="397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BB5CEB" wp14:editId="76E88B85">
                  <wp:extent cx="1647438" cy="1133475"/>
                  <wp:effectExtent l="0" t="0" r="0" b="0"/>
                  <wp:docPr id="1" name="Picture 1" descr="https://intranet.culture.gov.uk/wp-content/uploads/DCMS17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ranet.culture.gov.uk/wp-content/uploads/DCMS17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625" cy="114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bottom"/>
          </w:tcPr>
          <w:p w14:paraId="6DF0DC25" w14:textId="77777777" w:rsidR="00B9768D" w:rsidRPr="0015456B" w:rsidRDefault="00B9768D" w:rsidP="00C95A3B">
            <w:pPr>
              <w:pStyle w:val="AddressLine"/>
              <w:tabs>
                <w:tab w:val="left" w:pos="397"/>
              </w:tabs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0BA40106" w14:textId="05FCB638" w:rsidR="007F1773" w:rsidRPr="00534F6E" w:rsidRDefault="007F1773" w:rsidP="005C497D">
            <w:pPr>
              <w:pStyle w:val="Header"/>
              <w:ind w:left="824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Department for </w:t>
            </w:r>
            <w:r w:rsidR="005C497D">
              <w:rPr>
                <w:rFonts w:asciiTheme="minorHAnsi" w:hAnsiTheme="minorHAnsi" w:cs="Arial"/>
                <w:sz w:val="16"/>
                <w:szCs w:val="16"/>
              </w:rPr>
              <w:t xml:space="preserve">Digital, </w:t>
            </w:r>
            <w:r>
              <w:rPr>
                <w:rFonts w:asciiTheme="minorHAnsi" w:hAnsiTheme="minorHAnsi" w:cs="Arial"/>
                <w:sz w:val="16"/>
                <w:szCs w:val="16"/>
              </w:rPr>
              <w:t>Culture, Media &amp; Sport</w:t>
            </w:r>
          </w:p>
          <w:p w14:paraId="2DC7EB58" w14:textId="77777777" w:rsidR="007F1773" w:rsidRPr="00534F6E" w:rsidRDefault="007F1773" w:rsidP="005C497D">
            <w:pPr>
              <w:pStyle w:val="Header"/>
              <w:ind w:left="824"/>
              <w:rPr>
                <w:rFonts w:asciiTheme="minorHAnsi" w:hAnsiTheme="minorHAnsi" w:cs="Arial"/>
                <w:sz w:val="16"/>
                <w:szCs w:val="16"/>
              </w:rPr>
            </w:pPr>
            <w:r w:rsidRPr="00534F6E">
              <w:rPr>
                <w:rFonts w:asciiTheme="minorHAnsi" w:hAnsiTheme="minorHAnsi" w:cs="Arial"/>
                <w:sz w:val="16"/>
                <w:szCs w:val="16"/>
              </w:rPr>
              <w:t>4th Floor</w:t>
            </w:r>
          </w:p>
          <w:p w14:paraId="699C503B" w14:textId="77777777" w:rsidR="007F1773" w:rsidRPr="00534F6E" w:rsidRDefault="007F1773" w:rsidP="005C497D">
            <w:pPr>
              <w:pStyle w:val="Header"/>
              <w:ind w:left="824"/>
              <w:rPr>
                <w:rFonts w:asciiTheme="minorHAnsi" w:hAnsiTheme="minorHAnsi" w:cs="Arial"/>
                <w:sz w:val="16"/>
                <w:szCs w:val="16"/>
              </w:rPr>
            </w:pPr>
            <w:r w:rsidRPr="00534F6E">
              <w:rPr>
                <w:rFonts w:asciiTheme="minorHAnsi" w:hAnsiTheme="minorHAnsi" w:cs="Arial"/>
                <w:sz w:val="16"/>
                <w:szCs w:val="16"/>
              </w:rPr>
              <w:t>100 Parliament Street</w:t>
            </w:r>
          </w:p>
          <w:p w14:paraId="2CBEC94B" w14:textId="77777777" w:rsidR="007F1773" w:rsidRPr="00534F6E" w:rsidRDefault="007F1773" w:rsidP="005C497D">
            <w:pPr>
              <w:pStyle w:val="Header"/>
              <w:ind w:left="824"/>
              <w:rPr>
                <w:rFonts w:asciiTheme="minorHAnsi" w:hAnsiTheme="minorHAnsi" w:cs="Arial"/>
                <w:sz w:val="16"/>
                <w:szCs w:val="16"/>
              </w:rPr>
            </w:pPr>
            <w:r w:rsidRPr="00534F6E">
              <w:rPr>
                <w:rFonts w:asciiTheme="minorHAnsi" w:hAnsiTheme="minorHAnsi" w:cs="Arial"/>
                <w:sz w:val="16"/>
                <w:szCs w:val="16"/>
              </w:rPr>
              <w:t>London SW1A 2BQ</w:t>
            </w:r>
          </w:p>
          <w:p w14:paraId="2E3CFE44" w14:textId="77777777" w:rsidR="007F1773" w:rsidRPr="00445E8C" w:rsidRDefault="007F1773" w:rsidP="005C497D">
            <w:pPr>
              <w:pStyle w:val="Header"/>
              <w:ind w:left="824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  <w:p w14:paraId="6DF0DC26" w14:textId="74F33D22" w:rsidR="00B9768D" w:rsidRPr="0015456B" w:rsidRDefault="007F1773" w:rsidP="005C497D">
            <w:pPr>
              <w:pStyle w:val="Header"/>
              <w:ind w:left="824"/>
              <w:rPr>
                <w:rFonts w:asciiTheme="minorHAnsi" w:hAnsiTheme="minorHAnsi" w:cs="Arial"/>
                <w:sz w:val="16"/>
                <w:szCs w:val="16"/>
              </w:rPr>
            </w:pPr>
            <w:r w:rsidRPr="0015456B">
              <w:rPr>
                <w:rFonts w:asciiTheme="minorHAnsi" w:hAnsiTheme="minorHAnsi" w:cs="Arial"/>
                <w:b/>
                <w:sz w:val="16"/>
                <w:szCs w:val="16"/>
              </w:rPr>
              <w:t>www.gov.uk/dcms</w:t>
            </w:r>
          </w:p>
        </w:tc>
      </w:tr>
      <w:tr w:rsidR="00B9768D" w:rsidRPr="0015456B" w14:paraId="6DF0DC33" w14:textId="77777777" w:rsidTr="00296F4F">
        <w:trPr>
          <w:trHeight w:val="136"/>
        </w:trPr>
        <w:tc>
          <w:tcPr>
            <w:tcW w:w="6690" w:type="dxa"/>
          </w:tcPr>
          <w:p w14:paraId="6DF0DC28" w14:textId="77777777" w:rsidR="00B9768D" w:rsidRPr="0015456B" w:rsidRDefault="00B9768D" w:rsidP="00C95A3B">
            <w:pPr>
              <w:pStyle w:val="AddressLine"/>
              <w:tabs>
                <w:tab w:val="left" w:pos="397"/>
              </w:tabs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DF0DC29" w14:textId="77777777" w:rsidR="00B9768D" w:rsidRPr="0015456B" w:rsidRDefault="00B9768D" w:rsidP="00C95A3B">
            <w:pPr>
              <w:pStyle w:val="AddressLine"/>
              <w:tabs>
                <w:tab w:val="left" w:pos="397"/>
              </w:tabs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6DF0DC32" w14:textId="18CD8280" w:rsidR="00B9768D" w:rsidRPr="0015456B" w:rsidRDefault="00B9768D" w:rsidP="000A2964">
            <w:pPr>
              <w:pStyle w:val="AddressLine"/>
              <w:tabs>
                <w:tab w:val="left" w:pos="397"/>
              </w:tabs>
              <w:rPr>
                <w:rFonts w:asciiTheme="minorHAnsi" w:hAnsiTheme="minorHAnsi" w:cs="Arial"/>
                <w:szCs w:val="24"/>
              </w:rPr>
            </w:pPr>
          </w:p>
        </w:tc>
      </w:tr>
      <w:tr w:rsidR="00B9768D" w:rsidRPr="0015456B" w14:paraId="6DF0DC3B" w14:textId="77777777" w:rsidTr="00296F4F">
        <w:tc>
          <w:tcPr>
            <w:tcW w:w="6690" w:type="dxa"/>
          </w:tcPr>
          <w:p w14:paraId="6DF0DC38" w14:textId="77777777" w:rsidR="00B9768D" w:rsidRPr="0015456B" w:rsidRDefault="00B9768D" w:rsidP="00C95A3B">
            <w:pPr>
              <w:pStyle w:val="AddressLine"/>
              <w:tabs>
                <w:tab w:val="left" w:pos="397"/>
              </w:tabs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DF0DC39" w14:textId="77777777" w:rsidR="00B9768D" w:rsidRPr="0015456B" w:rsidRDefault="00B9768D" w:rsidP="00C95A3B">
            <w:pPr>
              <w:pStyle w:val="AddressLine"/>
              <w:tabs>
                <w:tab w:val="left" w:pos="397"/>
              </w:tabs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835" w:type="dxa"/>
            <w:vMerge/>
            <w:vAlign w:val="bottom"/>
          </w:tcPr>
          <w:p w14:paraId="6DF0DC3A" w14:textId="77777777" w:rsidR="00B9768D" w:rsidRPr="0015456B" w:rsidRDefault="00B9768D" w:rsidP="00C95A3B">
            <w:pPr>
              <w:pStyle w:val="AddressLine"/>
              <w:tabs>
                <w:tab w:val="left" w:pos="397"/>
              </w:tabs>
              <w:rPr>
                <w:rFonts w:asciiTheme="minorHAnsi" w:hAnsiTheme="minorHAnsi" w:cs="Arial"/>
                <w:szCs w:val="24"/>
              </w:rPr>
            </w:pPr>
          </w:p>
        </w:tc>
      </w:tr>
      <w:tr w:rsidR="0076224F" w:rsidRPr="0015456B" w14:paraId="6DF0DC44" w14:textId="77777777" w:rsidTr="00296F4F">
        <w:tc>
          <w:tcPr>
            <w:tcW w:w="6690" w:type="dxa"/>
          </w:tcPr>
          <w:p w14:paraId="6DF0DC41" w14:textId="3447B01B" w:rsidR="0076224F" w:rsidRPr="0015456B" w:rsidRDefault="0076224F" w:rsidP="00C95A3B">
            <w:pPr>
              <w:pStyle w:val="AddressLine"/>
              <w:tabs>
                <w:tab w:val="left" w:pos="397"/>
              </w:tabs>
              <w:rPr>
                <w:rFonts w:asciiTheme="minorHAnsi" w:hAnsiTheme="minorHAnsi" w:cs="Arial"/>
                <w:szCs w:val="24"/>
              </w:rPr>
            </w:pPr>
            <w:r w:rsidRPr="0015456B">
              <w:rPr>
                <w:rFonts w:asciiTheme="minorHAnsi" w:hAnsiTheme="minorHAnsi" w:cs="Arial"/>
                <w:szCs w:val="24"/>
              </w:rPr>
              <w:tab/>
            </w:r>
          </w:p>
        </w:tc>
        <w:tc>
          <w:tcPr>
            <w:tcW w:w="283" w:type="dxa"/>
          </w:tcPr>
          <w:p w14:paraId="6DF0DC42" w14:textId="77777777" w:rsidR="0076224F" w:rsidRPr="0015456B" w:rsidRDefault="0076224F" w:rsidP="00C95A3B">
            <w:pPr>
              <w:pStyle w:val="AddressLine"/>
              <w:tabs>
                <w:tab w:val="left" w:pos="397"/>
              </w:tabs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835" w:type="dxa"/>
          </w:tcPr>
          <w:p w14:paraId="6DF0DC43" w14:textId="77777777" w:rsidR="0076224F" w:rsidRPr="0015456B" w:rsidRDefault="0076224F" w:rsidP="00C95A3B">
            <w:pPr>
              <w:pStyle w:val="AddressLine"/>
              <w:tabs>
                <w:tab w:val="left" w:pos="397"/>
              </w:tabs>
              <w:rPr>
                <w:rFonts w:asciiTheme="minorHAnsi" w:hAnsiTheme="minorHAnsi" w:cs="Arial"/>
                <w:szCs w:val="24"/>
              </w:rPr>
            </w:pPr>
          </w:p>
        </w:tc>
      </w:tr>
      <w:tr w:rsidR="0076224F" w:rsidRPr="006438F6" w14:paraId="6DF0DC48" w14:textId="77777777" w:rsidTr="00296F4F">
        <w:tc>
          <w:tcPr>
            <w:tcW w:w="6690" w:type="dxa"/>
          </w:tcPr>
          <w:p w14:paraId="4F17885F" w14:textId="3F34EBFA" w:rsidR="00F03A9D" w:rsidRPr="00534F6E" w:rsidRDefault="009B6AD4" w:rsidP="00F03A9D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  <w:r w:rsidRPr="00534F6E">
              <w:rPr>
                <w:rFonts w:ascii="Arial" w:hAnsi="Arial" w:cs="Arial"/>
                <w:sz w:val="22"/>
                <w:szCs w:val="22"/>
              </w:rPr>
              <w:t>Deposited Papers Clerk</w:t>
            </w:r>
            <w:r w:rsidR="0031680E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65ECD64C" w14:textId="4123B05A" w:rsidR="00F03A9D" w:rsidRPr="00534F6E" w:rsidRDefault="00534F6E" w:rsidP="00F03A9D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of Commons and House of Lords Libraries</w:t>
            </w:r>
          </w:p>
          <w:p w14:paraId="443B3F86" w14:textId="11314EB4" w:rsidR="00636B49" w:rsidRDefault="00636B49" w:rsidP="00AA761B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BA51959" w14:textId="77CA2985" w:rsidR="00534F6E" w:rsidRDefault="00534F6E" w:rsidP="00AA761B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 depositedpapers@parliament.uk</w:t>
            </w:r>
          </w:p>
          <w:p w14:paraId="6DF0DC45" w14:textId="5B7929F3" w:rsidR="00270BEF" w:rsidRPr="006438F6" w:rsidRDefault="00270BEF" w:rsidP="00AA761B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DF0DC46" w14:textId="77777777" w:rsidR="0076224F" w:rsidRPr="006438F6" w:rsidRDefault="0076224F" w:rsidP="00C95A3B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F0DC47" w14:textId="77777777" w:rsidR="0076224F" w:rsidRPr="006438F6" w:rsidRDefault="0076224F" w:rsidP="00C95A3B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A84" w:rsidRPr="006438F6" w14:paraId="6DF0DC4F" w14:textId="77777777" w:rsidTr="00296F4F">
        <w:tc>
          <w:tcPr>
            <w:tcW w:w="6690" w:type="dxa"/>
          </w:tcPr>
          <w:p w14:paraId="665BEF21" w14:textId="17175A83" w:rsidR="00837C73" w:rsidRPr="006438F6" w:rsidRDefault="00837C73" w:rsidP="00F03A9D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  <w:r w:rsidRPr="006438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6DF0DC4C" w14:textId="7D5C4C70" w:rsidR="006873B9" w:rsidRPr="006438F6" w:rsidRDefault="000E6831" w:rsidP="000E6831">
            <w:pPr>
              <w:widowControl/>
              <w:shd w:val="clear" w:color="auto" w:fill="FFFFFF"/>
              <w:spacing w:befor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831">
              <w:rPr>
                <w:rFonts w:ascii="Arial" w:hAnsi="Arial" w:cs="Arial"/>
                <w:sz w:val="22"/>
                <w:szCs w:val="22"/>
                <w:lang w:eastAsia="en-GB"/>
              </w:rPr>
              <w:t>17</w:t>
            </w:r>
            <w:r w:rsidR="0043305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445E8C">
              <w:rPr>
                <w:rFonts w:ascii="Arial" w:hAnsi="Arial" w:cs="Arial"/>
                <w:sz w:val="22"/>
                <w:szCs w:val="22"/>
                <w:lang w:eastAsia="en-GB"/>
              </w:rPr>
              <w:t>Ju</w:t>
            </w:r>
            <w:r w:rsidR="009B6AD4">
              <w:rPr>
                <w:rFonts w:ascii="Arial" w:hAnsi="Arial" w:cs="Arial"/>
                <w:sz w:val="22"/>
                <w:szCs w:val="22"/>
                <w:lang w:eastAsia="en-GB"/>
              </w:rPr>
              <w:t>ly</w:t>
            </w:r>
            <w:r w:rsidR="00F72662" w:rsidRPr="006438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201</w:t>
            </w:r>
            <w:r w:rsidR="00445E8C"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83" w:type="dxa"/>
          </w:tcPr>
          <w:p w14:paraId="6DF0DC4D" w14:textId="77777777" w:rsidR="00D91A84" w:rsidRPr="006438F6" w:rsidRDefault="00D91A84" w:rsidP="00C95A3B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F0DC4E" w14:textId="77777777" w:rsidR="00D91A84" w:rsidRPr="006438F6" w:rsidRDefault="00D91A84" w:rsidP="00C95A3B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579" w:rsidRPr="006438F6" w14:paraId="6DF0DC53" w14:textId="77777777" w:rsidTr="00296F4F">
        <w:tc>
          <w:tcPr>
            <w:tcW w:w="6690" w:type="dxa"/>
          </w:tcPr>
          <w:p w14:paraId="6DF0DC50" w14:textId="77777777" w:rsidR="00463579" w:rsidRPr="006438F6" w:rsidRDefault="00463579" w:rsidP="00C95A3B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DF0DC51" w14:textId="77777777" w:rsidR="00463579" w:rsidRPr="006438F6" w:rsidRDefault="00463579" w:rsidP="00C95A3B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F0DC52" w14:textId="77777777" w:rsidR="00463579" w:rsidRPr="006438F6" w:rsidRDefault="00463579" w:rsidP="00C95A3B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A83FFD" w14:textId="31D023C8" w:rsidR="00115983" w:rsidRPr="00115983" w:rsidRDefault="00115983" w:rsidP="00115983">
      <w:pPr>
        <w:tabs>
          <w:tab w:val="left" w:pos="397"/>
        </w:tabs>
        <w:rPr>
          <w:rFonts w:ascii="Arial" w:hAnsi="Arial" w:cs="Arial"/>
          <w:b/>
          <w:sz w:val="22"/>
          <w:szCs w:val="22"/>
        </w:rPr>
      </w:pPr>
      <w:r w:rsidRPr="00115983">
        <w:rPr>
          <w:rFonts w:ascii="Arial" w:hAnsi="Arial" w:cs="Arial"/>
          <w:b/>
          <w:sz w:val="22"/>
          <w:szCs w:val="22"/>
        </w:rPr>
        <w:t>For the attention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34F6E">
        <w:rPr>
          <w:rFonts w:ascii="Arial" w:hAnsi="Arial" w:cs="Arial"/>
          <w:b/>
          <w:sz w:val="22"/>
          <w:szCs w:val="22"/>
        </w:rPr>
        <w:t>the Deposited Papers Clerk</w:t>
      </w:r>
      <w:r w:rsidR="00510BCF">
        <w:rPr>
          <w:rFonts w:ascii="Arial" w:hAnsi="Arial" w:cs="Arial"/>
          <w:b/>
          <w:sz w:val="22"/>
          <w:szCs w:val="22"/>
        </w:rPr>
        <w:t>s</w:t>
      </w:r>
    </w:p>
    <w:p w14:paraId="7AABAA91" w14:textId="77777777" w:rsidR="00115983" w:rsidRDefault="00115983" w:rsidP="006C693F">
      <w:pPr>
        <w:tabs>
          <w:tab w:val="left" w:pos="397"/>
        </w:tabs>
        <w:ind w:right="1557"/>
        <w:outlineLvl w:val="0"/>
        <w:rPr>
          <w:rFonts w:ascii="Arial" w:hAnsi="Arial" w:cs="Arial"/>
          <w:sz w:val="22"/>
          <w:szCs w:val="22"/>
        </w:rPr>
      </w:pPr>
    </w:p>
    <w:p w14:paraId="3ADE3C5A" w14:textId="541ABB3B" w:rsidR="006C693F" w:rsidRPr="006438F6" w:rsidRDefault="006873B9" w:rsidP="006C693F">
      <w:pPr>
        <w:tabs>
          <w:tab w:val="left" w:pos="397"/>
        </w:tabs>
        <w:ind w:right="1557"/>
        <w:outlineLvl w:val="0"/>
        <w:rPr>
          <w:rFonts w:ascii="Arial" w:hAnsi="Arial" w:cs="Arial"/>
          <w:sz w:val="22"/>
          <w:szCs w:val="22"/>
        </w:rPr>
      </w:pPr>
      <w:r w:rsidRPr="006438F6">
        <w:rPr>
          <w:rFonts w:ascii="Arial" w:hAnsi="Arial" w:cs="Arial"/>
          <w:sz w:val="22"/>
          <w:szCs w:val="22"/>
        </w:rPr>
        <w:t xml:space="preserve">Dear </w:t>
      </w:r>
      <w:r w:rsidR="009B6AD4">
        <w:rPr>
          <w:rFonts w:ascii="Arial" w:hAnsi="Arial" w:cs="Arial"/>
          <w:sz w:val="22"/>
          <w:szCs w:val="22"/>
        </w:rPr>
        <w:t>Sir / Madam</w:t>
      </w:r>
      <w:r w:rsidR="00115983">
        <w:rPr>
          <w:rFonts w:ascii="Arial" w:hAnsi="Arial" w:cs="Arial"/>
          <w:sz w:val="22"/>
          <w:szCs w:val="22"/>
        </w:rPr>
        <w:t>,</w:t>
      </w:r>
    </w:p>
    <w:p w14:paraId="6DF0DC55" w14:textId="77777777" w:rsidR="00AB2BFF" w:rsidRPr="006438F6" w:rsidRDefault="00AB2BFF" w:rsidP="00C95A3B">
      <w:pPr>
        <w:tabs>
          <w:tab w:val="left" w:pos="397"/>
        </w:tabs>
        <w:ind w:right="1557"/>
        <w:rPr>
          <w:rFonts w:ascii="Arial" w:hAnsi="Arial" w:cs="Arial"/>
          <w:sz w:val="22"/>
          <w:szCs w:val="22"/>
        </w:rPr>
      </w:pPr>
    </w:p>
    <w:p w14:paraId="6DF0DC56" w14:textId="77777777" w:rsidR="00774E89" w:rsidRPr="006438F6" w:rsidRDefault="00774E89" w:rsidP="00C95A3B">
      <w:pPr>
        <w:tabs>
          <w:tab w:val="left" w:pos="397"/>
        </w:tabs>
        <w:ind w:right="1557"/>
        <w:rPr>
          <w:rFonts w:ascii="Arial" w:hAnsi="Arial" w:cs="Arial"/>
          <w:sz w:val="22"/>
          <w:szCs w:val="22"/>
        </w:rPr>
        <w:sectPr w:rsidR="00774E89" w:rsidRPr="006438F6" w:rsidSect="002433F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1446" w:bottom="1814" w:left="964" w:header="397" w:footer="1021" w:gutter="0"/>
          <w:cols w:space="720"/>
          <w:titlePg/>
          <w:docGrid w:linePitch="360"/>
        </w:sectPr>
      </w:pPr>
    </w:p>
    <w:p w14:paraId="4B9FE944" w14:textId="481B2808" w:rsidR="006A7526" w:rsidRPr="006438F6" w:rsidRDefault="009B6AD4" w:rsidP="006A7526">
      <w:pPr>
        <w:tabs>
          <w:tab w:val="left" w:pos="39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Accounting Officer System Statement</w:t>
      </w:r>
    </w:p>
    <w:p w14:paraId="7A332339" w14:textId="77777777" w:rsidR="00F03A9D" w:rsidRPr="006438F6" w:rsidRDefault="00F03A9D" w:rsidP="00F03A9D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14:paraId="7206967C" w14:textId="5CB7DA4E" w:rsidR="00244405" w:rsidRDefault="009B6AD4" w:rsidP="00F03A9D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placing in the Libraries of the House of Commons and the House of Lords a copy of the Department for Culture, Media and Sport’s Accounting Officer System Statement.</w:t>
      </w:r>
    </w:p>
    <w:p w14:paraId="01C80205" w14:textId="77777777" w:rsidR="00244405" w:rsidRDefault="00244405" w:rsidP="00F03A9D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14:paraId="2FA432DA" w14:textId="77777777" w:rsidR="00483FFE" w:rsidRPr="006438F6" w:rsidRDefault="00483FFE" w:rsidP="00483FFE">
      <w:pPr>
        <w:spacing w:line="25" w:lineRule="atLeast"/>
        <w:rPr>
          <w:rFonts w:ascii="Arial" w:hAnsi="Arial" w:cs="Arial"/>
          <w:sz w:val="22"/>
          <w:szCs w:val="22"/>
        </w:rPr>
      </w:pPr>
    </w:p>
    <w:p w14:paraId="493FA36C" w14:textId="324875AA" w:rsidR="00483FFE" w:rsidRPr="006438F6" w:rsidRDefault="00483FFE" w:rsidP="00483FFE">
      <w:pPr>
        <w:spacing w:line="25" w:lineRule="atLeast"/>
        <w:rPr>
          <w:rFonts w:ascii="Arial" w:hAnsi="Arial" w:cs="Arial"/>
          <w:sz w:val="22"/>
          <w:szCs w:val="22"/>
        </w:rPr>
      </w:pPr>
      <w:r w:rsidRPr="006438F6">
        <w:rPr>
          <w:rFonts w:ascii="Arial" w:hAnsi="Arial" w:cs="Arial"/>
          <w:sz w:val="22"/>
          <w:szCs w:val="22"/>
        </w:rPr>
        <w:t>Yours sincerely</w:t>
      </w:r>
      <w:r w:rsidR="00B95485" w:rsidRPr="006438F6">
        <w:rPr>
          <w:rFonts w:ascii="Arial" w:hAnsi="Arial" w:cs="Arial"/>
          <w:sz w:val="22"/>
          <w:szCs w:val="22"/>
        </w:rPr>
        <w:t>,</w:t>
      </w:r>
    </w:p>
    <w:p w14:paraId="5D2382E3" w14:textId="107CF076" w:rsidR="00483FFE" w:rsidRPr="006438F6" w:rsidRDefault="00483FFE" w:rsidP="00483FFE">
      <w:pPr>
        <w:spacing w:line="25" w:lineRule="atLeast"/>
        <w:rPr>
          <w:rFonts w:ascii="Arial" w:hAnsi="Arial" w:cs="Arial"/>
          <w:sz w:val="22"/>
          <w:szCs w:val="22"/>
        </w:rPr>
      </w:pPr>
    </w:p>
    <w:p w14:paraId="759EB263" w14:textId="5E416D98" w:rsidR="00445E8C" w:rsidRDefault="006B42BE" w:rsidP="00483FFE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fldChar w:fldCharType="begin"/>
      </w:r>
      <w:r>
        <w:rPr>
          <w:noProof/>
          <w:lang w:eastAsia="en-GB"/>
        </w:rPr>
        <w:instrText xml:space="preserve"> INCLUDEPICTURE  "cid:image001.png@01CF2BD1.FF58E990" \* MERGEFORMATINET </w:instrText>
      </w:r>
      <w:r>
        <w:rPr>
          <w:noProof/>
          <w:lang w:eastAsia="en-GB"/>
        </w:rPr>
        <w:fldChar w:fldCharType="separate"/>
      </w:r>
      <w:r w:rsidR="00A60FC5">
        <w:rPr>
          <w:noProof/>
          <w:lang w:eastAsia="en-GB"/>
        </w:rPr>
        <w:fldChar w:fldCharType="begin"/>
      </w:r>
      <w:r w:rsidR="00A60FC5">
        <w:rPr>
          <w:noProof/>
          <w:lang w:eastAsia="en-GB"/>
        </w:rPr>
        <w:instrText xml:space="preserve"> INCLUDEPICTURE  "cid:image001.png@01CF2BD1.FF58E990" \* MERGEFORMATINET </w:instrText>
      </w:r>
      <w:r w:rsidR="00A60FC5">
        <w:rPr>
          <w:noProof/>
          <w:lang w:eastAsia="en-GB"/>
        </w:rPr>
        <w:fldChar w:fldCharType="separate"/>
      </w:r>
      <w:r w:rsidR="003A0408">
        <w:rPr>
          <w:noProof/>
          <w:lang w:eastAsia="en-GB"/>
        </w:rPr>
        <w:fldChar w:fldCharType="begin"/>
      </w:r>
      <w:r w:rsidR="003A0408">
        <w:rPr>
          <w:noProof/>
          <w:lang w:eastAsia="en-GB"/>
        </w:rPr>
        <w:instrText xml:space="preserve"> </w:instrText>
      </w:r>
      <w:r w:rsidR="003A0408">
        <w:rPr>
          <w:noProof/>
          <w:lang w:eastAsia="en-GB"/>
        </w:rPr>
        <w:instrText>INCLUDEPICTURE  "cid:image001.png@01CF2BD1.FF58E990" \* MERGEFORMATINET</w:instrText>
      </w:r>
      <w:r w:rsidR="003A0408">
        <w:rPr>
          <w:noProof/>
          <w:lang w:eastAsia="en-GB"/>
        </w:rPr>
        <w:instrText xml:space="preserve"> </w:instrText>
      </w:r>
      <w:r w:rsidR="003A0408">
        <w:rPr>
          <w:noProof/>
          <w:lang w:eastAsia="en-GB"/>
        </w:rPr>
        <w:fldChar w:fldCharType="separate"/>
      </w:r>
      <w:r w:rsidR="003A0408">
        <w:rPr>
          <w:noProof/>
          <w:lang w:eastAsia="en-GB"/>
        </w:rPr>
        <w:pict w14:anchorId="5DB75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55.5pt;visibility:visible">
            <v:imagedata r:id="rId13" r:href="rId14"/>
          </v:shape>
        </w:pict>
      </w:r>
      <w:r w:rsidR="003A0408">
        <w:rPr>
          <w:noProof/>
          <w:lang w:eastAsia="en-GB"/>
        </w:rPr>
        <w:fldChar w:fldCharType="end"/>
      </w:r>
      <w:r w:rsidR="00A60FC5">
        <w:rPr>
          <w:noProof/>
          <w:lang w:eastAsia="en-GB"/>
        </w:rPr>
        <w:fldChar w:fldCharType="end"/>
      </w:r>
      <w:r>
        <w:rPr>
          <w:noProof/>
          <w:lang w:eastAsia="en-GB"/>
        </w:rPr>
        <w:fldChar w:fldCharType="end"/>
      </w:r>
    </w:p>
    <w:p w14:paraId="63A72605" w14:textId="77777777" w:rsidR="00445E8C" w:rsidRDefault="00445E8C" w:rsidP="00483FFE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sz w:val="22"/>
          <w:szCs w:val="22"/>
        </w:rPr>
      </w:pPr>
    </w:p>
    <w:p w14:paraId="178B4A89" w14:textId="77777777" w:rsidR="00115983" w:rsidRDefault="00115983" w:rsidP="00445E8C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RT HON Karen Bradley MP</w:t>
      </w:r>
    </w:p>
    <w:p w14:paraId="3FF1111B" w14:textId="55B72C01" w:rsidR="006438F6" w:rsidRPr="00115983" w:rsidRDefault="00445E8C" w:rsidP="00445E8C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b/>
          <w:sz w:val="22"/>
          <w:szCs w:val="22"/>
        </w:rPr>
      </w:pPr>
      <w:r w:rsidRPr="00115983">
        <w:rPr>
          <w:rFonts w:ascii="Arial" w:hAnsi="Arial" w:cs="Arial"/>
          <w:b/>
          <w:sz w:val="22"/>
          <w:szCs w:val="22"/>
        </w:rPr>
        <w:t>Secretary of State for Culture, Media and Sport</w:t>
      </w:r>
    </w:p>
    <w:p w14:paraId="6DF0DC6C" w14:textId="43C6E2A1" w:rsidR="00A83120" w:rsidRPr="006438F6" w:rsidRDefault="00A83120" w:rsidP="006438F6">
      <w:pPr>
        <w:rPr>
          <w:rFonts w:ascii="Arial" w:hAnsi="Arial" w:cs="Arial"/>
          <w:sz w:val="22"/>
          <w:szCs w:val="22"/>
        </w:rPr>
      </w:pPr>
    </w:p>
    <w:sectPr w:rsidR="00A83120" w:rsidRPr="006438F6" w:rsidSect="00B656AE">
      <w:type w:val="continuous"/>
      <w:pgSz w:w="11906" w:h="16838" w:code="9"/>
      <w:pgMar w:top="624" w:right="1446" w:bottom="1701" w:left="964" w:header="624" w:footer="12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44D4A" w14:textId="77777777" w:rsidR="00A60FC5" w:rsidRDefault="00A60FC5">
      <w:r>
        <w:separator/>
      </w:r>
    </w:p>
  </w:endnote>
  <w:endnote w:type="continuationSeparator" w:id="0">
    <w:p w14:paraId="4A1E1931" w14:textId="77777777" w:rsidR="00A60FC5" w:rsidRDefault="00A6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">
    <w:altName w:val="Helvetica Neue Bold Condensed"/>
    <w:charset w:val="00"/>
    <w:family w:val="auto"/>
    <w:pitch w:val="variable"/>
    <w:sig w:usb0="80000027" w:usb1="00000000" w:usb2="00000000" w:usb3="00000000" w:csb0="00000001" w:csb1="00000000"/>
  </w:font>
  <w:font w:name="Bliss 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0DC7C" w14:textId="77777777" w:rsidR="00433050" w:rsidRDefault="00433050">
    <w:pPr>
      <w:pStyle w:val="Footer"/>
    </w:pPr>
  </w:p>
  <w:p w14:paraId="6DF0DC7D" w14:textId="77777777" w:rsidR="00433050" w:rsidRPr="00792B8E" w:rsidRDefault="00433050" w:rsidP="000A45F3">
    <w:pPr>
      <w:pStyle w:val="SecurityClassification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0DC81" w14:textId="77777777" w:rsidR="00433050" w:rsidRPr="004D08A3" w:rsidRDefault="00433050" w:rsidP="00FC73C5">
    <w:pPr>
      <w:pStyle w:val="SecurityClassification"/>
      <w:spacing w:before="120"/>
      <w:rPr>
        <w:rFonts w:ascii="Arial" w:hAnsi="Arial" w:cs="Arial"/>
        <w:b w:val="0"/>
        <w:sz w:val="20"/>
      </w:rPr>
    </w:pPr>
  </w:p>
  <w:p w14:paraId="6DF0DC82" w14:textId="77777777" w:rsidR="00433050" w:rsidRPr="00761CE9" w:rsidRDefault="00433050" w:rsidP="003C4E80">
    <w:pPr>
      <w:tabs>
        <w:tab w:val="left" w:pos="3831"/>
        <w:tab w:val="right" w:pos="9779"/>
      </w:tabs>
      <w:rPr>
        <w:rFonts w:ascii="Arial" w:hAnsi="Arial" w:cs="Arial"/>
        <w:sz w:val="20"/>
      </w:rPr>
    </w:pPr>
    <w:r w:rsidRPr="00761CE9">
      <w:rPr>
        <w:noProof/>
        <w:sz w:val="20"/>
        <w:lang w:eastAsia="en-GB"/>
      </w:rPr>
      <w:drawing>
        <wp:anchor distT="0" distB="0" distL="0" distR="0" simplePos="0" relativeHeight="251657216" behindDoc="0" locked="0" layoutInCell="1" allowOverlap="1" wp14:anchorId="6DF0DC85" wp14:editId="6DF0DC86">
          <wp:simplePos x="0" y="0"/>
          <wp:positionH relativeFrom="page">
            <wp:posOffset>6192520</wp:posOffset>
          </wp:positionH>
          <wp:positionV relativeFrom="page">
            <wp:posOffset>9577070</wp:posOffset>
          </wp:positionV>
          <wp:extent cx="615600" cy="468000"/>
          <wp:effectExtent l="0" t="0" r="0" b="0"/>
          <wp:wrapSquare wrapText="bothSides"/>
          <wp:docPr id="2" name="Picture 22" descr="2ticks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2ticks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958A6" w14:textId="77777777" w:rsidR="00A60FC5" w:rsidRDefault="00A60FC5">
      <w:r>
        <w:separator/>
      </w:r>
    </w:p>
  </w:footnote>
  <w:footnote w:type="continuationSeparator" w:id="0">
    <w:p w14:paraId="58DF91FA" w14:textId="77777777" w:rsidR="00A60FC5" w:rsidRDefault="00A6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137"/>
    </w:tblGrid>
    <w:tr w:rsidR="00433050" w14:paraId="6DF0DC72" w14:textId="77777777">
      <w:trPr>
        <w:cantSplit/>
      </w:trPr>
      <w:tc>
        <w:tcPr>
          <w:tcW w:w="10137" w:type="dxa"/>
          <w:tcBorders>
            <w:top w:val="nil"/>
            <w:left w:val="nil"/>
            <w:bottom w:val="nil"/>
            <w:right w:val="nil"/>
          </w:tcBorders>
        </w:tcPr>
        <w:p w14:paraId="6DF0DC71" w14:textId="77777777" w:rsidR="00433050" w:rsidRPr="00792B8E" w:rsidRDefault="00433050">
          <w:pPr>
            <w:pStyle w:val="Header"/>
            <w:rPr>
              <w:rFonts w:ascii="Arial" w:hAnsi="Arial" w:cs="Arial"/>
              <w:b/>
              <w:bCs/>
            </w:rPr>
          </w:pPr>
          <w:r w:rsidRPr="00792B8E">
            <w:rPr>
              <w:rFonts w:ascii="Arial" w:hAnsi="Arial" w:cs="Arial"/>
              <w:b/>
            </w:rPr>
            <w:t>D</w:t>
          </w:r>
          <w:r>
            <w:rPr>
              <w:rFonts w:ascii="Arial" w:hAnsi="Arial" w:cs="Arial"/>
              <w:b/>
            </w:rPr>
            <w:t>epartment for Culture, Media &amp;</w:t>
          </w:r>
          <w:r w:rsidRPr="00792B8E">
            <w:rPr>
              <w:rFonts w:ascii="Arial" w:hAnsi="Arial" w:cs="Arial"/>
              <w:b/>
            </w:rPr>
            <w:t xml:space="preserve"> Sport</w:t>
          </w:r>
        </w:p>
      </w:tc>
    </w:tr>
    <w:tr w:rsidR="00433050" w14:paraId="6DF0DC74" w14:textId="77777777">
      <w:trPr>
        <w:cantSplit/>
      </w:trPr>
      <w:tc>
        <w:tcPr>
          <w:tcW w:w="10137" w:type="dxa"/>
          <w:tcBorders>
            <w:top w:val="nil"/>
            <w:left w:val="nil"/>
            <w:bottom w:val="nil"/>
            <w:right w:val="nil"/>
          </w:tcBorders>
        </w:tcPr>
        <w:p w14:paraId="6DF0DC73" w14:textId="77777777" w:rsidR="00433050" w:rsidRPr="00792B8E" w:rsidRDefault="00433050">
          <w:pPr>
            <w:pStyle w:val="Header"/>
            <w:rPr>
              <w:rFonts w:ascii="Arial" w:hAnsi="Arial" w:cs="Arial"/>
            </w:rPr>
          </w:pPr>
        </w:p>
      </w:tc>
    </w:tr>
    <w:tr w:rsidR="00433050" w14:paraId="6DF0DC76" w14:textId="77777777">
      <w:trPr>
        <w:cantSplit/>
        <w:trHeight w:val="73"/>
      </w:trPr>
      <w:tc>
        <w:tcPr>
          <w:tcW w:w="10137" w:type="dxa"/>
          <w:tcBorders>
            <w:top w:val="nil"/>
            <w:left w:val="nil"/>
            <w:bottom w:val="nil"/>
            <w:right w:val="nil"/>
          </w:tcBorders>
        </w:tcPr>
        <w:p w14:paraId="6DF0DC75" w14:textId="77777777" w:rsidR="00433050" w:rsidRPr="00792B8E" w:rsidRDefault="00433050">
          <w:pPr>
            <w:pStyle w:val="Header"/>
            <w:rPr>
              <w:rFonts w:ascii="Arial" w:hAnsi="Arial" w:cs="Arial"/>
            </w:rPr>
          </w:pPr>
        </w:p>
      </w:tc>
    </w:tr>
    <w:tr w:rsidR="00433050" w14:paraId="6DF0DC78" w14:textId="77777777">
      <w:trPr>
        <w:cantSplit/>
      </w:trPr>
      <w:tc>
        <w:tcPr>
          <w:tcW w:w="10137" w:type="dxa"/>
          <w:tcBorders>
            <w:top w:val="nil"/>
            <w:left w:val="nil"/>
            <w:bottom w:val="nil"/>
            <w:right w:val="nil"/>
          </w:tcBorders>
        </w:tcPr>
        <w:p w14:paraId="6DF0DC77" w14:textId="77777777" w:rsidR="00433050" w:rsidRPr="00792B8E" w:rsidRDefault="00433050">
          <w:pPr>
            <w:pStyle w:val="Header"/>
            <w:rPr>
              <w:rFonts w:ascii="Arial" w:hAnsi="Arial" w:cs="Arial"/>
            </w:rPr>
          </w:pPr>
        </w:p>
      </w:tc>
    </w:tr>
    <w:tr w:rsidR="00433050" w14:paraId="6DF0DC7A" w14:textId="77777777">
      <w:trPr>
        <w:cantSplit/>
      </w:trPr>
      <w:tc>
        <w:tcPr>
          <w:tcW w:w="10137" w:type="dxa"/>
          <w:tcBorders>
            <w:top w:val="nil"/>
            <w:left w:val="nil"/>
            <w:bottom w:val="nil"/>
            <w:right w:val="nil"/>
          </w:tcBorders>
        </w:tcPr>
        <w:p w14:paraId="6DF0DC79" w14:textId="77777777" w:rsidR="00433050" w:rsidRPr="00792B8E" w:rsidRDefault="00433050">
          <w:pPr>
            <w:pStyle w:val="Header"/>
            <w:rPr>
              <w:rFonts w:ascii="Arial" w:hAnsi="Arial" w:cs="Arial"/>
            </w:rPr>
          </w:pPr>
        </w:p>
      </w:tc>
    </w:tr>
  </w:tbl>
  <w:p w14:paraId="6DF0DC7B" w14:textId="77777777" w:rsidR="00433050" w:rsidRDefault="004330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8"/>
    </w:tblGrid>
    <w:tr w:rsidR="00433050" w14:paraId="6DF0DC7F" w14:textId="77777777" w:rsidTr="007C5872">
      <w:trPr>
        <w:cantSplit/>
        <w:trHeight w:val="397"/>
      </w:trPr>
      <w:tc>
        <w:tcPr>
          <w:tcW w:w="9808" w:type="dxa"/>
          <w:tcMar>
            <w:left w:w="0" w:type="dxa"/>
            <w:right w:w="0" w:type="dxa"/>
          </w:tcMar>
        </w:tcPr>
        <w:p w14:paraId="6DF0DC7E" w14:textId="77777777" w:rsidR="00433050" w:rsidRPr="008221DF" w:rsidRDefault="00433050" w:rsidP="00E25472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DF0DC80" w14:textId="6EDA2255" w:rsidR="00433050" w:rsidRDefault="00433050" w:rsidP="00A45829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30C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1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C8E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3E6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A61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D013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80D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0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EE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4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3230A"/>
    <w:multiLevelType w:val="hybridMultilevel"/>
    <w:tmpl w:val="E652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475E6"/>
    <w:multiLevelType w:val="hybridMultilevel"/>
    <w:tmpl w:val="ADC02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401BA"/>
    <w:multiLevelType w:val="hybridMultilevel"/>
    <w:tmpl w:val="EBE8E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63D23"/>
    <w:multiLevelType w:val="hybridMultilevel"/>
    <w:tmpl w:val="C4C2C652"/>
    <w:lvl w:ilvl="0" w:tplc="0F162B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F5963"/>
    <w:multiLevelType w:val="hybridMultilevel"/>
    <w:tmpl w:val="0CD24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B9"/>
    <w:rsid w:val="000059CC"/>
    <w:rsid w:val="000134C5"/>
    <w:rsid w:val="00015166"/>
    <w:rsid w:val="00017BD8"/>
    <w:rsid w:val="00022582"/>
    <w:rsid w:val="00023A5A"/>
    <w:rsid w:val="0002501C"/>
    <w:rsid w:val="00031360"/>
    <w:rsid w:val="00033F6C"/>
    <w:rsid w:val="000348A5"/>
    <w:rsid w:val="000365B0"/>
    <w:rsid w:val="00037FB3"/>
    <w:rsid w:val="000411BA"/>
    <w:rsid w:val="00041A2E"/>
    <w:rsid w:val="00050892"/>
    <w:rsid w:val="00055291"/>
    <w:rsid w:val="00056B11"/>
    <w:rsid w:val="00060AA9"/>
    <w:rsid w:val="000626E8"/>
    <w:rsid w:val="00070056"/>
    <w:rsid w:val="000760F2"/>
    <w:rsid w:val="0007710B"/>
    <w:rsid w:val="00077A30"/>
    <w:rsid w:val="00077D97"/>
    <w:rsid w:val="00092060"/>
    <w:rsid w:val="00097816"/>
    <w:rsid w:val="000A14A1"/>
    <w:rsid w:val="000A2964"/>
    <w:rsid w:val="000A45F3"/>
    <w:rsid w:val="000A54BA"/>
    <w:rsid w:val="000A7389"/>
    <w:rsid w:val="000A7A20"/>
    <w:rsid w:val="000B08B8"/>
    <w:rsid w:val="000B4037"/>
    <w:rsid w:val="000C5EE2"/>
    <w:rsid w:val="000C6E68"/>
    <w:rsid w:val="000D571E"/>
    <w:rsid w:val="000D6198"/>
    <w:rsid w:val="000D6A8C"/>
    <w:rsid w:val="000D6F45"/>
    <w:rsid w:val="000E3129"/>
    <w:rsid w:val="000E5B7C"/>
    <w:rsid w:val="000E6831"/>
    <w:rsid w:val="000F1692"/>
    <w:rsid w:val="000F406C"/>
    <w:rsid w:val="000F488D"/>
    <w:rsid w:val="000F4CA5"/>
    <w:rsid w:val="0010399E"/>
    <w:rsid w:val="00115983"/>
    <w:rsid w:val="00116DC0"/>
    <w:rsid w:val="00127973"/>
    <w:rsid w:val="00133119"/>
    <w:rsid w:val="00133BEB"/>
    <w:rsid w:val="00134231"/>
    <w:rsid w:val="00136CE9"/>
    <w:rsid w:val="0014018F"/>
    <w:rsid w:val="001411C1"/>
    <w:rsid w:val="00141FB8"/>
    <w:rsid w:val="00146FDE"/>
    <w:rsid w:val="00151D95"/>
    <w:rsid w:val="001528EF"/>
    <w:rsid w:val="001530B9"/>
    <w:rsid w:val="00153ECF"/>
    <w:rsid w:val="0015456B"/>
    <w:rsid w:val="00167A0F"/>
    <w:rsid w:val="00177B82"/>
    <w:rsid w:val="00187B4B"/>
    <w:rsid w:val="00191D5A"/>
    <w:rsid w:val="001951CD"/>
    <w:rsid w:val="001960D4"/>
    <w:rsid w:val="001A15F6"/>
    <w:rsid w:val="001A27D0"/>
    <w:rsid w:val="001A7520"/>
    <w:rsid w:val="001B0D67"/>
    <w:rsid w:val="001B1121"/>
    <w:rsid w:val="001B4EF9"/>
    <w:rsid w:val="001B6B0C"/>
    <w:rsid w:val="001C093C"/>
    <w:rsid w:val="001C1FBF"/>
    <w:rsid w:val="001C3F14"/>
    <w:rsid w:val="001C6AA1"/>
    <w:rsid w:val="001D0EDD"/>
    <w:rsid w:val="001D1D77"/>
    <w:rsid w:val="001E1954"/>
    <w:rsid w:val="001E3809"/>
    <w:rsid w:val="001E6874"/>
    <w:rsid w:val="001E7676"/>
    <w:rsid w:val="001F45CE"/>
    <w:rsid w:val="001F6DE0"/>
    <w:rsid w:val="002033FD"/>
    <w:rsid w:val="00210AED"/>
    <w:rsid w:val="00211C3C"/>
    <w:rsid w:val="00223FFD"/>
    <w:rsid w:val="00225D78"/>
    <w:rsid w:val="002314B5"/>
    <w:rsid w:val="00232A6E"/>
    <w:rsid w:val="00234588"/>
    <w:rsid w:val="0024270C"/>
    <w:rsid w:val="002433FF"/>
    <w:rsid w:val="00244405"/>
    <w:rsid w:val="00252BCF"/>
    <w:rsid w:val="00252F7C"/>
    <w:rsid w:val="0026038D"/>
    <w:rsid w:val="00261721"/>
    <w:rsid w:val="00262903"/>
    <w:rsid w:val="00266961"/>
    <w:rsid w:val="00270BEF"/>
    <w:rsid w:val="00281C11"/>
    <w:rsid w:val="00283A83"/>
    <w:rsid w:val="00286F20"/>
    <w:rsid w:val="00290A95"/>
    <w:rsid w:val="00291699"/>
    <w:rsid w:val="002925A9"/>
    <w:rsid w:val="0029346E"/>
    <w:rsid w:val="00293CA9"/>
    <w:rsid w:val="00296F4F"/>
    <w:rsid w:val="00297330"/>
    <w:rsid w:val="002A0B94"/>
    <w:rsid w:val="002B22A4"/>
    <w:rsid w:val="002B64C0"/>
    <w:rsid w:val="002D122F"/>
    <w:rsid w:val="002D65DA"/>
    <w:rsid w:val="002D7356"/>
    <w:rsid w:val="002D7CAA"/>
    <w:rsid w:val="002E1209"/>
    <w:rsid w:val="002E4649"/>
    <w:rsid w:val="002E59E4"/>
    <w:rsid w:val="002E79D6"/>
    <w:rsid w:val="002F3A74"/>
    <w:rsid w:val="002F7207"/>
    <w:rsid w:val="002F7D01"/>
    <w:rsid w:val="003001CB"/>
    <w:rsid w:val="0030230C"/>
    <w:rsid w:val="00306354"/>
    <w:rsid w:val="003153AE"/>
    <w:rsid w:val="0031680E"/>
    <w:rsid w:val="00331C0E"/>
    <w:rsid w:val="00341C2F"/>
    <w:rsid w:val="003420A7"/>
    <w:rsid w:val="0035102F"/>
    <w:rsid w:val="00354407"/>
    <w:rsid w:val="00362A51"/>
    <w:rsid w:val="00366EC4"/>
    <w:rsid w:val="00376A47"/>
    <w:rsid w:val="003820EA"/>
    <w:rsid w:val="00382E09"/>
    <w:rsid w:val="00384E16"/>
    <w:rsid w:val="003921DB"/>
    <w:rsid w:val="0039675E"/>
    <w:rsid w:val="003A0408"/>
    <w:rsid w:val="003A35DC"/>
    <w:rsid w:val="003A5425"/>
    <w:rsid w:val="003A5D50"/>
    <w:rsid w:val="003C3901"/>
    <w:rsid w:val="003C4633"/>
    <w:rsid w:val="003C4E80"/>
    <w:rsid w:val="003D3E71"/>
    <w:rsid w:val="003D7DA4"/>
    <w:rsid w:val="003E12A4"/>
    <w:rsid w:val="003E1364"/>
    <w:rsid w:val="003E4394"/>
    <w:rsid w:val="003E70B3"/>
    <w:rsid w:val="003E7B3A"/>
    <w:rsid w:val="003E7F99"/>
    <w:rsid w:val="003F7AC3"/>
    <w:rsid w:val="0040081B"/>
    <w:rsid w:val="00402FBE"/>
    <w:rsid w:val="00412A85"/>
    <w:rsid w:val="00415107"/>
    <w:rsid w:val="00416CD7"/>
    <w:rsid w:val="0042579C"/>
    <w:rsid w:val="00425C77"/>
    <w:rsid w:val="00425CFF"/>
    <w:rsid w:val="004277FD"/>
    <w:rsid w:val="00433050"/>
    <w:rsid w:val="00437F14"/>
    <w:rsid w:val="0044025F"/>
    <w:rsid w:val="00440A1A"/>
    <w:rsid w:val="00444B0C"/>
    <w:rsid w:val="0044592E"/>
    <w:rsid w:val="00445E8C"/>
    <w:rsid w:val="0044665E"/>
    <w:rsid w:val="00446D3C"/>
    <w:rsid w:val="004502F1"/>
    <w:rsid w:val="004614D3"/>
    <w:rsid w:val="00463579"/>
    <w:rsid w:val="00464E29"/>
    <w:rsid w:val="00471BBA"/>
    <w:rsid w:val="00476A61"/>
    <w:rsid w:val="00482056"/>
    <w:rsid w:val="00482D0F"/>
    <w:rsid w:val="00483FFE"/>
    <w:rsid w:val="00484161"/>
    <w:rsid w:val="00484748"/>
    <w:rsid w:val="00496A4C"/>
    <w:rsid w:val="004A13C2"/>
    <w:rsid w:val="004A2B42"/>
    <w:rsid w:val="004A332C"/>
    <w:rsid w:val="004B4AF5"/>
    <w:rsid w:val="004C5176"/>
    <w:rsid w:val="004C57A9"/>
    <w:rsid w:val="004C696D"/>
    <w:rsid w:val="004C6E64"/>
    <w:rsid w:val="004C7CB6"/>
    <w:rsid w:val="004D08A3"/>
    <w:rsid w:val="004D227F"/>
    <w:rsid w:val="004D298E"/>
    <w:rsid w:val="004D5D15"/>
    <w:rsid w:val="004E5806"/>
    <w:rsid w:val="004F533B"/>
    <w:rsid w:val="004F6805"/>
    <w:rsid w:val="00507523"/>
    <w:rsid w:val="00510BCF"/>
    <w:rsid w:val="005121A7"/>
    <w:rsid w:val="00516254"/>
    <w:rsid w:val="00521083"/>
    <w:rsid w:val="005244ED"/>
    <w:rsid w:val="00524571"/>
    <w:rsid w:val="00530BF7"/>
    <w:rsid w:val="005326C0"/>
    <w:rsid w:val="00534F6E"/>
    <w:rsid w:val="00537FA5"/>
    <w:rsid w:val="0054315D"/>
    <w:rsid w:val="00560B25"/>
    <w:rsid w:val="005624E4"/>
    <w:rsid w:val="0056362E"/>
    <w:rsid w:val="005652D7"/>
    <w:rsid w:val="00572804"/>
    <w:rsid w:val="00572C9C"/>
    <w:rsid w:val="00573F14"/>
    <w:rsid w:val="005806BF"/>
    <w:rsid w:val="0058402B"/>
    <w:rsid w:val="005869CF"/>
    <w:rsid w:val="00593738"/>
    <w:rsid w:val="00593E23"/>
    <w:rsid w:val="005957B0"/>
    <w:rsid w:val="005A22BB"/>
    <w:rsid w:val="005A544D"/>
    <w:rsid w:val="005A6DE3"/>
    <w:rsid w:val="005B4657"/>
    <w:rsid w:val="005B66FD"/>
    <w:rsid w:val="005C02C5"/>
    <w:rsid w:val="005C0A36"/>
    <w:rsid w:val="005C3A93"/>
    <w:rsid w:val="005C497D"/>
    <w:rsid w:val="005C7037"/>
    <w:rsid w:val="005C740F"/>
    <w:rsid w:val="005C7857"/>
    <w:rsid w:val="005C7BAC"/>
    <w:rsid w:val="005E685E"/>
    <w:rsid w:val="005F25DF"/>
    <w:rsid w:val="005F56DE"/>
    <w:rsid w:val="00604294"/>
    <w:rsid w:val="00610A55"/>
    <w:rsid w:val="0061299C"/>
    <w:rsid w:val="00613FA9"/>
    <w:rsid w:val="0062189C"/>
    <w:rsid w:val="00622306"/>
    <w:rsid w:val="00626BC2"/>
    <w:rsid w:val="006275D0"/>
    <w:rsid w:val="00631CD4"/>
    <w:rsid w:val="00636B49"/>
    <w:rsid w:val="006438F6"/>
    <w:rsid w:val="00677938"/>
    <w:rsid w:val="00680762"/>
    <w:rsid w:val="00684E6E"/>
    <w:rsid w:val="00686D10"/>
    <w:rsid w:val="006873B9"/>
    <w:rsid w:val="00690970"/>
    <w:rsid w:val="00691923"/>
    <w:rsid w:val="006A524C"/>
    <w:rsid w:val="006A7526"/>
    <w:rsid w:val="006B231E"/>
    <w:rsid w:val="006B42BE"/>
    <w:rsid w:val="006C32E9"/>
    <w:rsid w:val="006C693F"/>
    <w:rsid w:val="006C6AED"/>
    <w:rsid w:val="006D6608"/>
    <w:rsid w:val="006E0FE8"/>
    <w:rsid w:val="006E1C0F"/>
    <w:rsid w:val="006E2C19"/>
    <w:rsid w:val="006E3C87"/>
    <w:rsid w:val="006E698D"/>
    <w:rsid w:val="006F3FFB"/>
    <w:rsid w:val="006F57B5"/>
    <w:rsid w:val="006F60E6"/>
    <w:rsid w:val="00701C4A"/>
    <w:rsid w:val="00710432"/>
    <w:rsid w:val="00711699"/>
    <w:rsid w:val="00711E29"/>
    <w:rsid w:val="00714A49"/>
    <w:rsid w:val="00715C56"/>
    <w:rsid w:val="00716AB1"/>
    <w:rsid w:val="00722320"/>
    <w:rsid w:val="007242AC"/>
    <w:rsid w:val="00724B44"/>
    <w:rsid w:val="007409FA"/>
    <w:rsid w:val="00742E53"/>
    <w:rsid w:val="00744248"/>
    <w:rsid w:val="007463CE"/>
    <w:rsid w:val="00747EE0"/>
    <w:rsid w:val="00751BAF"/>
    <w:rsid w:val="00751C5E"/>
    <w:rsid w:val="00752BD7"/>
    <w:rsid w:val="00761CE9"/>
    <w:rsid w:val="00761E6D"/>
    <w:rsid w:val="0076224F"/>
    <w:rsid w:val="00764795"/>
    <w:rsid w:val="00765E64"/>
    <w:rsid w:val="00774E89"/>
    <w:rsid w:val="00782D10"/>
    <w:rsid w:val="007830CF"/>
    <w:rsid w:val="007871A3"/>
    <w:rsid w:val="007902AD"/>
    <w:rsid w:val="00792B8E"/>
    <w:rsid w:val="00796E36"/>
    <w:rsid w:val="007A4387"/>
    <w:rsid w:val="007A7805"/>
    <w:rsid w:val="007A7AD8"/>
    <w:rsid w:val="007A7AF1"/>
    <w:rsid w:val="007B609E"/>
    <w:rsid w:val="007C0872"/>
    <w:rsid w:val="007C45DE"/>
    <w:rsid w:val="007C5872"/>
    <w:rsid w:val="007C67A5"/>
    <w:rsid w:val="007D1BD8"/>
    <w:rsid w:val="007D1E31"/>
    <w:rsid w:val="007D7607"/>
    <w:rsid w:val="007F12AD"/>
    <w:rsid w:val="007F1773"/>
    <w:rsid w:val="007F49DC"/>
    <w:rsid w:val="007F4AB4"/>
    <w:rsid w:val="007F4F80"/>
    <w:rsid w:val="00802402"/>
    <w:rsid w:val="00807F81"/>
    <w:rsid w:val="0081392F"/>
    <w:rsid w:val="00814EAB"/>
    <w:rsid w:val="008156B1"/>
    <w:rsid w:val="008221DF"/>
    <w:rsid w:val="00822885"/>
    <w:rsid w:val="00822E04"/>
    <w:rsid w:val="00824B94"/>
    <w:rsid w:val="00824E39"/>
    <w:rsid w:val="008275FF"/>
    <w:rsid w:val="008277C8"/>
    <w:rsid w:val="00830C92"/>
    <w:rsid w:val="00833A12"/>
    <w:rsid w:val="008376C2"/>
    <w:rsid w:val="00837C73"/>
    <w:rsid w:val="0084253E"/>
    <w:rsid w:val="008437CB"/>
    <w:rsid w:val="00843A5D"/>
    <w:rsid w:val="0084617D"/>
    <w:rsid w:val="00851C90"/>
    <w:rsid w:val="00853D3F"/>
    <w:rsid w:val="00854FB8"/>
    <w:rsid w:val="008645F4"/>
    <w:rsid w:val="0087078C"/>
    <w:rsid w:val="0087168D"/>
    <w:rsid w:val="00871F32"/>
    <w:rsid w:val="008826E5"/>
    <w:rsid w:val="0088465F"/>
    <w:rsid w:val="008846EC"/>
    <w:rsid w:val="008A4635"/>
    <w:rsid w:val="008B5E3E"/>
    <w:rsid w:val="008B6D2A"/>
    <w:rsid w:val="008B7B92"/>
    <w:rsid w:val="008C3CC4"/>
    <w:rsid w:val="008C5464"/>
    <w:rsid w:val="008C672B"/>
    <w:rsid w:val="008D3D67"/>
    <w:rsid w:val="008D4D54"/>
    <w:rsid w:val="008E2F1E"/>
    <w:rsid w:val="008F341F"/>
    <w:rsid w:val="008F3EE2"/>
    <w:rsid w:val="008F79C4"/>
    <w:rsid w:val="00901939"/>
    <w:rsid w:val="00902B96"/>
    <w:rsid w:val="0090481F"/>
    <w:rsid w:val="0090531B"/>
    <w:rsid w:val="009059A4"/>
    <w:rsid w:val="009100F8"/>
    <w:rsid w:val="009129CB"/>
    <w:rsid w:val="009143AE"/>
    <w:rsid w:val="00915F85"/>
    <w:rsid w:val="00916DB8"/>
    <w:rsid w:val="00920CEE"/>
    <w:rsid w:val="00924540"/>
    <w:rsid w:val="00940DC1"/>
    <w:rsid w:val="009414DF"/>
    <w:rsid w:val="00945A63"/>
    <w:rsid w:val="00945F34"/>
    <w:rsid w:val="00947ED7"/>
    <w:rsid w:val="00953DE8"/>
    <w:rsid w:val="0096002E"/>
    <w:rsid w:val="009646DD"/>
    <w:rsid w:val="00967249"/>
    <w:rsid w:val="009715EF"/>
    <w:rsid w:val="009748DA"/>
    <w:rsid w:val="0097594B"/>
    <w:rsid w:val="00984E24"/>
    <w:rsid w:val="009866C6"/>
    <w:rsid w:val="00992C47"/>
    <w:rsid w:val="009A0D7E"/>
    <w:rsid w:val="009A30C2"/>
    <w:rsid w:val="009A5C2B"/>
    <w:rsid w:val="009B17E8"/>
    <w:rsid w:val="009B1D6F"/>
    <w:rsid w:val="009B1EDA"/>
    <w:rsid w:val="009B30C7"/>
    <w:rsid w:val="009B5AE7"/>
    <w:rsid w:val="009B6AD4"/>
    <w:rsid w:val="009C0F07"/>
    <w:rsid w:val="009C29D6"/>
    <w:rsid w:val="009C4039"/>
    <w:rsid w:val="009C78A7"/>
    <w:rsid w:val="009E0E90"/>
    <w:rsid w:val="009E2A6F"/>
    <w:rsid w:val="009E5590"/>
    <w:rsid w:val="009E6841"/>
    <w:rsid w:val="009F0F8E"/>
    <w:rsid w:val="009F60F1"/>
    <w:rsid w:val="00A06D75"/>
    <w:rsid w:val="00A10347"/>
    <w:rsid w:val="00A10CBC"/>
    <w:rsid w:val="00A26AB5"/>
    <w:rsid w:val="00A362F7"/>
    <w:rsid w:val="00A3664D"/>
    <w:rsid w:val="00A40564"/>
    <w:rsid w:val="00A42487"/>
    <w:rsid w:val="00A42E89"/>
    <w:rsid w:val="00A434F1"/>
    <w:rsid w:val="00A437D5"/>
    <w:rsid w:val="00A43FE6"/>
    <w:rsid w:val="00A45829"/>
    <w:rsid w:val="00A45A0C"/>
    <w:rsid w:val="00A460EC"/>
    <w:rsid w:val="00A50BA4"/>
    <w:rsid w:val="00A54EDC"/>
    <w:rsid w:val="00A55A89"/>
    <w:rsid w:val="00A571EB"/>
    <w:rsid w:val="00A57E85"/>
    <w:rsid w:val="00A60FC5"/>
    <w:rsid w:val="00A62D2A"/>
    <w:rsid w:val="00A64520"/>
    <w:rsid w:val="00A71504"/>
    <w:rsid w:val="00A74546"/>
    <w:rsid w:val="00A82DA2"/>
    <w:rsid w:val="00A83120"/>
    <w:rsid w:val="00A90A97"/>
    <w:rsid w:val="00A94BB3"/>
    <w:rsid w:val="00A95432"/>
    <w:rsid w:val="00AA064A"/>
    <w:rsid w:val="00AA105A"/>
    <w:rsid w:val="00AA25CC"/>
    <w:rsid w:val="00AA378C"/>
    <w:rsid w:val="00AA3D71"/>
    <w:rsid w:val="00AA5C24"/>
    <w:rsid w:val="00AA761B"/>
    <w:rsid w:val="00AA7D43"/>
    <w:rsid w:val="00AB2BFF"/>
    <w:rsid w:val="00AB33DA"/>
    <w:rsid w:val="00AC0EC3"/>
    <w:rsid w:val="00AC0F91"/>
    <w:rsid w:val="00AC548C"/>
    <w:rsid w:val="00AC6A9A"/>
    <w:rsid w:val="00AD2C00"/>
    <w:rsid w:val="00AD2C16"/>
    <w:rsid w:val="00AD4569"/>
    <w:rsid w:val="00AF032D"/>
    <w:rsid w:val="00AF1176"/>
    <w:rsid w:val="00AF241C"/>
    <w:rsid w:val="00AF421F"/>
    <w:rsid w:val="00B1733A"/>
    <w:rsid w:val="00B177DA"/>
    <w:rsid w:val="00B25F49"/>
    <w:rsid w:val="00B328DF"/>
    <w:rsid w:val="00B3707A"/>
    <w:rsid w:val="00B37916"/>
    <w:rsid w:val="00B42F39"/>
    <w:rsid w:val="00B43201"/>
    <w:rsid w:val="00B568D2"/>
    <w:rsid w:val="00B63DD3"/>
    <w:rsid w:val="00B656AE"/>
    <w:rsid w:val="00B82840"/>
    <w:rsid w:val="00B8601C"/>
    <w:rsid w:val="00B95485"/>
    <w:rsid w:val="00B9768D"/>
    <w:rsid w:val="00BA094C"/>
    <w:rsid w:val="00BA3117"/>
    <w:rsid w:val="00BA4507"/>
    <w:rsid w:val="00BA4AE7"/>
    <w:rsid w:val="00BB0069"/>
    <w:rsid w:val="00BB2321"/>
    <w:rsid w:val="00BB6B65"/>
    <w:rsid w:val="00BC1B4B"/>
    <w:rsid w:val="00BC57CA"/>
    <w:rsid w:val="00BD705A"/>
    <w:rsid w:val="00BE7389"/>
    <w:rsid w:val="00BF339D"/>
    <w:rsid w:val="00C01B66"/>
    <w:rsid w:val="00C01D78"/>
    <w:rsid w:val="00C025BD"/>
    <w:rsid w:val="00C158B8"/>
    <w:rsid w:val="00C15A13"/>
    <w:rsid w:val="00C21C0A"/>
    <w:rsid w:val="00C22055"/>
    <w:rsid w:val="00C3185E"/>
    <w:rsid w:val="00C32A37"/>
    <w:rsid w:val="00C36238"/>
    <w:rsid w:val="00C40CBD"/>
    <w:rsid w:val="00C4565A"/>
    <w:rsid w:val="00C504BE"/>
    <w:rsid w:val="00C512A1"/>
    <w:rsid w:val="00C51675"/>
    <w:rsid w:val="00C55841"/>
    <w:rsid w:val="00C55848"/>
    <w:rsid w:val="00C574C0"/>
    <w:rsid w:val="00C66176"/>
    <w:rsid w:val="00C66D19"/>
    <w:rsid w:val="00C72FB3"/>
    <w:rsid w:val="00C730CD"/>
    <w:rsid w:val="00C73FC3"/>
    <w:rsid w:val="00C76711"/>
    <w:rsid w:val="00C80A15"/>
    <w:rsid w:val="00C867B3"/>
    <w:rsid w:val="00C909FE"/>
    <w:rsid w:val="00C92D18"/>
    <w:rsid w:val="00C935A6"/>
    <w:rsid w:val="00C95918"/>
    <w:rsid w:val="00C95A3B"/>
    <w:rsid w:val="00CA0520"/>
    <w:rsid w:val="00CA0F2B"/>
    <w:rsid w:val="00CC449B"/>
    <w:rsid w:val="00CD3648"/>
    <w:rsid w:val="00CD5818"/>
    <w:rsid w:val="00CD5E60"/>
    <w:rsid w:val="00CE028B"/>
    <w:rsid w:val="00CE15F7"/>
    <w:rsid w:val="00CE3DD0"/>
    <w:rsid w:val="00CE6766"/>
    <w:rsid w:val="00CF3A61"/>
    <w:rsid w:val="00CF59D3"/>
    <w:rsid w:val="00CF6E9A"/>
    <w:rsid w:val="00D00BCB"/>
    <w:rsid w:val="00D1204D"/>
    <w:rsid w:val="00D12A0A"/>
    <w:rsid w:val="00D14ED0"/>
    <w:rsid w:val="00D15DEE"/>
    <w:rsid w:val="00D20184"/>
    <w:rsid w:val="00D20D5C"/>
    <w:rsid w:val="00D22CB2"/>
    <w:rsid w:val="00D36FF0"/>
    <w:rsid w:val="00D43688"/>
    <w:rsid w:val="00D444C8"/>
    <w:rsid w:val="00D45772"/>
    <w:rsid w:val="00D50C97"/>
    <w:rsid w:val="00D52E62"/>
    <w:rsid w:val="00D54910"/>
    <w:rsid w:val="00D625B7"/>
    <w:rsid w:val="00D72607"/>
    <w:rsid w:val="00D84EA5"/>
    <w:rsid w:val="00D852D0"/>
    <w:rsid w:val="00D85FBA"/>
    <w:rsid w:val="00D91A84"/>
    <w:rsid w:val="00D9424F"/>
    <w:rsid w:val="00D95008"/>
    <w:rsid w:val="00DA1933"/>
    <w:rsid w:val="00DB2423"/>
    <w:rsid w:val="00DB6E02"/>
    <w:rsid w:val="00DC45A0"/>
    <w:rsid w:val="00DC7FD4"/>
    <w:rsid w:val="00DD67AF"/>
    <w:rsid w:val="00DE111F"/>
    <w:rsid w:val="00DF2034"/>
    <w:rsid w:val="00DF2CD4"/>
    <w:rsid w:val="00DF540C"/>
    <w:rsid w:val="00E00BA1"/>
    <w:rsid w:val="00E16953"/>
    <w:rsid w:val="00E24D46"/>
    <w:rsid w:val="00E25472"/>
    <w:rsid w:val="00E3497F"/>
    <w:rsid w:val="00E40815"/>
    <w:rsid w:val="00E4434B"/>
    <w:rsid w:val="00E50738"/>
    <w:rsid w:val="00E519DC"/>
    <w:rsid w:val="00E572B3"/>
    <w:rsid w:val="00E576E3"/>
    <w:rsid w:val="00E6273B"/>
    <w:rsid w:val="00E80C3F"/>
    <w:rsid w:val="00E80C5F"/>
    <w:rsid w:val="00E83354"/>
    <w:rsid w:val="00E83621"/>
    <w:rsid w:val="00E83CB4"/>
    <w:rsid w:val="00E86B59"/>
    <w:rsid w:val="00E94683"/>
    <w:rsid w:val="00E94A52"/>
    <w:rsid w:val="00EA2780"/>
    <w:rsid w:val="00EA46ED"/>
    <w:rsid w:val="00EA69EB"/>
    <w:rsid w:val="00EB028B"/>
    <w:rsid w:val="00EB3438"/>
    <w:rsid w:val="00EC0E13"/>
    <w:rsid w:val="00EC0F7F"/>
    <w:rsid w:val="00EC3FF8"/>
    <w:rsid w:val="00ED2AB5"/>
    <w:rsid w:val="00ED2DDD"/>
    <w:rsid w:val="00ED4D5C"/>
    <w:rsid w:val="00ED5A28"/>
    <w:rsid w:val="00EE168E"/>
    <w:rsid w:val="00EE46F1"/>
    <w:rsid w:val="00EE7BBB"/>
    <w:rsid w:val="00EF0F04"/>
    <w:rsid w:val="00EF0F29"/>
    <w:rsid w:val="00EF0F49"/>
    <w:rsid w:val="00EF37C5"/>
    <w:rsid w:val="00EF413F"/>
    <w:rsid w:val="00EF7FAC"/>
    <w:rsid w:val="00F00E09"/>
    <w:rsid w:val="00F03A9D"/>
    <w:rsid w:val="00F05989"/>
    <w:rsid w:val="00F11B6E"/>
    <w:rsid w:val="00F17BFA"/>
    <w:rsid w:val="00F22451"/>
    <w:rsid w:val="00F23255"/>
    <w:rsid w:val="00F2527C"/>
    <w:rsid w:val="00F34C06"/>
    <w:rsid w:val="00F416C2"/>
    <w:rsid w:val="00F44AD2"/>
    <w:rsid w:val="00F45A5F"/>
    <w:rsid w:val="00F50AA5"/>
    <w:rsid w:val="00F50C62"/>
    <w:rsid w:val="00F5587D"/>
    <w:rsid w:val="00F65386"/>
    <w:rsid w:val="00F65671"/>
    <w:rsid w:val="00F72662"/>
    <w:rsid w:val="00F757F3"/>
    <w:rsid w:val="00F821A2"/>
    <w:rsid w:val="00F96115"/>
    <w:rsid w:val="00FA2C09"/>
    <w:rsid w:val="00FA4506"/>
    <w:rsid w:val="00FB77E0"/>
    <w:rsid w:val="00FB7993"/>
    <w:rsid w:val="00FC251C"/>
    <w:rsid w:val="00FC37E9"/>
    <w:rsid w:val="00FC6BDB"/>
    <w:rsid w:val="00FC73C5"/>
    <w:rsid w:val="00FD0A7A"/>
    <w:rsid w:val="00FD25B7"/>
    <w:rsid w:val="00FD4600"/>
    <w:rsid w:val="00FE1A26"/>
    <w:rsid w:val="00FE370A"/>
    <w:rsid w:val="00FE7062"/>
    <w:rsid w:val="00FE742C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F0DC23"/>
  <w15:docId w15:val="{F6ED1D1C-1428-4B0A-B708-27B8417C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294"/>
    <w:pPr>
      <w:widowControl w:val="0"/>
      <w:spacing w:before="20"/>
    </w:pPr>
    <w:rPr>
      <w:rFonts w:ascii="Bliss" w:hAnsi="Bliss"/>
      <w:sz w:val="24"/>
      <w:lang w:eastAsia="en-US"/>
    </w:rPr>
  </w:style>
  <w:style w:type="paragraph" w:styleId="Heading1">
    <w:name w:val="heading 1"/>
    <w:basedOn w:val="Normal"/>
    <w:next w:val="Normal"/>
    <w:qFormat/>
    <w:rsid w:val="00604294"/>
    <w:pPr>
      <w:keepNext/>
      <w:spacing w:before="240" w:after="60"/>
      <w:outlineLvl w:val="0"/>
    </w:pPr>
    <w:rPr>
      <w:rFonts w:ascii="Bliss Heavy" w:hAnsi="Bliss Heavy"/>
      <w:b/>
      <w:kern w:val="28"/>
      <w:sz w:val="28"/>
    </w:rPr>
  </w:style>
  <w:style w:type="paragraph" w:styleId="Heading2">
    <w:name w:val="heading 2"/>
    <w:basedOn w:val="Normal"/>
    <w:next w:val="Normal"/>
    <w:qFormat/>
    <w:rsid w:val="00604294"/>
    <w:pPr>
      <w:keepNext/>
      <w:spacing w:before="240" w:after="60"/>
      <w:outlineLvl w:val="1"/>
    </w:pPr>
    <w:rPr>
      <w:rFonts w:ascii="Bliss Heavy" w:hAnsi="Bliss Heavy"/>
      <w:b/>
      <w:i/>
    </w:rPr>
  </w:style>
  <w:style w:type="paragraph" w:styleId="Heading3">
    <w:name w:val="heading 3"/>
    <w:basedOn w:val="Normal"/>
    <w:next w:val="Normal"/>
    <w:qFormat/>
    <w:rsid w:val="00604294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604294"/>
    <w:pPr>
      <w:keepNext/>
      <w:spacing w:before="240" w:after="60"/>
      <w:outlineLvl w:val="3"/>
    </w:pPr>
    <w:rPr>
      <w:rFonts w:ascii="Bliss Heavy" w:hAnsi="Bliss Heavy"/>
      <w:b/>
    </w:rPr>
  </w:style>
  <w:style w:type="paragraph" w:styleId="Heading5">
    <w:name w:val="heading 5"/>
    <w:basedOn w:val="Normal"/>
    <w:next w:val="Normal"/>
    <w:qFormat/>
    <w:rsid w:val="00604294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04294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04294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604294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04294"/>
    <w:pPr>
      <w:spacing w:before="240" w:after="60"/>
      <w:outlineLvl w:val="8"/>
    </w:pPr>
    <w:rPr>
      <w:rFonts w:ascii="Bliss Heavy" w:hAnsi="Bliss Heavy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4294"/>
    <w:pPr>
      <w:tabs>
        <w:tab w:val="center" w:pos="4153"/>
        <w:tab w:val="right" w:pos="8306"/>
      </w:tabs>
      <w:spacing w:before="0"/>
    </w:pPr>
    <w:rPr>
      <w:sz w:val="18"/>
    </w:rPr>
  </w:style>
  <w:style w:type="paragraph" w:styleId="Footer">
    <w:name w:val="footer"/>
    <w:basedOn w:val="Normal"/>
    <w:rsid w:val="00604294"/>
    <w:pPr>
      <w:tabs>
        <w:tab w:val="center" w:pos="4153"/>
        <w:tab w:val="right" w:pos="8306"/>
      </w:tabs>
      <w:spacing w:before="0"/>
    </w:pPr>
  </w:style>
  <w:style w:type="character" w:styleId="Hyperlink">
    <w:name w:val="Hyperlink"/>
    <w:basedOn w:val="DefaultParagraphFont"/>
    <w:rsid w:val="00604294"/>
    <w:rPr>
      <w:color w:val="0000FF"/>
      <w:u w:val="single"/>
    </w:rPr>
  </w:style>
  <w:style w:type="paragraph" w:customStyle="1" w:styleId="SecurityClassification">
    <w:name w:val="Security Classification"/>
    <w:basedOn w:val="Normal"/>
    <w:next w:val="Normal"/>
    <w:rsid w:val="00604294"/>
    <w:rPr>
      <w:rFonts w:ascii="Bliss Heavy" w:hAnsi="Bliss Heavy"/>
      <w:b/>
    </w:rPr>
  </w:style>
  <w:style w:type="paragraph" w:customStyle="1" w:styleId="DocumentTitle">
    <w:name w:val="Document Title"/>
    <w:basedOn w:val="Normal"/>
    <w:next w:val="Normal"/>
    <w:rsid w:val="00604294"/>
    <w:rPr>
      <w:b/>
    </w:rPr>
  </w:style>
  <w:style w:type="character" w:styleId="FollowedHyperlink">
    <w:name w:val="FollowedHyperlink"/>
    <w:basedOn w:val="DefaultParagraphFont"/>
    <w:rsid w:val="00604294"/>
    <w:rPr>
      <w:color w:val="800080"/>
      <w:u w:val="single"/>
    </w:rPr>
  </w:style>
  <w:style w:type="paragraph" w:styleId="DocumentMap">
    <w:name w:val="Document Map"/>
    <w:basedOn w:val="Normal"/>
    <w:semiHidden/>
    <w:rsid w:val="00604294"/>
    <w:pPr>
      <w:shd w:val="clear" w:color="auto" w:fill="000080"/>
    </w:pPr>
  </w:style>
  <w:style w:type="paragraph" w:styleId="EnvelopeAddress">
    <w:name w:val="envelope address"/>
    <w:basedOn w:val="Normal"/>
    <w:rsid w:val="0060429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604294"/>
    <w:rPr>
      <w:sz w:val="20"/>
    </w:rPr>
  </w:style>
  <w:style w:type="paragraph" w:styleId="Index1">
    <w:name w:val="index 1"/>
    <w:basedOn w:val="Normal"/>
    <w:next w:val="Normal"/>
    <w:autoRedefine/>
    <w:semiHidden/>
    <w:rsid w:val="0060429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604294"/>
    <w:rPr>
      <w:rFonts w:ascii="Bliss Heavy" w:hAnsi="Bliss Heavy"/>
      <w:b/>
    </w:rPr>
  </w:style>
  <w:style w:type="paragraph" w:styleId="MessageHeader">
    <w:name w:val="Message Header"/>
    <w:basedOn w:val="Normal"/>
    <w:rsid w:val="006042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rsid w:val="00604294"/>
    <w:pPr>
      <w:spacing w:after="60"/>
      <w:jc w:val="center"/>
      <w:outlineLvl w:val="1"/>
    </w:pPr>
  </w:style>
  <w:style w:type="paragraph" w:styleId="Title">
    <w:name w:val="Title"/>
    <w:basedOn w:val="Normal"/>
    <w:qFormat/>
    <w:rsid w:val="00604294"/>
    <w:pPr>
      <w:spacing w:before="240" w:after="60"/>
      <w:jc w:val="center"/>
      <w:outlineLvl w:val="0"/>
    </w:pPr>
    <w:rPr>
      <w:rFonts w:ascii="Bliss Heavy" w:hAnsi="Bliss Heavy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04294"/>
    <w:pPr>
      <w:spacing w:before="120"/>
    </w:pPr>
    <w:rPr>
      <w:rFonts w:ascii="Bliss Heavy" w:hAnsi="Bliss Heavy"/>
      <w:b/>
    </w:rPr>
  </w:style>
  <w:style w:type="paragraph" w:styleId="TOC1">
    <w:name w:val="toc 1"/>
    <w:basedOn w:val="Normal"/>
    <w:next w:val="Normal"/>
    <w:semiHidden/>
    <w:rsid w:val="00604294"/>
  </w:style>
  <w:style w:type="paragraph" w:styleId="TOC2">
    <w:name w:val="toc 2"/>
    <w:basedOn w:val="Normal"/>
    <w:next w:val="Normal"/>
    <w:semiHidden/>
    <w:rsid w:val="00604294"/>
    <w:pPr>
      <w:ind w:left="240"/>
    </w:pPr>
  </w:style>
  <w:style w:type="paragraph" w:styleId="TOC3">
    <w:name w:val="toc 3"/>
    <w:basedOn w:val="Normal"/>
    <w:next w:val="Normal"/>
    <w:semiHidden/>
    <w:rsid w:val="00604294"/>
    <w:pPr>
      <w:ind w:left="480"/>
    </w:pPr>
  </w:style>
  <w:style w:type="paragraph" w:styleId="TOC4">
    <w:name w:val="toc 4"/>
    <w:basedOn w:val="Normal"/>
    <w:next w:val="Normal"/>
    <w:semiHidden/>
    <w:rsid w:val="00604294"/>
    <w:pPr>
      <w:ind w:left="720"/>
    </w:pPr>
  </w:style>
  <w:style w:type="paragraph" w:styleId="TOC5">
    <w:name w:val="toc 5"/>
    <w:basedOn w:val="Normal"/>
    <w:next w:val="Normal"/>
    <w:semiHidden/>
    <w:rsid w:val="00604294"/>
    <w:pPr>
      <w:ind w:left="960"/>
    </w:pPr>
  </w:style>
  <w:style w:type="paragraph" w:styleId="TOC6">
    <w:name w:val="toc 6"/>
    <w:basedOn w:val="Normal"/>
    <w:next w:val="Normal"/>
    <w:semiHidden/>
    <w:rsid w:val="00604294"/>
    <w:pPr>
      <w:ind w:left="1200"/>
    </w:pPr>
  </w:style>
  <w:style w:type="paragraph" w:styleId="TOC7">
    <w:name w:val="toc 7"/>
    <w:basedOn w:val="Normal"/>
    <w:next w:val="Normal"/>
    <w:semiHidden/>
    <w:rsid w:val="00604294"/>
    <w:pPr>
      <w:ind w:left="1440"/>
    </w:pPr>
  </w:style>
  <w:style w:type="paragraph" w:styleId="TOC8">
    <w:name w:val="toc 8"/>
    <w:basedOn w:val="Normal"/>
    <w:next w:val="Normal"/>
    <w:semiHidden/>
    <w:rsid w:val="00604294"/>
    <w:pPr>
      <w:ind w:left="1680"/>
    </w:pPr>
  </w:style>
  <w:style w:type="paragraph" w:styleId="TOC9">
    <w:name w:val="toc 9"/>
    <w:basedOn w:val="Normal"/>
    <w:next w:val="Normal"/>
    <w:semiHidden/>
    <w:rsid w:val="00604294"/>
    <w:pPr>
      <w:ind w:left="1920"/>
    </w:pPr>
  </w:style>
  <w:style w:type="paragraph" w:customStyle="1" w:styleId="AddressLine">
    <w:name w:val="Address Line"/>
    <w:basedOn w:val="Normal"/>
    <w:rsid w:val="00604294"/>
    <w:pPr>
      <w:spacing w:before="0"/>
    </w:pPr>
  </w:style>
  <w:style w:type="paragraph" w:styleId="BalloonText">
    <w:name w:val="Balloon Text"/>
    <w:basedOn w:val="Normal"/>
    <w:link w:val="BalloonTextChar"/>
    <w:rsid w:val="00A45A0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A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E5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3Deffects3">
    <w:name w:val="Table 3D effects 3"/>
    <w:basedOn w:val="TableNormal"/>
    <w:rsid w:val="003D3E71"/>
    <w:pPr>
      <w:widowControl w:val="0"/>
      <w:spacing w:before="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C0A36"/>
    <w:pPr>
      <w:ind w:left="720"/>
      <w:contextualSpacing/>
    </w:pPr>
  </w:style>
  <w:style w:type="paragraph" w:customStyle="1" w:styleId="MarginText">
    <w:name w:val="Margin Text"/>
    <w:basedOn w:val="BodyText"/>
    <w:link w:val="MarginTextChar"/>
    <w:uiPriority w:val="99"/>
    <w:rsid w:val="00530BF7"/>
    <w:pPr>
      <w:widowControl/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hAnsi="Times New Roman"/>
      <w:sz w:val="22"/>
    </w:rPr>
  </w:style>
  <w:style w:type="character" w:customStyle="1" w:styleId="MarginTextChar">
    <w:name w:val="Margin Text Char"/>
    <w:link w:val="MarginText"/>
    <w:uiPriority w:val="99"/>
    <w:locked/>
    <w:rsid w:val="00530BF7"/>
    <w:rPr>
      <w:sz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530BF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30BF7"/>
    <w:rPr>
      <w:rFonts w:ascii="Bliss" w:hAnsi="Bliss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07710B"/>
  </w:style>
  <w:style w:type="character" w:styleId="Strong">
    <w:name w:val="Strong"/>
    <w:basedOn w:val="DefaultParagraphFont"/>
    <w:uiPriority w:val="22"/>
    <w:qFormat/>
    <w:rsid w:val="006C32E9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D852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52D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52D0"/>
    <w:rPr>
      <w:rFonts w:ascii="Bliss" w:hAnsi="Blis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5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52D0"/>
    <w:rPr>
      <w:rFonts w:ascii="Bliss" w:hAnsi="Bliss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83FFE"/>
    <w:pPr>
      <w:widowControl/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cid:image001.png@01CF2BD1.FF58E99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CMS\Standard%20DCMS\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70EE-31F2-4AD3-A45C-44DCB50D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0</TotalTime>
  <Pages>1</Pages>
  <Words>94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DCMS Letter Template</vt:lpstr>
    </vt:vector>
  </TitlesOfParts>
  <Company>Department for Culture, Media and Sport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DCMS Letter Template</dc:title>
  <dc:creator>MILLER NOEL</dc:creator>
  <cp:lastModifiedBy>CATHERALL, Claire</cp:lastModifiedBy>
  <cp:revision>2</cp:revision>
  <cp:lastPrinted>2017-06-23T07:46:00Z</cp:lastPrinted>
  <dcterms:created xsi:type="dcterms:W3CDTF">2017-07-18T10:57:00Z</dcterms:created>
  <dcterms:modified xsi:type="dcterms:W3CDTF">2017-07-18T10:57:00Z</dcterms:modified>
</cp:coreProperties>
</file>