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410"/>
        <w:gridCol w:w="2551"/>
      </w:tblGrid>
      <w:tr w:rsidR="009802E1" w:rsidRPr="009E0350" w:rsidTr="00DF3BD1">
        <w:tc>
          <w:tcPr>
            <w:tcW w:w="4253" w:type="dxa"/>
            <w:vMerge w:val="restart"/>
            <w:shd w:val="clear" w:color="auto" w:fill="auto"/>
          </w:tcPr>
          <w:p w:rsidR="009802E1" w:rsidRPr="009E0350" w:rsidRDefault="003E212B" w:rsidP="00DF47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638300" cy="876300"/>
                  <wp:effectExtent l="0" t="0" r="0" b="0"/>
                  <wp:docPr id="3" name="Picture 1" descr="Wales Office &#10;Swyddfa Cym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les Office &#10;Swyddfa Cym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802E1" w:rsidRPr="005D0E60" w:rsidRDefault="009802E1" w:rsidP="00DF472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Rt</w:t>
            </w:r>
            <w:proofErr w:type="spellEnd"/>
            <w:r>
              <w:rPr>
                <w:rFonts w:ascii="Arial" w:hAnsi="Arial" w:cs="Arial"/>
                <w:b/>
              </w:rPr>
              <w:t xml:space="preserve"> Hon Alun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</w:rPr>
                  <w:t>Cairns</w:t>
                </w:r>
              </w:smartTag>
            </w:smartTag>
            <w:r w:rsidRPr="005D0E60">
              <w:rPr>
                <w:rFonts w:ascii="Arial" w:hAnsi="Arial" w:cs="Arial"/>
                <w:b/>
              </w:rPr>
              <w:t xml:space="preserve"> MP</w:t>
            </w:r>
          </w:p>
          <w:p w:rsidR="009802E1" w:rsidRPr="00B54150" w:rsidRDefault="009802E1" w:rsidP="00DF4726">
            <w:pPr>
              <w:spacing w:after="240"/>
              <w:rPr>
                <w:rFonts w:ascii="Arial" w:hAnsi="Arial" w:cs="Arial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</w:rPr>
                <w:t>Secretary of State</w:t>
              </w:r>
            </w:smartTag>
            <w:r>
              <w:rPr>
                <w:rFonts w:ascii="Arial" w:hAnsi="Arial" w:cs="Arial"/>
              </w:rPr>
              <w:t xml:space="preserve"> for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</w:rPr>
                  <w:t>Wales</w:t>
                </w:r>
              </w:smartTag>
            </w:smartTag>
          </w:p>
        </w:tc>
      </w:tr>
      <w:tr w:rsidR="009802E1" w:rsidRPr="009E0350" w:rsidTr="00DF3BD1">
        <w:tc>
          <w:tcPr>
            <w:tcW w:w="4253" w:type="dxa"/>
            <w:vMerge/>
            <w:shd w:val="clear" w:color="auto" w:fill="auto"/>
          </w:tcPr>
          <w:p w:rsidR="009802E1" w:rsidRPr="009E0350" w:rsidRDefault="009802E1" w:rsidP="00DF472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9802E1" w:rsidRPr="009E0350" w:rsidRDefault="009802E1" w:rsidP="00DF4726">
            <w:pPr>
              <w:spacing w:after="120"/>
              <w:rPr>
                <w:rFonts w:ascii="Arial" w:hAnsi="Arial" w:cs="Arial"/>
              </w:rPr>
            </w:pPr>
            <w:proofErr w:type="spellStart"/>
            <w:r w:rsidRPr="009E0350">
              <w:rPr>
                <w:rFonts w:ascii="Arial" w:hAnsi="Arial" w:cs="Arial"/>
              </w:rPr>
              <w:t>Gwydyr</w:t>
            </w:r>
            <w:proofErr w:type="spellEnd"/>
            <w:r w:rsidRPr="009E0350">
              <w:rPr>
                <w:rFonts w:ascii="Arial" w:hAnsi="Arial" w:cs="Arial"/>
              </w:rPr>
              <w:t xml:space="preserve"> House</w:t>
            </w:r>
            <w:r>
              <w:rPr>
                <w:rFonts w:ascii="Arial" w:hAnsi="Arial" w:cs="Arial"/>
              </w:rPr>
              <w:br/>
            </w:r>
            <w:smartTag w:uri="urn:schemas-microsoft-com:office:smarttags" w:element="place">
              <w:smartTag w:uri="urn:schemas-microsoft-com:office:smarttags" w:element="City">
                <w:r w:rsidRPr="009E0350">
                  <w:rPr>
                    <w:rFonts w:ascii="Arial" w:hAnsi="Arial" w:cs="Arial"/>
                  </w:rPr>
                  <w:t>London</w:t>
                </w:r>
              </w:smartTag>
              <w:r w:rsidRPr="009E0350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PostalCode">
                <w:r w:rsidRPr="009E0350">
                  <w:rPr>
                    <w:rFonts w:ascii="Arial" w:hAnsi="Arial" w:cs="Arial"/>
                  </w:rPr>
                  <w:t>SW1A 2NP</w:t>
                </w:r>
              </w:smartTag>
            </w:smartTag>
          </w:p>
        </w:tc>
        <w:tc>
          <w:tcPr>
            <w:tcW w:w="2551" w:type="dxa"/>
            <w:shd w:val="clear" w:color="auto" w:fill="auto"/>
          </w:tcPr>
          <w:p w:rsidR="009802E1" w:rsidRPr="009E0350" w:rsidRDefault="009802E1" w:rsidP="00DF4726">
            <w:pPr>
              <w:spacing w:after="120"/>
              <w:rPr>
                <w:rFonts w:ascii="Arial" w:hAnsi="Arial" w:cs="Arial"/>
              </w:rPr>
            </w:pPr>
            <w:proofErr w:type="spellStart"/>
            <w:r w:rsidRPr="009E0350">
              <w:rPr>
                <w:rFonts w:ascii="Arial" w:hAnsi="Arial" w:cs="Arial"/>
              </w:rPr>
              <w:t>Tŷ</w:t>
            </w:r>
            <w:proofErr w:type="spellEnd"/>
            <w:r w:rsidRPr="009E0350">
              <w:rPr>
                <w:rFonts w:ascii="Arial" w:hAnsi="Arial" w:cs="Arial"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9E0350">
                  <w:rPr>
                    <w:rFonts w:ascii="Arial" w:hAnsi="Arial" w:cs="Arial"/>
                  </w:rPr>
                  <w:t>Gwydyr</w:t>
                </w:r>
                <w:proofErr w:type="spellEnd"/>
                <w:r>
                  <w:rPr>
                    <w:rFonts w:ascii="Arial" w:hAnsi="Arial" w:cs="Arial"/>
                  </w:rPr>
                  <w:br/>
                </w:r>
                <w:proofErr w:type="spellStart"/>
                <w:r w:rsidRPr="009E0350">
                  <w:rPr>
                    <w:rFonts w:ascii="Arial" w:hAnsi="Arial" w:cs="Arial"/>
                  </w:rPr>
                  <w:t>Llundain</w:t>
                </w:r>
              </w:smartTag>
              <w:proofErr w:type="spellEnd"/>
              <w:r w:rsidRPr="009E0350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PostalCode">
                <w:r w:rsidRPr="009E0350">
                  <w:rPr>
                    <w:rFonts w:ascii="Arial" w:hAnsi="Arial" w:cs="Arial"/>
                  </w:rPr>
                  <w:t>SW1A 2NP</w:t>
                </w:r>
              </w:smartTag>
            </w:smartTag>
          </w:p>
        </w:tc>
      </w:tr>
      <w:tr w:rsidR="009802E1" w:rsidRPr="009E0350" w:rsidTr="00DF3BD1">
        <w:tc>
          <w:tcPr>
            <w:tcW w:w="4253" w:type="dxa"/>
            <w:vMerge/>
            <w:shd w:val="clear" w:color="auto" w:fill="auto"/>
          </w:tcPr>
          <w:p w:rsidR="009802E1" w:rsidRPr="009E0350" w:rsidRDefault="009802E1" w:rsidP="00DF472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9802E1" w:rsidRPr="009E0350" w:rsidRDefault="009802E1" w:rsidP="00DF472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Caspian Point</w:t>
                </w:r>
                <w:r>
                  <w:rPr>
                    <w:rFonts w:ascii="Arial" w:hAnsi="Arial" w:cs="Arial"/>
                  </w:rPr>
                  <w:br/>
                  <w:t>Cardiff Bay</w:t>
                </w:r>
              </w:smartTag>
              <w:r w:rsidRPr="009E0350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 w:cs="Arial"/>
                  </w:rPr>
                  <w:t>CF10 4DQ</w:t>
                </w:r>
              </w:smartTag>
            </w:smartTag>
          </w:p>
        </w:tc>
        <w:tc>
          <w:tcPr>
            <w:tcW w:w="2551" w:type="dxa"/>
            <w:shd w:val="clear" w:color="auto" w:fill="auto"/>
          </w:tcPr>
          <w:p w:rsidR="009802E1" w:rsidRPr="009E0350" w:rsidRDefault="009802E1" w:rsidP="00DF472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Pwynt</w:t>
            </w:r>
            <w:proofErr w:type="spellEnd"/>
            <w:r>
              <w:rPr>
                <w:rFonts w:ascii="Arial" w:hAnsi="Arial" w:cs="Arial"/>
              </w:rPr>
              <w:t xml:space="preserve"> Caspian</w:t>
            </w:r>
            <w:r>
              <w:rPr>
                <w:rFonts w:ascii="Arial" w:hAnsi="Arial" w:cs="Arial"/>
              </w:rPr>
              <w:br/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 xml:space="preserve">Bae </w:t>
                </w:r>
                <w:proofErr w:type="spellStart"/>
                <w:r>
                  <w:rPr>
                    <w:rFonts w:ascii="Arial" w:hAnsi="Arial" w:cs="Arial"/>
                  </w:rPr>
                  <w:t>Caerdydd</w:t>
                </w:r>
              </w:smartTag>
              <w:proofErr w:type="spellEnd"/>
              <w:r w:rsidRPr="009E0350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 w:cs="Arial"/>
                  </w:rPr>
                  <w:t>CF10 4DQ</w:t>
                </w:r>
              </w:smartTag>
            </w:smartTag>
          </w:p>
        </w:tc>
      </w:tr>
      <w:tr w:rsidR="009802E1" w:rsidRPr="00563E81" w:rsidTr="000228C3">
        <w:trPr>
          <w:trHeight w:val="106"/>
        </w:trPr>
        <w:tc>
          <w:tcPr>
            <w:tcW w:w="4253" w:type="dxa"/>
            <w:shd w:val="clear" w:color="auto" w:fill="auto"/>
          </w:tcPr>
          <w:p w:rsidR="009802E1" w:rsidRPr="00563E81" w:rsidRDefault="009802E1" w:rsidP="00DF4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9802E1" w:rsidRDefault="00AD0AA5" w:rsidP="00DF4726">
            <w:pPr>
              <w:spacing w:after="120"/>
              <w:rPr>
                <w:rFonts w:ascii="Arial" w:hAnsi="Arial" w:cs="Arial"/>
              </w:rPr>
            </w:pPr>
            <w:hyperlink r:id="rId8" w:history="1">
              <w:r w:rsidR="009802E1" w:rsidRPr="008D148C">
                <w:rPr>
                  <w:rStyle w:val="Hyperlink"/>
                  <w:rFonts w:ascii="Arial" w:hAnsi="Arial" w:cs="Arial"/>
                  <w:color w:val="auto"/>
                  <w:u w:val="none"/>
                </w:rPr>
                <w:t>www.walesoffice.gov.uk</w:t>
              </w:r>
            </w:hyperlink>
          </w:p>
        </w:tc>
      </w:tr>
      <w:tr w:rsidR="009802E1" w:rsidRPr="00F8697C" w:rsidTr="008819DC">
        <w:trPr>
          <w:trHeight w:val="1479"/>
        </w:trPr>
        <w:tc>
          <w:tcPr>
            <w:tcW w:w="4253" w:type="dxa"/>
            <w:shd w:val="clear" w:color="auto" w:fill="auto"/>
          </w:tcPr>
          <w:p w:rsidR="009802E1" w:rsidRDefault="009802E1" w:rsidP="00DF47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E1F" w:rsidRDefault="003D6E1F" w:rsidP="003D6E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Librarian</w:t>
            </w:r>
          </w:p>
          <w:p w:rsidR="003D6E1F" w:rsidRDefault="003D6E1F" w:rsidP="003D6E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House of Commons Library</w:t>
            </w:r>
          </w:p>
          <w:p w:rsidR="003D6E1F" w:rsidRDefault="003D6E1F" w:rsidP="003D6E1F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4"/>
                    <w:szCs w:val="24"/>
                  </w:rPr>
                  <w:t>London</w:t>
                </w:r>
              </w:smartTag>
            </w:smartTag>
          </w:p>
          <w:p w:rsidR="003D6E1F" w:rsidRDefault="003D6E1F" w:rsidP="003D6E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SW1A 0AA</w:t>
            </w:r>
          </w:p>
          <w:p w:rsidR="008819DC" w:rsidRPr="00557B42" w:rsidRDefault="008819DC" w:rsidP="00DF47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9802E1" w:rsidRPr="00F8697C" w:rsidRDefault="009802E1" w:rsidP="00DF4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2E1" w:rsidRPr="00F8697C" w:rsidTr="00661209">
        <w:trPr>
          <w:trHeight w:val="248"/>
        </w:trPr>
        <w:tc>
          <w:tcPr>
            <w:tcW w:w="4253" w:type="dxa"/>
            <w:shd w:val="clear" w:color="auto" w:fill="auto"/>
          </w:tcPr>
          <w:p w:rsidR="008819DC" w:rsidRPr="00F8697C" w:rsidRDefault="008819DC" w:rsidP="00DF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9802E1" w:rsidRPr="00F8697C" w:rsidRDefault="009421BF" w:rsidP="00DF47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BC3E38">
              <w:rPr>
                <w:rFonts w:ascii="Arial" w:hAnsi="Arial" w:cs="Arial"/>
                <w:sz w:val="24"/>
                <w:szCs w:val="24"/>
              </w:rPr>
              <w:t xml:space="preserve"> September</w:t>
            </w:r>
            <w:r w:rsidR="00DF3BD1">
              <w:rPr>
                <w:rFonts w:ascii="Arial" w:hAnsi="Arial" w:cs="Arial"/>
                <w:sz w:val="24"/>
                <w:szCs w:val="24"/>
              </w:rPr>
              <w:t xml:space="preserve"> 2016</w:t>
            </w:r>
          </w:p>
        </w:tc>
      </w:tr>
    </w:tbl>
    <w:p w:rsidR="008819DC" w:rsidRDefault="008819DC" w:rsidP="00DF4726">
      <w:pPr>
        <w:jc w:val="both"/>
        <w:rPr>
          <w:rFonts w:ascii="Arial" w:hAnsi="Arial" w:cs="Arial"/>
          <w:sz w:val="24"/>
          <w:szCs w:val="24"/>
        </w:rPr>
      </w:pPr>
    </w:p>
    <w:p w:rsidR="008819DC" w:rsidRDefault="008819DC" w:rsidP="00DF4726">
      <w:pPr>
        <w:jc w:val="both"/>
        <w:rPr>
          <w:rFonts w:ascii="Arial" w:hAnsi="Arial" w:cs="Arial"/>
          <w:sz w:val="24"/>
          <w:szCs w:val="24"/>
        </w:rPr>
      </w:pPr>
    </w:p>
    <w:p w:rsidR="00DF3BD1" w:rsidRDefault="00661209" w:rsidP="00DF4726">
      <w:pPr>
        <w:jc w:val="both"/>
        <w:rPr>
          <w:rFonts w:ascii="Arial" w:hAnsi="Arial" w:cs="Arial"/>
          <w:sz w:val="24"/>
          <w:szCs w:val="24"/>
        </w:rPr>
      </w:pPr>
      <w:r w:rsidRPr="00661209">
        <w:rPr>
          <w:rFonts w:ascii="Arial" w:hAnsi="Arial" w:cs="Arial"/>
          <w:sz w:val="24"/>
          <w:szCs w:val="24"/>
        </w:rPr>
        <w:t xml:space="preserve">Dear </w:t>
      </w:r>
      <w:r w:rsidR="007D0C86">
        <w:rPr>
          <w:rFonts w:ascii="Arial" w:hAnsi="Arial" w:cs="Arial"/>
          <w:sz w:val="24"/>
          <w:szCs w:val="24"/>
        </w:rPr>
        <w:t>Sir/Madam</w:t>
      </w:r>
      <w:r>
        <w:rPr>
          <w:rFonts w:ascii="Arial" w:hAnsi="Arial" w:cs="Arial"/>
          <w:sz w:val="24"/>
          <w:szCs w:val="24"/>
        </w:rPr>
        <w:t>,</w:t>
      </w:r>
    </w:p>
    <w:p w:rsidR="0085095A" w:rsidRDefault="0085095A" w:rsidP="00DF4726">
      <w:pPr>
        <w:jc w:val="both"/>
        <w:rPr>
          <w:rFonts w:ascii="Arial" w:hAnsi="Arial" w:cs="Arial"/>
          <w:b/>
          <w:sz w:val="24"/>
          <w:szCs w:val="24"/>
        </w:rPr>
      </w:pPr>
    </w:p>
    <w:p w:rsidR="008819DC" w:rsidRDefault="000162A3" w:rsidP="00A86F28">
      <w:pPr>
        <w:tabs>
          <w:tab w:val="left" w:pos="4320"/>
          <w:tab w:val="left" w:pos="6300"/>
          <w:tab w:val="right" w:pos="7200"/>
          <w:tab w:val="right" w:pos="8550"/>
        </w:tabs>
        <w:jc w:val="both"/>
        <w:outlineLvl w:val="0"/>
        <w:rPr>
          <w:rFonts w:ascii="Arial" w:hAnsi="Arial" w:cs="Arial"/>
          <w:b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0162A3">
            <w:rPr>
              <w:rFonts w:ascii="Arial" w:hAnsi="Arial" w:cs="Arial"/>
              <w:b/>
              <w:sz w:val="24"/>
              <w:szCs w:val="24"/>
            </w:rPr>
            <w:t>WALES</w:t>
          </w:r>
        </w:smartTag>
      </w:smartTag>
      <w:r w:rsidRPr="000162A3">
        <w:rPr>
          <w:rFonts w:ascii="Arial" w:hAnsi="Arial" w:cs="Arial"/>
          <w:b/>
          <w:sz w:val="24"/>
          <w:szCs w:val="24"/>
        </w:rPr>
        <w:t xml:space="preserve"> BILL – MEMORANDUM CONCERNING THE DELEGATED POWERS IN THE BILL FOR THE DELEGATED POWERS AND REGULATORY REFORM COMMITTEE</w:t>
      </w:r>
    </w:p>
    <w:p w:rsidR="000162A3" w:rsidRPr="0085095A" w:rsidRDefault="000162A3" w:rsidP="00A86F28">
      <w:pPr>
        <w:tabs>
          <w:tab w:val="left" w:pos="4320"/>
          <w:tab w:val="left" w:pos="6300"/>
          <w:tab w:val="right" w:pos="7200"/>
          <w:tab w:val="right" w:pos="8550"/>
        </w:tabs>
        <w:jc w:val="both"/>
        <w:outlineLvl w:val="0"/>
        <w:rPr>
          <w:sz w:val="24"/>
          <w:szCs w:val="24"/>
        </w:rPr>
      </w:pPr>
    </w:p>
    <w:p w:rsidR="0085095A" w:rsidRDefault="0085095A" w:rsidP="0085095A">
      <w:pPr>
        <w:tabs>
          <w:tab w:val="left" w:pos="4320"/>
          <w:tab w:val="left" w:pos="6300"/>
          <w:tab w:val="right" w:pos="7200"/>
          <w:tab w:val="right" w:pos="8550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292866" w:rsidRDefault="003D6E1F" w:rsidP="0085095A">
      <w:pPr>
        <w:tabs>
          <w:tab w:val="left" w:pos="4320"/>
          <w:tab w:val="left" w:pos="6300"/>
          <w:tab w:val="right" w:pos="7200"/>
          <w:tab w:val="right" w:pos="855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Secretary of State for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4"/>
              <w:szCs w:val="24"/>
            </w:rPr>
            <w:t>Wales</w:t>
          </w:r>
        </w:smartTag>
      </w:smartTag>
      <w:r>
        <w:rPr>
          <w:rFonts w:ascii="Arial" w:hAnsi="Arial" w:cs="Arial"/>
          <w:sz w:val="24"/>
          <w:szCs w:val="24"/>
        </w:rPr>
        <w:t xml:space="preserve"> </w:t>
      </w:r>
      <w:r w:rsidR="00DF14A1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wish to deposit</w:t>
      </w:r>
      <w:r w:rsidR="00DF14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attached</w:t>
      </w:r>
      <w:r w:rsidR="00DF14A1">
        <w:rPr>
          <w:rFonts w:ascii="Arial" w:hAnsi="Arial" w:cs="Arial"/>
          <w:sz w:val="24"/>
          <w:szCs w:val="24"/>
        </w:rPr>
        <w:t xml:space="preserve"> copy of the Wales Bill Delegated Powers Memorandum in</w:t>
      </w:r>
      <w:r w:rsidR="000162A3">
        <w:rPr>
          <w:rFonts w:ascii="Arial" w:hAnsi="Arial" w:cs="Arial"/>
          <w:sz w:val="24"/>
          <w:szCs w:val="24"/>
        </w:rPr>
        <w:t xml:space="preserve"> the library of</w:t>
      </w:r>
      <w:r w:rsidR="00DF14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House</w:t>
      </w:r>
      <w:r w:rsidR="000162A3">
        <w:rPr>
          <w:rFonts w:ascii="Arial" w:hAnsi="Arial" w:cs="Arial"/>
          <w:sz w:val="24"/>
          <w:szCs w:val="24"/>
        </w:rPr>
        <w:t xml:space="preserve">. </w:t>
      </w:r>
    </w:p>
    <w:p w:rsidR="003D6E1F" w:rsidRDefault="003D6E1F" w:rsidP="0085095A">
      <w:pPr>
        <w:tabs>
          <w:tab w:val="left" w:pos="4320"/>
          <w:tab w:val="left" w:pos="6300"/>
          <w:tab w:val="right" w:pos="7200"/>
          <w:tab w:val="right" w:pos="8550"/>
        </w:tabs>
        <w:spacing w:after="120"/>
        <w:rPr>
          <w:rFonts w:ascii="Arial" w:hAnsi="Arial" w:cs="Arial"/>
          <w:sz w:val="24"/>
          <w:szCs w:val="24"/>
        </w:rPr>
      </w:pPr>
    </w:p>
    <w:p w:rsidR="000228C3" w:rsidRPr="00BF0E32" w:rsidRDefault="003E212B" w:rsidP="00BF0E32">
      <w:pPr>
        <w:tabs>
          <w:tab w:val="left" w:pos="4320"/>
          <w:tab w:val="left" w:pos="6300"/>
          <w:tab w:val="right" w:pos="7200"/>
          <w:tab w:val="right" w:pos="855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89660" cy="929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E1" w:rsidRPr="00162CE3" w:rsidRDefault="00DF3BD1" w:rsidP="00DF4726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Hon </w:t>
      </w:r>
      <w:r w:rsidR="009802E1" w:rsidRPr="00162CE3">
        <w:rPr>
          <w:rFonts w:ascii="Arial" w:hAnsi="Arial" w:cs="Arial"/>
          <w:b/>
          <w:sz w:val="24"/>
          <w:szCs w:val="24"/>
        </w:rPr>
        <w:t xml:space="preserve">Alun </w:t>
      </w:r>
      <w:smartTag w:uri="urn:schemas-microsoft-com:office:smarttags" w:element="place">
        <w:smartTag w:uri="urn:schemas-microsoft-com:office:smarttags" w:element="City">
          <w:r w:rsidR="009802E1" w:rsidRPr="00162CE3">
            <w:rPr>
              <w:rFonts w:ascii="Arial" w:hAnsi="Arial" w:cs="Arial"/>
              <w:b/>
              <w:sz w:val="24"/>
              <w:szCs w:val="24"/>
            </w:rPr>
            <w:t>Cairns</w:t>
          </w:r>
        </w:smartTag>
      </w:smartTag>
      <w:r w:rsidR="009802E1" w:rsidRPr="00162CE3">
        <w:rPr>
          <w:rFonts w:ascii="Arial" w:hAnsi="Arial" w:cs="Arial"/>
          <w:b/>
          <w:sz w:val="24"/>
          <w:szCs w:val="24"/>
        </w:rPr>
        <w:t xml:space="preserve"> MP</w:t>
      </w:r>
    </w:p>
    <w:p w:rsidR="009802E1" w:rsidRPr="009E0350" w:rsidRDefault="009802E1" w:rsidP="00DF472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162CE3">
        <w:rPr>
          <w:rFonts w:ascii="Arial" w:hAnsi="Arial" w:cs="Arial"/>
          <w:b/>
          <w:sz w:val="24"/>
          <w:szCs w:val="24"/>
        </w:rPr>
        <w:t xml:space="preserve">Secretary of State for </w:t>
      </w:r>
      <w:smartTag w:uri="urn:schemas-microsoft-com:office:smarttags" w:element="place">
        <w:smartTag w:uri="urn:schemas-microsoft-com:office:smarttags" w:element="country-region">
          <w:r w:rsidRPr="00162CE3">
            <w:rPr>
              <w:rFonts w:ascii="Arial" w:hAnsi="Arial" w:cs="Arial"/>
              <w:b/>
              <w:sz w:val="24"/>
              <w:szCs w:val="24"/>
            </w:rPr>
            <w:t>Wales</w:t>
          </w:r>
        </w:smartTag>
      </w:smartTag>
    </w:p>
    <w:p w:rsidR="00D65238" w:rsidRPr="002A055B" w:rsidRDefault="00B80C63" w:rsidP="002A055B">
      <w:pPr>
        <w:tabs>
          <w:tab w:val="left" w:pos="2458"/>
        </w:tabs>
      </w:pPr>
      <w:r w:rsidRPr="002A055B">
        <w:t xml:space="preserve"> </w:t>
      </w:r>
    </w:p>
    <w:sectPr w:rsidR="00D65238" w:rsidRPr="002A055B" w:rsidSect="00DF3BD1">
      <w:headerReference w:type="default" r:id="rId10"/>
      <w:pgSz w:w="11906" w:h="16838"/>
      <w:pgMar w:top="851" w:right="1418" w:bottom="851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5B8" w:rsidRDefault="00AC05B8">
      <w:r>
        <w:separator/>
      </w:r>
    </w:p>
  </w:endnote>
  <w:endnote w:type="continuationSeparator" w:id="0">
    <w:p w:rsidR="00AC05B8" w:rsidRDefault="00AC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5B8" w:rsidRDefault="00AC05B8">
      <w:r>
        <w:separator/>
      </w:r>
    </w:p>
  </w:footnote>
  <w:footnote w:type="continuationSeparator" w:id="0">
    <w:p w:rsidR="00AC05B8" w:rsidRDefault="00AC0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32" w:rsidRDefault="003E212B">
    <w:pPr>
      <w:pStyle w:val="Header"/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3888740</wp:posOffset>
              </wp:positionV>
              <wp:extent cx="323850" cy="0"/>
              <wp:effectExtent l="0" t="0" r="0" b="0"/>
              <wp:wrapNone/>
              <wp:docPr id="1" name="AutoShape 1" descr="Fold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4EB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Fold line" style="position:absolute;margin-left:0;margin-top:306.2pt;width:2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" strokecolor="#bfbfbf" strokeweight=".25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46A2E"/>
    <w:multiLevelType w:val="hybridMultilevel"/>
    <w:tmpl w:val="6EAAD1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680405"/>
    <w:multiLevelType w:val="hybridMultilevel"/>
    <w:tmpl w:val="B824B4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806A7"/>
    <w:multiLevelType w:val="hybridMultilevel"/>
    <w:tmpl w:val="D71A97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39"/>
    <w:rsid w:val="000024FC"/>
    <w:rsid w:val="000033BB"/>
    <w:rsid w:val="0000344C"/>
    <w:rsid w:val="000036D0"/>
    <w:rsid w:val="00003815"/>
    <w:rsid w:val="0001211F"/>
    <w:rsid w:val="00012FC9"/>
    <w:rsid w:val="000162A3"/>
    <w:rsid w:val="000228C3"/>
    <w:rsid w:val="00027D63"/>
    <w:rsid w:val="00030B6E"/>
    <w:rsid w:val="000453B2"/>
    <w:rsid w:val="000631EF"/>
    <w:rsid w:val="00065306"/>
    <w:rsid w:val="00065C14"/>
    <w:rsid w:val="00066EEA"/>
    <w:rsid w:val="00073C73"/>
    <w:rsid w:val="00075A34"/>
    <w:rsid w:val="00093C73"/>
    <w:rsid w:val="000A2DDD"/>
    <w:rsid w:val="000A3236"/>
    <w:rsid w:val="000B0045"/>
    <w:rsid w:val="000B4217"/>
    <w:rsid w:val="000C301C"/>
    <w:rsid w:val="000D595C"/>
    <w:rsid w:val="000D5B5F"/>
    <w:rsid w:val="000D6434"/>
    <w:rsid w:val="000E2FD8"/>
    <w:rsid w:val="000E560C"/>
    <w:rsid w:val="000E6100"/>
    <w:rsid w:val="000F6539"/>
    <w:rsid w:val="00107A0C"/>
    <w:rsid w:val="00124181"/>
    <w:rsid w:val="00145B66"/>
    <w:rsid w:val="001706C8"/>
    <w:rsid w:val="00177A5B"/>
    <w:rsid w:val="00180D9D"/>
    <w:rsid w:val="001A2852"/>
    <w:rsid w:val="001B62DD"/>
    <w:rsid w:val="001B7CA5"/>
    <w:rsid w:val="001C30D0"/>
    <w:rsid w:val="001C428A"/>
    <w:rsid w:val="001C45AD"/>
    <w:rsid w:val="001D638D"/>
    <w:rsid w:val="001E31F5"/>
    <w:rsid w:val="001F1497"/>
    <w:rsid w:val="001F4AFA"/>
    <w:rsid w:val="00204220"/>
    <w:rsid w:val="00207843"/>
    <w:rsid w:val="002403E2"/>
    <w:rsid w:val="002430BA"/>
    <w:rsid w:val="00254E9B"/>
    <w:rsid w:val="00262092"/>
    <w:rsid w:val="00263CD0"/>
    <w:rsid w:val="00265EF2"/>
    <w:rsid w:val="002774CB"/>
    <w:rsid w:val="00285D48"/>
    <w:rsid w:val="00285E55"/>
    <w:rsid w:val="002923CE"/>
    <w:rsid w:val="00292866"/>
    <w:rsid w:val="002A055B"/>
    <w:rsid w:val="002A2986"/>
    <w:rsid w:val="002B00CD"/>
    <w:rsid w:val="002B04FF"/>
    <w:rsid w:val="002B48DB"/>
    <w:rsid w:val="002C4C63"/>
    <w:rsid w:val="002D3594"/>
    <w:rsid w:val="002D52AA"/>
    <w:rsid w:val="002F2704"/>
    <w:rsid w:val="002F74CD"/>
    <w:rsid w:val="0030206D"/>
    <w:rsid w:val="00307B39"/>
    <w:rsid w:val="00316FD6"/>
    <w:rsid w:val="00320D3B"/>
    <w:rsid w:val="003268ED"/>
    <w:rsid w:val="00330059"/>
    <w:rsid w:val="00332736"/>
    <w:rsid w:val="003350BD"/>
    <w:rsid w:val="00335A11"/>
    <w:rsid w:val="00364A8D"/>
    <w:rsid w:val="00370211"/>
    <w:rsid w:val="00385464"/>
    <w:rsid w:val="00387744"/>
    <w:rsid w:val="003B40B9"/>
    <w:rsid w:val="003D0005"/>
    <w:rsid w:val="003D6E1F"/>
    <w:rsid w:val="003E212B"/>
    <w:rsid w:val="003F172C"/>
    <w:rsid w:val="003F19CE"/>
    <w:rsid w:val="003F2E11"/>
    <w:rsid w:val="003F4EF8"/>
    <w:rsid w:val="003F6BD8"/>
    <w:rsid w:val="00404925"/>
    <w:rsid w:val="0041444C"/>
    <w:rsid w:val="00424A3F"/>
    <w:rsid w:val="00426998"/>
    <w:rsid w:val="00454A93"/>
    <w:rsid w:val="00457368"/>
    <w:rsid w:val="004651FA"/>
    <w:rsid w:val="00476574"/>
    <w:rsid w:val="00487326"/>
    <w:rsid w:val="00491A28"/>
    <w:rsid w:val="00493343"/>
    <w:rsid w:val="00494062"/>
    <w:rsid w:val="004A1DAA"/>
    <w:rsid w:val="004A40D0"/>
    <w:rsid w:val="004A53E9"/>
    <w:rsid w:val="004C6256"/>
    <w:rsid w:val="004D0CE8"/>
    <w:rsid w:val="004F02AA"/>
    <w:rsid w:val="004F7F31"/>
    <w:rsid w:val="00521FC1"/>
    <w:rsid w:val="0053308A"/>
    <w:rsid w:val="00533173"/>
    <w:rsid w:val="00535EFB"/>
    <w:rsid w:val="00542B73"/>
    <w:rsid w:val="00542CB3"/>
    <w:rsid w:val="00553A11"/>
    <w:rsid w:val="0055574D"/>
    <w:rsid w:val="00557A66"/>
    <w:rsid w:val="00557B42"/>
    <w:rsid w:val="00563E81"/>
    <w:rsid w:val="0057088B"/>
    <w:rsid w:val="0057503F"/>
    <w:rsid w:val="005943A9"/>
    <w:rsid w:val="005C6472"/>
    <w:rsid w:val="005D05D4"/>
    <w:rsid w:val="005D0E60"/>
    <w:rsid w:val="005D6AFC"/>
    <w:rsid w:val="005D74F3"/>
    <w:rsid w:val="005E4082"/>
    <w:rsid w:val="005E42AC"/>
    <w:rsid w:val="005F0786"/>
    <w:rsid w:val="005F3A5E"/>
    <w:rsid w:val="006033DD"/>
    <w:rsid w:val="00640A1B"/>
    <w:rsid w:val="006417F7"/>
    <w:rsid w:val="00644B03"/>
    <w:rsid w:val="0064595F"/>
    <w:rsid w:val="00647EBD"/>
    <w:rsid w:val="00661209"/>
    <w:rsid w:val="00674F0B"/>
    <w:rsid w:val="00677F3D"/>
    <w:rsid w:val="006828E8"/>
    <w:rsid w:val="006A6D3D"/>
    <w:rsid w:val="006B185C"/>
    <w:rsid w:val="006B26DA"/>
    <w:rsid w:val="006C28A1"/>
    <w:rsid w:val="006C2A8E"/>
    <w:rsid w:val="006C454C"/>
    <w:rsid w:val="006C472E"/>
    <w:rsid w:val="006D01CC"/>
    <w:rsid w:val="006D6F78"/>
    <w:rsid w:val="006E20EF"/>
    <w:rsid w:val="006E371C"/>
    <w:rsid w:val="006F2300"/>
    <w:rsid w:val="00712453"/>
    <w:rsid w:val="007220E5"/>
    <w:rsid w:val="007229AB"/>
    <w:rsid w:val="00732880"/>
    <w:rsid w:val="00736B87"/>
    <w:rsid w:val="00741386"/>
    <w:rsid w:val="00742BF1"/>
    <w:rsid w:val="007670F7"/>
    <w:rsid w:val="0077116B"/>
    <w:rsid w:val="007720E6"/>
    <w:rsid w:val="0078625D"/>
    <w:rsid w:val="00790B66"/>
    <w:rsid w:val="007A0508"/>
    <w:rsid w:val="007A3D6E"/>
    <w:rsid w:val="007A45DD"/>
    <w:rsid w:val="007B1135"/>
    <w:rsid w:val="007C66E8"/>
    <w:rsid w:val="007D0C86"/>
    <w:rsid w:val="007D2EA8"/>
    <w:rsid w:val="007E7A36"/>
    <w:rsid w:val="007F0960"/>
    <w:rsid w:val="007F0E7F"/>
    <w:rsid w:val="007F2FCA"/>
    <w:rsid w:val="008030EA"/>
    <w:rsid w:val="00821DDF"/>
    <w:rsid w:val="00825FAF"/>
    <w:rsid w:val="00830E32"/>
    <w:rsid w:val="00844B61"/>
    <w:rsid w:val="0085095A"/>
    <w:rsid w:val="008548C2"/>
    <w:rsid w:val="00855C4E"/>
    <w:rsid w:val="008716A5"/>
    <w:rsid w:val="008721A9"/>
    <w:rsid w:val="0087340B"/>
    <w:rsid w:val="00877A2D"/>
    <w:rsid w:val="0088078C"/>
    <w:rsid w:val="008819DC"/>
    <w:rsid w:val="0089128A"/>
    <w:rsid w:val="008927A2"/>
    <w:rsid w:val="00893978"/>
    <w:rsid w:val="008A2CAC"/>
    <w:rsid w:val="008A41FD"/>
    <w:rsid w:val="008C0D3C"/>
    <w:rsid w:val="008C2017"/>
    <w:rsid w:val="008D1214"/>
    <w:rsid w:val="008E0FF7"/>
    <w:rsid w:val="008E1F9B"/>
    <w:rsid w:val="00904941"/>
    <w:rsid w:val="00912CFF"/>
    <w:rsid w:val="009137C5"/>
    <w:rsid w:val="009222D2"/>
    <w:rsid w:val="009258BC"/>
    <w:rsid w:val="00927561"/>
    <w:rsid w:val="00935C18"/>
    <w:rsid w:val="009421BF"/>
    <w:rsid w:val="00966040"/>
    <w:rsid w:val="009802E1"/>
    <w:rsid w:val="009A3CC7"/>
    <w:rsid w:val="009B219C"/>
    <w:rsid w:val="009C365B"/>
    <w:rsid w:val="009C7414"/>
    <w:rsid w:val="009E0350"/>
    <w:rsid w:val="009E1765"/>
    <w:rsid w:val="009E6C05"/>
    <w:rsid w:val="009F1AC0"/>
    <w:rsid w:val="009F3615"/>
    <w:rsid w:val="009F4AA3"/>
    <w:rsid w:val="00A04A7F"/>
    <w:rsid w:val="00A1303C"/>
    <w:rsid w:val="00A13177"/>
    <w:rsid w:val="00A21122"/>
    <w:rsid w:val="00A211FD"/>
    <w:rsid w:val="00A23FE3"/>
    <w:rsid w:val="00A27F52"/>
    <w:rsid w:val="00A34BDB"/>
    <w:rsid w:val="00A36C6B"/>
    <w:rsid w:val="00A3771B"/>
    <w:rsid w:val="00A43688"/>
    <w:rsid w:val="00A732D9"/>
    <w:rsid w:val="00A7731C"/>
    <w:rsid w:val="00A86F28"/>
    <w:rsid w:val="00A91429"/>
    <w:rsid w:val="00AC05B8"/>
    <w:rsid w:val="00AD066C"/>
    <w:rsid w:val="00AD0AA5"/>
    <w:rsid w:val="00AD168A"/>
    <w:rsid w:val="00AD7C56"/>
    <w:rsid w:val="00AE6A44"/>
    <w:rsid w:val="00AE6F58"/>
    <w:rsid w:val="00AF2215"/>
    <w:rsid w:val="00AF2E78"/>
    <w:rsid w:val="00AF3CCD"/>
    <w:rsid w:val="00AF552F"/>
    <w:rsid w:val="00B00188"/>
    <w:rsid w:val="00B201A8"/>
    <w:rsid w:val="00B208A4"/>
    <w:rsid w:val="00B3130B"/>
    <w:rsid w:val="00B34151"/>
    <w:rsid w:val="00B40786"/>
    <w:rsid w:val="00B43C4F"/>
    <w:rsid w:val="00B54150"/>
    <w:rsid w:val="00B5667A"/>
    <w:rsid w:val="00B70162"/>
    <w:rsid w:val="00B767B2"/>
    <w:rsid w:val="00B80C63"/>
    <w:rsid w:val="00B81036"/>
    <w:rsid w:val="00BA756E"/>
    <w:rsid w:val="00BB0DC4"/>
    <w:rsid w:val="00BC0234"/>
    <w:rsid w:val="00BC3E38"/>
    <w:rsid w:val="00BD076D"/>
    <w:rsid w:val="00BD79F7"/>
    <w:rsid w:val="00BE0884"/>
    <w:rsid w:val="00BE6C28"/>
    <w:rsid w:val="00BF0E32"/>
    <w:rsid w:val="00BF5155"/>
    <w:rsid w:val="00BF5839"/>
    <w:rsid w:val="00BF5D2D"/>
    <w:rsid w:val="00C01A6E"/>
    <w:rsid w:val="00C10561"/>
    <w:rsid w:val="00C10CFD"/>
    <w:rsid w:val="00C17C5F"/>
    <w:rsid w:val="00C27206"/>
    <w:rsid w:val="00C41CD9"/>
    <w:rsid w:val="00C41CE0"/>
    <w:rsid w:val="00C42834"/>
    <w:rsid w:val="00C81889"/>
    <w:rsid w:val="00C82686"/>
    <w:rsid w:val="00C84E14"/>
    <w:rsid w:val="00C859FE"/>
    <w:rsid w:val="00C86AF1"/>
    <w:rsid w:val="00C95499"/>
    <w:rsid w:val="00CA7EC0"/>
    <w:rsid w:val="00CB1494"/>
    <w:rsid w:val="00CB49A0"/>
    <w:rsid w:val="00CB7A96"/>
    <w:rsid w:val="00CC049A"/>
    <w:rsid w:val="00CC6494"/>
    <w:rsid w:val="00CD50EC"/>
    <w:rsid w:val="00CE3491"/>
    <w:rsid w:val="00CF0B91"/>
    <w:rsid w:val="00CF1EAE"/>
    <w:rsid w:val="00CF57B5"/>
    <w:rsid w:val="00CF7B89"/>
    <w:rsid w:val="00D056A4"/>
    <w:rsid w:val="00D17D78"/>
    <w:rsid w:val="00D2131F"/>
    <w:rsid w:val="00D22A28"/>
    <w:rsid w:val="00D27906"/>
    <w:rsid w:val="00D50149"/>
    <w:rsid w:val="00D5317D"/>
    <w:rsid w:val="00D534B2"/>
    <w:rsid w:val="00D55551"/>
    <w:rsid w:val="00D56372"/>
    <w:rsid w:val="00D65238"/>
    <w:rsid w:val="00D703C1"/>
    <w:rsid w:val="00D71159"/>
    <w:rsid w:val="00D90269"/>
    <w:rsid w:val="00DA3E75"/>
    <w:rsid w:val="00DA4189"/>
    <w:rsid w:val="00DB22C6"/>
    <w:rsid w:val="00DB701B"/>
    <w:rsid w:val="00DC1583"/>
    <w:rsid w:val="00DC3533"/>
    <w:rsid w:val="00DD1156"/>
    <w:rsid w:val="00DE0D95"/>
    <w:rsid w:val="00DE40AF"/>
    <w:rsid w:val="00DE6EC3"/>
    <w:rsid w:val="00DF14A1"/>
    <w:rsid w:val="00DF3BD1"/>
    <w:rsid w:val="00DF4726"/>
    <w:rsid w:val="00DF7E6C"/>
    <w:rsid w:val="00E1210D"/>
    <w:rsid w:val="00E206D7"/>
    <w:rsid w:val="00E2172B"/>
    <w:rsid w:val="00E304CB"/>
    <w:rsid w:val="00E3359C"/>
    <w:rsid w:val="00E340AE"/>
    <w:rsid w:val="00E40A2C"/>
    <w:rsid w:val="00E50447"/>
    <w:rsid w:val="00E520D7"/>
    <w:rsid w:val="00E5470C"/>
    <w:rsid w:val="00E67577"/>
    <w:rsid w:val="00E70700"/>
    <w:rsid w:val="00E7322C"/>
    <w:rsid w:val="00E73E59"/>
    <w:rsid w:val="00E75678"/>
    <w:rsid w:val="00E84546"/>
    <w:rsid w:val="00E84B99"/>
    <w:rsid w:val="00E86719"/>
    <w:rsid w:val="00E86BF3"/>
    <w:rsid w:val="00E9079D"/>
    <w:rsid w:val="00E91EA5"/>
    <w:rsid w:val="00E93DA7"/>
    <w:rsid w:val="00E9548A"/>
    <w:rsid w:val="00EA1A69"/>
    <w:rsid w:val="00ED2E89"/>
    <w:rsid w:val="00ED3004"/>
    <w:rsid w:val="00EE7D0D"/>
    <w:rsid w:val="00EF285C"/>
    <w:rsid w:val="00F072E6"/>
    <w:rsid w:val="00F23477"/>
    <w:rsid w:val="00F35E21"/>
    <w:rsid w:val="00F4405A"/>
    <w:rsid w:val="00F46E9E"/>
    <w:rsid w:val="00F52532"/>
    <w:rsid w:val="00F5539D"/>
    <w:rsid w:val="00F765AF"/>
    <w:rsid w:val="00F76931"/>
    <w:rsid w:val="00F81F3F"/>
    <w:rsid w:val="00F83831"/>
    <w:rsid w:val="00F86402"/>
    <w:rsid w:val="00F97A4B"/>
    <w:rsid w:val="00FA03C4"/>
    <w:rsid w:val="00FA157B"/>
    <w:rsid w:val="00FB00D3"/>
    <w:rsid w:val="00FB0601"/>
    <w:rsid w:val="00FB54BB"/>
    <w:rsid w:val="00FB6A61"/>
    <w:rsid w:val="00FB7271"/>
    <w:rsid w:val="00FD5196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06065CBC"/>
  <w15:docId w15:val="{67555055-FF36-4B55-A045-7C0DDFD2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CA5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rPr>
      <w:rFonts w:ascii="Arial" w:hAnsi="Arial"/>
      <w:snapToGrid w:val="0"/>
      <w:sz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aliases w:val="text,Body Text2,INDtext,Standard paragraph,Corpo testo-n,Corpo del testo-n,Body single"/>
    <w:basedOn w:val="Normal"/>
    <w:rsid w:val="00CE3491"/>
    <w:pPr>
      <w:jc w:val="both"/>
    </w:pPr>
    <w:rPr>
      <w:rFonts w:ascii="Arial" w:hAnsi="Arial"/>
      <w:sz w:val="24"/>
      <w:lang w:eastAsia="en-US"/>
    </w:rPr>
  </w:style>
  <w:style w:type="character" w:styleId="Hyperlink">
    <w:name w:val="Hyperlink"/>
    <w:rsid w:val="00CE3491"/>
    <w:rPr>
      <w:color w:val="0000FF"/>
      <w:u w:val="single"/>
    </w:rPr>
  </w:style>
  <w:style w:type="paragraph" w:styleId="HTMLAddress">
    <w:name w:val="HTML Address"/>
    <w:basedOn w:val="Normal"/>
    <w:rsid w:val="00E50447"/>
    <w:pPr>
      <w:spacing w:before="240" w:after="240" w:line="288" w:lineRule="atLeast"/>
      <w:ind w:left="192" w:right="192"/>
    </w:pPr>
    <w:rPr>
      <w:sz w:val="24"/>
      <w:szCs w:val="24"/>
    </w:rPr>
  </w:style>
  <w:style w:type="paragraph" w:styleId="BalloonText">
    <w:name w:val="Balloon Text"/>
    <w:basedOn w:val="Normal"/>
    <w:semiHidden/>
    <w:rsid w:val="006E20E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30E32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494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toutnumbered">
    <w:name w:val="deptoutnumbered"/>
    <w:basedOn w:val="Normal"/>
    <w:rsid w:val="00844B6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E6F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DocumentMap">
    <w:name w:val="Document Map"/>
    <w:basedOn w:val="Normal"/>
    <w:semiHidden/>
    <w:rsid w:val="00B201A8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B201A8"/>
    <w:rPr>
      <w:sz w:val="24"/>
      <w:szCs w:val="24"/>
    </w:rPr>
  </w:style>
  <w:style w:type="character" w:styleId="CommentReference">
    <w:name w:val="annotation reference"/>
    <w:semiHidden/>
    <w:rsid w:val="00B201A8"/>
    <w:rPr>
      <w:sz w:val="16"/>
      <w:szCs w:val="16"/>
    </w:rPr>
  </w:style>
  <w:style w:type="character" w:styleId="Emphasis">
    <w:name w:val="Emphasis"/>
    <w:qFormat/>
    <w:rsid w:val="00B201A8"/>
    <w:rPr>
      <w:i/>
      <w:iCs/>
    </w:rPr>
  </w:style>
  <w:style w:type="character" w:styleId="Strong">
    <w:name w:val="Strong"/>
    <w:qFormat/>
    <w:rsid w:val="00012FC9"/>
    <w:rPr>
      <w:b/>
      <w:bCs/>
    </w:rPr>
  </w:style>
  <w:style w:type="paragraph" w:customStyle="1" w:styleId="last-child">
    <w:name w:val="last-child"/>
    <w:basedOn w:val="Normal"/>
    <w:rsid w:val="00DD1156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877A2D"/>
  </w:style>
  <w:style w:type="paragraph" w:styleId="CommentText">
    <w:name w:val="annotation text"/>
    <w:basedOn w:val="Normal"/>
    <w:link w:val="CommentTextChar"/>
    <w:rsid w:val="00332736"/>
  </w:style>
  <w:style w:type="character" w:customStyle="1" w:styleId="CommentTextChar">
    <w:name w:val="Comment Text Char"/>
    <w:link w:val="CommentText"/>
    <w:rsid w:val="00332736"/>
    <w:rPr>
      <w:lang w:val="en-GB" w:eastAsia="en-GB" w:bidi="ar-SA"/>
    </w:rPr>
  </w:style>
  <w:style w:type="paragraph" w:styleId="CommentSubject">
    <w:name w:val="annotation subject"/>
    <w:basedOn w:val="CommentText"/>
    <w:next w:val="CommentText"/>
    <w:semiHidden/>
    <w:rsid w:val="00C86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4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esoffic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9C7E0DB3.dotm</Template>
  <TotalTime>1</TotalTime>
  <Pages>1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Wales Office Swydda Cymru Letterhead SoS</vt:lpstr>
    </vt:vector>
  </TitlesOfParts>
  <Company>NICS</Company>
  <LinksUpToDate>false</LinksUpToDate>
  <CharactersWithSpaces>689</CharactersWithSpaces>
  <SharedDoc>false</SharedDoc>
  <HLinks>
    <vt:vector size="6" baseType="variant"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http://www.walesoffice.gov.uk/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Wales Office Swydda Cymru Letterhead SoS</dc:title>
  <dc:subject>Wales Office Swydda Cymru Letterhead SoS</dc:subject>
  <dc:creator>Newbitt, Peter</dc:creator>
  <cp:keywords>Wales Office; Swydda Cymru; Letterhead; SoS;</cp:keywords>
  <cp:lastModifiedBy>CATHERALL, Claire</cp:lastModifiedBy>
  <cp:revision>2</cp:revision>
  <cp:lastPrinted>2016-06-21T18:17:00Z</cp:lastPrinted>
  <dcterms:created xsi:type="dcterms:W3CDTF">2016-09-21T13:36:00Z</dcterms:created>
  <dcterms:modified xsi:type="dcterms:W3CDTF">2016-09-21T13:36:00Z</dcterms:modified>
</cp:coreProperties>
</file>