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931CA" w14:textId="0E9E7934" w:rsidR="00C16066" w:rsidRDefault="007341D8" w:rsidP="00E9039E">
      <w:pPr>
        <w:pStyle w:val="Normal1"/>
        <w:spacing w:before="0" w:beforeAutospacing="0" w:after="0" w:afterAutospacing="0"/>
        <w:jc w:val="center"/>
        <w:rPr>
          <w:rStyle w:val="normalcharcharchar"/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CA3C46">
        <w:rPr>
          <w:rStyle w:val="normalcharcharchar"/>
          <w:rFonts w:ascii="Arial" w:hAnsi="Arial" w:cs="Arial"/>
          <w:b/>
          <w:bCs/>
          <w:sz w:val="22"/>
          <w:szCs w:val="22"/>
        </w:rPr>
        <w:t>LUCY SCOTT-MONCRIEFF</w:t>
      </w:r>
      <w:r w:rsidR="00D46DDC">
        <w:rPr>
          <w:rStyle w:val="normalcharcharchar"/>
          <w:rFonts w:ascii="Arial" w:hAnsi="Arial" w:cs="Arial"/>
          <w:b/>
          <w:bCs/>
          <w:sz w:val="22"/>
          <w:szCs w:val="22"/>
        </w:rPr>
        <w:t xml:space="preserve"> CBE</w:t>
      </w:r>
    </w:p>
    <w:p w14:paraId="2FB91484" w14:textId="77777777" w:rsidR="009C19AE" w:rsidRDefault="009C19AE" w:rsidP="00E9039E">
      <w:pPr>
        <w:pStyle w:val="Normal1"/>
        <w:spacing w:before="0" w:beforeAutospacing="0" w:after="0" w:afterAutospacing="0"/>
        <w:jc w:val="center"/>
        <w:rPr>
          <w:rStyle w:val="normalcharcharchar"/>
          <w:rFonts w:ascii="Arial" w:hAnsi="Arial" w:cs="Arial"/>
          <w:b/>
          <w:bCs/>
          <w:sz w:val="22"/>
          <w:szCs w:val="22"/>
        </w:rPr>
      </w:pPr>
    </w:p>
    <w:p w14:paraId="674994A6" w14:textId="77777777" w:rsidR="009F2F11" w:rsidRPr="00CA3C46" w:rsidRDefault="009F2F11" w:rsidP="00E9039E">
      <w:pPr>
        <w:pStyle w:val="Normal1"/>
        <w:spacing w:before="0" w:beforeAutospacing="0" w:after="0" w:afterAutospacing="0"/>
        <w:jc w:val="center"/>
        <w:rPr>
          <w:sz w:val="22"/>
          <w:szCs w:val="22"/>
        </w:rPr>
      </w:pPr>
    </w:p>
    <w:p w14:paraId="3F823D3C" w14:textId="77777777" w:rsidR="002530E2" w:rsidRDefault="002530E2" w:rsidP="00134DC6">
      <w:pPr>
        <w:pStyle w:val="Normal1"/>
        <w:pBdr>
          <w:top w:val="single" w:sz="4" w:space="1" w:color="auto"/>
        </w:pBdr>
        <w:spacing w:before="0" w:beforeAutospacing="0" w:after="0" w:afterAutospacing="0"/>
        <w:rPr>
          <w:rStyle w:val="normalcharcharchar"/>
          <w:rFonts w:ascii="Arial" w:hAnsi="Arial" w:cs="Arial"/>
          <w:sz w:val="22"/>
          <w:szCs w:val="22"/>
        </w:rPr>
      </w:pPr>
    </w:p>
    <w:p w14:paraId="06611600" w14:textId="77777777" w:rsidR="00540798" w:rsidRDefault="00540798" w:rsidP="002C54B6">
      <w:pPr>
        <w:pStyle w:val="Normal1"/>
        <w:pBdr>
          <w:top w:val="single" w:sz="4" w:space="1" w:color="auto"/>
        </w:pBdr>
        <w:spacing w:before="0" w:beforeAutospacing="0" w:after="0" w:afterAutospacing="0"/>
        <w:jc w:val="center"/>
        <w:rPr>
          <w:rStyle w:val="normalcharcharchar"/>
          <w:rFonts w:ascii="Arial" w:hAnsi="Arial" w:cs="Arial"/>
          <w:b/>
          <w:sz w:val="22"/>
          <w:szCs w:val="22"/>
        </w:rPr>
      </w:pPr>
    </w:p>
    <w:p w14:paraId="6A54EB2F" w14:textId="77777777" w:rsidR="009C19AE" w:rsidRDefault="009C19AE" w:rsidP="002C54B6">
      <w:pPr>
        <w:pStyle w:val="Normal1"/>
        <w:pBdr>
          <w:top w:val="single" w:sz="4" w:space="1" w:color="auto"/>
        </w:pBdr>
        <w:spacing w:before="0" w:beforeAutospacing="0" w:after="0" w:afterAutospacing="0"/>
        <w:jc w:val="center"/>
        <w:rPr>
          <w:rStyle w:val="normalcharcharchar"/>
          <w:rFonts w:ascii="Arial" w:hAnsi="Arial" w:cs="Arial"/>
          <w:b/>
          <w:sz w:val="22"/>
          <w:szCs w:val="22"/>
        </w:rPr>
      </w:pPr>
    </w:p>
    <w:p w14:paraId="74D0458C" w14:textId="77777777" w:rsidR="00134DC6" w:rsidRPr="00CA3C46" w:rsidRDefault="002C54B6" w:rsidP="002C54B6">
      <w:pPr>
        <w:pStyle w:val="Normal1"/>
        <w:pBdr>
          <w:top w:val="single" w:sz="4" w:space="1" w:color="auto"/>
        </w:pBdr>
        <w:spacing w:before="0" w:beforeAutospacing="0" w:after="0" w:afterAutospacing="0"/>
        <w:jc w:val="center"/>
        <w:rPr>
          <w:rStyle w:val="normalcharcharchar"/>
          <w:rFonts w:ascii="Arial" w:hAnsi="Arial" w:cs="Arial"/>
          <w:b/>
          <w:sz w:val="22"/>
          <w:szCs w:val="22"/>
        </w:rPr>
      </w:pPr>
      <w:r w:rsidRPr="00CA3C46">
        <w:rPr>
          <w:rStyle w:val="normalcharcharchar"/>
          <w:rFonts w:ascii="Arial" w:hAnsi="Arial" w:cs="Arial"/>
          <w:b/>
          <w:sz w:val="22"/>
          <w:szCs w:val="22"/>
        </w:rPr>
        <w:t>EMPLOYMENT HISTORY</w:t>
      </w:r>
    </w:p>
    <w:p w14:paraId="23E8498A" w14:textId="77777777" w:rsidR="009C19AE" w:rsidRDefault="009C19AE" w:rsidP="00CE40E5">
      <w:pPr>
        <w:pStyle w:val="Normal1"/>
        <w:pBdr>
          <w:top w:val="single" w:sz="4" w:space="1" w:color="auto"/>
        </w:pBdr>
        <w:spacing w:before="0" w:beforeAutospacing="0" w:after="0" w:afterAutospacing="0"/>
        <w:rPr>
          <w:rStyle w:val="normalcharcharchar"/>
          <w:rFonts w:ascii="Arial" w:hAnsi="Arial" w:cs="Arial"/>
          <w:b/>
          <w:sz w:val="22"/>
          <w:szCs w:val="22"/>
        </w:rPr>
      </w:pPr>
    </w:p>
    <w:p w14:paraId="75090085" w14:textId="77777777" w:rsidR="002530E2" w:rsidRPr="00CA3C46" w:rsidRDefault="00134DC6" w:rsidP="00CE40E5">
      <w:pPr>
        <w:pStyle w:val="Normal1"/>
        <w:pBdr>
          <w:top w:val="single" w:sz="4" w:space="1" w:color="auto"/>
        </w:pBdr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CA3C46">
        <w:rPr>
          <w:rStyle w:val="normalcharcharchar"/>
          <w:rFonts w:ascii="Arial" w:hAnsi="Arial" w:cs="Arial"/>
          <w:b/>
          <w:sz w:val="22"/>
          <w:szCs w:val="22"/>
        </w:rPr>
        <w:t>CURRENT POSITIONS</w:t>
      </w:r>
    </w:p>
    <w:p w14:paraId="238E448B" w14:textId="77777777" w:rsidR="009C19AE" w:rsidRDefault="009C19AE" w:rsidP="00CE40E5">
      <w:pPr>
        <w:pStyle w:val="Normal1"/>
        <w:spacing w:before="0" w:beforeAutospacing="0" w:after="0" w:afterAutospacing="0"/>
        <w:rPr>
          <w:rStyle w:val="normalcharcharchar"/>
          <w:rFonts w:ascii="Arial" w:hAnsi="Arial" w:cs="Arial"/>
          <w:b/>
          <w:bCs/>
          <w:sz w:val="22"/>
          <w:szCs w:val="22"/>
        </w:rPr>
      </w:pPr>
    </w:p>
    <w:p w14:paraId="7565E779" w14:textId="77777777" w:rsidR="005E48EC" w:rsidRPr="00CA3C46" w:rsidRDefault="005E48EC" w:rsidP="00CE40E5">
      <w:pPr>
        <w:pStyle w:val="Normal1"/>
        <w:spacing w:before="0" w:beforeAutospacing="0" w:after="0" w:afterAutospacing="0"/>
        <w:rPr>
          <w:rStyle w:val="normalcharcharchar"/>
          <w:rFonts w:ascii="Arial" w:hAnsi="Arial" w:cs="Arial"/>
          <w:b/>
          <w:sz w:val="22"/>
          <w:szCs w:val="22"/>
        </w:rPr>
      </w:pPr>
      <w:r w:rsidRPr="00CA3C46">
        <w:rPr>
          <w:rStyle w:val="normalcharcharchar"/>
          <w:rFonts w:ascii="Arial" w:hAnsi="Arial" w:cs="Arial"/>
          <w:b/>
          <w:bCs/>
          <w:sz w:val="22"/>
          <w:szCs w:val="22"/>
        </w:rPr>
        <w:t>Paid</w:t>
      </w:r>
    </w:p>
    <w:p w14:paraId="616E0238" w14:textId="42063289" w:rsidR="0010640F" w:rsidRPr="00CA3C46" w:rsidRDefault="0010640F" w:rsidP="00CE40E5">
      <w:pPr>
        <w:pStyle w:val="Normal1"/>
        <w:tabs>
          <w:tab w:val="left" w:pos="1134"/>
        </w:tabs>
        <w:spacing w:before="0" w:beforeAutospacing="0" w:after="0" w:afterAutospacing="0" w:line="260" w:lineRule="atLeast"/>
        <w:rPr>
          <w:rStyle w:val="normalcharcharchar"/>
          <w:rFonts w:ascii="Arial" w:hAnsi="Arial" w:cs="Arial"/>
          <w:bCs/>
          <w:sz w:val="22"/>
          <w:szCs w:val="22"/>
        </w:rPr>
      </w:pPr>
      <w:r w:rsidRPr="00CA3C46">
        <w:rPr>
          <w:rStyle w:val="normalcharcharchar"/>
          <w:rFonts w:ascii="Arial" w:hAnsi="Arial" w:cs="Arial"/>
          <w:bCs/>
          <w:sz w:val="22"/>
          <w:szCs w:val="22"/>
        </w:rPr>
        <w:t xml:space="preserve">2007   </w:t>
      </w:r>
      <w:r w:rsidR="00134DC6" w:rsidRPr="00CA3C46">
        <w:rPr>
          <w:rStyle w:val="normalcharcharchar"/>
          <w:rFonts w:ascii="Arial" w:hAnsi="Arial" w:cs="Arial"/>
          <w:bCs/>
          <w:sz w:val="22"/>
          <w:szCs w:val="22"/>
        </w:rPr>
        <w:tab/>
      </w:r>
      <w:r w:rsidRPr="00CA3C46">
        <w:rPr>
          <w:rStyle w:val="normalcharcharchar"/>
          <w:rFonts w:ascii="Arial" w:hAnsi="Arial" w:cs="Arial"/>
          <w:bCs/>
          <w:sz w:val="22"/>
          <w:szCs w:val="22"/>
        </w:rPr>
        <w:t>Judge:</w:t>
      </w:r>
      <w:r w:rsidR="005E48EC" w:rsidRPr="00CA3C46">
        <w:rPr>
          <w:rStyle w:val="normalcharcharchar"/>
          <w:rFonts w:ascii="Arial" w:hAnsi="Arial" w:cs="Arial"/>
          <w:bCs/>
          <w:sz w:val="22"/>
          <w:szCs w:val="22"/>
        </w:rPr>
        <w:t xml:space="preserve"> First Tier </w:t>
      </w:r>
      <w:r w:rsidRPr="00CA3C46">
        <w:rPr>
          <w:rStyle w:val="normalcharcharchar"/>
          <w:rFonts w:ascii="Arial" w:hAnsi="Arial" w:cs="Arial"/>
          <w:bCs/>
          <w:sz w:val="22"/>
          <w:szCs w:val="22"/>
        </w:rPr>
        <w:t xml:space="preserve">Tribunal </w:t>
      </w:r>
      <w:r w:rsidR="005E48EC" w:rsidRPr="00CA3C46">
        <w:rPr>
          <w:rStyle w:val="normalcharcharchar"/>
          <w:rFonts w:ascii="Arial" w:hAnsi="Arial" w:cs="Arial"/>
          <w:bCs/>
          <w:sz w:val="22"/>
          <w:szCs w:val="22"/>
        </w:rPr>
        <w:t xml:space="preserve">(Mental Health) </w:t>
      </w:r>
      <w:r w:rsidRPr="00CA3C46">
        <w:rPr>
          <w:rStyle w:val="normalcharcharchar"/>
          <w:rFonts w:ascii="Arial" w:hAnsi="Arial" w:cs="Arial"/>
          <w:bCs/>
          <w:sz w:val="22"/>
          <w:szCs w:val="22"/>
        </w:rPr>
        <w:t>in the Health, Education and Social Care Chamber</w:t>
      </w:r>
    </w:p>
    <w:p w14:paraId="54580286" w14:textId="77777777" w:rsidR="0010640F" w:rsidRPr="00CA3C46" w:rsidRDefault="0010640F" w:rsidP="00CE40E5">
      <w:pPr>
        <w:pStyle w:val="Normal1"/>
        <w:tabs>
          <w:tab w:val="left" w:pos="1134"/>
        </w:tabs>
        <w:spacing w:before="0" w:beforeAutospacing="0" w:after="0" w:afterAutospacing="0" w:line="260" w:lineRule="atLeast"/>
        <w:rPr>
          <w:rStyle w:val="normalcharcharchar"/>
          <w:rFonts w:ascii="Arial" w:hAnsi="Arial" w:cs="Arial"/>
          <w:sz w:val="22"/>
          <w:szCs w:val="22"/>
        </w:rPr>
      </w:pPr>
      <w:r w:rsidRPr="00CA3C46">
        <w:rPr>
          <w:rStyle w:val="normalcharcharchar"/>
          <w:rFonts w:ascii="Arial" w:hAnsi="Arial" w:cs="Arial"/>
          <w:sz w:val="22"/>
          <w:szCs w:val="22"/>
        </w:rPr>
        <w:t>2014  </w:t>
      </w:r>
      <w:r w:rsidR="00134DC6" w:rsidRPr="00CA3C46">
        <w:rPr>
          <w:rStyle w:val="normalcharcharchar"/>
          <w:rFonts w:ascii="Arial" w:hAnsi="Arial" w:cs="Arial"/>
          <w:sz w:val="22"/>
          <w:szCs w:val="22"/>
        </w:rPr>
        <w:tab/>
      </w:r>
      <w:r w:rsidRPr="00CA3C46">
        <w:rPr>
          <w:rStyle w:val="normalcharcharchar"/>
          <w:rFonts w:ascii="Arial" w:hAnsi="Arial" w:cs="Arial"/>
          <w:sz w:val="22"/>
          <w:szCs w:val="22"/>
        </w:rPr>
        <w:t xml:space="preserve">Commissioner with the Judicial Appointments Commission </w:t>
      </w:r>
    </w:p>
    <w:p w14:paraId="4F65A2E6" w14:textId="77A61D3A" w:rsidR="0010640F" w:rsidRPr="00CA3C46" w:rsidRDefault="0010640F" w:rsidP="00CE40E5">
      <w:pPr>
        <w:pStyle w:val="Normal1"/>
        <w:tabs>
          <w:tab w:val="left" w:pos="1134"/>
        </w:tabs>
        <w:spacing w:before="0" w:beforeAutospacing="0" w:after="0" w:afterAutospacing="0" w:line="260" w:lineRule="atLeast"/>
        <w:ind w:left="1134" w:hanging="1134"/>
        <w:rPr>
          <w:rStyle w:val="normalcharchar"/>
          <w:rFonts w:ascii="Arial" w:hAnsi="Arial" w:cs="Arial"/>
          <w:sz w:val="22"/>
          <w:szCs w:val="22"/>
        </w:rPr>
      </w:pPr>
      <w:r w:rsidRPr="00CA3C46">
        <w:rPr>
          <w:rStyle w:val="normalcharchar"/>
          <w:rFonts w:ascii="Arial" w:hAnsi="Arial" w:cs="Arial"/>
          <w:sz w:val="22"/>
          <w:szCs w:val="22"/>
        </w:rPr>
        <w:t xml:space="preserve">2008 </w:t>
      </w:r>
      <w:r w:rsidR="00134DC6" w:rsidRPr="00CA3C46">
        <w:rPr>
          <w:rStyle w:val="normalcharchar"/>
          <w:rFonts w:ascii="Arial" w:hAnsi="Arial" w:cs="Arial"/>
          <w:sz w:val="22"/>
          <w:szCs w:val="22"/>
        </w:rPr>
        <w:tab/>
      </w:r>
      <w:r w:rsidRPr="00CA3C46">
        <w:rPr>
          <w:rStyle w:val="normalcharchar"/>
          <w:rFonts w:ascii="Arial" w:hAnsi="Arial" w:cs="Arial"/>
          <w:sz w:val="22"/>
          <w:szCs w:val="22"/>
        </w:rPr>
        <w:t>Senior Associate of Verita: a consultancy that works with regulated organisations to improve their effectiveness and the quali</w:t>
      </w:r>
      <w:r w:rsidR="000D409D" w:rsidRPr="00CA3C46">
        <w:rPr>
          <w:rStyle w:val="normalcharchar"/>
          <w:rFonts w:ascii="Arial" w:hAnsi="Arial" w:cs="Arial"/>
          <w:sz w:val="22"/>
          <w:szCs w:val="22"/>
        </w:rPr>
        <w:t>ty of the services they provide</w:t>
      </w:r>
      <w:r w:rsidRPr="00CA3C46">
        <w:rPr>
          <w:rStyle w:val="normalcharchar"/>
          <w:rFonts w:ascii="Arial" w:hAnsi="Arial" w:cs="Arial"/>
          <w:sz w:val="22"/>
          <w:szCs w:val="22"/>
        </w:rPr>
        <w:t> </w:t>
      </w:r>
    </w:p>
    <w:p w14:paraId="092731B1" w14:textId="2CBC771D" w:rsidR="002530E2" w:rsidRPr="00CA3C46" w:rsidRDefault="0010640F" w:rsidP="00CE40E5">
      <w:pPr>
        <w:pStyle w:val="Normal1"/>
        <w:tabs>
          <w:tab w:val="left" w:pos="1134"/>
        </w:tabs>
        <w:spacing w:before="0" w:beforeAutospacing="0" w:after="0" w:afterAutospacing="0" w:line="260" w:lineRule="atLeast"/>
        <w:ind w:left="1134" w:hanging="1134"/>
        <w:rPr>
          <w:rStyle w:val="normalcharchar"/>
          <w:rFonts w:ascii="Arial" w:hAnsi="Arial" w:cs="Arial"/>
          <w:sz w:val="22"/>
          <w:szCs w:val="22"/>
        </w:rPr>
      </w:pPr>
      <w:r w:rsidRPr="00CA3C46">
        <w:rPr>
          <w:rStyle w:val="normalcharchar"/>
          <w:rFonts w:ascii="Arial" w:hAnsi="Arial" w:cs="Arial"/>
          <w:sz w:val="22"/>
          <w:szCs w:val="22"/>
        </w:rPr>
        <w:t xml:space="preserve">1987      </w:t>
      </w:r>
      <w:r w:rsidR="00CF749D" w:rsidRPr="00CA3C46">
        <w:rPr>
          <w:rStyle w:val="normalcharchar"/>
          <w:rFonts w:ascii="Arial" w:hAnsi="Arial" w:cs="Arial"/>
          <w:sz w:val="22"/>
          <w:szCs w:val="22"/>
        </w:rPr>
        <w:tab/>
      </w:r>
      <w:r w:rsidRPr="00CA3C46">
        <w:rPr>
          <w:rStyle w:val="normalcharchar"/>
          <w:rFonts w:ascii="Arial" w:hAnsi="Arial" w:cs="Arial"/>
          <w:sz w:val="22"/>
          <w:szCs w:val="22"/>
        </w:rPr>
        <w:t>Founder, owner and managing director of Scott-Moncrieff and Associates</w:t>
      </w:r>
      <w:r w:rsidR="00123603" w:rsidRPr="00CA3C46">
        <w:rPr>
          <w:rStyle w:val="normalcharchar"/>
          <w:rFonts w:ascii="Arial" w:hAnsi="Arial" w:cs="Arial"/>
          <w:sz w:val="22"/>
          <w:szCs w:val="22"/>
        </w:rPr>
        <w:t xml:space="preserve"> Ltd, which provides </w:t>
      </w:r>
      <w:r w:rsidRPr="00CA3C46">
        <w:rPr>
          <w:rStyle w:val="normalcharchar"/>
          <w:rFonts w:ascii="Arial" w:hAnsi="Arial" w:cs="Arial"/>
          <w:sz w:val="22"/>
          <w:szCs w:val="22"/>
        </w:rPr>
        <w:t>private client</w:t>
      </w:r>
      <w:r w:rsidR="00123603" w:rsidRPr="00CA3C46">
        <w:rPr>
          <w:rStyle w:val="normalcharchar"/>
          <w:rFonts w:ascii="Arial" w:hAnsi="Arial" w:cs="Arial"/>
          <w:sz w:val="22"/>
          <w:szCs w:val="22"/>
        </w:rPr>
        <w:t xml:space="preserve">, business, </w:t>
      </w:r>
      <w:r w:rsidR="005F3502" w:rsidRPr="00CA3C46">
        <w:rPr>
          <w:rStyle w:val="normalcharchar"/>
          <w:rFonts w:ascii="Arial" w:hAnsi="Arial" w:cs="Arial"/>
          <w:sz w:val="22"/>
          <w:szCs w:val="22"/>
        </w:rPr>
        <w:t>social welfare</w:t>
      </w:r>
      <w:r w:rsidR="00123603" w:rsidRPr="00CA3C46">
        <w:rPr>
          <w:rStyle w:val="normalcharchar"/>
          <w:rFonts w:ascii="Arial" w:hAnsi="Arial" w:cs="Arial"/>
          <w:sz w:val="22"/>
          <w:szCs w:val="22"/>
        </w:rPr>
        <w:t>,</w:t>
      </w:r>
      <w:r w:rsidRPr="00CA3C46">
        <w:rPr>
          <w:rStyle w:val="normalcharchar"/>
          <w:rFonts w:ascii="Arial" w:hAnsi="Arial" w:cs="Arial"/>
          <w:sz w:val="22"/>
          <w:szCs w:val="22"/>
        </w:rPr>
        <w:t xml:space="preserve"> </w:t>
      </w:r>
      <w:r w:rsidR="00123603" w:rsidRPr="00CA3C46">
        <w:rPr>
          <w:rStyle w:val="normalcharchar"/>
          <w:rFonts w:ascii="Arial" w:hAnsi="Arial" w:cs="Arial"/>
          <w:sz w:val="22"/>
          <w:szCs w:val="22"/>
        </w:rPr>
        <w:t xml:space="preserve">and individual liberty </w:t>
      </w:r>
      <w:r w:rsidRPr="00CA3C46">
        <w:rPr>
          <w:rStyle w:val="normalcharchar"/>
          <w:rFonts w:ascii="Arial" w:hAnsi="Arial" w:cs="Arial"/>
          <w:sz w:val="22"/>
          <w:szCs w:val="22"/>
        </w:rPr>
        <w:t>legal services</w:t>
      </w:r>
    </w:p>
    <w:p w14:paraId="02CD9308" w14:textId="77777777" w:rsidR="009C19AE" w:rsidRDefault="009C19AE" w:rsidP="00CE40E5">
      <w:pPr>
        <w:pStyle w:val="Normal1"/>
        <w:tabs>
          <w:tab w:val="center" w:pos="1134"/>
        </w:tabs>
        <w:spacing w:before="0" w:beforeAutospacing="0" w:after="0" w:afterAutospacing="0" w:line="260" w:lineRule="atLeast"/>
        <w:rPr>
          <w:rStyle w:val="normalcharchar"/>
          <w:rFonts w:ascii="Arial" w:hAnsi="Arial" w:cs="Arial"/>
          <w:b/>
          <w:sz w:val="22"/>
          <w:szCs w:val="22"/>
        </w:rPr>
      </w:pPr>
    </w:p>
    <w:p w14:paraId="2D93EE3B" w14:textId="77777777" w:rsidR="005F3502" w:rsidRPr="00CA3C46" w:rsidRDefault="005F3502" w:rsidP="00CE40E5">
      <w:pPr>
        <w:pStyle w:val="Normal1"/>
        <w:tabs>
          <w:tab w:val="center" w:pos="1134"/>
        </w:tabs>
        <w:spacing w:before="0" w:beforeAutospacing="0" w:after="0" w:afterAutospacing="0" w:line="260" w:lineRule="atLeast"/>
        <w:rPr>
          <w:rStyle w:val="normalcharchar"/>
          <w:rFonts w:ascii="Arial" w:hAnsi="Arial" w:cs="Arial"/>
          <w:b/>
          <w:sz w:val="22"/>
          <w:szCs w:val="22"/>
        </w:rPr>
      </w:pPr>
      <w:r w:rsidRPr="00CA3C46">
        <w:rPr>
          <w:rStyle w:val="normalcharchar"/>
          <w:rFonts w:ascii="Arial" w:hAnsi="Arial" w:cs="Arial"/>
          <w:b/>
          <w:sz w:val="22"/>
          <w:szCs w:val="22"/>
        </w:rPr>
        <w:t>Unpaid</w:t>
      </w:r>
    </w:p>
    <w:p w14:paraId="7914EEFD" w14:textId="77777777" w:rsidR="00E9039E" w:rsidRPr="00CA3C46" w:rsidRDefault="0010640F" w:rsidP="00CE40E5">
      <w:pPr>
        <w:pStyle w:val="Normal1"/>
        <w:tabs>
          <w:tab w:val="left" w:pos="1134"/>
        </w:tabs>
        <w:spacing w:before="0" w:beforeAutospacing="0" w:after="0" w:afterAutospacing="0" w:line="260" w:lineRule="atLeast"/>
        <w:rPr>
          <w:rFonts w:ascii="Arial" w:hAnsi="Arial" w:cs="Arial"/>
          <w:b/>
          <w:sz w:val="22"/>
          <w:szCs w:val="22"/>
        </w:rPr>
      </w:pPr>
      <w:r w:rsidRPr="00CA3C46">
        <w:rPr>
          <w:rStyle w:val="normalcharcharchar"/>
          <w:rFonts w:ascii="Arial" w:hAnsi="Arial" w:cs="Arial"/>
          <w:bCs/>
          <w:sz w:val="22"/>
          <w:szCs w:val="22"/>
        </w:rPr>
        <w:t>2014</w:t>
      </w:r>
      <w:r w:rsidR="0056694E" w:rsidRPr="00CA3C46">
        <w:rPr>
          <w:rStyle w:val="normalcharcharchar"/>
          <w:rFonts w:ascii="Arial" w:hAnsi="Arial" w:cs="Arial"/>
          <w:bCs/>
          <w:sz w:val="22"/>
          <w:szCs w:val="22"/>
        </w:rPr>
        <w:t xml:space="preserve"> </w:t>
      </w:r>
      <w:r w:rsidR="00E9039E" w:rsidRPr="00CA3C46">
        <w:rPr>
          <w:rStyle w:val="normalcharcharchar"/>
          <w:rFonts w:ascii="Arial" w:hAnsi="Arial" w:cs="Arial"/>
          <w:bCs/>
          <w:sz w:val="22"/>
          <w:szCs w:val="22"/>
        </w:rPr>
        <w:t xml:space="preserve">    </w:t>
      </w:r>
      <w:r w:rsidR="00CF749D" w:rsidRPr="00CA3C46">
        <w:rPr>
          <w:rStyle w:val="normalcharcharchar"/>
          <w:rFonts w:ascii="Arial" w:hAnsi="Arial" w:cs="Arial"/>
          <w:bCs/>
          <w:sz w:val="22"/>
          <w:szCs w:val="22"/>
        </w:rPr>
        <w:tab/>
      </w:r>
      <w:r w:rsidR="0056694E" w:rsidRPr="00CA3C46">
        <w:rPr>
          <w:rStyle w:val="normalcharcharchar"/>
          <w:rFonts w:ascii="Arial" w:hAnsi="Arial" w:cs="Arial"/>
          <w:bCs/>
          <w:sz w:val="22"/>
          <w:szCs w:val="22"/>
        </w:rPr>
        <w:t>Chair of the Advisory Board of the United Kingdom Administrative Justice Institute</w:t>
      </w:r>
    </w:p>
    <w:p w14:paraId="33214D9B" w14:textId="77777777" w:rsidR="00C16066" w:rsidRPr="00CA3C46" w:rsidRDefault="0010640F" w:rsidP="00CE40E5">
      <w:pPr>
        <w:pStyle w:val="Normal1"/>
        <w:tabs>
          <w:tab w:val="left" w:pos="1134"/>
        </w:tabs>
        <w:spacing w:before="0" w:beforeAutospacing="0" w:after="0" w:afterAutospacing="0" w:line="260" w:lineRule="atLeast"/>
        <w:rPr>
          <w:rFonts w:ascii="Arial" w:hAnsi="Arial" w:cs="Arial"/>
          <w:b/>
          <w:sz w:val="22"/>
          <w:szCs w:val="22"/>
        </w:rPr>
      </w:pPr>
      <w:r w:rsidRPr="00CA3C46">
        <w:rPr>
          <w:rStyle w:val="normalcharcharchar"/>
          <w:rFonts w:ascii="Arial" w:hAnsi="Arial" w:cs="Arial"/>
          <w:sz w:val="22"/>
          <w:szCs w:val="22"/>
        </w:rPr>
        <w:t>2013</w:t>
      </w:r>
      <w:r w:rsidR="00E9039E" w:rsidRPr="00CA3C46">
        <w:rPr>
          <w:rStyle w:val="normalcharcharchar"/>
          <w:rFonts w:ascii="Arial" w:hAnsi="Arial" w:cs="Arial"/>
          <w:sz w:val="22"/>
          <w:szCs w:val="22"/>
        </w:rPr>
        <w:t>     </w:t>
      </w:r>
      <w:r w:rsidR="00CF749D" w:rsidRPr="00CA3C46">
        <w:rPr>
          <w:rStyle w:val="normalcharcharchar"/>
          <w:rFonts w:ascii="Arial" w:hAnsi="Arial" w:cs="Arial"/>
          <w:sz w:val="22"/>
          <w:szCs w:val="22"/>
        </w:rPr>
        <w:tab/>
      </w:r>
      <w:r w:rsidR="00C16066" w:rsidRPr="00CA3C46">
        <w:rPr>
          <w:rStyle w:val="normalcharcharchar"/>
          <w:rFonts w:ascii="Arial" w:hAnsi="Arial" w:cs="Arial"/>
          <w:sz w:val="22"/>
          <w:szCs w:val="22"/>
        </w:rPr>
        <w:t>Trustee of the Ho</w:t>
      </w:r>
      <w:r w:rsidR="005E48EC" w:rsidRPr="00CA3C46">
        <w:rPr>
          <w:rStyle w:val="normalcharcharchar"/>
          <w:rFonts w:ascii="Arial" w:hAnsi="Arial" w:cs="Arial"/>
          <w:sz w:val="22"/>
          <w:szCs w:val="22"/>
        </w:rPr>
        <w:t xml:space="preserve">ward League for Penal Reform </w:t>
      </w:r>
    </w:p>
    <w:p w14:paraId="1FAB0A27" w14:textId="77777777" w:rsidR="00C16066" w:rsidRPr="00CA3C46" w:rsidRDefault="005F4A26" w:rsidP="00CE40E5">
      <w:pPr>
        <w:pStyle w:val="Normal1"/>
        <w:tabs>
          <w:tab w:val="left" w:pos="1134"/>
        </w:tabs>
        <w:spacing w:before="0" w:beforeAutospacing="0" w:after="0" w:afterAutospacing="0" w:line="260" w:lineRule="atLeast"/>
        <w:rPr>
          <w:rFonts w:ascii="Arial" w:hAnsi="Arial" w:cs="Arial"/>
          <w:sz w:val="22"/>
          <w:szCs w:val="22"/>
        </w:rPr>
      </w:pPr>
      <w:r w:rsidRPr="00CA3C46">
        <w:rPr>
          <w:rStyle w:val="normalcharchar"/>
          <w:rFonts w:ascii="Arial" w:hAnsi="Arial" w:cs="Arial"/>
          <w:sz w:val="22"/>
          <w:szCs w:val="22"/>
        </w:rPr>
        <w:t>2013</w:t>
      </w:r>
      <w:r w:rsidR="00E9039E" w:rsidRPr="00CA3C46">
        <w:rPr>
          <w:rStyle w:val="normalcharchar"/>
          <w:rFonts w:ascii="Arial" w:hAnsi="Arial" w:cs="Arial"/>
          <w:sz w:val="22"/>
          <w:szCs w:val="22"/>
        </w:rPr>
        <w:t xml:space="preserve">     </w:t>
      </w:r>
      <w:r w:rsidR="00CF749D" w:rsidRPr="00CA3C46">
        <w:rPr>
          <w:rStyle w:val="normalcharchar"/>
          <w:rFonts w:ascii="Arial" w:hAnsi="Arial" w:cs="Arial"/>
          <w:sz w:val="22"/>
          <w:szCs w:val="22"/>
        </w:rPr>
        <w:tab/>
      </w:r>
      <w:r w:rsidR="00C16066" w:rsidRPr="00CA3C46">
        <w:rPr>
          <w:rStyle w:val="normalcharchar"/>
          <w:rFonts w:ascii="Arial" w:hAnsi="Arial" w:cs="Arial"/>
          <w:sz w:val="22"/>
          <w:szCs w:val="22"/>
        </w:rPr>
        <w:t>Chair of the Law Society’s Equality and Diversit</w:t>
      </w:r>
      <w:r w:rsidRPr="00CA3C46">
        <w:rPr>
          <w:rStyle w:val="normalcharchar"/>
          <w:rFonts w:ascii="Arial" w:hAnsi="Arial" w:cs="Arial"/>
          <w:sz w:val="22"/>
          <w:szCs w:val="22"/>
        </w:rPr>
        <w:t xml:space="preserve">y Committee </w:t>
      </w:r>
    </w:p>
    <w:p w14:paraId="7FB141A5" w14:textId="09EA8083" w:rsidR="00C16066" w:rsidRPr="00CA3C46" w:rsidRDefault="00E9039E" w:rsidP="00211627">
      <w:pPr>
        <w:pStyle w:val="Normal1"/>
        <w:tabs>
          <w:tab w:val="left" w:pos="1134"/>
        </w:tabs>
        <w:spacing w:before="0" w:beforeAutospacing="0" w:after="0" w:afterAutospacing="0" w:line="260" w:lineRule="atLeast"/>
        <w:ind w:left="1134" w:hanging="1134"/>
        <w:rPr>
          <w:rStyle w:val="normalcharchar"/>
          <w:rFonts w:ascii="Arial" w:hAnsi="Arial" w:cs="Arial"/>
          <w:sz w:val="22"/>
          <w:szCs w:val="22"/>
        </w:rPr>
      </w:pPr>
      <w:r w:rsidRPr="00CA3C46">
        <w:rPr>
          <w:rStyle w:val="normalcharchar"/>
          <w:rFonts w:ascii="Arial" w:hAnsi="Arial" w:cs="Arial"/>
          <w:sz w:val="22"/>
          <w:szCs w:val="22"/>
        </w:rPr>
        <w:t xml:space="preserve">2013    </w:t>
      </w:r>
      <w:r w:rsidR="00CF749D" w:rsidRPr="00CA3C46">
        <w:rPr>
          <w:rStyle w:val="normalcharchar"/>
          <w:rFonts w:ascii="Arial" w:hAnsi="Arial" w:cs="Arial"/>
          <w:sz w:val="22"/>
          <w:szCs w:val="22"/>
        </w:rPr>
        <w:tab/>
      </w:r>
      <w:r w:rsidR="00C16066" w:rsidRPr="00CA3C46">
        <w:rPr>
          <w:rStyle w:val="normalcharchar"/>
          <w:rFonts w:ascii="Arial" w:hAnsi="Arial" w:cs="Arial"/>
          <w:sz w:val="22"/>
          <w:szCs w:val="22"/>
        </w:rPr>
        <w:t>Co-Chair of the Access to Justice and Legal Aid Com</w:t>
      </w:r>
      <w:r w:rsidR="00F4447E" w:rsidRPr="00CA3C46">
        <w:rPr>
          <w:rStyle w:val="normalcharchar"/>
          <w:rFonts w:ascii="Arial" w:hAnsi="Arial" w:cs="Arial"/>
          <w:sz w:val="22"/>
          <w:szCs w:val="22"/>
        </w:rPr>
        <w:t xml:space="preserve">mittee of the International Bar </w:t>
      </w:r>
      <w:r w:rsidR="00211627" w:rsidRPr="00CA3C46">
        <w:rPr>
          <w:rStyle w:val="normalcharchar"/>
          <w:rFonts w:ascii="Arial" w:hAnsi="Arial" w:cs="Arial"/>
          <w:sz w:val="22"/>
          <w:szCs w:val="22"/>
        </w:rPr>
        <w:t>A</w:t>
      </w:r>
      <w:r w:rsidR="005F4A26" w:rsidRPr="00CA3C46">
        <w:rPr>
          <w:rStyle w:val="normalcharchar"/>
          <w:rFonts w:ascii="Arial" w:hAnsi="Arial" w:cs="Arial"/>
          <w:sz w:val="22"/>
          <w:szCs w:val="22"/>
        </w:rPr>
        <w:t>ssociation</w:t>
      </w:r>
    </w:p>
    <w:p w14:paraId="7796CDD8" w14:textId="7E1E7F57" w:rsidR="005F3502" w:rsidRPr="00CA3C46" w:rsidRDefault="005F3502" w:rsidP="00211627">
      <w:pPr>
        <w:pStyle w:val="Normal1"/>
        <w:tabs>
          <w:tab w:val="left" w:pos="1134"/>
        </w:tabs>
        <w:spacing w:before="0" w:beforeAutospacing="0" w:after="0" w:afterAutospacing="0" w:line="260" w:lineRule="atLeast"/>
        <w:ind w:left="1134" w:hanging="1134"/>
        <w:rPr>
          <w:rFonts w:ascii="Arial" w:hAnsi="Arial" w:cs="Arial"/>
          <w:sz w:val="22"/>
          <w:szCs w:val="22"/>
        </w:rPr>
      </w:pPr>
      <w:r w:rsidRPr="00CA3C46">
        <w:rPr>
          <w:rStyle w:val="normalcharchar"/>
          <w:rFonts w:ascii="Arial" w:hAnsi="Arial" w:cs="Arial"/>
          <w:sz w:val="22"/>
          <w:szCs w:val="22"/>
        </w:rPr>
        <w:t>2013           Non-Executive Director of the European Health Futures Forum</w:t>
      </w:r>
    </w:p>
    <w:p w14:paraId="4E306215" w14:textId="77777777" w:rsidR="00C16066" w:rsidRPr="00CA3C46" w:rsidRDefault="005F4A26" w:rsidP="00CE40E5">
      <w:pPr>
        <w:pStyle w:val="Normal1"/>
        <w:tabs>
          <w:tab w:val="left" w:pos="1134"/>
        </w:tabs>
        <w:spacing w:before="0" w:beforeAutospacing="0" w:after="0" w:afterAutospacing="0" w:line="260" w:lineRule="atLeast"/>
        <w:rPr>
          <w:rFonts w:ascii="Arial" w:hAnsi="Arial" w:cs="Arial"/>
          <w:sz w:val="22"/>
          <w:szCs w:val="22"/>
        </w:rPr>
      </w:pPr>
      <w:r w:rsidRPr="00CA3C46">
        <w:rPr>
          <w:rStyle w:val="normalcharchar"/>
          <w:rFonts w:ascii="Arial" w:hAnsi="Arial" w:cs="Arial"/>
          <w:sz w:val="22"/>
          <w:szCs w:val="22"/>
        </w:rPr>
        <w:t>2012</w:t>
      </w:r>
      <w:r w:rsidR="00E9039E" w:rsidRPr="00CA3C46">
        <w:rPr>
          <w:rStyle w:val="normalcharchar"/>
          <w:rFonts w:ascii="Arial" w:hAnsi="Arial" w:cs="Arial"/>
          <w:sz w:val="22"/>
          <w:szCs w:val="22"/>
        </w:rPr>
        <w:t xml:space="preserve">    </w:t>
      </w:r>
      <w:r w:rsidRPr="00CA3C46">
        <w:rPr>
          <w:rStyle w:val="normalcharchar"/>
          <w:rFonts w:ascii="Arial" w:hAnsi="Arial" w:cs="Arial"/>
          <w:sz w:val="22"/>
          <w:szCs w:val="22"/>
        </w:rPr>
        <w:t xml:space="preserve"> </w:t>
      </w:r>
      <w:r w:rsidR="00CF749D" w:rsidRPr="00CA3C46">
        <w:rPr>
          <w:rStyle w:val="normalcharchar"/>
          <w:rFonts w:ascii="Arial" w:hAnsi="Arial" w:cs="Arial"/>
          <w:sz w:val="22"/>
          <w:szCs w:val="22"/>
        </w:rPr>
        <w:tab/>
      </w:r>
      <w:r w:rsidRPr="00CA3C46">
        <w:rPr>
          <w:rStyle w:val="normalcharchar"/>
          <w:rFonts w:ascii="Arial" w:hAnsi="Arial" w:cs="Arial"/>
          <w:sz w:val="22"/>
          <w:szCs w:val="22"/>
        </w:rPr>
        <w:t>Founding m</w:t>
      </w:r>
      <w:r w:rsidR="00C16066" w:rsidRPr="00CA3C46">
        <w:rPr>
          <w:rStyle w:val="normalcharchar"/>
          <w:rFonts w:ascii="Arial" w:hAnsi="Arial" w:cs="Arial"/>
          <w:sz w:val="22"/>
          <w:szCs w:val="22"/>
        </w:rPr>
        <w:t>ember of the Prime Minister’s Challenge on Dementia Cham</w:t>
      </w:r>
      <w:r w:rsidR="00E9039E" w:rsidRPr="00CA3C46">
        <w:rPr>
          <w:rStyle w:val="normalcharchar"/>
          <w:rFonts w:ascii="Arial" w:hAnsi="Arial" w:cs="Arial"/>
          <w:sz w:val="22"/>
          <w:szCs w:val="22"/>
        </w:rPr>
        <w:t>pion Group</w:t>
      </w:r>
    </w:p>
    <w:p w14:paraId="312FA54F" w14:textId="6BFB2973" w:rsidR="00C16066" w:rsidRPr="00CA3C46" w:rsidRDefault="005F4A26" w:rsidP="00CE40E5">
      <w:pPr>
        <w:pStyle w:val="Normal1"/>
        <w:tabs>
          <w:tab w:val="left" w:pos="1134"/>
        </w:tabs>
        <w:spacing w:before="0" w:beforeAutospacing="0" w:after="0" w:afterAutospacing="0" w:line="260" w:lineRule="atLeast"/>
        <w:rPr>
          <w:rFonts w:ascii="Arial" w:hAnsi="Arial" w:cs="Arial"/>
          <w:sz w:val="22"/>
          <w:szCs w:val="22"/>
        </w:rPr>
      </w:pPr>
      <w:r w:rsidRPr="00CA3C46">
        <w:rPr>
          <w:rStyle w:val="normalcharchar"/>
          <w:rFonts w:ascii="Arial" w:hAnsi="Arial" w:cs="Arial"/>
          <w:sz w:val="22"/>
          <w:szCs w:val="22"/>
        </w:rPr>
        <w:t xml:space="preserve">2010 </w:t>
      </w:r>
      <w:r w:rsidR="00E9039E" w:rsidRPr="00CA3C46">
        <w:rPr>
          <w:rStyle w:val="normalcharchar"/>
          <w:rFonts w:ascii="Arial" w:hAnsi="Arial" w:cs="Arial"/>
          <w:sz w:val="22"/>
          <w:szCs w:val="22"/>
        </w:rPr>
        <w:t xml:space="preserve">  </w:t>
      </w:r>
      <w:r w:rsidR="00CF749D" w:rsidRPr="00CA3C46">
        <w:rPr>
          <w:rStyle w:val="normalcharchar"/>
          <w:rFonts w:ascii="Arial" w:hAnsi="Arial" w:cs="Arial"/>
          <w:sz w:val="22"/>
          <w:szCs w:val="22"/>
        </w:rPr>
        <w:tab/>
      </w:r>
      <w:r w:rsidRPr="00CA3C46">
        <w:rPr>
          <w:rStyle w:val="normalcharchar"/>
          <w:rFonts w:ascii="Arial" w:hAnsi="Arial" w:cs="Arial"/>
          <w:sz w:val="22"/>
          <w:szCs w:val="22"/>
        </w:rPr>
        <w:t>Trustee of LawWorks</w:t>
      </w:r>
      <w:r w:rsidR="00E9039E" w:rsidRPr="00CA3C46">
        <w:rPr>
          <w:rStyle w:val="normalcharchar"/>
          <w:rFonts w:ascii="Arial" w:hAnsi="Arial" w:cs="Arial"/>
          <w:sz w:val="22"/>
          <w:szCs w:val="22"/>
        </w:rPr>
        <w:t xml:space="preserve">, </w:t>
      </w:r>
      <w:r w:rsidR="00632C08" w:rsidRPr="00CA3C46">
        <w:rPr>
          <w:rStyle w:val="normalcharchar"/>
          <w:rFonts w:ascii="Arial" w:hAnsi="Arial" w:cs="Arial"/>
          <w:sz w:val="22"/>
          <w:szCs w:val="22"/>
        </w:rPr>
        <w:t>the solicitors’ pro bono charity</w:t>
      </w:r>
    </w:p>
    <w:p w14:paraId="56CF651B" w14:textId="77777777" w:rsidR="009C19AE" w:rsidRDefault="009C19AE" w:rsidP="00CE40E5">
      <w:pPr>
        <w:pStyle w:val="NormalWeb"/>
        <w:rPr>
          <w:rStyle w:val="normalcharcharchar"/>
          <w:rFonts w:ascii="Arial" w:hAnsi="Arial" w:cs="Arial"/>
          <w:b/>
          <w:bCs/>
          <w:sz w:val="22"/>
          <w:szCs w:val="22"/>
        </w:rPr>
      </w:pPr>
    </w:p>
    <w:p w14:paraId="0BE58DD6" w14:textId="77777777" w:rsidR="00C16066" w:rsidRPr="00CA3C46" w:rsidRDefault="00134DC6" w:rsidP="00CE40E5">
      <w:pPr>
        <w:pStyle w:val="NormalWeb"/>
        <w:rPr>
          <w:rFonts w:ascii="Arial" w:hAnsi="Arial" w:cs="Arial"/>
          <w:sz w:val="22"/>
          <w:szCs w:val="22"/>
        </w:rPr>
      </w:pPr>
      <w:r w:rsidRPr="00CA3C46">
        <w:rPr>
          <w:rStyle w:val="normalcharcharchar"/>
          <w:rFonts w:ascii="Arial" w:hAnsi="Arial" w:cs="Arial"/>
          <w:b/>
          <w:bCs/>
          <w:sz w:val="22"/>
          <w:szCs w:val="22"/>
        </w:rPr>
        <w:t>PREVIOUS POSITIONS</w:t>
      </w:r>
    </w:p>
    <w:p w14:paraId="007EFED2" w14:textId="77777777" w:rsidR="00C16066" w:rsidRPr="00CA3C46" w:rsidRDefault="005F4A26" w:rsidP="00CE40E5">
      <w:pPr>
        <w:pStyle w:val="Normal1"/>
        <w:tabs>
          <w:tab w:val="left" w:pos="1134"/>
        </w:tabs>
        <w:spacing w:before="0" w:beforeAutospacing="0" w:after="0" w:afterAutospacing="0" w:line="260" w:lineRule="atLeast"/>
        <w:ind w:left="1440" w:hanging="1440"/>
        <w:rPr>
          <w:rFonts w:ascii="Arial" w:hAnsi="Arial" w:cs="Arial"/>
          <w:sz w:val="22"/>
          <w:szCs w:val="22"/>
        </w:rPr>
      </w:pPr>
      <w:r w:rsidRPr="00CA3C46">
        <w:rPr>
          <w:rStyle w:val="normalcharchar"/>
          <w:rFonts w:ascii="Arial" w:hAnsi="Arial" w:cs="Arial"/>
          <w:sz w:val="22"/>
          <w:szCs w:val="22"/>
        </w:rPr>
        <w:t>2010</w:t>
      </w:r>
      <w:r w:rsidR="00CF749D" w:rsidRPr="00CA3C46">
        <w:rPr>
          <w:rStyle w:val="normalcharchar"/>
          <w:rFonts w:ascii="Arial" w:hAnsi="Arial" w:cs="Arial"/>
          <w:sz w:val="22"/>
          <w:szCs w:val="22"/>
        </w:rPr>
        <w:t xml:space="preserve"> </w:t>
      </w:r>
      <w:r w:rsidR="00C16066" w:rsidRPr="00CA3C46">
        <w:rPr>
          <w:rStyle w:val="normalcharchar"/>
          <w:rFonts w:ascii="Arial" w:hAnsi="Arial" w:cs="Arial"/>
          <w:sz w:val="22"/>
          <w:szCs w:val="22"/>
        </w:rPr>
        <w:t>-</w:t>
      </w:r>
      <w:r w:rsidR="00CF749D" w:rsidRPr="00CA3C46">
        <w:rPr>
          <w:rStyle w:val="normalcharchar"/>
          <w:rFonts w:ascii="Arial" w:hAnsi="Arial" w:cs="Arial"/>
          <w:sz w:val="22"/>
          <w:szCs w:val="22"/>
        </w:rPr>
        <w:t xml:space="preserve"> 20</w:t>
      </w:r>
      <w:r w:rsidR="00C16066" w:rsidRPr="00CA3C46">
        <w:rPr>
          <w:rStyle w:val="normalcharchar"/>
          <w:rFonts w:ascii="Arial" w:hAnsi="Arial" w:cs="Arial"/>
          <w:sz w:val="22"/>
          <w:szCs w:val="22"/>
        </w:rPr>
        <w:t>13 </w:t>
      </w:r>
      <w:r w:rsidR="00134DC6" w:rsidRPr="00CA3C46">
        <w:rPr>
          <w:rStyle w:val="normalcharchar"/>
          <w:rFonts w:ascii="Arial" w:hAnsi="Arial" w:cs="Arial"/>
          <w:sz w:val="22"/>
          <w:szCs w:val="22"/>
        </w:rPr>
        <w:tab/>
      </w:r>
      <w:r w:rsidR="00C16066" w:rsidRPr="00CA3C46">
        <w:rPr>
          <w:rStyle w:val="normalcharchar"/>
          <w:rFonts w:ascii="Arial" w:hAnsi="Arial" w:cs="Arial"/>
          <w:sz w:val="22"/>
          <w:szCs w:val="22"/>
        </w:rPr>
        <w:t>President of the Law Society of England and Wales</w:t>
      </w:r>
      <w:r w:rsidRPr="00CA3C46">
        <w:rPr>
          <w:rStyle w:val="normalcharchar"/>
          <w:rFonts w:ascii="Arial" w:hAnsi="Arial" w:cs="Arial"/>
          <w:sz w:val="22"/>
          <w:szCs w:val="22"/>
        </w:rPr>
        <w:t>, following terms as Vice-President and Deputy Vice-President</w:t>
      </w:r>
    </w:p>
    <w:p w14:paraId="23027AFC" w14:textId="77777777" w:rsidR="00C16066" w:rsidRPr="00CA3C46" w:rsidRDefault="00C16066" w:rsidP="00CE40E5">
      <w:pPr>
        <w:pStyle w:val="Normal1"/>
        <w:spacing w:before="0" w:beforeAutospacing="0" w:after="0" w:afterAutospacing="0" w:line="260" w:lineRule="atLeast"/>
        <w:ind w:left="1134" w:hanging="1134"/>
        <w:rPr>
          <w:rFonts w:ascii="Arial" w:hAnsi="Arial" w:cs="Arial"/>
          <w:sz w:val="22"/>
          <w:szCs w:val="22"/>
        </w:rPr>
      </w:pPr>
      <w:r w:rsidRPr="00CA3C46">
        <w:rPr>
          <w:rStyle w:val="normalcharchar"/>
          <w:rFonts w:ascii="Arial" w:hAnsi="Arial" w:cs="Arial"/>
          <w:sz w:val="22"/>
          <w:szCs w:val="22"/>
        </w:rPr>
        <w:t>2012</w:t>
      </w:r>
      <w:r w:rsidR="00CF749D" w:rsidRPr="00CA3C46">
        <w:rPr>
          <w:rStyle w:val="normalcharchar"/>
          <w:rFonts w:ascii="Arial" w:hAnsi="Arial" w:cs="Arial"/>
          <w:sz w:val="22"/>
          <w:szCs w:val="22"/>
        </w:rPr>
        <w:t xml:space="preserve"> </w:t>
      </w:r>
      <w:r w:rsidRPr="00CA3C46">
        <w:rPr>
          <w:rStyle w:val="normalcharchar"/>
          <w:rFonts w:ascii="Arial" w:hAnsi="Arial" w:cs="Arial"/>
          <w:sz w:val="22"/>
          <w:szCs w:val="22"/>
        </w:rPr>
        <w:t>-</w:t>
      </w:r>
      <w:r w:rsidR="00CF749D" w:rsidRPr="00CA3C46">
        <w:rPr>
          <w:rStyle w:val="normalcharchar"/>
          <w:rFonts w:ascii="Arial" w:hAnsi="Arial" w:cs="Arial"/>
          <w:sz w:val="22"/>
          <w:szCs w:val="22"/>
        </w:rPr>
        <w:t xml:space="preserve"> 20</w:t>
      </w:r>
      <w:r w:rsidRPr="00CA3C46">
        <w:rPr>
          <w:rStyle w:val="normalcharchar"/>
          <w:rFonts w:ascii="Arial" w:hAnsi="Arial" w:cs="Arial"/>
          <w:sz w:val="22"/>
          <w:szCs w:val="22"/>
        </w:rPr>
        <w:t>13 </w:t>
      </w:r>
      <w:r w:rsidR="00134DC6" w:rsidRPr="00CA3C46">
        <w:rPr>
          <w:rStyle w:val="normalcharchar"/>
          <w:rFonts w:ascii="Arial" w:hAnsi="Arial" w:cs="Arial"/>
          <w:sz w:val="22"/>
          <w:szCs w:val="22"/>
        </w:rPr>
        <w:tab/>
      </w:r>
      <w:r w:rsidRPr="00CA3C46">
        <w:rPr>
          <w:rStyle w:val="normalcharchar"/>
          <w:rFonts w:ascii="Arial" w:hAnsi="Arial" w:cs="Arial"/>
          <w:sz w:val="22"/>
          <w:szCs w:val="22"/>
        </w:rPr>
        <w:t>Member of the</w:t>
      </w:r>
      <w:r w:rsidR="00E9039E" w:rsidRPr="00CA3C46">
        <w:rPr>
          <w:rStyle w:val="normalcharchar"/>
          <w:rFonts w:ascii="Arial" w:hAnsi="Arial" w:cs="Arial"/>
          <w:sz w:val="22"/>
          <w:szCs w:val="22"/>
        </w:rPr>
        <w:t xml:space="preserve"> Adebowale</w:t>
      </w:r>
      <w:r w:rsidRPr="00CA3C46">
        <w:rPr>
          <w:rStyle w:val="normalcharchar"/>
          <w:rFonts w:ascii="Arial" w:hAnsi="Arial" w:cs="Arial"/>
          <w:sz w:val="22"/>
          <w:szCs w:val="22"/>
        </w:rPr>
        <w:t xml:space="preserve"> Independent Commission on Mental Health and Policing</w:t>
      </w:r>
    </w:p>
    <w:p w14:paraId="3134CDF8" w14:textId="77777777" w:rsidR="00C16066" w:rsidRPr="00CA3C46" w:rsidRDefault="00C16066" w:rsidP="00CE40E5">
      <w:pPr>
        <w:pStyle w:val="Normal1"/>
        <w:spacing w:before="0" w:beforeAutospacing="0" w:after="0" w:afterAutospacing="0" w:line="260" w:lineRule="atLeast"/>
        <w:ind w:left="1134" w:hanging="1134"/>
        <w:rPr>
          <w:rFonts w:ascii="Arial" w:hAnsi="Arial" w:cs="Arial"/>
          <w:sz w:val="22"/>
          <w:szCs w:val="22"/>
        </w:rPr>
      </w:pPr>
      <w:r w:rsidRPr="00CA3C46">
        <w:rPr>
          <w:rStyle w:val="normalcharchar"/>
          <w:rFonts w:ascii="Arial" w:hAnsi="Arial" w:cs="Arial"/>
          <w:sz w:val="22"/>
          <w:szCs w:val="22"/>
        </w:rPr>
        <w:t>2008</w:t>
      </w:r>
      <w:r w:rsidR="00CF749D" w:rsidRPr="00CA3C46">
        <w:rPr>
          <w:rStyle w:val="normalcharchar"/>
          <w:rFonts w:ascii="Arial" w:hAnsi="Arial" w:cs="Arial"/>
          <w:sz w:val="22"/>
          <w:szCs w:val="22"/>
        </w:rPr>
        <w:t xml:space="preserve"> </w:t>
      </w:r>
      <w:r w:rsidRPr="00CA3C46">
        <w:rPr>
          <w:rStyle w:val="normalcharchar"/>
          <w:rFonts w:ascii="Arial" w:hAnsi="Arial" w:cs="Arial"/>
          <w:sz w:val="22"/>
          <w:szCs w:val="22"/>
        </w:rPr>
        <w:t>-</w:t>
      </w:r>
      <w:r w:rsidR="00CF749D" w:rsidRPr="00CA3C46">
        <w:rPr>
          <w:rStyle w:val="normalcharchar"/>
          <w:rFonts w:ascii="Arial" w:hAnsi="Arial" w:cs="Arial"/>
          <w:sz w:val="22"/>
          <w:szCs w:val="22"/>
        </w:rPr>
        <w:t xml:space="preserve"> 20</w:t>
      </w:r>
      <w:r w:rsidRPr="00CA3C46">
        <w:rPr>
          <w:rStyle w:val="normalcharchar"/>
          <w:rFonts w:ascii="Arial" w:hAnsi="Arial" w:cs="Arial"/>
          <w:sz w:val="22"/>
          <w:szCs w:val="22"/>
        </w:rPr>
        <w:t>11 </w:t>
      </w:r>
      <w:r w:rsidR="00134DC6" w:rsidRPr="00CA3C46">
        <w:rPr>
          <w:rStyle w:val="normalcharchar"/>
          <w:rFonts w:ascii="Arial" w:hAnsi="Arial" w:cs="Arial"/>
          <w:sz w:val="22"/>
          <w:szCs w:val="22"/>
        </w:rPr>
        <w:tab/>
      </w:r>
      <w:r w:rsidRPr="00CA3C46">
        <w:rPr>
          <w:rStyle w:val="normalcharchar"/>
          <w:rFonts w:ascii="Arial" w:hAnsi="Arial" w:cs="Arial"/>
          <w:sz w:val="22"/>
          <w:szCs w:val="22"/>
        </w:rPr>
        <w:t>Commissioner at Postcomm</w:t>
      </w:r>
    </w:p>
    <w:p w14:paraId="51CE7FD1" w14:textId="77777777" w:rsidR="00C16066" w:rsidRPr="00CA3C46" w:rsidRDefault="00C16066" w:rsidP="00CE40E5">
      <w:pPr>
        <w:pStyle w:val="Normal1"/>
        <w:spacing w:before="0" w:beforeAutospacing="0" w:after="0" w:afterAutospacing="0" w:line="260" w:lineRule="atLeast"/>
        <w:ind w:left="1134" w:hanging="1134"/>
        <w:rPr>
          <w:rFonts w:ascii="Arial" w:hAnsi="Arial" w:cs="Arial"/>
          <w:sz w:val="22"/>
          <w:szCs w:val="22"/>
        </w:rPr>
      </w:pPr>
      <w:r w:rsidRPr="00CA3C46">
        <w:rPr>
          <w:rStyle w:val="normalcharchar"/>
          <w:rFonts w:ascii="Arial" w:hAnsi="Arial" w:cs="Arial"/>
          <w:sz w:val="22"/>
          <w:szCs w:val="22"/>
        </w:rPr>
        <w:t>2005</w:t>
      </w:r>
      <w:r w:rsidR="00CF749D" w:rsidRPr="00CA3C46">
        <w:rPr>
          <w:rStyle w:val="normalcharchar"/>
          <w:rFonts w:ascii="Arial" w:hAnsi="Arial" w:cs="Arial"/>
          <w:sz w:val="22"/>
          <w:szCs w:val="22"/>
        </w:rPr>
        <w:t xml:space="preserve"> </w:t>
      </w:r>
      <w:r w:rsidRPr="00CA3C46">
        <w:rPr>
          <w:rStyle w:val="normalcharchar"/>
          <w:rFonts w:ascii="Arial" w:hAnsi="Arial" w:cs="Arial"/>
          <w:sz w:val="22"/>
          <w:szCs w:val="22"/>
        </w:rPr>
        <w:t>-</w:t>
      </w:r>
      <w:r w:rsidR="00CF749D" w:rsidRPr="00CA3C46">
        <w:rPr>
          <w:rStyle w:val="normalcharchar"/>
          <w:rFonts w:ascii="Arial" w:hAnsi="Arial" w:cs="Arial"/>
          <w:sz w:val="22"/>
          <w:szCs w:val="22"/>
        </w:rPr>
        <w:t xml:space="preserve"> 20</w:t>
      </w:r>
      <w:r w:rsidRPr="00CA3C46">
        <w:rPr>
          <w:rStyle w:val="normalcharchar"/>
          <w:rFonts w:ascii="Arial" w:hAnsi="Arial" w:cs="Arial"/>
          <w:sz w:val="22"/>
          <w:szCs w:val="22"/>
        </w:rPr>
        <w:t>11 </w:t>
      </w:r>
      <w:r w:rsidR="00134DC6" w:rsidRPr="00CA3C46">
        <w:rPr>
          <w:rStyle w:val="normalcharchar"/>
          <w:rFonts w:ascii="Arial" w:hAnsi="Arial" w:cs="Arial"/>
          <w:sz w:val="22"/>
          <w:szCs w:val="22"/>
        </w:rPr>
        <w:tab/>
      </w:r>
      <w:r w:rsidRPr="00CA3C46">
        <w:rPr>
          <w:rStyle w:val="normalcharchar"/>
          <w:rFonts w:ascii="Arial" w:hAnsi="Arial" w:cs="Arial"/>
          <w:sz w:val="22"/>
          <w:szCs w:val="22"/>
        </w:rPr>
        <w:t>Member of the QC Appointments Panel</w:t>
      </w:r>
    </w:p>
    <w:p w14:paraId="7A0A5984" w14:textId="77777777" w:rsidR="00C16066" w:rsidRPr="00CA3C46" w:rsidRDefault="00C16066" w:rsidP="00CE40E5">
      <w:pPr>
        <w:pStyle w:val="Normal1"/>
        <w:spacing w:before="0" w:beforeAutospacing="0" w:after="0" w:afterAutospacing="0" w:line="260" w:lineRule="atLeast"/>
        <w:ind w:left="1134" w:hanging="1134"/>
        <w:rPr>
          <w:rFonts w:ascii="Arial" w:hAnsi="Arial" w:cs="Arial"/>
          <w:sz w:val="22"/>
          <w:szCs w:val="22"/>
        </w:rPr>
      </w:pPr>
      <w:r w:rsidRPr="00CA3C46">
        <w:rPr>
          <w:rStyle w:val="normalcharchar"/>
          <w:rFonts w:ascii="Arial" w:hAnsi="Arial" w:cs="Arial"/>
          <w:sz w:val="22"/>
          <w:szCs w:val="22"/>
        </w:rPr>
        <w:t>1987</w:t>
      </w:r>
      <w:r w:rsidR="00CF749D" w:rsidRPr="00CA3C46">
        <w:rPr>
          <w:rStyle w:val="normalcharchar"/>
          <w:rFonts w:ascii="Arial" w:hAnsi="Arial" w:cs="Arial"/>
          <w:sz w:val="22"/>
          <w:szCs w:val="22"/>
        </w:rPr>
        <w:t xml:space="preserve"> </w:t>
      </w:r>
      <w:r w:rsidRPr="00CA3C46">
        <w:rPr>
          <w:rStyle w:val="normalcharchar"/>
          <w:rFonts w:ascii="Arial" w:hAnsi="Arial" w:cs="Arial"/>
          <w:sz w:val="22"/>
          <w:szCs w:val="22"/>
        </w:rPr>
        <w:t>-</w:t>
      </w:r>
      <w:r w:rsidR="00CF749D" w:rsidRPr="00CA3C46">
        <w:rPr>
          <w:rStyle w:val="normalcharchar"/>
          <w:rFonts w:ascii="Arial" w:hAnsi="Arial" w:cs="Arial"/>
          <w:sz w:val="22"/>
          <w:szCs w:val="22"/>
        </w:rPr>
        <w:t xml:space="preserve"> 19</w:t>
      </w:r>
      <w:r w:rsidRPr="00CA3C46">
        <w:rPr>
          <w:rStyle w:val="normalcharchar"/>
          <w:rFonts w:ascii="Arial" w:hAnsi="Arial" w:cs="Arial"/>
          <w:sz w:val="22"/>
          <w:szCs w:val="22"/>
        </w:rPr>
        <w:t>90 </w:t>
      </w:r>
      <w:r w:rsidR="00134DC6" w:rsidRPr="00CA3C46">
        <w:rPr>
          <w:rStyle w:val="normalcharchar"/>
          <w:rFonts w:ascii="Arial" w:hAnsi="Arial" w:cs="Arial"/>
          <w:sz w:val="22"/>
          <w:szCs w:val="22"/>
        </w:rPr>
        <w:tab/>
      </w:r>
      <w:r w:rsidRPr="00CA3C46">
        <w:rPr>
          <w:rStyle w:val="normalcharchar"/>
          <w:rFonts w:ascii="Arial" w:hAnsi="Arial" w:cs="Arial"/>
          <w:sz w:val="22"/>
          <w:szCs w:val="22"/>
        </w:rPr>
        <w:t>Commissioner at the Mental Health Act Commission</w:t>
      </w:r>
    </w:p>
    <w:p w14:paraId="7A19045A" w14:textId="0450A133" w:rsidR="00C16066" w:rsidRPr="00CA3C46" w:rsidRDefault="005F4A26" w:rsidP="00CF749D">
      <w:pPr>
        <w:pStyle w:val="Normal1"/>
        <w:spacing w:before="0" w:beforeAutospacing="0" w:after="0" w:afterAutospacing="0" w:line="260" w:lineRule="atLeast"/>
        <w:ind w:left="1134" w:hanging="1134"/>
        <w:jc w:val="both"/>
        <w:rPr>
          <w:rStyle w:val="normalcharchar"/>
          <w:rFonts w:ascii="Arial" w:hAnsi="Arial" w:cs="Arial"/>
          <w:sz w:val="22"/>
          <w:szCs w:val="22"/>
        </w:rPr>
      </w:pPr>
      <w:r w:rsidRPr="00CA3C46">
        <w:rPr>
          <w:rStyle w:val="normalcharchar"/>
          <w:rFonts w:ascii="Arial" w:hAnsi="Arial" w:cs="Arial"/>
          <w:sz w:val="22"/>
          <w:szCs w:val="22"/>
        </w:rPr>
        <w:t>1978 -</w:t>
      </w:r>
      <w:r w:rsidR="00CF749D" w:rsidRPr="00CA3C46">
        <w:rPr>
          <w:rStyle w:val="normalcharchar"/>
          <w:rFonts w:ascii="Arial" w:hAnsi="Arial" w:cs="Arial"/>
          <w:sz w:val="22"/>
          <w:szCs w:val="22"/>
        </w:rPr>
        <w:t xml:space="preserve"> 19</w:t>
      </w:r>
      <w:r w:rsidR="00C16066" w:rsidRPr="00CA3C46">
        <w:rPr>
          <w:rStyle w:val="normalcharchar"/>
          <w:rFonts w:ascii="Arial" w:hAnsi="Arial" w:cs="Arial"/>
          <w:sz w:val="22"/>
          <w:szCs w:val="22"/>
        </w:rPr>
        <w:t>87 </w:t>
      </w:r>
      <w:r w:rsidR="00134DC6" w:rsidRPr="00CA3C46">
        <w:rPr>
          <w:rStyle w:val="normalcharchar"/>
          <w:rFonts w:ascii="Arial" w:hAnsi="Arial" w:cs="Arial"/>
          <w:sz w:val="22"/>
          <w:szCs w:val="22"/>
        </w:rPr>
        <w:tab/>
      </w:r>
      <w:r w:rsidRPr="00CA3C46">
        <w:rPr>
          <w:rStyle w:val="normalcharchar"/>
          <w:rFonts w:ascii="Arial" w:hAnsi="Arial" w:cs="Arial"/>
          <w:sz w:val="22"/>
          <w:szCs w:val="22"/>
        </w:rPr>
        <w:t>Employe</w:t>
      </w:r>
      <w:r w:rsidR="000D409D" w:rsidRPr="00CA3C46">
        <w:rPr>
          <w:rStyle w:val="normalcharchar"/>
          <w:rFonts w:ascii="Arial" w:hAnsi="Arial" w:cs="Arial"/>
          <w:sz w:val="22"/>
          <w:szCs w:val="22"/>
        </w:rPr>
        <w:t>d solicitor in private practice</w:t>
      </w:r>
    </w:p>
    <w:p w14:paraId="2CC8E403" w14:textId="77777777" w:rsidR="008C7476" w:rsidRPr="00CA3C46" w:rsidRDefault="008C7476" w:rsidP="00E9039E">
      <w:pPr>
        <w:pStyle w:val="Normal1"/>
        <w:spacing w:before="0" w:beforeAutospacing="0" w:after="0" w:afterAutospacing="0" w:line="260" w:lineRule="atLeast"/>
        <w:jc w:val="both"/>
        <w:rPr>
          <w:rStyle w:val="normalcharchar"/>
          <w:rFonts w:ascii="Arial" w:hAnsi="Arial" w:cs="Arial"/>
          <w:b/>
          <w:sz w:val="22"/>
          <w:szCs w:val="22"/>
        </w:rPr>
      </w:pPr>
    </w:p>
    <w:p w14:paraId="31E00F8C" w14:textId="77777777" w:rsidR="00134DC6" w:rsidRPr="00CA3C46" w:rsidRDefault="00134DC6" w:rsidP="00134DC6">
      <w:pPr>
        <w:pStyle w:val="Normal1"/>
        <w:pBdr>
          <w:top w:val="single" w:sz="4" w:space="1" w:color="auto"/>
        </w:pBdr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4B88075C" w14:textId="4E4D5036" w:rsidR="0042687E" w:rsidRPr="00CA3C46" w:rsidRDefault="0042687E" w:rsidP="002C54B6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C8F420B" w14:textId="77777777" w:rsidR="00276D80" w:rsidRPr="00CA3C46" w:rsidRDefault="002C54B6" w:rsidP="002C54B6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  <w:r w:rsidRPr="00CA3C46">
        <w:rPr>
          <w:rFonts w:ascii="Arial" w:eastAsia="Times New Roman" w:hAnsi="Arial" w:cs="Arial"/>
          <w:b/>
          <w:lang w:eastAsia="en-GB"/>
        </w:rPr>
        <w:t>PROFESSIONAL DEVELOPMENT AND EDUCATION</w:t>
      </w:r>
    </w:p>
    <w:p w14:paraId="5EE56FDE" w14:textId="77777777" w:rsidR="00134DC6" w:rsidRPr="00CA3C46" w:rsidRDefault="00134DC6" w:rsidP="008C747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951D75E" w14:textId="6D66A063" w:rsidR="00925E1B" w:rsidRPr="00CA3C46" w:rsidRDefault="00925E1B" w:rsidP="00F4447E">
      <w:pPr>
        <w:pStyle w:val="Normal1"/>
        <w:spacing w:before="0" w:beforeAutospacing="0" w:after="0" w:afterAutospacing="0"/>
        <w:jc w:val="both"/>
        <w:rPr>
          <w:sz w:val="22"/>
          <w:szCs w:val="22"/>
        </w:rPr>
      </w:pPr>
      <w:r w:rsidRPr="00CA3C46">
        <w:rPr>
          <w:rStyle w:val="normalcharchar"/>
          <w:rFonts w:ascii="Arial" w:hAnsi="Arial" w:cs="Arial"/>
          <w:sz w:val="22"/>
          <w:szCs w:val="22"/>
        </w:rPr>
        <w:t>1966-70. </w:t>
      </w:r>
      <w:r w:rsidR="009C19AE">
        <w:rPr>
          <w:rStyle w:val="normalcharchar"/>
          <w:rFonts w:ascii="Arial" w:hAnsi="Arial" w:cs="Arial"/>
          <w:sz w:val="22"/>
          <w:szCs w:val="22"/>
        </w:rPr>
        <w:tab/>
      </w:r>
      <w:r w:rsidRPr="00CA3C46">
        <w:rPr>
          <w:rStyle w:val="normalcharchar"/>
          <w:rFonts w:ascii="Arial" w:hAnsi="Arial" w:cs="Arial"/>
          <w:sz w:val="22"/>
          <w:szCs w:val="22"/>
        </w:rPr>
        <w:t>St Mary's School, Calne, Wiltshire</w:t>
      </w:r>
    </w:p>
    <w:p w14:paraId="23BFE17B" w14:textId="1523DF2B" w:rsidR="00925E1B" w:rsidRPr="00CA3C46" w:rsidRDefault="00925E1B" w:rsidP="00F4447E">
      <w:pPr>
        <w:pStyle w:val="Normal1"/>
        <w:spacing w:before="0" w:beforeAutospacing="0" w:after="0" w:afterAutospacing="0"/>
        <w:jc w:val="both"/>
        <w:rPr>
          <w:sz w:val="22"/>
          <w:szCs w:val="22"/>
        </w:rPr>
      </w:pPr>
      <w:r w:rsidRPr="00CA3C46">
        <w:rPr>
          <w:rStyle w:val="normalcharchar"/>
          <w:rFonts w:ascii="Arial" w:hAnsi="Arial" w:cs="Arial"/>
          <w:sz w:val="22"/>
          <w:szCs w:val="22"/>
        </w:rPr>
        <w:t>1970-71. </w:t>
      </w:r>
      <w:r w:rsidR="009C19AE">
        <w:rPr>
          <w:rStyle w:val="normalcharchar"/>
          <w:rFonts w:ascii="Arial" w:hAnsi="Arial" w:cs="Arial"/>
          <w:sz w:val="22"/>
          <w:szCs w:val="22"/>
        </w:rPr>
        <w:tab/>
      </w:r>
      <w:r w:rsidRPr="00CA3C46">
        <w:rPr>
          <w:rStyle w:val="normalcharchar"/>
          <w:rFonts w:ascii="Arial" w:hAnsi="Arial" w:cs="Arial"/>
          <w:sz w:val="22"/>
          <w:szCs w:val="22"/>
        </w:rPr>
        <w:t>Guildford Technical College, Surrey</w:t>
      </w:r>
    </w:p>
    <w:p w14:paraId="1339E53B" w14:textId="1C352900" w:rsidR="00925E1B" w:rsidRPr="00CA3C46" w:rsidRDefault="00925E1B" w:rsidP="00F4447E">
      <w:pPr>
        <w:pStyle w:val="Normal1"/>
        <w:spacing w:before="0" w:beforeAutospacing="0" w:after="0" w:afterAutospacing="0"/>
        <w:jc w:val="both"/>
        <w:rPr>
          <w:sz w:val="22"/>
          <w:szCs w:val="22"/>
        </w:rPr>
      </w:pPr>
      <w:r w:rsidRPr="00CA3C46">
        <w:rPr>
          <w:rStyle w:val="normalcharchar"/>
          <w:rFonts w:ascii="Arial" w:hAnsi="Arial" w:cs="Arial"/>
          <w:sz w:val="22"/>
          <w:szCs w:val="22"/>
        </w:rPr>
        <w:t>1972-75. </w:t>
      </w:r>
      <w:r w:rsidR="009C19AE">
        <w:rPr>
          <w:rStyle w:val="normalcharchar"/>
          <w:rFonts w:ascii="Arial" w:hAnsi="Arial" w:cs="Arial"/>
          <w:sz w:val="22"/>
          <w:szCs w:val="22"/>
        </w:rPr>
        <w:tab/>
      </w:r>
      <w:r w:rsidRPr="00CA3C46">
        <w:rPr>
          <w:rStyle w:val="normalcharchar"/>
          <w:rFonts w:ascii="Arial" w:hAnsi="Arial" w:cs="Arial"/>
          <w:sz w:val="22"/>
          <w:szCs w:val="22"/>
        </w:rPr>
        <w:t>University of Kent at Canterbury; BA (Hons) Law</w:t>
      </w:r>
    </w:p>
    <w:p w14:paraId="22A47147" w14:textId="3E729734" w:rsidR="00F4447E" w:rsidRPr="00CA3C46" w:rsidRDefault="00925E1B" w:rsidP="00F4447E">
      <w:pPr>
        <w:pStyle w:val="Normal1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  <w:r w:rsidRPr="00CA3C46">
        <w:rPr>
          <w:rStyle w:val="normalcharchar"/>
          <w:rFonts w:ascii="Arial" w:hAnsi="Arial" w:cs="Arial"/>
          <w:sz w:val="22"/>
          <w:szCs w:val="22"/>
        </w:rPr>
        <w:t xml:space="preserve">1975-6. </w:t>
      </w:r>
      <w:r w:rsidR="005B39C7" w:rsidRPr="00CA3C46">
        <w:rPr>
          <w:rStyle w:val="normalcharchar"/>
          <w:rFonts w:ascii="Arial" w:hAnsi="Arial" w:cs="Arial"/>
          <w:sz w:val="22"/>
          <w:szCs w:val="22"/>
        </w:rPr>
        <w:t xml:space="preserve">  </w:t>
      </w:r>
      <w:r w:rsidR="009C19AE">
        <w:rPr>
          <w:rStyle w:val="normalcharchar"/>
          <w:rFonts w:ascii="Arial" w:hAnsi="Arial" w:cs="Arial"/>
          <w:sz w:val="22"/>
          <w:szCs w:val="22"/>
        </w:rPr>
        <w:tab/>
      </w:r>
      <w:r w:rsidRPr="00CA3C46">
        <w:rPr>
          <w:rStyle w:val="normalcharchar"/>
          <w:rFonts w:ascii="Arial" w:hAnsi="Arial" w:cs="Arial"/>
          <w:sz w:val="22"/>
          <w:szCs w:val="22"/>
        </w:rPr>
        <w:t>College of Law, Braboef Manor Guildford: Part 2 Solicitors' Qualifying Exams</w:t>
      </w:r>
    </w:p>
    <w:p w14:paraId="58E48A35" w14:textId="4D1F7431" w:rsidR="00925E1B" w:rsidRDefault="005B39C7" w:rsidP="00F4447E">
      <w:pPr>
        <w:pStyle w:val="Normal1"/>
        <w:spacing w:before="0" w:beforeAutospacing="0" w:after="0" w:afterAutospacing="0"/>
        <w:ind w:left="1440" w:hanging="1440"/>
        <w:jc w:val="both"/>
        <w:rPr>
          <w:rStyle w:val="normalcharchar"/>
          <w:rFonts w:ascii="Arial" w:hAnsi="Arial" w:cs="Arial"/>
          <w:sz w:val="22"/>
          <w:szCs w:val="22"/>
        </w:rPr>
      </w:pPr>
      <w:r w:rsidRPr="00CA3C46">
        <w:rPr>
          <w:rStyle w:val="normalcharchar"/>
          <w:rFonts w:ascii="Arial" w:hAnsi="Arial" w:cs="Arial"/>
          <w:sz w:val="22"/>
          <w:szCs w:val="22"/>
        </w:rPr>
        <w:t xml:space="preserve">2009.  </w:t>
      </w:r>
      <w:r w:rsidR="00925E1B" w:rsidRPr="00CA3C46">
        <w:rPr>
          <w:rStyle w:val="normalcharchar"/>
          <w:rFonts w:ascii="Arial" w:hAnsi="Arial" w:cs="Arial"/>
          <w:sz w:val="22"/>
          <w:szCs w:val="22"/>
        </w:rPr>
        <w:t xml:space="preserve">  </w:t>
      </w:r>
      <w:r w:rsidRPr="00CA3C46">
        <w:rPr>
          <w:rStyle w:val="normalcharchar"/>
          <w:rFonts w:ascii="Arial" w:hAnsi="Arial" w:cs="Arial"/>
          <w:sz w:val="22"/>
          <w:szCs w:val="22"/>
        </w:rPr>
        <w:t xml:space="preserve"> </w:t>
      </w:r>
      <w:r w:rsidR="00925E1B" w:rsidRPr="00CA3C46">
        <w:rPr>
          <w:rStyle w:val="normalcharchar"/>
          <w:rFonts w:ascii="Arial" w:hAnsi="Arial" w:cs="Arial"/>
          <w:sz w:val="22"/>
          <w:szCs w:val="22"/>
        </w:rPr>
        <w:t> </w:t>
      </w:r>
      <w:r w:rsidR="009C19AE">
        <w:rPr>
          <w:rStyle w:val="normalcharchar"/>
          <w:rFonts w:ascii="Arial" w:hAnsi="Arial" w:cs="Arial"/>
          <w:sz w:val="22"/>
          <w:szCs w:val="22"/>
        </w:rPr>
        <w:tab/>
      </w:r>
      <w:r w:rsidR="00925E1B" w:rsidRPr="00CA3C46">
        <w:rPr>
          <w:rStyle w:val="normalcharchar"/>
          <w:rFonts w:ascii="Arial" w:hAnsi="Arial" w:cs="Arial"/>
          <w:sz w:val="22"/>
          <w:szCs w:val="22"/>
        </w:rPr>
        <w:t>Doctor of Laws (honorary) University of Kent</w:t>
      </w:r>
    </w:p>
    <w:p w14:paraId="059EE7E9" w14:textId="77777777" w:rsidR="00040145" w:rsidRPr="00CA3C46" w:rsidRDefault="00040145" w:rsidP="00F4447E">
      <w:pPr>
        <w:pStyle w:val="Normal1"/>
        <w:spacing w:before="0" w:beforeAutospacing="0" w:after="0" w:afterAutospacing="0"/>
        <w:ind w:left="1440" w:hanging="1440"/>
        <w:jc w:val="both"/>
        <w:rPr>
          <w:rStyle w:val="normalcharchar"/>
          <w:sz w:val="22"/>
          <w:szCs w:val="22"/>
        </w:rPr>
      </w:pPr>
    </w:p>
    <w:p w14:paraId="2301899E" w14:textId="77777777" w:rsidR="002C54B6" w:rsidRPr="00CA3C46" w:rsidRDefault="002C54B6" w:rsidP="008C747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D093071" w14:textId="77777777" w:rsidR="002C54B6" w:rsidRPr="00CA3C46" w:rsidRDefault="002C54B6" w:rsidP="008C747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sectPr w:rsidR="002C54B6" w:rsidRPr="00CA3C46" w:rsidSect="00134DC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D7004" w14:textId="77777777" w:rsidR="002676DF" w:rsidRDefault="002676DF" w:rsidP="009D09DB">
      <w:pPr>
        <w:spacing w:after="0" w:line="240" w:lineRule="auto"/>
      </w:pPr>
      <w:r>
        <w:separator/>
      </w:r>
    </w:p>
  </w:endnote>
  <w:endnote w:type="continuationSeparator" w:id="0">
    <w:p w14:paraId="51F3092B" w14:textId="77777777" w:rsidR="002676DF" w:rsidRDefault="002676DF" w:rsidP="009D0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355E2" w14:textId="77777777" w:rsidR="002676DF" w:rsidRDefault="002676DF" w:rsidP="009D09DB">
      <w:pPr>
        <w:spacing w:after="0" w:line="240" w:lineRule="auto"/>
      </w:pPr>
      <w:r>
        <w:separator/>
      </w:r>
    </w:p>
  </w:footnote>
  <w:footnote w:type="continuationSeparator" w:id="0">
    <w:p w14:paraId="397FDA70" w14:textId="77777777" w:rsidR="002676DF" w:rsidRDefault="002676DF" w:rsidP="009D0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5E5E"/>
    <w:multiLevelType w:val="hybridMultilevel"/>
    <w:tmpl w:val="86CA78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C5BDA"/>
    <w:multiLevelType w:val="hybridMultilevel"/>
    <w:tmpl w:val="2AD6B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55807"/>
    <w:multiLevelType w:val="hybridMultilevel"/>
    <w:tmpl w:val="D7A0D5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201492"/>
    <w:multiLevelType w:val="hybridMultilevel"/>
    <w:tmpl w:val="62C82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B3412"/>
    <w:multiLevelType w:val="hybridMultilevel"/>
    <w:tmpl w:val="D3DA1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BB6292"/>
    <w:multiLevelType w:val="hybridMultilevel"/>
    <w:tmpl w:val="4E72BB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240C70"/>
    <w:multiLevelType w:val="hybridMultilevel"/>
    <w:tmpl w:val="9758B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310E9"/>
    <w:multiLevelType w:val="hybridMultilevel"/>
    <w:tmpl w:val="C30641AA"/>
    <w:lvl w:ilvl="0" w:tplc="0B46E85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EE7B76"/>
    <w:multiLevelType w:val="hybridMultilevel"/>
    <w:tmpl w:val="B2BC5E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EC7326"/>
    <w:multiLevelType w:val="hybridMultilevel"/>
    <w:tmpl w:val="741614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EE4C3E"/>
    <w:multiLevelType w:val="hybridMultilevel"/>
    <w:tmpl w:val="49C68A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B97156"/>
    <w:multiLevelType w:val="hybridMultilevel"/>
    <w:tmpl w:val="6DBA16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780EA9"/>
    <w:multiLevelType w:val="hybridMultilevel"/>
    <w:tmpl w:val="1C041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D5719C"/>
    <w:multiLevelType w:val="hybridMultilevel"/>
    <w:tmpl w:val="600E61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D43FC6"/>
    <w:multiLevelType w:val="hybridMultilevel"/>
    <w:tmpl w:val="79703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074AD6"/>
    <w:multiLevelType w:val="hybridMultilevel"/>
    <w:tmpl w:val="385688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C55E98"/>
    <w:multiLevelType w:val="hybridMultilevel"/>
    <w:tmpl w:val="4FA605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13"/>
  </w:num>
  <w:num w:numId="8">
    <w:abstractNumId w:val="15"/>
  </w:num>
  <w:num w:numId="9">
    <w:abstractNumId w:val="4"/>
  </w:num>
  <w:num w:numId="10">
    <w:abstractNumId w:val="5"/>
  </w:num>
  <w:num w:numId="11">
    <w:abstractNumId w:val="7"/>
  </w:num>
  <w:num w:numId="12">
    <w:abstractNumId w:val="16"/>
  </w:num>
  <w:num w:numId="13">
    <w:abstractNumId w:val="9"/>
  </w:num>
  <w:num w:numId="14">
    <w:abstractNumId w:val="10"/>
  </w:num>
  <w:num w:numId="15">
    <w:abstractNumId w:val="14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66"/>
    <w:rsid w:val="00001CEA"/>
    <w:rsid w:val="00031E8F"/>
    <w:rsid w:val="00040145"/>
    <w:rsid w:val="00050D68"/>
    <w:rsid w:val="00054F1F"/>
    <w:rsid w:val="000611DF"/>
    <w:rsid w:val="00092A60"/>
    <w:rsid w:val="000D409D"/>
    <w:rsid w:val="000D4B14"/>
    <w:rsid w:val="000F1989"/>
    <w:rsid w:val="000F3D1C"/>
    <w:rsid w:val="0010640F"/>
    <w:rsid w:val="00107BE6"/>
    <w:rsid w:val="0011252B"/>
    <w:rsid w:val="00112A1B"/>
    <w:rsid w:val="00115BA6"/>
    <w:rsid w:val="00123603"/>
    <w:rsid w:val="00134DC6"/>
    <w:rsid w:val="00157F19"/>
    <w:rsid w:val="00173ED8"/>
    <w:rsid w:val="00194FDA"/>
    <w:rsid w:val="00195B76"/>
    <w:rsid w:val="001A464F"/>
    <w:rsid w:val="001E1733"/>
    <w:rsid w:val="001E7500"/>
    <w:rsid w:val="001F055F"/>
    <w:rsid w:val="00211627"/>
    <w:rsid w:val="0021412E"/>
    <w:rsid w:val="0023686E"/>
    <w:rsid w:val="002375E1"/>
    <w:rsid w:val="00243D20"/>
    <w:rsid w:val="002530E2"/>
    <w:rsid w:val="002676DF"/>
    <w:rsid w:val="00276D80"/>
    <w:rsid w:val="00293B75"/>
    <w:rsid w:val="00294C3C"/>
    <w:rsid w:val="002C4D79"/>
    <w:rsid w:val="002C54B6"/>
    <w:rsid w:val="002E0284"/>
    <w:rsid w:val="002E65CA"/>
    <w:rsid w:val="00306E28"/>
    <w:rsid w:val="00361914"/>
    <w:rsid w:val="003A1889"/>
    <w:rsid w:val="003B165F"/>
    <w:rsid w:val="0042687E"/>
    <w:rsid w:val="00434A61"/>
    <w:rsid w:val="004533B9"/>
    <w:rsid w:val="00453957"/>
    <w:rsid w:val="00455ED4"/>
    <w:rsid w:val="00492D1B"/>
    <w:rsid w:val="005018DB"/>
    <w:rsid w:val="005075EF"/>
    <w:rsid w:val="00540798"/>
    <w:rsid w:val="005434FE"/>
    <w:rsid w:val="005650AE"/>
    <w:rsid w:val="005659BD"/>
    <w:rsid w:val="0056694E"/>
    <w:rsid w:val="00566A6D"/>
    <w:rsid w:val="00590261"/>
    <w:rsid w:val="00596D7A"/>
    <w:rsid w:val="005B39C7"/>
    <w:rsid w:val="005B58A6"/>
    <w:rsid w:val="005B68E9"/>
    <w:rsid w:val="005E48EC"/>
    <w:rsid w:val="005F3502"/>
    <w:rsid w:val="005F4A26"/>
    <w:rsid w:val="0060313B"/>
    <w:rsid w:val="00605D4A"/>
    <w:rsid w:val="00632C08"/>
    <w:rsid w:val="0063463C"/>
    <w:rsid w:val="00690ECC"/>
    <w:rsid w:val="00691887"/>
    <w:rsid w:val="006C3794"/>
    <w:rsid w:val="006C522E"/>
    <w:rsid w:val="00733696"/>
    <w:rsid w:val="007341D8"/>
    <w:rsid w:val="0074254F"/>
    <w:rsid w:val="00761027"/>
    <w:rsid w:val="007834F0"/>
    <w:rsid w:val="007A43A5"/>
    <w:rsid w:val="007F5128"/>
    <w:rsid w:val="00811A17"/>
    <w:rsid w:val="00836E45"/>
    <w:rsid w:val="008563FA"/>
    <w:rsid w:val="008C7476"/>
    <w:rsid w:val="008D3BA8"/>
    <w:rsid w:val="008F0171"/>
    <w:rsid w:val="00925E1B"/>
    <w:rsid w:val="0095070D"/>
    <w:rsid w:val="00956027"/>
    <w:rsid w:val="0096392B"/>
    <w:rsid w:val="0097671E"/>
    <w:rsid w:val="009977F6"/>
    <w:rsid w:val="009C19AE"/>
    <w:rsid w:val="009D09DB"/>
    <w:rsid w:val="009F2F11"/>
    <w:rsid w:val="00A01DB4"/>
    <w:rsid w:val="00A633BD"/>
    <w:rsid w:val="00B3325E"/>
    <w:rsid w:val="00C15807"/>
    <w:rsid w:val="00C16066"/>
    <w:rsid w:val="00C93A93"/>
    <w:rsid w:val="00CA3C46"/>
    <w:rsid w:val="00CA6353"/>
    <w:rsid w:val="00CE40E5"/>
    <w:rsid w:val="00CF749D"/>
    <w:rsid w:val="00D04144"/>
    <w:rsid w:val="00D04CC4"/>
    <w:rsid w:val="00D13827"/>
    <w:rsid w:val="00D250D0"/>
    <w:rsid w:val="00D262A7"/>
    <w:rsid w:val="00D46DDC"/>
    <w:rsid w:val="00D554F1"/>
    <w:rsid w:val="00D606B6"/>
    <w:rsid w:val="00D61D12"/>
    <w:rsid w:val="00DB22A9"/>
    <w:rsid w:val="00DB7E73"/>
    <w:rsid w:val="00E13626"/>
    <w:rsid w:val="00E37C25"/>
    <w:rsid w:val="00E45E10"/>
    <w:rsid w:val="00E47324"/>
    <w:rsid w:val="00E9039E"/>
    <w:rsid w:val="00EC10B6"/>
    <w:rsid w:val="00ED0B7C"/>
    <w:rsid w:val="00EF6D42"/>
    <w:rsid w:val="00F4447E"/>
    <w:rsid w:val="00F86992"/>
    <w:rsid w:val="00F87148"/>
    <w:rsid w:val="00F90EB2"/>
    <w:rsid w:val="00FA2969"/>
    <w:rsid w:val="00FC27DD"/>
    <w:rsid w:val="00FD5CB2"/>
    <w:rsid w:val="00FE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1AB75"/>
  <w15:docId w15:val="{A53CE8A9-B59A-43ED-A770-41F28506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C16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charchar">
    <w:name w:val="normal________char____char__char"/>
    <w:basedOn w:val="DefaultParagraphFont"/>
    <w:rsid w:val="00C16066"/>
  </w:style>
  <w:style w:type="character" w:customStyle="1" w:styleId="normalcharchar">
    <w:name w:val="normal____char__char"/>
    <w:basedOn w:val="DefaultParagraphFont"/>
    <w:rsid w:val="00C16066"/>
  </w:style>
  <w:style w:type="paragraph" w:customStyle="1" w:styleId="list0020paragraph">
    <w:name w:val="list____0020paragraph"/>
    <w:basedOn w:val="Normal"/>
    <w:rsid w:val="00C16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0020paragraphcharchar">
    <w:name w:val="list____0020paragraph____char__char"/>
    <w:basedOn w:val="DefaultParagraphFont"/>
    <w:rsid w:val="00C16066"/>
  </w:style>
  <w:style w:type="paragraph" w:customStyle="1" w:styleId="normal00200028web0029">
    <w:name w:val="normal_0020_0028web_0029"/>
    <w:basedOn w:val="Normal"/>
    <w:rsid w:val="00C16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C16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">
    <w:name w:val="normal__char"/>
    <w:basedOn w:val="DefaultParagraphFont"/>
    <w:rsid w:val="00C16066"/>
  </w:style>
  <w:style w:type="character" w:customStyle="1" w:styleId="emphasischarcharchar">
    <w:name w:val="emphasis________char____char__char"/>
    <w:basedOn w:val="DefaultParagraphFont"/>
    <w:rsid w:val="00C16066"/>
  </w:style>
  <w:style w:type="paragraph" w:customStyle="1" w:styleId="normal00200028web00290">
    <w:name w:val="normal____0020____0028web____0029"/>
    <w:basedOn w:val="Normal"/>
    <w:rsid w:val="00C16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00200028web0029charcharchar">
    <w:name w:val="normal____0020____0028web____0029________char____char__char"/>
    <w:basedOn w:val="DefaultParagraphFont"/>
    <w:rsid w:val="00C16066"/>
  </w:style>
  <w:style w:type="paragraph" w:customStyle="1" w:styleId="Default">
    <w:name w:val="Default"/>
    <w:rsid w:val="00B332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75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2D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D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0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9DB"/>
  </w:style>
  <w:style w:type="paragraph" w:styleId="Footer">
    <w:name w:val="footer"/>
    <w:basedOn w:val="Normal"/>
    <w:link w:val="FooterChar"/>
    <w:uiPriority w:val="99"/>
    <w:unhideWhenUsed/>
    <w:rsid w:val="009D0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0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4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2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8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5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376777A3EBC549844D280FDB2BD47C" ma:contentTypeVersion="3" ma:contentTypeDescription="Create a new document." ma:contentTypeScope="" ma:versionID="c22f096e5edcaea3c5e65989d357bf47">
  <xsd:schema xmlns:xsd="http://www.w3.org/2001/XMLSchema" xmlns:xs="http://www.w3.org/2001/XMLSchema" xmlns:p="http://schemas.microsoft.com/office/2006/metadata/properties" xmlns:ns2="0e5a42a4-992b-4b8b-b9d1-3dddbe5398cf" targetNamespace="http://schemas.microsoft.com/office/2006/metadata/properties" ma:root="true" ma:fieldsID="e3ca00a453f5d10813e7e263a20e7053" ns2:_="">
    <xsd:import namespace="0e5a42a4-992b-4b8b-b9d1-3dddbe5398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a42a4-992b-4b8b-b9d1-3dddbe5398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763A0B-87D4-4AB5-AF44-AE01285E84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1C646F-1458-49E1-9238-D5497C810AD6}">
  <ds:schemaRefs>
    <ds:schemaRef ds:uri="http://purl.org/dc/elements/1.1/"/>
    <ds:schemaRef ds:uri="0e5a42a4-992b-4b8b-b9d1-3dddbe5398cf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068291-9AF8-41B9-AE47-21C8ACE3F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a42a4-992b-4b8b-b9d1-3dddbe539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47A023F0.dotm</Template>
  <TotalTime>0</TotalTime>
  <Pages>2</Pages>
  <Words>285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</dc:creator>
  <cp:lastModifiedBy>BELLIS, Alexander</cp:lastModifiedBy>
  <cp:revision>2</cp:revision>
  <cp:lastPrinted>2016-05-25T14:26:00Z</cp:lastPrinted>
  <dcterms:created xsi:type="dcterms:W3CDTF">2016-05-27T14:30:00Z</dcterms:created>
  <dcterms:modified xsi:type="dcterms:W3CDTF">2016-05-27T14:30:00Z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0x010100C4376777A3EBC549844D280FDB2BD47C</vt:lpwstr>
  </property>
</Properties>
</file>