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1676" w14:textId="77777777" w:rsidR="00B47661" w:rsidRDefault="00B47661" w:rsidP="006D24EE">
      <w:pPr>
        <w:rPr>
          <w:lang w:val="en-GB"/>
        </w:rPr>
      </w:pPr>
      <w:bookmarkStart w:id="0" w:name="_GoBack"/>
      <w:bookmarkEnd w:id="0"/>
    </w:p>
    <w:p w14:paraId="59C9031A" w14:textId="77777777" w:rsidR="008D0C98" w:rsidRPr="008D0C98" w:rsidRDefault="008D0C98" w:rsidP="008D0C98">
      <w:pPr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 xml:space="preserve">John </w:t>
      </w:r>
      <w:proofErr w:type="spellStart"/>
      <w:r w:rsidRPr="008D0C98">
        <w:rPr>
          <w:sz w:val="24"/>
          <w:szCs w:val="24"/>
          <w:lang w:val="en-GB"/>
        </w:rPr>
        <w:t>Benger</w:t>
      </w:r>
      <w:proofErr w:type="spellEnd"/>
    </w:p>
    <w:p w14:paraId="0F88E580" w14:textId="77777777" w:rsidR="008D0C98" w:rsidRPr="008D0C98" w:rsidRDefault="008D0C98" w:rsidP="008D0C98">
      <w:pPr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>Librarian</w:t>
      </w:r>
    </w:p>
    <w:p w14:paraId="11D905F1" w14:textId="77777777" w:rsidR="008D0C98" w:rsidRPr="008D0C98" w:rsidRDefault="008D0C98" w:rsidP="008D0C98">
      <w:pPr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>House of Commons</w:t>
      </w:r>
    </w:p>
    <w:p w14:paraId="4DC5A8FF" w14:textId="77777777" w:rsidR="008D0C98" w:rsidRPr="008D0C98" w:rsidRDefault="008D0C98" w:rsidP="008D0C98">
      <w:pPr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>London</w:t>
      </w:r>
    </w:p>
    <w:p w14:paraId="646D6733" w14:textId="77777777" w:rsidR="008D0C98" w:rsidRPr="008D0C98" w:rsidRDefault="008D0C98" w:rsidP="008D0C98">
      <w:pPr>
        <w:rPr>
          <w:sz w:val="24"/>
          <w:szCs w:val="24"/>
          <w:lang w:val="en-GB"/>
        </w:rPr>
      </w:pPr>
      <w:r w:rsidRPr="008D0C98">
        <w:rPr>
          <w:sz w:val="24"/>
          <w:szCs w:val="24"/>
          <w:lang w:val="en-GB"/>
        </w:rPr>
        <w:t>SW1A 0AA</w:t>
      </w:r>
    </w:p>
    <w:p w14:paraId="77ACA4BA" w14:textId="77777777" w:rsidR="008D0C98" w:rsidRPr="008D0C98" w:rsidRDefault="008D0C98" w:rsidP="008D0C98">
      <w:pPr>
        <w:rPr>
          <w:sz w:val="24"/>
          <w:szCs w:val="24"/>
          <w:lang w:val="en-GB"/>
        </w:rPr>
      </w:pPr>
    </w:p>
    <w:p w14:paraId="6919004E" w14:textId="421D9BDE" w:rsidR="006D24EE" w:rsidRPr="008D0C98" w:rsidRDefault="00553ECD" w:rsidP="008D0C98">
      <w:pPr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 July </w:t>
      </w:r>
      <w:r w:rsidR="006D24EE" w:rsidRPr="008D0C98">
        <w:rPr>
          <w:sz w:val="24"/>
          <w:szCs w:val="24"/>
          <w:lang w:val="en-GB"/>
        </w:rPr>
        <w:t>20</w:t>
      </w:r>
      <w:r w:rsidR="00AD2823" w:rsidRPr="008D0C98">
        <w:rPr>
          <w:sz w:val="24"/>
          <w:szCs w:val="24"/>
          <w:lang w:val="en-GB"/>
        </w:rPr>
        <w:t>15</w:t>
      </w:r>
    </w:p>
    <w:p w14:paraId="7F2DAAEA" w14:textId="77777777" w:rsidR="006D24EE" w:rsidRPr="008D0C98" w:rsidRDefault="006D24EE" w:rsidP="006D24EE">
      <w:pPr>
        <w:rPr>
          <w:sz w:val="24"/>
          <w:szCs w:val="24"/>
          <w:lang w:val="en-GB"/>
        </w:rPr>
      </w:pPr>
    </w:p>
    <w:p w14:paraId="1602D982" w14:textId="77777777" w:rsidR="002952A6" w:rsidRPr="008D0C98" w:rsidRDefault="002952A6" w:rsidP="006D24EE">
      <w:pPr>
        <w:rPr>
          <w:sz w:val="24"/>
          <w:szCs w:val="24"/>
          <w:lang w:val="en-GB"/>
        </w:rPr>
      </w:pPr>
    </w:p>
    <w:p w14:paraId="065F0581" w14:textId="77777777" w:rsidR="004C45B6" w:rsidRPr="008D0C98" w:rsidRDefault="004C45B6" w:rsidP="006D24EE">
      <w:pPr>
        <w:rPr>
          <w:sz w:val="24"/>
          <w:szCs w:val="24"/>
          <w:lang w:val="en-GB"/>
        </w:rPr>
      </w:pPr>
    </w:p>
    <w:p w14:paraId="76F20F8A" w14:textId="77777777" w:rsidR="003C5C12" w:rsidRPr="008D0C98" w:rsidRDefault="003C5C12" w:rsidP="006D24EE">
      <w:pPr>
        <w:rPr>
          <w:sz w:val="24"/>
          <w:szCs w:val="24"/>
          <w:lang w:val="en-GB"/>
        </w:rPr>
      </w:pPr>
    </w:p>
    <w:p w14:paraId="3F4B1340" w14:textId="77777777" w:rsidR="003C5C12" w:rsidRPr="008D0C98" w:rsidRDefault="003C5C12" w:rsidP="006D24EE">
      <w:pPr>
        <w:rPr>
          <w:sz w:val="24"/>
          <w:szCs w:val="24"/>
          <w:lang w:val="en-GB"/>
        </w:rPr>
      </w:pPr>
    </w:p>
    <w:p w14:paraId="50ADC0B4" w14:textId="77777777" w:rsidR="00CB581F" w:rsidRPr="008D0C98" w:rsidRDefault="00CB581F" w:rsidP="006D24EE">
      <w:pPr>
        <w:rPr>
          <w:sz w:val="24"/>
          <w:szCs w:val="24"/>
          <w:lang w:val="en-GB"/>
        </w:rPr>
      </w:pPr>
    </w:p>
    <w:p w14:paraId="34C69867" w14:textId="77777777" w:rsidR="00CB581F" w:rsidRPr="008D0C98" w:rsidRDefault="00CB581F" w:rsidP="006D24EE">
      <w:pPr>
        <w:rPr>
          <w:sz w:val="24"/>
          <w:szCs w:val="24"/>
          <w:lang w:val="en-GB"/>
        </w:rPr>
      </w:pPr>
    </w:p>
    <w:p w14:paraId="466554F1" w14:textId="2A988A21" w:rsidR="00165E1A" w:rsidRPr="008D0C98" w:rsidRDefault="008D0C98" w:rsidP="006D24E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Dear John,</w:t>
      </w:r>
    </w:p>
    <w:p w14:paraId="38786F41" w14:textId="77777777" w:rsidR="00165E1A" w:rsidRPr="008D0C98" w:rsidRDefault="00165E1A" w:rsidP="006D24EE">
      <w:pPr>
        <w:rPr>
          <w:sz w:val="24"/>
          <w:szCs w:val="24"/>
          <w:lang w:val="en-GB"/>
        </w:rPr>
      </w:pPr>
    </w:p>
    <w:p w14:paraId="0662DEF6" w14:textId="77777777" w:rsidR="00F235D5" w:rsidRPr="008D0C98" w:rsidRDefault="00F235D5" w:rsidP="006D24EE">
      <w:pPr>
        <w:rPr>
          <w:sz w:val="24"/>
          <w:szCs w:val="24"/>
          <w:lang w:val="en-GB"/>
        </w:rPr>
      </w:pPr>
    </w:p>
    <w:p w14:paraId="5D71D27A" w14:textId="77777777" w:rsidR="00CB581F" w:rsidRPr="008D0C98" w:rsidRDefault="00CB581F" w:rsidP="00CB581F">
      <w:pPr>
        <w:jc w:val="center"/>
        <w:rPr>
          <w:sz w:val="24"/>
          <w:szCs w:val="24"/>
          <w:lang w:val="en-GB"/>
        </w:rPr>
      </w:pPr>
    </w:p>
    <w:p w14:paraId="701772F0" w14:textId="70445D5B" w:rsidR="00E42F09" w:rsidRPr="008D0C98" w:rsidRDefault="008D0C98" w:rsidP="00030DB8">
      <w:pPr>
        <w:jc w:val="both"/>
        <w:rPr>
          <w:sz w:val="24"/>
          <w:szCs w:val="24"/>
          <w:lang w:val="en-GB"/>
        </w:rPr>
      </w:pPr>
      <w:r w:rsidRPr="008D0C98">
        <w:rPr>
          <w:rFonts w:cs="Arial"/>
          <w:color w:val="262626"/>
          <w:sz w:val="24"/>
          <w:szCs w:val="24"/>
          <w:lang w:val="en-GB"/>
        </w:rPr>
        <w:t>I would be grateful if the attached document, ‘</w:t>
      </w:r>
      <w:r w:rsidR="00553ECD" w:rsidRPr="00553ECD">
        <w:rPr>
          <w:rFonts w:cs="Arial"/>
          <w:color w:val="262626"/>
          <w:sz w:val="24"/>
          <w:szCs w:val="24"/>
          <w:lang w:val="en-GB"/>
        </w:rPr>
        <w:t>HANDLING CORRESPONDENCE FROM MEMBERS OF PARLIAMENT, MEMBERS OF THE HOUSE OF LORDS, MEPs AND MEMBERS OF DEVOLVED ADMINISTRATIONS - GUIDANCE FOR DEPARTMENTS</w:t>
      </w:r>
      <w:r w:rsidR="00553ECD">
        <w:rPr>
          <w:rFonts w:cs="Arial"/>
          <w:color w:val="262626"/>
          <w:sz w:val="24"/>
          <w:szCs w:val="24"/>
          <w:lang w:val="en-GB"/>
        </w:rPr>
        <w:t xml:space="preserve">’ </w:t>
      </w:r>
      <w:r w:rsidRPr="008D0C98">
        <w:rPr>
          <w:rFonts w:cs="Arial"/>
          <w:color w:val="262626"/>
          <w:sz w:val="24"/>
          <w:szCs w:val="24"/>
          <w:lang w:val="en-GB"/>
        </w:rPr>
        <w:t>could be deposited as a paper in the Library so that it is available to Members in both Houses.</w:t>
      </w:r>
    </w:p>
    <w:p w14:paraId="4EA15447" w14:textId="59E60CF7" w:rsidR="000F51D4" w:rsidRPr="008D0C98" w:rsidRDefault="008D0C98" w:rsidP="00030DB8">
      <w:pPr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62EF6F" wp14:editId="698C499A">
            <wp:simplePos x="0" y="0"/>
            <wp:positionH relativeFrom="column">
              <wp:posOffset>2323465</wp:posOffset>
            </wp:positionH>
            <wp:positionV relativeFrom="paragraph">
              <wp:posOffset>120015</wp:posOffset>
            </wp:positionV>
            <wp:extent cx="1200785" cy="828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 e-s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B64F1" w14:textId="77777777" w:rsidR="008D0C98" w:rsidRDefault="008D0C98" w:rsidP="00030DB8">
      <w:pPr>
        <w:jc w:val="both"/>
        <w:rPr>
          <w:sz w:val="24"/>
          <w:szCs w:val="24"/>
          <w:lang w:val="en-GB"/>
        </w:rPr>
      </w:pPr>
    </w:p>
    <w:p w14:paraId="54DC604B" w14:textId="540B8B26" w:rsidR="008D0C98" w:rsidRPr="008D0C98" w:rsidRDefault="008D0C98" w:rsidP="00030DB8">
      <w:pPr>
        <w:jc w:val="both"/>
        <w:rPr>
          <w:sz w:val="24"/>
          <w:szCs w:val="24"/>
          <w:lang w:val="en-GB"/>
        </w:rPr>
      </w:pPr>
    </w:p>
    <w:p w14:paraId="7F50D1F2" w14:textId="77777777" w:rsidR="00165E1A" w:rsidRDefault="00165E1A" w:rsidP="00030DB8">
      <w:pPr>
        <w:jc w:val="both"/>
        <w:rPr>
          <w:sz w:val="24"/>
          <w:szCs w:val="24"/>
          <w:lang w:val="en-GB"/>
        </w:rPr>
      </w:pPr>
    </w:p>
    <w:p w14:paraId="07DDDCF9" w14:textId="77777777" w:rsidR="008D0C98" w:rsidRDefault="008D0C98" w:rsidP="00030DB8">
      <w:pPr>
        <w:jc w:val="both"/>
        <w:rPr>
          <w:sz w:val="24"/>
          <w:szCs w:val="24"/>
          <w:lang w:val="en-GB"/>
        </w:rPr>
      </w:pPr>
    </w:p>
    <w:p w14:paraId="657302E3" w14:textId="77777777" w:rsidR="008D0C98" w:rsidRDefault="008D0C98" w:rsidP="00030DB8">
      <w:pPr>
        <w:jc w:val="both"/>
        <w:rPr>
          <w:sz w:val="24"/>
          <w:szCs w:val="24"/>
          <w:lang w:val="en-GB"/>
        </w:rPr>
      </w:pPr>
    </w:p>
    <w:p w14:paraId="0842B4C8" w14:textId="77777777" w:rsidR="008D0C98" w:rsidRPr="008D0C98" w:rsidRDefault="008D0C98" w:rsidP="00030DB8">
      <w:pPr>
        <w:jc w:val="both"/>
        <w:rPr>
          <w:sz w:val="24"/>
          <w:szCs w:val="24"/>
          <w:lang w:val="en-GB"/>
        </w:rPr>
      </w:pPr>
    </w:p>
    <w:p w14:paraId="41D1672F" w14:textId="77777777" w:rsidR="00CB581F" w:rsidRPr="008D0C98" w:rsidRDefault="00CB581F" w:rsidP="00030DB8">
      <w:pPr>
        <w:jc w:val="both"/>
        <w:rPr>
          <w:sz w:val="24"/>
          <w:szCs w:val="24"/>
          <w:lang w:val="en-GB"/>
        </w:rPr>
      </w:pPr>
    </w:p>
    <w:p w14:paraId="27AB6F12" w14:textId="06282680" w:rsidR="006D24EE" w:rsidRPr="008D0C98" w:rsidRDefault="00940823" w:rsidP="00814B4D">
      <w:pPr>
        <w:jc w:val="center"/>
        <w:rPr>
          <w:sz w:val="24"/>
          <w:szCs w:val="24"/>
          <w:lang w:val="en-GB"/>
        </w:rPr>
      </w:pPr>
      <w:r w:rsidRPr="008D0C98">
        <w:rPr>
          <w:b/>
          <w:sz w:val="24"/>
          <w:szCs w:val="24"/>
          <w:lang w:val="en-GB"/>
        </w:rPr>
        <w:t>OLIVER LETWIN</w:t>
      </w:r>
    </w:p>
    <w:sectPr w:rsidR="006D24EE" w:rsidRPr="008D0C98" w:rsidSect="00814B4D">
      <w:headerReference w:type="first" r:id="rId7"/>
      <w:pgSz w:w="11907" w:h="16839" w:code="9"/>
      <w:pgMar w:top="1001" w:right="1276" w:bottom="709" w:left="1276" w:header="426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1E0B9" w14:textId="77777777" w:rsidR="006662B0" w:rsidRDefault="006662B0" w:rsidP="0024317A">
      <w:pPr>
        <w:spacing w:line="240" w:lineRule="auto"/>
      </w:pPr>
      <w:r>
        <w:separator/>
      </w:r>
    </w:p>
  </w:endnote>
  <w:endnote w:type="continuationSeparator" w:id="0">
    <w:p w14:paraId="5D2EA297" w14:textId="77777777" w:rsidR="006662B0" w:rsidRDefault="006662B0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B7680" w14:textId="77777777" w:rsidR="006662B0" w:rsidRDefault="006662B0" w:rsidP="0024317A">
      <w:pPr>
        <w:spacing w:line="240" w:lineRule="auto"/>
      </w:pPr>
      <w:r>
        <w:separator/>
      </w:r>
    </w:p>
  </w:footnote>
  <w:footnote w:type="continuationSeparator" w:id="0">
    <w:p w14:paraId="49FE4C4F" w14:textId="77777777" w:rsidR="006662B0" w:rsidRDefault="006662B0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19" w:type="dxa"/>
      <w:tblInd w:w="-1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3C5C12" w:rsidRPr="006D24EE" w14:paraId="18574973" w14:textId="77777777">
      <w:trPr>
        <w:trHeight w:hRule="exact" w:val="624"/>
      </w:trPr>
      <w:tc>
        <w:tcPr>
          <w:tcW w:w="4565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23B7DB91" w14:textId="77777777" w:rsidR="003C5C12" w:rsidRDefault="003C5C12" w:rsidP="00940823">
          <w:pPr>
            <w:pStyle w:val="Header"/>
            <w:rPr>
              <w:b/>
            </w:rPr>
          </w:pPr>
          <w:r>
            <w:rPr>
              <w:noProof/>
              <w:lang w:val="en-GB" w:eastAsia="en-GB"/>
            </w:rPr>
            <w:drawing>
              <wp:anchor distT="0" distB="0" distL="0" distR="0" simplePos="0" relativeHeight="251657728" behindDoc="1" locked="0" layoutInCell="1" allowOverlap="1" wp14:anchorId="4943CD2F" wp14:editId="49236F5F">
                <wp:simplePos x="0" y="0"/>
                <wp:positionH relativeFrom="column">
                  <wp:posOffset>635</wp:posOffset>
                </wp:positionH>
                <wp:positionV relativeFrom="paragraph">
                  <wp:posOffset>19685</wp:posOffset>
                </wp:positionV>
                <wp:extent cx="1367790" cy="508635"/>
                <wp:effectExtent l="0" t="0" r="3810" b="5715"/>
                <wp:wrapTight wrapText="bothSides">
                  <wp:wrapPolygon edited="0">
                    <wp:start x="0" y="0"/>
                    <wp:lineTo x="0" y="21034"/>
                    <wp:lineTo x="21359" y="21034"/>
                    <wp:lineTo x="21359" y="13753"/>
                    <wp:lineTo x="6318" y="12944"/>
                    <wp:lineTo x="7521" y="6472"/>
                    <wp:lineTo x="6017" y="0"/>
                    <wp:lineTo x="0" y="0"/>
                  </wp:wrapPolygon>
                </wp:wrapTight>
                <wp:docPr id="1" name="Picture 0" descr="Description: GIB_377_AW-RGB for Offi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GIB_377_AW-RGB for Off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proofErr w:type="spellStart"/>
          <w:r>
            <w:rPr>
              <w:b/>
            </w:rPr>
            <w:t>Rt</w:t>
          </w:r>
          <w:proofErr w:type="spellEnd"/>
          <w:r>
            <w:rPr>
              <w:b/>
            </w:rPr>
            <w:t xml:space="preserve"> Hon Oliver </w:t>
          </w:r>
          <w:proofErr w:type="spellStart"/>
          <w:r>
            <w:rPr>
              <w:b/>
            </w:rPr>
            <w:t>Letwin</w:t>
          </w:r>
          <w:proofErr w:type="spellEnd"/>
          <w:r>
            <w:rPr>
              <w:b/>
            </w:rPr>
            <w:t xml:space="preserve"> MP</w:t>
          </w:r>
        </w:p>
        <w:p w14:paraId="400C71AD" w14:textId="77777777" w:rsidR="003C5C12" w:rsidRPr="00940823" w:rsidRDefault="003C5C12" w:rsidP="00940823">
          <w:pPr>
            <w:pStyle w:val="Header"/>
          </w:pPr>
          <w:r>
            <w:t>Chancellor of the Duchy of Lancaster</w:t>
          </w:r>
        </w:p>
        <w:p w14:paraId="3871D483" w14:textId="77777777" w:rsidR="003C5C12" w:rsidRPr="006D24EE" w:rsidRDefault="003C5C12" w:rsidP="0098234C">
          <w:pPr>
            <w:pStyle w:val="Header"/>
          </w:pPr>
        </w:p>
      </w:tc>
      <w:tc>
        <w:tcPr>
          <w:tcW w:w="2693" w:type="dxa"/>
          <w:shd w:val="clear" w:color="auto" w:fill="auto"/>
        </w:tcPr>
        <w:p w14:paraId="01F27731" w14:textId="77777777" w:rsidR="003C5C12" w:rsidRPr="006D24EE" w:rsidRDefault="003C5C12" w:rsidP="0098234C">
          <w:pPr>
            <w:pStyle w:val="Header"/>
          </w:pPr>
        </w:p>
      </w:tc>
      <w:tc>
        <w:tcPr>
          <w:tcW w:w="283" w:type="dxa"/>
          <w:shd w:val="clear" w:color="auto" w:fill="auto"/>
        </w:tcPr>
        <w:p w14:paraId="4DD33EDC" w14:textId="77777777" w:rsidR="003C5C12" w:rsidRPr="006D24EE" w:rsidRDefault="003C5C12" w:rsidP="0098234C">
          <w:pPr>
            <w:pStyle w:val="Header"/>
            <w:rPr>
              <w:color w:val="005ABB"/>
            </w:rPr>
          </w:pPr>
        </w:p>
      </w:tc>
      <w:tc>
        <w:tcPr>
          <w:tcW w:w="4678" w:type="dxa"/>
          <w:shd w:val="clear" w:color="auto" w:fill="auto"/>
          <w:tcMar>
            <w:left w:w="0" w:type="dxa"/>
            <w:right w:w="0" w:type="dxa"/>
          </w:tcMar>
        </w:tcPr>
        <w:p w14:paraId="3C1F5045" w14:textId="77777777" w:rsidR="003C5C12" w:rsidRPr="006D24EE" w:rsidRDefault="003C5C12" w:rsidP="0098234C">
          <w:pPr>
            <w:pStyle w:val="Header"/>
            <w:rPr>
              <w:color w:val="005ABB"/>
            </w:rPr>
          </w:pPr>
        </w:p>
      </w:tc>
    </w:tr>
    <w:tr w:rsidR="003C5C12" w:rsidRPr="006D24EE" w14:paraId="77D04526" w14:textId="77777777">
      <w:trPr>
        <w:trHeight w:val="792"/>
      </w:trPr>
      <w:tc>
        <w:tcPr>
          <w:tcW w:w="4565" w:type="dxa"/>
          <w:vMerge/>
          <w:shd w:val="clear" w:color="auto" w:fill="auto"/>
          <w:tcMar>
            <w:left w:w="0" w:type="dxa"/>
            <w:right w:w="0" w:type="dxa"/>
          </w:tcMar>
        </w:tcPr>
        <w:p w14:paraId="67A98735" w14:textId="77777777" w:rsidR="003C5C12" w:rsidRPr="006D24EE" w:rsidRDefault="003C5C12" w:rsidP="0098234C">
          <w:pPr>
            <w:pStyle w:val="Header"/>
          </w:pPr>
        </w:p>
      </w:tc>
      <w:tc>
        <w:tcPr>
          <w:tcW w:w="2693" w:type="dxa"/>
          <w:shd w:val="clear" w:color="auto" w:fill="auto"/>
        </w:tcPr>
        <w:p w14:paraId="6DB4F290" w14:textId="26256EBB" w:rsidR="003C5C12" w:rsidRPr="006D24EE" w:rsidRDefault="00B47661" w:rsidP="006D24EE">
          <w:pPr>
            <w:pStyle w:val="Header"/>
          </w:pPr>
          <w:r>
            <w:t>70 Whitehall</w:t>
          </w:r>
        </w:p>
        <w:p w14:paraId="51CA773F" w14:textId="77777777" w:rsidR="003C5C12" w:rsidRPr="006D24EE" w:rsidRDefault="003C5C12" w:rsidP="006D24EE">
          <w:pPr>
            <w:pStyle w:val="Header"/>
          </w:pPr>
          <w:r w:rsidRPr="006D24EE">
            <w:t>London</w:t>
          </w:r>
        </w:p>
        <w:p w14:paraId="5F4D8C51" w14:textId="77777777" w:rsidR="003C5C12" w:rsidRPr="006D24EE" w:rsidRDefault="003C5C12" w:rsidP="006D24EE">
          <w:pPr>
            <w:pStyle w:val="Header"/>
          </w:pPr>
          <w:r>
            <w:t>SW1A 2AG</w:t>
          </w:r>
        </w:p>
      </w:tc>
      <w:tc>
        <w:tcPr>
          <w:tcW w:w="283" w:type="dxa"/>
          <w:shd w:val="clear" w:color="auto" w:fill="auto"/>
        </w:tcPr>
        <w:p w14:paraId="3D0CF6DD" w14:textId="77777777" w:rsidR="003C5C12" w:rsidRPr="006D24EE" w:rsidRDefault="003C5C12" w:rsidP="00192A0D">
          <w:pPr>
            <w:pStyle w:val="Header"/>
          </w:pPr>
        </w:p>
      </w:tc>
      <w:tc>
        <w:tcPr>
          <w:tcW w:w="4678" w:type="dxa"/>
          <w:shd w:val="clear" w:color="auto" w:fill="auto"/>
          <w:tcMar>
            <w:left w:w="0" w:type="dxa"/>
            <w:right w:w="0" w:type="dxa"/>
          </w:tcMar>
        </w:tcPr>
        <w:p w14:paraId="3567444B" w14:textId="7A1F4983" w:rsidR="003C5C12" w:rsidRPr="006D24EE" w:rsidRDefault="003C5C12" w:rsidP="006D24EE">
          <w:pPr>
            <w:pStyle w:val="Header"/>
          </w:pPr>
          <w:r w:rsidRPr="006D24EE">
            <w:t>T  +44 (0)20 7276</w:t>
          </w:r>
          <w:r w:rsidR="00165E1A">
            <w:t xml:space="preserve"> 0112</w:t>
          </w:r>
        </w:p>
        <w:p w14:paraId="6AF65A05" w14:textId="508E61A8" w:rsidR="003C5C12" w:rsidRPr="006D24EE" w:rsidRDefault="00D921EF" w:rsidP="006D24EE">
          <w:pPr>
            <w:pStyle w:val="Header"/>
          </w:pPr>
          <w:hyperlink r:id="rId2" w:history="1">
            <w:r w:rsidR="00165E1A" w:rsidRPr="00B47661">
              <w:rPr>
                <w:rStyle w:val="Hyperlink"/>
              </w:rPr>
              <w:t>psoliverletwin@cabinetoffice.</w:t>
            </w:r>
            <w:r w:rsidR="003C5C12" w:rsidRPr="00B47661">
              <w:rPr>
                <w:rStyle w:val="Hyperlink"/>
              </w:rPr>
              <w:t>gov.uk</w:t>
            </w:r>
          </w:hyperlink>
        </w:p>
        <w:p w14:paraId="07E859F8" w14:textId="77777777" w:rsidR="003C5C12" w:rsidRPr="006D24EE" w:rsidRDefault="003C5C12" w:rsidP="00192A0D">
          <w:pPr>
            <w:pStyle w:val="Header"/>
            <w:rPr>
              <w:color w:val="005ABB"/>
            </w:rPr>
          </w:pPr>
          <w:r w:rsidRPr="006D24EE">
            <w:rPr>
              <w:color w:val="005ABB"/>
            </w:rPr>
            <w:t>www.cabinet office.gov.uk</w:t>
          </w:r>
        </w:p>
      </w:tc>
    </w:tr>
  </w:tbl>
  <w:p w14:paraId="0BF9BCA4" w14:textId="77777777" w:rsidR="003C5C12" w:rsidRPr="00940823" w:rsidRDefault="003C5C12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A6"/>
    <w:rsid w:val="00014B5F"/>
    <w:rsid w:val="00015200"/>
    <w:rsid w:val="000174E2"/>
    <w:rsid w:val="000253E5"/>
    <w:rsid w:val="000273D1"/>
    <w:rsid w:val="00030DB8"/>
    <w:rsid w:val="00037F2D"/>
    <w:rsid w:val="00041A3A"/>
    <w:rsid w:val="0004359E"/>
    <w:rsid w:val="0004545A"/>
    <w:rsid w:val="00074FA4"/>
    <w:rsid w:val="00081E39"/>
    <w:rsid w:val="00086DB2"/>
    <w:rsid w:val="00096171"/>
    <w:rsid w:val="000A5333"/>
    <w:rsid w:val="000A6B93"/>
    <w:rsid w:val="000C1072"/>
    <w:rsid w:val="000C2F84"/>
    <w:rsid w:val="000C68C5"/>
    <w:rsid w:val="000C6F28"/>
    <w:rsid w:val="000E27FB"/>
    <w:rsid w:val="000F2D45"/>
    <w:rsid w:val="000F51D4"/>
    <w:rsid w:val="0010013B"/>
    <w:rsid w:val="001044D6"/>
    <w:rsid w:val="00132B73"/>
    <w:rsid w:val="001331A2"/>
    <w:rsid w:val="00134A59"/>
    <w:rsid w:val="00160900"/>
    <w:rsid w:val="00163156"/>
    <w:rsid w:val="00165E1A"/>
    <w:rsid w:val="00176228"/>
    <w:rsid w:val="0018729E"/>
    <w:rsid w:val="00192A0D"/>
    <w:rsid w:val="001945F1"/>
    <w:rsid w:val="001A2164"/>
    <w:rsid w:val="001F54E1"/>
    <w:rsid w:val="002107D2"/>
    <w:rsid w:val="0021204C"/>
    <w:rsid w:val="00212BCE"/>
    <w:rsid w:val="0021389D"/>
    <w:rsid w:val="00230585"/>
    <w:rsid w:val="0024317A"/>
    <w:rsid w:val="002469FD"/>
    <w:rsid w:val="00250DD5"/>
    <w:rsid w:val="00270571"/>
    <w:rsid w:val="0029209E"/>
    <w:rsid w:val="002952A6"/>
    <w:rsid w:val="00296CB6"/>
    <w:rsid w:val="002A109A"/>
    <w:rsid w:val="002A75CC"/>
    <w:rsid w:val="002B0D7D"/>
    <w:rsid w:val="002B610B"/>
    <w:rsid w:val="002C4183"/>
    <w:rsid w:val="00302D25"/>
    <w:rsid w:val="00306AF1"/>
    <w:rsid w:val="00347E40"/>
    <w:rsid w:val="003548D3"/>
    <w:rsid w:val="0035686D"/>
    <w:rsid w:val="003705B8"/>
    <w:rsid w:val="003768C2"/>
    <w:rsid w:val="003879AA"/>
    <w:rsid w:val="003A57F1"/>
    <w:rsid w:val="003C5C12"/>
    <w:rsid w:val="003E4EA1"/>
    <w:rsid w:val="003E634B"/>
    <w:rsid w:val="003F539D"/>
    <w:rsid w:val="003F65CC"/>
    <w:rsid w:val="004072EF"/>
    <w:rsid w:val="0044194F"/>
    <w:rsid w:val="00451578"/>
    <w:rsid w:val="0046174B"/>
    <w:rsid w:val="004660C8"/>
    <w:rsid w:val="0047130F"/>
    <w:rsid w:val="004942F8"/>
    <w:rsid w:val="004C45B6"/>
    <w:rsid w:val="004D3C94"/>
    <w:rsid w:val="004D49BC"/>
    <w:rsid w:val="004E2E5E"/>
    <w:rsid w:val="00516443"/>
    <w:rsid w:val="005357E1"/>
    <w:rsid w:val="00546392"/>
    <w:rsid w:val="00547061"/>
    <w:rsid w:val="00553ECD"/>
    <w:rsid w:val="00582C27"/>
    <w:rsid w:val="005859CA"/>
    <w:rsid w:val="00591EEB"/>
    <w:rsid w:val="005A1FA9"/>
    <w:rsid w:val="005B11C6"/>
    <w:rsid w:val="005D2C5A"/>
    <w:rsid w:val="005F167A"/>
    <w:rsid w:val="005F7875"/>
    <w:rsid w:val="005F7C28"/>
    <w:rsid w:val="006059D5"/>
    <w:rsid w:val="006432FE"/>
    <w:rsid w:val="00644CFE"/>
    <w:rsid w:val="00653F63"/>
    <w:rsid w:val="006620EF"/>
    <w:rsid w:val="006662B0"/>
    <w:rsid w:val="006A0303"/>
    <w:rsid w:val="006D0F70"/>
    <w:rsid w:val="006D24EE"/>
    <w:rsid w:val="006E441F"/>
    <w:rsid w:val="00754E7E"/>
    <w:rsid w:val="00756256"/>
    <w:rsid w:val="00772DBE"/>
    <w:rsid w:val="007803BB"/>
    <w:rsid w:val="0078680F"/>
    <w:rsid w:val="00792F42"/>
    <w:rsid w:val="00795A87"/>
    <w:rsid w:val="0079616B"/>
    <w:rsid w:val="007D753F"/>
    <w:rsid w:val="007E4CB7"/>
    <w:rsid w:val="007E6E7F"/>
    <w:rsid w:val="00812E6D"/>
    <w:rsid w:val="00814B4D"/>
    <w:rsid w:val="00824280"/>
    <w:rsid w:val="008305E9"/>
    <w:rsid w:val="008378BB"/>
    <w:rsid w:val="00840087"/>
    <w:rsid w:val="00851429"/>
    <w:rsid w:val="00870FFC"/>
    <w:rsid w:val="0088339E"/>
    <w:rsid w:val="00891DC9"/>
    <w:rsid w:val="00894C14"/>
    <w:rsid w:val="008C0B8A"/>
    <w:rsid w:val="008C3941"/>
    <w:rsid w:val="008C7463"/>
    <w:rsid w:val="008D0C98"/>
    <w:rsid w:val="008F299D"/>
    <w:rsid w:val="0091626F"/>
    <w:rsid w:val="009329E6"/>
    <w:rsid w:val="00940823"/>
    <w:rsid w:val="00946BD7"/>
    <w:rsid w:val="00960716"/>
    <w:rsid w:val="00966958"/>
    <w:rsid w:val="00972D81"/>
    <w:rsid w:val="0098234C"/>
    <w:rsid w:val="00983600"/>
    <w:rsid w:val="009B05A0"/>
    <w:rsid w:val="009C0D0A"/>
    <w:rsid w:val="009E052A"/>
    <w:rsid w:val="009F1DBE"/>
    <w:rsid w:val="009F480F"/>
    <w:rsid w:val="00A02994"/>
    <w:rsid w:val="00A24D08"/>
    <w:rsid w:val="00A77139"/>
    <w:rsid w:val="00A82E50"/>
    <w:rsid w:val="00AB00F3"/>
    <w:rsid w:val="00AC021C"/>
    <w:rsid w:val="00AC1FCB"/>
    <w:rsid w:val="00AC4ABE"/>
    <w:rsid w:val="00AD2823"/>
    <w:rsid w:val="00AE05B4"/>
    <w:rsid w:val="00AF0229"/>
    <w:rsid w:val="00AF5744"/>
    <w:rsid w:val="00B02A9E"/>
    <w:rsid w:val="00B059C9"/>
    <w:rsid w:val="00B07FF9"/>
    <w:rsid w:val="00B21711"/>
    <w:rsid w:val="00B25FC6"/>
    <w:rsid w:val="00B347C0"/>
    <w:rsid w:val="00B349F2"/>
    <w:rsid w:val="00B4620C"/>
    <w:rsid w:val="00B47661"/>
    <w:rsid w:val="00B54EDA"/>
    <w:rsid w:val="00B66EBA"/>
    <w:rsid w:val="00B73118"/>
    <w:rsid w:val="00BD208E"/>
    <w:rsid w:val="00BE558A"/>
    <w:rsid w:val="00C0284C"/>
    <w:rsid w:val="00C64923"/>
    <w:rsid w:val="00C65F55"/>
    <w:rsid w:val="00C91C4C"/>
    <w:rsid w:val="00C93CF6"/>
    <w:rsid w:val="00C979F2"/>
    <w:rsid w:val="00CA0245"/>
    <w:rsid w:val="00CA65A1"/>
    <w:rsid w:val="00CB0925"/>
    <w:rsid w:val="00CB581F"/>
    <w:rsid w:val="00CB7E04"/>
    <w:rsid w:val="00CC05C1"/>
    <w:rsid w:val="00CF150A"/>
    <w:rsid w:val="00CF2F21"/>
    <w:rsid w:val="00D10A24"/>
    <w:rsid w:val="00D37C50"/>
    <w:rsid w:val="00D47258"/>
    <w:rsid w:val="00D749B4"/>
    <w:rsid w:val="00D76618"/>
    <w:rsid w:val="00D778AA"/>
    <w:rsid w:val="00D85E5F"/>
    <w:rsid w:val="00D921EF"/>
    <w:rsid w:val="00DA449E"/>
    <w:rsid w:val="00E42F09"/>
    <w:rsid w:val="00E53DF9"/>
    <w:rsid w:val="00E551C6"/>
    <w:rsid w:val="00E65864"/>
    <w:rsid w:val="00E6708E"/>
    <w:rsid w:val="00E80B4A"/>
    <w:rsid w:val="00E83B52"/>
    <w:rsid w:val="00E83F05"/>
    <w:rsid w:val="00E92D2E"/>
    <w:rsid w:val="00E942D7"/>
    <w:rsid w:val="00EA007F"/>
    <w:rsid w:val="00EB59EA"/>
    <w:rsid w:val="00EB661D"/>
    <w:rsid w:val="00ED02FE"/>
    <w:rsid w:val="00EF2461"/>
    <w:rsid w:val="00F10C26"/>
    <w:rsid w:val="00F133C4"/>
    <w:rsid w:val="00F17869"/>
    <w:rsid w:val="00F235D5"/>
    <w:rsid w:val="00F36C2A"/>
    <w:rsid w:val="00F4382F"/>
    <w:rsid w:val="00F53FA6"/>
    <w:rsid w:val="00F57526"/>
    <w:rsid w:val="00F638EF"/>
    <w:rsid w:val="00F665B2"/>
    <w:rsid w:val="00F77E63"/>
    <w:rsid w:val="00FB0C96"/>
    <w:rsid w:val="00FB1082"/>
    <w:rsid w:val="00FC3F60"/>
    <w:rsid w:val="00FD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9B6C20"/>
  <w15:docId w15:val="{FB65ACF6-78ED-423F-B2C8-B10B9A4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00"/>
    <w:pPr>
      <w:spacing w:line="240" w:lineRule="exact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33C4"/>
    <w:rPr>
      <w:rFonts w:ascii="Arial" w:eastAsia="Times New Roman" w:hAnsi="Arial" w:cs="Times New Roman"/>
      <w:bCs/>
      <w:kern w:val="32"/>
      <w:sz w:val="40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F133C4"/>
    <w:rPr>
      <w:rFonts w:ascii="Arial" w:eastAsia="Times New Roman" w:hAnsi="Arial" w:cs="Times New Roman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image">
    <w:name w:val="Header image"/>
    <w:qFormat/>
    <w:rsid w:val="003548D3"/>
    <w:pPr>
      <w:spacing w:after="200" w:line="276" w:lineRule="auto"/>
    </w:pPr>
    <w:rPr>
      <w:rFonts w:ascii="Arial" w:hAnsi="Arial"/>
      <w:noProof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875"/>
    <w:pPr>
      <w:spacing w:line="240" w:lineRule="auto"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875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0DB8"/>
    <w:pPr>
      <w:spacing w:before="100" w:beforeAutospacing="1" w:after="100" w:afterAutospacing="1" w:line="240" w:lineRule="auto"/>
    </w:pPr>
    <w:rPr>
      <w:rFonts w:ascii="Times" w:hAnsi="Times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47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ouise.holligan2\Downloads\psoliverletwin@cabinetoffice.gov.uk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bkdye\AppData\Local\Microsoft\Windows\Temporary%20Internet%20Files\Content.Outlook\8HWYYI0D\70%20Whiteh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 Whitehall.dot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Dye - Cabinet Office</dc:creator>
  <cp:lastModifiedBy>CATHERALL, Claire</cp:lastModifiedBy>
  <cp:revision>2</cp:revision>
  <cp:lastPrinted>2015-01-26T20:48:00Z</cp:lastPrinted>
  <dcterms:created xsi:type="dcterms:W3CDTF">2015-07-03T13:32:00Z</dcterms:created>
  <dcterms:modified xsi:type="dcterms:W3CDTF">2015-07-03T13:32:00Z</dcterms:modified>
</cp:coreProperties>
</file>