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B59" w:rsidRDefault="00872B59" w:rsidP="00872B59">
      <w:pPr>
        <w:ind w:left="5760"/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1390650" cy="857250"/>
            <wp:effectExtent l="0" t="0" r="0" b="0"/>
            <wp:docPr id="5" name="Picture 5" descr="D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H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81B" w:rsidRDefault="0037281B" w:rsidP="00872B59"/>
    <w:p w:rsidR="00872B59" w:rsidRDefault="00872B59" w:rsidP="00872B59">
      <w:pPr>
        <w:ind w:left="5760"/>
      </w:pPr>
      <w:r>
        <w:t>Richmond House</w:t>
      </w:r>
    </w:p>
    <w:p w:rsidR="00872B59" w:rsidRDefault="00872B59" w:rsidP="00872B59">
      <w:pPr>
        <w:ind w:left="5760"/>
      </w:pPr>
      <w:r>
        <w:t>79 Whitehall</w:t>
      </w:r>
    </w:p>
    <w:p w:rsidR="00872B59" w:rsidRDefault="00872B59" w:rsidP="00872B59">
      <w:pPr>
        <w:ind w:left="5760"/>
      </w:pPr>
      <w:r>
        <w:t>London SW1A 2NS</w:t>
      </w:r>
    </w:p>
    <w:p w:rsidR="00872B59" w:rsidRPr="00872B59" w:rsidRDefault="000515B9" w:rsidP="00872B59">
      <w:pPr>
        <w:rPr>
          <w:i/>
        </w:rPr>
      </w:pPr>
      <w:r>
        <w:rPr>
          <w:i/>
        </w:rPr>
        <w:t xml:space="preserve">From the </w:t>
      </w:r>
      <w:r w:rsidR="001C0500">
        <w:rPr>
          <w:i/>
        </w:rPr>
        <w:t>Parliamentary Under-Secretary of State for Health</w:t>
      </w:r>
    </w:p>
    <w:p w:rsidR="00872B59" w:rsidRDefault="00872B59"/>
    <w:p w:rsidR="00F46F17" w:rsidRDefault="00F46F17">
      <w:r>
        <w:t>Deposited Papers Clerk</w:t>
      </w:r>
    </w:p>
    <w:p w:rsidR="00F46F17" w:rsidRDefault="00F46F17">
      <w:r>
        <w:t>The Library</w:t>
      </w:r>
    </w:p>
    <w:p w:rsidR="00F46F17" w:rsidRDefault="00F46F17">
      <w:r>
        <w:t>House of Commons</w:t>
      </w:r>
    </w:p>
    <w:p w:rsidR="00F46F17" w:rsidRDefault="001C0500" w:rsidP="00FC70FA">
      <w:pPr>
        <w:jc w:val="right"/>
      </w:pPr>
      <w:r>
        <w:t>26</w:t>
      </w:r>
      <w:r w:rsidR="00FC70FA">
        <w:t xml:space="preserve"> March 2015</w:t>
      </w:r>
    </w:p>
    <w:p w:rsidR="00F46F17" w:rsidRDefault="00F46F17">
      <w:r>
        <w:t>Dear Deposited Papers Clerk</w:t>
      </w:r>
    </w:p>
    <w:p w:rsidR="001C0500" w:rsidRDefault="001C0500"/>
    <w:p w:rsidR="00FC70FA" w:rsidRPr="005D3D2A" w:rsidRDefault="00FC70FA" w:rsidP="00FC70FA">
      <w:pPr>
        <w:rPr>
          <w:rFonts w:cstheme="minorHAnsi"/>
        </w:rPr>
      </w:pPr>
      <w:r w:rsidRPr="005D3D2A">
        <w:rPr>
          <w:rFonts w:cstheme="minorHAnsi"/>
        </w:rPr>
        <w:t xml:space="preserve">I attach a copy of the </w:t>
      </w:r>
      <w:r w:rsidR="001C0500">
        <w:rPr>
          <w:rFonts w:cstheme="minorHAnsi"/>
        </w:rPr>
        <w:t xml:space="preserve">Agenda for Change pay scales </w:t>
      </w:r>
      <w:r w:rsidRPr="005D3D2A">
        <w:rPr>
          <w:rFonts w:cstheme="minorHAnsi"/>
        </w:rPr>
        <w:t xml:space="preserve">for deposit in the Libraries of both Houses. </w:t>
      </w:r>
    </w:p>
    <w:p w:rsidR="00FC70FA" w:rsidRDefault="001C0500" w:rsidP="00FC70F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8A1DE34" wp14:editId="64D627F6">
            <wp:simplePos x="0" y="0"/>
            <wp:positionH relativeFrom="column">
              <wp:posOffset>1295400</wp:posOffset>
            </wp:positionH>
            <wp:positionV relativeFrom="paragraph">
              <wp:posOffset>141605</wp:posOffset>
            </wp:positionV>
            <wp:extent cx="30480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465" y="21060"/>
                <wp:lineTo x="21465" y="0"/>
                <wp:lineTo x="0" y="0"/>
              </wp:wrapPolygon>
            </wp:wrapTight>
            <wp:docPr id="2" name="Picture 2" descr="C:\Users\jhefford\AppData\Local\Microsoft\Windows\Temporary Internet Files\Content.Outlook\UX1I4XKQ\George Freeman Electronic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efford\AppData\Local\Microsoft\Windows\Temporary Internet Files\Content.Outlook\UX1I4XKQ\George Freeman Electronic Signa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500" w:rsidRDefault="001C0500" w:rsidP="00FC70FA">
      <w:pPr>
        <w:rPr>
          <w:rFonts w:ascii="Arial" w:hAnsi="Arial" w:cs="Arial"/>
        </w:rPr>
      </w:pPr>
    </w:p>
    <w:p w:rsidR="001C0500" w:rsidRDefault="001C0500" w:rsidP="00FC70FA">
      <w:pPr>
        <w:rPr>
          <w:rFonts w:ascii="Arial" w:hAnsi="Arial" w:cs="Arial"/>
        </w:rPr>
      </w:pPr>
    </w:p>
    <w:p w:rsidR="00FF6338" w:rsidRPr="005D3D2A" w:rsidRDefault="00FF6338" w:rsidP="005D3D2A">
      <w:pPr>
        <w:jc w:val="center"/>
        <w:rPr>
          <w:rFonts w:ascii="Arial" w:hAnsi="Arial" w:cs="Arial"/>
        </w:rPr>
      </w:pPr>
    </w:p>
    <w:p w:rsidR="00F46F17" w:rsidRDefault="001C0500" w:rsidP="005D3D2A">
      <w:pPr>
        <w:jc w:val="center"/>
      </w:pPr>
      <w:r>
        <w:t>George Freeman</w:t>
      </w:r>
    </w:p>
    <w:p w:rsidR="00F46F17" w:rsidRDefault="00F46F17"/>
    <w:p w:rsidR="00F46F17" w:rsidRDefault="00F46F17"/>
    <w:sectPr w:rsidR="00F46F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17"/>
    <w:rsid w:val="00006A11"/>
    <w:rsid w:val="000515B9"/>
    <w:rsid w:val="001C0500"/>
    <w:rsid w:val="002A1D03"/>
    <w:rsid w:val="0037281B"/>
    <w:rsid w:val="00396240"/>
    <w:rsid w:val="005550EA"/>
    <w:rsid w:val="005D3D2A"/>
    <w:rsid w:val="006417AB"/>
    <w:rsid w:val="00872B59"/>
    <w:rsid w:val="00A25F09"/>
    <w:rsid w:val="00A43F0C"/>
    <w:rsid w:val="00BC38DA"/>
    <w:rsid w:val="00D3725F"/>
    <w:rsid w:val="00DC4D45"/>
    <w:rsid w:val="00E24E6A"/>
    <w:rsid w:val="00E331A9"/>
    <w:rsid w:val="00F46F17"/>
    <w:rsid w:val="00FC70FA"/>
    <w:rsid w:val="00F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81761"/>
  <w15:docId w15:val="{7BC59713-028D-41BD-8D00-07E1EB2B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jpg@01CF2264.5D51CE3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8B80BDF.dotm</Template>
  <TotalTime>0</TotalTime>
  <Pages>1</Pages>
  <Words>48</Words>
  <Characters>274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Elms, Tim</dc:creator>
  <cp:lastModifiedBy>CATHERALL, Claire</cp:lastModifiedBy>
  <cp:revision>2</cp:revision>
  <dcterms:created xsi:type="dcterms:W3CDTF">2015-03-27T14:55:00Z</dcterms:created>
  <dcterms:modified xsi:type="dcterms:W3CDTF">2015-03-27T14:55:00Z</dcterms:modified>
</cp:coreProperties>
</file>