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59" w:rsidRDefault="00872B59" w:rsidP="00872B59">
      <w:pPr>
        <w:ind w:left="5760"/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390650" cy="857250"/>
            <wp:effectExtent l="0" t="0" r="0" b="0"/>
            <wp:docPr id="5" name="Picture 5" descr="D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1B" w:rsidRDefault="0037281B" w:rsidP="00872B59"/>
    <w:p w:rsidR="00872B59" w:rsidRDefault="00872B59" w:rsidP="00872B59">
      <w:pPr>
        <w:ind w:left="5760"/>
      </w:pPr>
      <w:r>
        <w:t>Richmond House</w:t>
      </w:r>
    </w:p>
    <w:p w:rsidR="00872B59" w:rsidRDefault="00872B59" w:rsidP="00872B59">
      <w:pPr>
        <w:ind w:left="5760"/>
      </w:pPr>
      <w:r>
        <w:t>79 Whitehall</w:t>
      </w:r>
    </w:p>
    <w:p w:rsidR="00872B59" w:rsidRDefault="00872B59" w:rsidP="00872B59">
      <w:pPr>
        <w:ind w:left="5760"/>
      </w:pPr>
      <w:r>
        <w:t>London SW1A 2NS</w:t>
      </w:r>
    </w:p>
    <w:p w:rsidR="00872B59" w:rsidRPr="00872B59" w:rsidRDefault="000515B9" w:rsidP="00872B59">
      <w:pPr>
        <w:rPr>
          <w:i/>
        </w:rPr>
      </w:pPr>
      <w:r>
        <w:rPr>
          <w:i/>
        </w:rPr>
        <w:t>From the Secretary</w:t>
      </w:r>
      <w:r w:rsidR="00872B59" w:rsidRPr="00872B59">
        <w:rPr>
          <w:i/>
        </w:rPr>
        <w:t xml:space="preserve"> of State</w:t>
      </w:r>
    </w:p>
    <w:p w:rsidR="00F46F17" w:rsidRDefault="00F46F17"/>
    <w:p w:rsidR="00872B59" w:rsidRDefault="00872B59"/>
    <w:p w:rsidR="00F46F17" w:rsidRDefault="00F46F17">
      <w:r>
        <w:t>Deposited Papers Clerk</w:t>
      </w:r>
    </w:p>
    <w:p w:rsidR="00F46F17" w:rsidRDefault="00F46F17">
      <w:r>
        <w:t>The Library</w:t>
      </w:r>
    </w:p>
    <w:p w:rsidR="00F46F17" w:rsidRDefault="00F46F17">
      <w:r>
        <w:t>House of Commons</w:t>
      </w:r>
    </w:p>
    <w:p w:rsidR="00F46F17" w:rsidRDefault="00F46F17"/>
    <w:p w:rsidR="00F46F17" w:rsidRDefault="00F46F17"/>
    <w:p w:rsidR="00F46F17" w:rsidRDefault="00F46F17">
      <w:r>
        <w:t>Dear Deposited Papers Clerk</w:t>
      </w:r>
    </w:p>
    <w:p w:rsidR="00F46F17" w:rsidRDefault="00F46F17"/>
    <w:p w:rsidR="00F46F17" w:rsidRDefault="00F46F17">
      <w:r>
        <w:t>I a</w:t>
      </w:r>
      <w:r w:rsidR="005550EA">
        <w:t>ttach the independent report of the Morecambe Bay investigation</w:t>
      </w:r>
      <w:r w:rsidR="000515B9">
        <w:t xml:space="preserve"> </w:t>
      </w:r>
      <w:r w:rsidR="00FF6338">
        <w:t>for deposit</w:t>
      </w:r>
      <w:r>
        <w:t xml:space="preserve"> in both Libraries please.</w:t>
      </w:r>
    </w:p>
    <w:p w:rsidR="00F46F17" w:rsidRDefault="00F46F17"/>
    <w:p w:rsidR="00F46F17" w:rsidRDefault="00F46F17" w:rsidP="00FF6338">
      <w:pPr>
        <w:ind w:left="2880" w:firstLine="720"/>
      </w:pPr>
      <w:r>
        <w:t>Yours sincerely</w:t>
      </w:r>
    </w:p>
    <w:p w:rsidR="00FF6338" w:rsidRDefault="00FF6338" w:rsidP="00FF6338">
      <w:pPr>
        <w:ind w:left="3600"/>
      </w:pPr>
      <w:r>
        <w:rPr>
          <w:noProof/>
          <w:lang w:eastAsia="en-GB"/>
        </w:rPr>
        <w:drawing>
          <wp:inline distT="0" distB="0" distL="0" distR="0" wp14:anchorId="588292EA" wp14:editId="244AF97F">
            <wp:extent cx="1114425" cy="642086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4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F17" w:rsidRDefault="00FF6338" w:rsidP="000515B9">
      <w:pPr>
        <w:jc w:val="center"/>
      </w:pPr>
      <w:r>
        <w:t>J</w:t>
      </w:r>
      <w:r w:rsidR="000515B9">
        <w:t>EREMY HUNT</w:t>
      </w:r>
    </w:p>
    <w:p w:rsidR="00F46F17" w:rsidRDefault="00F46F17"/>
    <w:p w:rsidR="00F46F17" w:rsidRDefault="00F46F17"/>
    <w:p w:rsidR="00F46F17" w:rsidRDefault="00F46F17">
      <w:r>
        <w:t xml:space="preserve"> </w:t>
      </w:r>
    </w:p>
    <w:sectPr w:rsidR="00F46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17"/>
    <w:rsid w:val="000515B9"/>
    <w:rsid w:val="0037281B"/>
    <w:rsid w:val="005550EA"/>
    <w:rsid w:val="006417AB"/>
    <w:rsid w:val="00872B59"/>
    <w:rsid w:val="00A25F09"/>
    <w:rsid w:val="00A43F0C"/>
    <w:rsid w:val="00D3725F"/>
    <w:rsid w:val="00D67674"/>
    <w:rsid w:val="00DC4D45"/>
    <w:rsid w:val="00E331A9"/>
    <w:rsid w:val="00F46F17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844FF"/>
  <w15:docId w15:val="{431DB6C2-842B-4C52-ABAE-665722971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cid:image001.jpg@01CF2264.5D51CE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B4D6A94D.dotm</Template>
  <TotalTime>1</TotalTime>
  <Pages>1</Pages>
  <Words>44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Elms, Tim</dc:creator>
  <cp:lastModifiedBy>CATHERALL, Claire</cp:lastModifiedBy>
  <cp:revision>2</cp:revision>
  <dcterms:created xsi:type="dcterms:W3CDTF">2015-03-03T13:39:00Z</dcterms:created>
  <dcterms:modified xsi:type="dcterms:W3CDTF">2015-03-03T13:39:00Z</dcterms:modified>
</cp:coreProperties>
</file>