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632B3" w14:textId="224345AA" w:rsidR="00EF6546" w:rsidRPr="00EF6546" w:rsidRDefault="00EF6546" w:rsidP="00EF6546">
      <w:pPr>
        <w:pStyle w:val="Logos"/>
        <w:tabs>
          <w:tab w:val="right" w:pos="9498"/>
        </w:tabs>
      </w:pPr>
      <w:r w:rsidRPr="00EF6546">
        <w:drawing>
          <wp:inline distT="0" distB="0" distL="0" distR="0" wp14:anchorId="736F41F1" wp14:editId="0E41AC85">
            <wp:extent cx="1341755" cy="1080770"/>
            <wp:effectExtent l="0" t="0" r="0" b="0"/>
            <wp:docPr id="2" name="Picture 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5"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1B06996A" w14:textId="77777777" w:rsidR="00EF6546" w:rsidRDefault="00EF6546" w:rsidP="00EF6546">
      <w:pPr>
        <w:pStyle w:val="Heading1"/>
        <w:pageBreakBefore w:val="0"/>
        <w:spacing w:before="360"/>
      </w:pPr>
      <w:r w:rsidRPr="00EF6546">
        <w:t xml:space="preserve">GCSE PE activity list </w:t>
      </w:r>
    </w:p>
    <w:p w14:paraId="5508D594" w14:textId="673824EA" w:rsidR="002E0C32" w:rsidRPr="00746A92" w:rsidRDefault="002E0C32" w:rsidP="003B1CDE">
      <w:pPr>
        <w:pStyle w:val="Heading2"/>
      </w:pPr>
      <w:r w:rsidRPr="00746A92">
        <w:t>Proposed list of activities</w:t>
      </w:r>
      <w:r w:rsidR="005C73CA">
        <w:t xml:space="preserve"> </w:t>
      </w:r>
    </w:p>
    <w:p w14:paraId="5508D595" w14:textId="2A43A601" w:rsidR="002E0C32" w:rsidRPr="00EF6546" w:rsidRDefault="006661E3" w:rsidP="00644103">
      <w:r w:rsidRPr="00EF6546">
        <w:t>A</w:t>
      </w:r>
      <w:r w:rsidR="008B0A1B" w:rsidRPr="00EF6546">
        <w:t xml:space="preserve">warding </w:t>
      </w:r>
      <w:r w:rsidRPr="00EF6546">
        <w:t>O</w:t>
      </w:r>
      <w:r w:rsidR="008B0A1B" w:rsidRPr="00EF6546">
        <w:t>rganisation</w:t>
      </w:r>
      <w:r w:rsidRPr="00EF6546">
        <w:t xml:space="preserve">s </w:t>
      </w:r>
      <w:r w:rsidR="008B0A1B" w:rsidRPr="00EF6546">
        <w:t xml:space="preserve">(AOs) </w:t>
      </w:r>
      <w:r w:rsidRPr="00EF6546">
        <w:t>have proposed that a</w:t>
      </w:r>
      <w:r w:rsidR="002E0C32" w:rsidRPr="00EF6546">
        <w:t xml:space="preserve">ll activities must have a competitive or formal condition in which </w:t>
      </w:r>
      <w:r w:rsidR="00301591" w:rsidRPr="00EF6546">
        <w:t>students</w:t>
      </w:r>
      <w:r w:rsidR="002E0C32" w:rsidRPr="00EF6546">
        <w:t xml:space="preserve"> can be assessed. </w:t>
      </w:r>
      <w:r w:rsidRPr="00EF6546">
        <w:t>They have stated that s</w:t>
      </w:r>
      <w:r w:rsidR="00301591" w:rsidRPr="00EF6546">
        <w:t>tudents</w:t>
      </w:r>
      <w:r w:rsidR="002E0C32" w:rsidRPr="00EF6546">
        <w:t xml:space="preserve"> cannot be assessed in a recreational form of the activity.</w:t>
      </w:r>
      <w:r w:rsidR="00301591" w:rsidRPr="00EF6546">
        <w:t xml:space="preserve"> </w:t>
      </w:r>
      <w:r w:rsidRPr="00EF6546">
        <w:t>For that reason, a</w:t>
      </w:r>
      <w:r w:rsidR="00301591" w:rsidRPr="00EF6546">
        <w:t>warding organisations have proposed the list based upon the suitability of activities as a means of assessing students’ skills as part of a physical education qualification.</w:t>
      </w:r>
    </w:p>
    <w:p w14:paraId="3DB1A478" w14:textId="5728F1E9" w:rsidR="00002868" w:rsidRPr="00EF6546" w:rsidRDefault="00002868" w:rsidP="00644103">
      <w:r w:rsidRPr="00EF6546">
        <w:t>The list of activities below is a full and complete list of all available activities.</w:t>
      </w:r>
      <w:r w:rsidR="00756CA1" w:rsidRPr="00EF6546">
        <w:t xml:space="preserve"> </w:t>
      </w:r>
      <w:r w:rsidR="009421E1" w:rsidRPr="00EF6546">
        <w:t xml:space="preserve"> Students must be assessed in three different activities in the role of player/performer, one of these must be a team sport/activity and one must be an individual sport/activity.</w:t>
      </w:r>
      <w:r w:rsidR="00944BA4" w:rsidRPr="00EF6546">
        <w:t xml:space="preserve"> </w:t>
      </w:r>
      <w:r w:rsidR="008114A9" w:rsidRPr="00EF6546">
        <w:t>The third activity may come from either list.</w:t>
      </w:r>
      <w:r w:rsidR="009421E1" w:rsidRPr="00EF6546">
        <w:t xml:space="preserve"> Candidates can only be assessed once in any sport or activity</w:t>
      </w:r>
      <w:r w:rsidR="004B7F13" w:rsidRPr="00EF6546">
        <w:t xml:space="preserve">, </w:t>
      </w:r>
      <w:r w:rsidR="00944BA4" w:rsidRPr="00EF6546">
        <w:t>e.g.</w:t>
      </w:r>
      <w:r w:rsidR="004B7F13" w:rsidRPr="00EF6546">
        <w:t xml:space="preserve"> they may not be assessed in doubles tennis and then singles tennis.</w:t>
      </w:r>
    </w:p>
    <w:p w14:paraId="38121ACA" w14:textId="0AC01C52" w:rsidR="00756CA1" w:rsidRPr="00EF6546" w:rsidRDefault="00756CA1" w:rsidP="00644103">
      <w:r w:rsidRPr="00EF6546">
        <w:t xml:space="preserve">Awarding organisations can jointly consider alternative activities in respect of ‘reasonable adjustments’ to make sure </w:t>
      </w:r>
      <w:r w:rsidR="00B17D61" w:rsidRPr="00EF6546">
        <w:t>candidates with a disability</w:t>
      </w:r>
      <w:r w:rsidRPr="00EF6546">
        <w:t xml:space="preserve"> are not discriminated against. This can be done on a periodic basis once specifications are available for live assessment.</w:t>
      </w:r>
    </w:p>
    <w:tbl>
      <w:tblPr>
        <w:tblStyle w:val="TableGrid"/>
        <w:tblW w:w="0" w:type="auto"/>
        <w:tblLook w:val="04A0" w:firstRow="1" w:lastRow="0" w:firstColumn="1" w:lastColumn="0" w:noHBand="0" w:noVBand="1"/>
        <w:tblCaption w:val="List of team activities/ sports"/>
        <w:tblDescription w:val="List of team activities/ sports"/>
      </w:tblPr>
      <w:tblGrid>
        <w:gridCol w:w="2779"/>
        <w:gridCol w:w="6933"/>
      </w:tblGrid>
      <w:tr w:rsidR="00756CA1" w:rsidRPr="00EF6546" w14:paraId="0FA7541F" w14:textId="77777777" w:rsidTr="00644103">
        <w:trPr>
          <w:tblHeader/>
        </w:trPr>
        <w:tc>
          <w:tcPr>
            <w:tcW w:w="2779" w:type="dxa"/>
            <w:shd w:val="clear" w:color="auto" w:fill="C6D9F1" w:themeFill="text2" w:themeFillTint="33"/>
          </w:tcPr>
          <w:p w14:paraId="1FE00895" w14:textId="2951EE6D" w:rsidR="00756CA1" w:rsidRPr="00644103" w:rsidRDefault="00756CA1" w:rsidP="00644103">
            <w:pPr>
              <w:spacing w:before="40" w:after="40"/>
              <w:rPr>
                <w:b/>
              </w:rPr>
            </w:pPr>
            <w:r w:rsidRPr="00644103">
              <w:rPr>
                <w:b/>
              </w:rPr>
              <w:t>Team Activity</w:t>
            </w:r>
          </w:p>
        </w:tc>
        <w:tc>
          <w:tcPr>
            <w:tcW w:w="6933" w:type="dxa"/>
            <w:shd w:val="clear" w:color="auto" w:fill="C6D9F1" w:themeFill="text2" w:themeFillTint="33"/>
          </w:tcPr>
          <w:p w14:paraId="70B5F5E5" w14:textId="77777777" w:rsidR="00756CA1" w:rsidRPr="00644103" w:rsidRDefault="00756CA1" w:rsidP="00644103">
            <w:pPr>
              <w:spacing w:before="40" w:after="40"/>
              <w:rPr>
                <w:b/>
              </w:rPr>
            </w:pPr>
            <w:r w:rsidRPr="00644103">
              <w:rPr>
                <w:b/>
              </w:rPr>
              <w:t>Comments</w:t>
            </w:r>
          </w:p>
        </w:tc>
      </w:tr>
      <w:tr w:rsidR="00756CA1" w:rsidRPr="00EF6546" w14:paraId="4DEAF43C" w14:textId="77777777" w:rsidTr="00756CA1">
        <w:tc>
          <w:tcPr>
            <w:tcW w:w="2779" w:type="dxa"/>
          </w:tcPr>
          <w:p w14:paraId="2152DB64" w14:textId="77777777" w:rsidR="00756CA1" w:rsidRPr="00EF6546" w:rsidRDefault="00756CA1" w:rsidP="00644103">
            <w:pPr>
              <w:spacing w:before="40" w:after="40"/>
            </w:pPr>
            <w:r w:rsidRPr="00EF6546">
              <w:t>Association football</w:t>
            </w:r>
          </w:p>
        </w:tc>
        <w:tc>
          <w:tcPr>
            <w:tcW w:w="6933" w:type="dxa"/>
          </w:tcPr>
          <w:p w14:paraId="02B752AA" w14:textId="26410A14" w:rsidR="00756CA1" w:rsidRPr="00EF6546" w:rsidRDefault="00756CA1" w:rsidP="00644103">
            <w:pPr>
              <w:spacing w:before="40" w:after="40"/>
            </w:pPr>
            <w:r w:rsidRPr="00EF6546">
              <w:t>Cannot be five-a-side or futsal</w:t>
            </w:r>
          </w:p>
        </w:tc>
      </w:tr>
      <w:tr w:rsidR="00C00B3C" w:rsidRPr="00EF6546" w14:paraId="296D3D08" w14:textId="77777777" w:rsidTr="00756CA1">
        <w:tc>
          <w:tcPr>
            <w:tcW w:w="2779" w:type="dxa"/>
          </w:tcPr>
          <w:p w14:paraId="5F124CDD" w14:textId="31A676EB" w:rsidR="00C00B3C" w:rsidRPr="00EF6546" w:rsidRDefault="00C00B3C" w:rsidP="00644103">
            <w:pPr>
              <w:spacing w:before="40" w:after="40"/>
            </w:pPr>
            <w:r w:rsidRPr="00EF6546">
              <w:t>Badminton</w:t>
            </w:r>
          </w:p>
        </w:tc>
        <w:tc>
          <w:tcPr>
            <w:tcW w:w="6933" w:type="dxa"/>
          </w:tcPr>
          <w:p w14:paraId="5C1B9698" w14:textId="6523B422" w:rsidR="00C00B3C" w:rsidRPr="00EF6546" w:rsidRDefault="00B17D61" w:rsidP="00644103">
            <w:pPr>
              <w:spacing w:before="40" w:after="40"/>
            </w:pPr>
            <w:r w:rsidRPr="00EF6546">
              <w:t>Cannot be assessed with singles</w:t>
            </w:r>
          </w:p>
        </w:tc>
      </w:tr>
      <w:tr w:rsidR="00756CA1" w:rsidRPr="00EF6546" w14:paraId="02E4DFF6" w14:textId="77777777" w:rsidTr="00756CA1">
        <w:tc>
          <w:tcPr>
            <w:tcW w:w="2779" w:type="dxa"/>
          </w:tcPr>
          <w:p w14:paraId="49A88FA5" w14:textId="77777777" w:rsidR="00756CA1" w:rsidRPr="00EF6546" w:rsidRDefault="00756CA1" w:rsidP="00644103">
            <w:pPr>
              <w:spacing w:before="40" w:after="40"/>
            </w:pPr>
            <w:r w:rsidRPr="00EF6546">
              <w:t>Basketball</w:t>
            </w:r>
          </w:p>
        </w:tc>
        <w:tc>
          <w:tcPr>
            <w:tcW w:w="6933" w:type="dxa"/>
          </w:tcPr>
          <w:p w14:paraId="629B825C" w14:textId="77777777" w:rsidR="00756CA1" w:rsidRPr="00EF6546" w:rsidRDefault="00756CA1" w:rsidP="00644103">
            <w:pPr>
              <w:spacing w:before="40" w:after="40" w:line="240" w:lineRule="auto"/>
              <w:rPr>
                <w:rFonts w:cs="Arial"/>
                <w:sz w:val="22"/>
                <w:szCs w:val="22"/>
              </w:rPr>
            </w:pPr>
          </w:p>
        </w:tc>
      </w:tr>
      <w:tr w:rsidR="00756CA1" w:rsidRPr="00EF6546" w14:paraId="2A764437" w14:textId="77777777" w:rsidTr="00756CA1">
        <w:tc>
          <w:tcPr>
            <w:tcW w:w="2779" w:type="dxa"/>
          </w:tcPr>
          <w:p w14:paraId="2170A05C" w14:textId="77777777" w:rsidR="00756CA1" w:rsidRPr="00EF6546" w:rsidRDefault="00756CA1" w:rsidP="00644103">
            <w:pPr>
              <w:spacing w:before="40" w:after="40"/>
            </w:pPr>
            <w:r w:rsidRPr="00EF6546">
              <w:t>Camogie</w:t>
            </w:r>
          </w:p>
        </w:tc>
        <w:tc>
          <w:tcPr>
            <w:tcW w:w="6933" w:type="dxa"/>
          </w:tcPr>
          <w:p w14:paraId="78C4A18B" w14:textId="5BCA39C5" w:rsidR="00756CA1" w:rsidRPr="00EF6546" w:rsidRDefault="00756CA1" w:rsidP="00644103">
            <w:pPr>
              <w:spacing w:before="40" w:after="40"/>
            </w:pPr>
            <w:r w:rsidRPr="00EF6546">
              <w:t>Cannot be assessed with hurling</w:t>
            </w:r>
          </w:p>
        </w:tc>
      </w:tr>
      <w:tr w:rsidR="00756CA1" w:rsidRPr="00EF6546" w14:paraId="7177B17C" w14:textId="77777777" w:rsidTr="00756CA1">
        <w:tc>
          <w:tcPr>
            <w:tcW w:w="2779" w:type="dxa"/>
          </w:tcPr>
          <w:p w14:paraId="1623A90E" w14:textId="77777777" w:rsidR="00756CA1" w:rsidRPr="00EF6546" w:rsidRDefault="00756CA1" w:rsidP="00644103">
            <w:pPr>
              <w:spacing w:before="40" w:after="40"/>
            </w:pPr>
            <w:r w:rsidRPr="00EF6546">
              <w:t>Cricket</w:t>
            </w:r>
          </w:p>
        </w:tc>
        <w:tc>
          <w:tcPr>
            <w:tcW w:w="6933" w:type="dxa"/>
          </w:tcPr>
          <w:p w14:paraId="711944F7" w14:textId="77777777" w:rsidR="00756CA1" w:rsidRPr="00EF6546" w:rsidRDefault="00756CA1" w:rsidP="00644103">
            <w:pPr>
              <w:spacing w:before="40" w:after="40" w:line="240" w:lineRule="auto"/>
              <w:rPr>
                <w:rFonts w:cs="Arial"/>
                <w:sz w:val="22"/>
                <w:szCs w:val="22"/>
              </w:rPr>
            </w:pPr>
          </w:p>
        </w:tc>
      </w:tr>
      <w:tr w:rsidR="00756CA1" w:rsidRPr="00EF6546" w14:paraId="35D9E398" w14:textId="77777777" w:rsidTr="00756CA1">
        <w:tc>
          <w:tcPr>
            <w:tcW w:w="2779" w:type="dxa"/>
          </w:tcPr>
          <w:p w14:paraId="17E0E8B2" w14:textId="070B2526" w:rsidR="00756CA1" w:rsidRPr="00EF6546" w:rsidRDefault="00756CA1" w:rsidP="00644103">
            <w:pPr>
              <w:spacing w:before="40" w:after="40"/>
            </w:pPr>
            <w:r w:rsidRPr="00EF6546">
              <w:t xml:space="preserve">Dance </w:t>
            </w:r>
          </w:p>
        </w:tc>
        <w:tc>
          <w:tcPr>
            <w:tcW w:w="6933" w:type="dxa"/>
          </w:tcPr>
          <w:p w14:paraId="2A4BB7E0" w14:textId="345CC214" w:rsidR="00756CA1" w:rsidRPr="00EF6546" w:rsidRDefault="00437357" w:rsidP="00644103">
            <w:pPr>
              <w:spacing w:before="40" w:after="40" w:line="240" w:lineRule="auto"/>
              <w:rPr>
                <w:rFonts w:cs="Arial"/>
                <w:sz w:val="22"/>
                <w:szCs w:val="22"/>
                <w:highlight w:val="yellow"/>
              </w:rPr>
            </w:pPr>
            <w:r>
              <w:rPr>
                <w:rFonts w:cs="Arial"/>
              </w:rPr>
              <w:t>T</w:t>
            </w:r>
            <w:r w:rsidRPr="00CE3A2A">
              <w:rPr>
                <w:rFonts w:cs="Arial"/>
              </w:rPr>
              <w:t>his can only be used for one activity</w:t>
            </w:r>
          </w:p>
        </w:tc>
      </w:tr>
      <w:tr w:rsidR="00756CA1" w:rsidRPr="00EF6546" w14:paraId="7F2FBB94" w14:textId="77777777" w:rsidTr="00756CA1">
        <w:tc>
          <w:tcPr>
            <w:tcW w:w="2779" w:type="dxa"/>
          </w:tcPr>
          <w:p w14:paraId="02FD022F" w14:textId="77777777" w:rsidR="00756CA1" w:rsidRPr="00EF6546" w:rsidRDefault="00756CA1" w:rsidP="00644103">
            <w:pPr>
              <w:spacing w:before="40" w:after="40"/>
            </w:pPr>
            <w:r w:rsidRPr="00EF6546">
              <w:t>Gaelic football</w:t>
            </w:r>
          </w:p>
        </w:tc>
        <w:tc>
          <w:tcPr>
            <w:tcW w:w="6933" w:type="dxa"/>
          </w:tcPr>
          <w:p w14:paraId="3F496EE2" w14:textId="77777777" w:rsidR="00756CA1" w:rsidRPr="00EF6546" w:rsidRDefault="00756CA1" w:rsidP="00644103">
            <w:pPr>
              <w:spacing w:before="40" w:after="40" w:line="240" w:lineRule="auto"/>
              <w:rPr>
                <w:rFonts w:cs="Arial"/>
                <w:sz w:val="22"/>
                <w:szCs w:val="22"/>
              </w:rPr>
            </w:pPr>
          </w:p>
        </w:tc>
      </w:tr>
      <w:tr w:rsidR="00756CA1" w:rsidRPr="00EF6546" w14:paraId="1907848A" w14:textId="77777777" w:rsidTr="00756CA1">
        <w:tc>
          <w:tcPr>
            <w:tcW w:w="2779" w:type="dxa"/>
          </w:tcPr>
          <w:p w14:paraId="0D00FCC1" w14:textId="77777777" w:rsidR="00756CA1" w:rsidRPr="00EF6546" w:rsidRDefault="00756CA1" w:rsidP="00644103">
            <w:pPr>
              <w:spacing w:before="40" w:after="40"/>
            </w:pPr>
            <w:r w:rsidRPr="00EF6546">
              <w:t>Handball</w:t>
            </w:r>
          </w:p>
        </w:tc>
        <w:tc>
          <w:tcPr>
            <w:tcW w:w="6933" w:type="dxa"/>
          </w:tcPr>
          <w:p w14:paraId="79ED2092" w14:textId="77777777" w:rsidR="00756CA1" w:rsidRPr="00EF6546" w:rsidRDefault="00756CA1" w:rsidP="00644103">
            <w:pPr>
              <w:spacing w:before="40" w:after="40" w:line="240" w:lineRule="auto"/>
              <w:rPr>
                <w:rFonts w:cs="Arial"/>
                <w:sz w:val="22"/>
                <w:szCs w:val="22"/>
              </w:rPr>
            </w:pPr>
          </w:p>
        </w:tc>
      </w:tr>
      <w:tr w:rsidR="00756CA1" w:rsidRPr="00EF6546" w14:paraId="1DC964A0" w14:textId="77777777" w:rsidTr="00756CA1">
        <w:tc>
          <w:tcPr>
            <w:tcW w:w="2779" w:type="dxa"/>
          </w:tcPr>
          <w:p w14:paraId="50747394" w14:textId="77777777" w:rsidR="00756CA1" w:rsidRPr="00EF6546" w:rsidRDefault="00756CA1" w:rsidP="00644103">
            <w:pPr>
              <w:spacing w:before="40" w:after="40"/>
            </w:pPr>
            <w:r w:rsidRPr="00EF6546">
              <w:t>Hockey</w:t>
            </w:r>
          </w:p>
        </w:tc>
        <w:tc>
          <w:tcPr>
            <w:tcW w:w="6933" w:type="dxa"/>
          </w:tcPr>
          <w:p w14:paraId="1E82DF9E" w14:textId="7B3762CD" w:rsidR="00756CA1" w:rsidRPr="00EF6546" w:rsidRDefault="00756CA1" w:rsidP="00644103">
            <w:pPr>
              <w:spacing w:before="40" w:after="40"/>
            </w:pPr>
            <w:r w:rsidRPr="00EF6546">
              <w:t>Must be field hockey, not ice hockey or roller hockey</w:t>
            </w:r>
          </w:p>
        </w:tc>
      </w:tr>
      <w:tr w:rsidR="00756CA1" w:rsidRPr="00EF6546" w14:paraId="33BE5101" w14:textId="77777777" w:rsidTr="00756CA1">
        <w:tc>
          <w:tcPr>
            <w:tcW w:w="2779" w:type="dxa"/>
          </w:tcPr>
          <w:p w14:paraId="522618C1" w14:textId="77777777" w:rsidR="00756CA1" w:rsidRPr="00EF6546" w:rsidRDefault="00756CA1" w:rsidP="00644103">
            <w:pPr>
              <w:spacing w:before="40" w:after="40"/>
            </w:pPr>
            <w:r w:rsidRPr="00EF6546">
              <w:t>Hurling</w:t>
            </w:r>
          </w:p>
        </w:tc>
        <w:tc>
          <w:tcPr>
            <w:tcW w:w="6933" w:type="dxa"/>
          </w:tcPr>
          <w:p w14:paraId="1A907AA8" w14:textId="08CE919C" w:rsidR="00756CA1" w:rsidRPr="00EF6546" w:rsidRDefault="00756CA1" w:rsidP="00644103">
            <w:pPr>
              <w:spacing w:before="40" w:after="40"/>
            </w:pPr>
            <w:r w:rsidRPr="00EF6546">
              <w:t>Cannot be assessed with camogie</w:t>
            </w:r>
          </w:p>
        </w:tc>
      </w:tr>
      <w:tr w:rsidR="00756CA1" w:rsidRPr="00EF6546" w14:paraId="67D34AAA" w14:textId="77777777" w:rsidTr="00756CA1">
        <w:tc>
          <w:tcPr>
            <w:tcW w:w="2779" w:type="dxa"/>
          </w:tcPr>
          <w:p w14:paraId="27366244" w14:textId="77777777" w:rsidR="00756CA1" w:rsidRPr="00EF6546" w:rsidRDefault="00756CA1" w:rsidP="00644103">
            <w:pPr>
              <w:spacing w:before="40" w:after="40"/>
            </w:pPr>
            <w:r w:rsidRPr="00EF6546">
              <w:t>Lacrosse</w:t>
            </w:r>
          </w:p>
        </w:tc>
        <w:tc>
          <w:tcPr>
            <w:tcW w:w="6933" w:type="dxa"/>
          </w:tcPr>
          <w:p w14:paraId="6C648871" w14:textId="77777777" w:rsidR="00756CA1" w:rsidRPr="00EF6546" w:rsidRDefault="00756CA1" w:rsidP="00644103">
            <w:pPr>
              <w:spacing w:before="40" w:after="40" w:line="240" w:lineRule="auto"/>
              <w:rPr>
                <w:rFonts w:cs="Arial"/>
                <w:sz w:val="22"/>
                <w:szCs w:val="22"/>
              </w:rPr>
            </w:pPr>
          </w:p>
        </w:tc>
      </w:tr>
      <w:tr w:rsidR="00756CA1" w:rsidRPr="00EF6546" w14:paraId="343D7FB2" w14:textId="77777777" w:rsidTr="00756CA1">
        <w:tc>
          <w:tcPr>
            <w:tcW w:w="2779" w:type="dxa"/>
          </w:tcPr>
          <w:p w14:paraId="2FE44017" w14:textId="77777777" w:rsidR="00756CA1" w:rsidRPr="00EF6546" w:rsidRDefault="00756CA1" w:rsidP="00644103">
            <w:pPr>
              <w:spacing w:before="40" w:after="40"/>
            </w:pPr>
            <w:r w:rsidRPr="00EF6546">
              <w:t>Netball</w:t>
            </w:r>
          </w:p>
        </w:tc>
        <w:tc>
          <w:tcPr>
            <w:tcW w:w="6933" w:type="dxa"/>
          </w:tcPr>
          <w:p w14:paraId="627B6E25" w14:textId="77777777" w:rsidR="00756CA1" w:rsidRPr="00EF6546" w:rsidRDefault="00756CA1" w:rsidP="00644103">
            <w:pPr>
              <w:spacing w:before="40" w:after="40" w:line="240" w:lineRule="auto"/>
              <w:rPr>
                <w:rFonts w:cs="Arial"/>
                <w:sz w:val="22"/>
                <w:szCs w:val="22"/>
              </w:rPr>
            </w:pPr>
          </w:p>
        </w:tc>
      </w:tr>
      <w:tr w:rsidR="00756CA1" w:rsidRPr="00EF6546" w14:paraId="29E8868D" w14:textId="77777777" w:rsidTr="00756CA1">
        <w:tc>
          <w:tcPr>
            <w:tcW w:w="2779" w:type="dxa"/>
          </w:tcPr>
          <w:p w14:paraId="3658ABFA" w14:textId="411AE6F6" w:rsidR="00756CA1" w:rsidRPr="00EF6546" w:rsidRDefault="00756CA1" w:rsidP="00644103">
            <w:pPr>
              <w:spacing w:before="40" w:after="40"/>
            </w:pPr>
            <w:r w:rsidRPr="00EF6546">
              <w:lastRenderedPageBreak/>
              <w:t>Rowing</w:t>
            </w:r>
          </w:p>
        </w:tc>
        <w:tc>
          <w:tcPr>
            <w:tcW w:w="6933" w:type="dxa"/>
          </w:tcPr>
          <w:p w14:paraId="02CA6745" w14:textId="48AF48FB" w:rsidR="00756CA1" w:rsidRPr="00EF6546" w:rsidRDefault="0085467A" w:rsidP="00644103">
            <w:pPr>
              <w:spacing w:before="40" w:after="40"/>
            </w:pPr>
            <w:r w:rsidRPr="00EF6546">
              <w:t>Cannot be assessed with sculling</w:t>
            </w:r>
            <w:r w:rsidR="002613F6">
              <w:t>,</w:t>
            </w:r>
            <w:r w:rsidRPr="00EF6546">
              <w:t xml:space="preserve"> canoeing or kayaking</w:t>
            </w:r>
            <w:r w:rsidR="002613F6">
              <w:t xml:space="preserve">. </w:t>
            </w:r>
            <w:r w:rsidR="002613F6">
              <w:rPr>
                <w:rFonts w:cs="Arial"/>
              </w:rPr>
              <w:t>T</w:t>
            </w:r>
            <w:r w:rsidR="002613F6" w:rsidRPr="00CE3A2A">
              <w:rPr>
                <w:rFonts w:cs="Arial"/>
              </w:rPr>
              <w:t>his can only be used for one activity</w:t>
            </w:r>
          </w:p>
        </w:tc>
      </w:tr>
      <w:tr w:rsidR="00756CA1" w:rsidRPr="00EF6546" w14:paraId="193AB5A5" w14:textId="77777777" w:rsidTr="00756CA1">
        <w:tc>
          <w:tcPr>
            <w:tcW w:w="2779" w:type="dxa"/>
          </w:tcPr>
          <w:p w14:paraId="587EA9D0" w14:textId="77777777" w:rsidR="00756CA1" w:rsidRPr="00EF6546" w:rsidRDefault="00756CA1" w:rsidP="00644103">
            <w:pPr>
              <w:spacing w:before="40" w:after="40"/>
            </w:pPr>
            <w:r w:rsidRPr="00EF6546">
              <w:t>Rugby league</w:t>
            </w:r>
          </w:p>
        </w:tc>
        <w:tc>
          <w:tcPr>
            <w:tcW w:w="6933" w:type="dxa"/>
          </w:tcPr>
          <w:p w14:paraId="0E457233" w14:textId="6C35C31A" w:rsidR="00756CA1" w:rsidRPr="00EF6546" w:rsidRDefault="0085467A" w:rsidP="00644103">
            <w:pPr>
              <w:spacing w:before="40" w:after="40"/>
            </w:pPr>
            <w:r w:rsidRPr="00EF6546">
              <w:t>Cannot be assessed with rugby union or rugby sevens – cannot be tag rugby</w:t>
            </w:r>
          </w:p>
        </w:tc>
      </w:tr>
      <w:tr w:rsidR="00756CA1" w:rsidRPr="00EF6546" w14:paraId="1E90B5C0" w14:textId="77777777" w:rsidTr="00756CA1">
        <w:tc>
          <w:tcPr>
            <w:tcW w:w="2779" w:type="dxa"/>
          </w:tcPr>
          <w:p w14:paraId="02A5CEA1" w14:textId="1D6C8F1E" w:rsidR="00756CA1" w:rsidRPr="00EF6546" w:rsidRDefault="0085467A" w:rsidP="00644103">
            <w:pPr>
              <w:spacing w:before="40" w:after="40"/>
            </w:pPr>
            <w:r w:rsidRPr="00EF6546">
              <w:t>Rugby union</w:t>
            </w:r>
          </w:p>
        </w:tc>
        <w:tc>
          <w:tcPr>
            <w:tcW w:w="6933" w:type="dxa"/>
          </w:tcPr>
          <w:p w14:paraId="578802F0" w14:textId="05455718" w:rsidR="00756CA1" w:rsidRPr="00EF6546" w:rsidRDefault="00395953" w:rsidP="00644103">
            <w:pPr>
              <w:spacing w:before="40" w:after="40"/>
            </w:pPr>
            <w:r w:rsidRPr="00EF6546">
              <w:t xml:space="preserve">Can be assessed as </w:t>
            </w:r>
            <w:r w:rsidR="008B0A1B" w:rsidRPr="00EF6546">
              <w:t>s</w:t>
            </w:r>
            <w:r w:rsidRPr="00EF6546">
              <w:t xml:space="preserve">evens or fifteen a side. </w:t>
            </w:r>
            <w:r w:rsidR="0085467A" w:rsidRPr="00EF6546">
              <w:t>Cannot be assessed wit</w:t>
            </w:r>
            <w:r w:rsidR="009421E1" w:rsidRPr="00EF6546">
              <w:t>h rugby league</w:t>
            </w:r>
            <w:r w:rsidRPr="00EF6546">
              <w:t>,</w:t>
            </w:r>
            <w:r w:rsidR="00944BA4" w:rsidRPr="00EF6546">
              <w:t xml:space="preserve"> </w:t>
            </w:r>
            <w:r w:rsidR="009421E1" w:rsidRPr="00EF6546">
              <w:t>cannot be</w:t>
            </w:r>
            <w:r w:rsidR="0085467A" w:rsidRPr="00EF6546">
              <w:t xml:space="preserve"> tag rugby</w:t>
            </w:r>
            <w:r w:rsidRPr="00EF6546">
              <w:t>.</w:t>
            </w:r>
          </w:p>
          <w:p w14:paraId="2DF4ACAA" w14:textId="5CF952DE" w:rsidR="00395953" w:rsidRPr="00EF6546" w:rsidRDefault="00395953" w:rsidP="00644103">
            <w:pPr>
              <w:spacing w:before="40" w:after="40"/>
            </w:pPr>
            <w:r w:rsidRPr="00EF6546">
              <w:t>Only one form</w:t>
            </w:r>
          </w:p>
        </w:tc>
      </w:tr>
      <w:tr w:rsidR="00C00B3C" w:rsidRPr="00EF6546" w14:paraId="322BE52A" w14:textId="77777777" w:rsidTr="00756CA1">
        <w:tc>
          <w:tcPr>
            <w:tcW w:w="2779" w:type="dxa"/>
          </w:tcPr>
          <w:p w14:paraId="23778BE1" w14:textId="17E59106" w:rsidR="00C00B3C" w:rsidRPr="00EF6546" w:rsidRDefault="00C00B3C" w:rsidP="00644103">
            <w:pPr>
              <w:spacing w:before="40" w:after="40"/>
            </w:pPr>
            <w:r w:rsidRPr="00EF6546">
              <w:t>Squash</w:t>
            </w:r>
          </w:p>
        </w:tc>
        <w:tc>
          <w:tcPr>
            <w:tcW w:w="6933" w:type="dxa"/>
          </w:tcPr>
          <w:p w14:paraId="3C3E03FD" w14:textId="2C3D7E4B" w:rsidR="00C00B3C" w:rsidRPr="00EF6546" w:rsidRDefault="00B17D61" w:rsidP="00644103">
            <w:pPr>
              <w:spacing w:before="40" w:after="40"/>
            </w:pPr>
            <w:r w:rsidRPr="00EF6546">
              <w:t>Cannot be assessed with singles</w:t>
            </w:r>
          </w:p>
        </w:tc>
      </w:tr>
      <w:tr w:rsidR="00756CA1" w:rsidRPr="00EF6546" w14:paraId="2255F0EF" w14:textId="77777777" w:rsidTr="00756CA1">
        <w:tc>
          <w:tcPr>
            <w:tcW w:w="2779" w:type="dxa"/>
          </w:tcPr>
          <w:p w14:paraId="705048A1" w14:textId="77777777" w:rsidR="00756CA1" w:rsidRPr="00EF6546" w:rsidRDefault="00756CA1" w:rsidP="00644103">
            <w:pPr>
              <w:spacing w:before="40" w:after="40"/>
            </w:pPr>
            <w:r w:rsidRPr="00EF6546">
              <w:t>Table tennis</w:t>
            </w:r>
          </w:p>
        </w:tc>
        <w:tc>
          <w:tcPr>
            <w:tcW w:w="6933" w:type="dxa"/>
          </w:tcPr>
          <w:p w14:paraId="52FF2C5E" w14:textId="4E22C495" w:rsidR="00756CA1" w:rsidRPr="00EF6546" w:rsidRDefault="00B17D61" w:rsidP="00644103">
            <w:pPr>
              <w:spacing w:before="40" w:after="40"/>
            </w:pPr>
            <w:r w:rsidRPr="00EF6546">
              <w:t>Cannot be assessed with singles</w:t>
            </w:r>
          </w:p>
        </w:tc>
      </w:tr>
      <w:tr w:rsidR="00756CA1" w:rsidRPr="00EF6546" w14:paraId="596C2CEC" w14:textId="77777777" w:rsidTr="00756CA1">
        <w:tc>
          <w:tcPr>
            <w:tcW w:w="2779" w:type="dxa"/>
          </w:tcPr>
          <w:p w14:paraId="5608D20C" w14:textId="77777777" w:rsidR="00756CA1" w:rsidRPr="00EF6546" w:rsidRDefault="00756CA1" w:rsidP="00644103">
            <w:pPr>
              <w:spacing w:before="40" w:after="40"/>
            </w:pPr>
            <w:r w:rsidRPr="00EF6546">
              <w:t>Tennis</w:t>
            </w:r>
          </w:p>
        </w:tc>
        <w:tc>
          <w:tcPr>
            <w:tcW w:w="6933" w:type="dxa"/>
          </w:tcPr>
          <w:p w14:paraId="2B6EEC4E" w14:textId="26DC70F5" w:rsidR="00756CA1" w:rsidRPr="00EF6546" w:rsidRDefault="00B17D61" w:rsidP="00644103">
            <w:pPr>
              <w:spacing w:before="40" w:after="40"/>
            </w:pPr>
            <w:r w:rsidRPr="00EF6546">
              <w:t>Cannot be assessed with singles</w:t>
            </w:r>
          </w:p>
        </w:tc>
      </w:tr>
      <w:tr w:rsidR="00756CA1" w:rsidRPr="00EF6546" w14:paraId="47BF2E26" w14:textId="77777777" w:rsidTr="00756CA1">
        <w:tc>
          <w:tcPr>
            <w:tcW w:w="2779" w:type="dxa"/>
          </w:tcPr>
          <w:p w14:paraId="2604499B" w14:textId="77777777" w:rsidR="00756CA1" w:rsidRPr="00EF6546" w:rsidRDefault="00756CA1" w:rsidP="00644103">
            <w:pPr>
              <w:spacing w:before="40" w:after="40"/>
            </w:pPr>
            <w:r w:rsidRPr="00EF6546">
              <w:t>Volleyball</w:t>
            </w:r>
          </w:p>
        </w:tc>
        <w:tc>
          <w:tcPr>
            <w:tcW w:w="6933" w:type="dxa"/>
          </w:tcPr>
          <w:p w14:paraId="0D887A0E" w14:textId="77777777" w:rsidR="00756CA1" w:rsidRPr="00EF6546" w:rsidRDefault="00756CA1" w:rsidP="00644103">
            <w:pPr>
              <w:spacing w:before="40" w:after="40" w:line="240" w:lineRule="auto"/>
              <w:rPr>
                <w:rFonts w:cs="Arial"/>
                <w:sz w:val="22"/>
                <w:szCs w:val="22"/>
              </w:rPr>
            </w:pPr>
          </w:p>
        </w:tc>
      </w:tr>
      <w:tr w:rsidR="00756CA1" w:rsidRPr="00EF6546" w14:paraId="2B7A7E97" w14:textId="77777777" w:rsidTr="00756CA1">
        <w:tc>
          <w:tcPr>
            <w:tcW w:w="2779" w:type="dxa"/>
          </w:tcPr>
          <w:p w14:paraId="0C5A3117" w14:textId="77777777" w:rsidR="00756CA1" w:rsidRPr="002613F6" w:rsidRDefault="00756CA1" w:rsidP="00644103">
            <w:pPr>
              <w:spacing w:before="40" w:after="40"/>
              <w:rPr>
                <w:b/>
              </w:rPr>
            </w:pPr>
            <w:r w:rsidRPr="002613F6">
              <w:rPr>
                <w:b/>
              </w:rPr>
              <w:t>Specialist activity</w:t>
            </w:r>
          </w:p>
        </w:tc>
        <w:tc>
          <w:tcPr>
            <w:tcW w:w="6933" w:type="dxa"/>
          </w:tcPr>
          <w:p w14:paraId="7B19E531" w14:textId="77777777" w:rsidR="00756CA1" w:rsidRPr="00EF6546" w:rsidRDefault="00756CA1" w:rsidP="00644103">
            <w:pPr>
              <w:spacing w:before="40" w:after="40" w:line="240" w:lineRule="auto"/>
              <w:rPr>
                <w:rFonts w:cs="Arial"/>
                <w:sz w:val="22"/>
                <w:szCs w:val="22"/>
              </w:rPr>
            </w:pPr>
          </w:p>
        </w:tc>
      </w:tr>
      <w:tr w:rsidR="00756CA1" w:rsidRPr="00EF6546" w14:paraId="17FE2470" w14:textId="77777777" w:rsidTr="00756CA1">
        <w:tc>
          <w:tcPr>
            <w:tcW w:w="2779" w:type="dxa"/>
          </w:tcPr>
          <w:p w14:paraId="15572F04" w14:textId="77777777" w:rsidR="00756CA1" w:rsidRPr="00EF6546" w:rsidRDefault="00756CA1" w:rsidP="00644103">
            <w:pPr>
              <w:spacing w:before="40" w:after="40"/>
            </w:pPr>
            <w:r w:rsidRPr="00EF6546">
              <w:t>Blind cricket</w:t>
            </w:r>
          </w:p>
        </w:tc>
        <w:tc>
          <w:tcPr>
            <w:tcW w:w="6933" w:type="dxa"/>
          </w:tcPr>
          <w:p w14:paraId="4CB35CDB" w14:textId="77777777" w:rsidR="00756CA1" w:rsidRPr="00EF6546" w:rsidRDefault="00756CA1" w:rsidP="00644103">
            <w:pPr>
              <w:spacing w:before="40" w:after="40" w:line="240" w:lineRule="auto"/>
              <w:rPr>
                <w:rFonts w:cs="Arial"/>
                <w:sz w:val="22"/>
                <w:szCs w:val="22"/>
              </w:rPr>
            </w:pPr>
          </w:p>
        </w:tc>
      </w:tr>
      <w:tr w:rsidR="00756CA1" w:rsidRPr="00EF6546" w14:paraId="1F5BE3E0" w14:textId="77777777" w:rsidTr="00756CA1">
        <w:tc>
          <w:tcPr>
            <w:tcW w:w="2779" w:type="dxa"/>
          </w:tcPr>
          <w:p w14:paraId="0BC89F3A" w14:textId="77777777" w:rsidR="00756CA1" w:rsidRPr="00EF6546" w:rsidRDefault="00756CA1" w:rsidP="00644103">
            <w:pPr>
              <w:spacing w:before="40" w:after="40"/>
            </w:pPr>
            <w:r w:rsidRPr="00EF6546">
              <w:t>Goal ball</w:t>
            </w:r>
          </w:p>
        </w:tc>
        <w:tc>
          <w:tcPr>
            <w:tcW w:w="6933" w:type="dxa"/>
          </w:tcPr>
          <w:p w14:paraId="2A9132F0" w14:textId="77777777" w:rsidR="00756CA1" w:rsidRPr="00EF6546" w:rsidRDefault="00756CA1" w:rsidP="00644103">
            <w:pPr>
              <w:spacing w:before="40" w:after="40" w:line="240" w:lineRule="auto"/>
              <w:rPr>
                <w:rFonts w:cs="Arial"/>
                <w:sz w:val="22"/>
                <w:szCs w:val="22"/>
              </w:rPr>
            </w:pPr>
          </w:p>
        </w:tc>
      </w:tr>
      <w:tr w:rsidR="00756CA1" w:rsidRPr="00EF6546" w14:paraId="0EBECC16" w14:textId="77777777" w:rsidTr="00756CA1">
        <w:tc>
          <w:tcPr>
            <w:tcW w:w="2779" w:type="dxa"/>
          </w:tcPr>
          <w:p w14:paraId="2341D52E" w14:textId="77777777" w:rsidR="00756CA1" w:rsidRPr="00EF6546" w:rsidRDefault="00756CA1" w:rsidP="00644103">
            <w:pPr>
              <w:spacing w:before="40" w:after="40"/>
            </w:pPr>
            <w:r w:rsidRPr="00EF6546">
              <w:t>Powerchair football</w:t>
            </w:r>
          </w:p>
        </w:tc>
        <w:tc>
          <w:tcPr>
            <w:tcW w:w="6933" w:type="dxa"/>
          </w:tcPr>
          <w:p w14:paraId="2F9C0028" w14:textId="15D1729D" w:rsidR="00756CA1" w:rsidRPr="00EF6546" w:rsidRDefault="00C5527E" w:rsidP="00253D00">
            <w:pPr>
              <w:spacing w:before="40" w:after="40"/>
            </w:pPr>
            <w:r w:rsidRPr="00EF6546">
              <w:t xml:space="preserve">Cannot be assessed with Wheelchair </w:t>
            </w:r>
            <w:r w:rsidR="00253D00" w:rsidRPr="00253D00">
              <w:t>football</w:t>
            </w:r>
          </w:p>
        </w:tc>
      </w:tr>
      <w:tr w:rsidR="00756CA1" w:rsidRPr="00EF6546" w14:paraId="665B4C33" w14:textId="77777777" w:rsidTr="00756CA1">
        <w:tc>
          <w:tcPr>
            <w:tcW w:w="2779" w:type="dxa"/>
          </w:tcPr>
          <w:p w14:paraId="48A81B65" w14:textId="77777777" w:rsidR="00756CA1" w:rsidRPr="00EF6546" w:rsidRDefault="00756CA1" w:rsidP="00644103">
            <w:pPr>
              <w:spacing w:before="40" w:after="40"/>
            </w:pPr>
            <w:r w:rsidRPr="00EF6546">
              <w:t>Table cricket</w:t>
            </w:r>
          </w:p>
        </w:tc>
        <w:tc>
          <w:tcPr>
            <w:tcW w:w="6933" w:type="dxa"/>
          </w:tcPr>
          <w:p w14:paraId="742FBC64" w14:textId="77777777" w:rsidR="00756CA1" w:rsidRPr="00EF6546" w:rsidRDefault="00756CA1" w:rsidP="00644103">
            <w:pPr>
              <w:spacing w:before="40" w:after="40" w:line="240" w:lineRule="auto"/>
              <w:rPr>
                <w:rFonts w:cs="Arial"/>
                <w:sz w:val="22"/>
                <w:szCs w:val="22"/>
              </w:rPr>
            </w:pPr>
          </w:p>
        </w:tc>
      </w:tr>
      <w:tr w:rsidR="00756CA1" w:rsidRPr="00EF6546" w14:paraId="70534030" w14:textId="77777777" w:rsidTr="00756CA1">
        <w:tc>
          <w:tcPr>
            <w:tcW w:w="2779" w:type="dxa"/>
          </w:tcPr>
          <w:p w14:paraId="578734BD" w14:textId="77777777" w:rsidR="00756CA1" w:rsidRPr="00EF6546" w:rsidRDefault="00756CA1" w:rsidP="00644103">
            <w:pPr>
              <w:spacing w:before="40" w:after="40"/>
            </w:pPr>
            <w:r w:rsidRPr="00EF6546">
              <w:t>Wheelchair basketball</w:t>
            </w:r>
          </w:p>
        </w:tc>
        <w:tc>
          <w:tcPr>
            <w:tcW w:w="6933" w:type="dxa"/>
          </w:tcPr>
          <w:p w14:paraId="78FF2C4B" w14:textId="77777777" w:rsidR="00756CA1" w:rsidRPr="00EF6546" w:rsidRDefault="00756CA1" w:rsidP="00644103">
            <w:pPr>
              <w:spacing w:before="40" w:after="40" w:line="240" w:lineRule="auto"/>
              <w:rPr>
                <w:rFonts w:cs="Arial"/>
                <w:sz w:val="22"/>
                <w:szCs w:val="22"/>
              </w:rPr>
            </w:pPr>
          </w:p>
        </w:tc>
      </w:tr>
      <w:tr w:rsidR="00756CA1" w:rsidRPr="00EF6546" w14:paraId="6195AEDB" w14:textId="77777777" w:rsidTr="00756CA1">
        <w:tc>
          <w:tcPr>
            <w:tcW w:w="2779" w:type="dxa"/>
          </w:tcPr>
          <w:p w14:paraId="44D276E3" w14:textId="77777777" w:rsidR="00756CA1" w:rsidRPr="00EF6546" w:rsidRDefault="00756CA1" w:rsidP="00644103">
            <w:pPr>
              <w:spacing w:before="40" w:after="40"/>
            </w:pPr>
            <w:r w:rsidRPr="00EF6546">
              <w:t>Wheelchair football</w:t>
            </w:r>
          </w:p>
        </w:tc>
        <w:tc>
          <w:tcPr>
            <w:tcW w:w="6933" w:type="dxa"/>
          </w:tcPr>
          <w:p w14:paraId="5927A945" w14:textId="25650D2F" w:rsidR="00756CA1" w:rsidRPr="00EF6546" w:rsidRDefault="00C5527E" w:rsidP="00644103">
            <w:pPr>
              <w:spacing w:before="40" w:after="40"/>
            </w:pPr>
            <w:r w:rsidRPr="00EF6546">
              <w:t>Cannot be assessed with Powerchair football</w:t>
            </w:r>
          </w:p>
        </w:tc>
      </w:tr>
      <w:tr w:rsidR="00756CA1" w:rsidRPr="00EF6546" w14:paraId="53B2BCA7" w14:textId="77777777" w:rsidTr="00756CA1">
        <w:tc>
          <w:tcPr>
            <w:tcW w:w="2779" w:type="dxa"/>
          </w:tcPr>
          <w:p w14:paraId="4661EBE3" w14:textId="77777777" w:rsidR="00756CA1" w:rsidRPr="00EF6546" w:rsidRDefault="00756CA1" w:rsidP="00644103">
            <w:pPr>
              <w:spacing w:before="40" w:after="40"/>
            </w:pPr>
            <w:r w:rsidRPr="00EF6546">
              <w:t>Wheelchair rugby</w:t>
            </w:r>
          </w:p>
        </w:tc>
        <w:tc>
          <w:tcPr>
            <w:tcW w:w="6933" w:type="dxa"/>
          </w:tcPr>
          <w:p w14:paraId="35A3459F" w14:textId="77777777" w:rsidR="00756CA1" w:rsidRPr="00EF6546" w:rsidRDefault="00756CA1" w:rsidP="00644103">
            <w:pPr>
              <w:spacing w:before="40" w:after="40" w:line="240" w:lineRule="auto"/>
              <w:rPr>
                <w:rFonts w:cs="Arial"/>
                <w:sz w:val="22"/>
                <w:szCs w:val="22"/>
              </w:rPr>
            </w:pPr>
          </w:p>
        </w:tc>
      </w:tr>
    </w:tbl>
    <w:p w14:paraId="5508D602" w14:textId="77777777" w:rsidR="002E0C32" w:rsidRPr="00EF6546" w:rsidRDefault="002E0C32" w:rsidP="00644103">
      <w:pPr>
        <w:spacing w:before="40" w:after="40"/>
        <w:rPr>
          <w:rFonts w:eastAsiaTheme="minorHAnsi"/>
          <w:lang w:eastAsia="en-US"/>
        </w:rPr>
      </w:pPr>
    </w:p>
    <w:tbl>
      <w:tblPr>
        <w:tblStyle w:val="TableGrid"/>
        <w:tblW w:w="9747" w:type="dxa"/>
        <w:tblLook w:val="04A0" w:firstRow="1" w:lastRow="0" w:firstColumn="1" w:lastColumn="0" w:noHBand="0" w:noVBand="1"/>
        <w:tblCaption w:val="List of individual activities/ sports"/>
        <w:tblDescription w:val="List of individual activities/ sports"/>
      </w:tblPr>
      <w:tblGrid>
        <w:gridCol w:w="2660"/>
        <w:gridCol w:w="7087"/>
      </w:tblGrid>
      <w:tr w:rsidR="00756CA1" w:rsidRPr="00EF6546" w14:paraId="00039F55" w14:textId="77777777" w:rsidTr="00644103">
        <w:trPr>
          <w:tblHeader/>
        </w:trPr>
        <w:tc>
          <w:tcPr>
            <w:tcW w:w="2660" w:type="dxa"/>
            <w:shd w:val="clear" w:color="auto" w:fill="C6D9F1" w:themeFill="text2" w:themeFillTint="33"/>
          </w:tcPr>
          <w:p w14:paraId="6DA8329F" w14:textId="473485E4" w:rsidR="00756CA1" w:rsidRPr="00644103" w:rsidRDefault="00756CA1" w:rsidP="00644103">
            <w:pPr>
              <w:spacing w:before="40" w:after="40"/>
              <w:rPr>
                <w:b/>
              </w:rPr>
            </w:pPr>
            <w:r w:rsidRPr="00644103">
              <w:rPr>
                <w:b/>
              </w:rPr>
              <w:t>Individual Activity</w:t>
            </w:r>
          </w:p>
        </w:tc>
        <w:tc>
          <w:tcPr>
            <w:tcW w:w="7087" w:type="dxa"/>
            <w:shd w:val="clear" w:color="auto" w:fill="C6D9F1" w:themeFill="text2" w:themeFillTint="33"/>
          </w:tcPr>
          <w:p w14:paraId="68AAEAEE" w14:textId="77777777" w:rsidR="00756CA1" w:rsidRPr="00644103" w:rsidRDefault="00756CA1" w:rsidP="00644103">
            <w:pPr>
              <w:spacing w:before="40" w:after="40"/>
              <w:rPr>
                <w:b/>
              </w:rPr>
            </w:pPr>
            <w:r w:rsidRPr="00644103">
              <w:rPr>
                <w:b/>
              </w:rPr>
              <w:t>Comments</w:t>
            </w:r>
          </w:p>
        </w:tc>
      </w:tr>
      <w:tr w:rsidR="00756CA1" w:rsidRPr="00EF6546" w14:paraId="3232B4A7" w14:textId="77777777" w:rsidTr="00756CA1">
        <w:tc>
          <w:tcPr>
            <w:tcW w:w="2660" w:type="dxa"/>
          </w:tcPr>
          <w:p w14:paraId="26041E74" w14:textId="77777777" w:rsidR="00756CA1" w:rsidRPr="00EF6546" w:rsidRDefault="00756CA1" w:rsidP="00644103">
            <w:pPr>
              <w:spacing w:before="40" w:after="40"/>
            </w:pPr>
            <w:r w:rsidRPr="00EF6546">
              <w:t>Amateur boxing</w:t>
            </w:r>
          </w:p>
        </w:tc>
        <w:tc>
          <w:tcPr>
            <w:tcW w:w="7087" w:type="dxa"/>
          </w:tcPr>
          <w:p w14:paraId="0710FFD1" w14:textId="77777777" w:rsidR="00756CA1" w:rsidRPr="00EF6546" w:rsidRDefault="00756CA1" w:rsidP="00644103">
            <w:pPr>
              <w:spacing w:before="40" w:after="40" w:line="240" w:lineRule="auto"/>
              <w:rPr>
                <w:rFonts w:cs="Arial"/>
                <w:sz w:val="22"/>
                <w:szCs w:val="22"/>
              </w:rPr>
            </w:pPr>
          </w:p>
        </w:tc>
      </w:tr>
      <w:tr w:rsidR="00756CA1" w:rsidRPr="00EF6546" w14:paraId="60DD36CD" w14:textId="77777777" w:rsidTr="00756CA1">
        <w:tc>
          <w:tcPr>
            <w:tcW w:w="2660" w:type="dxa"/>
          </w:tcPr>
          <w:p w14:paraId="5E4943F2" w14:textId="77777777" w:rsidR="00756CA1" w:rsidRPr="00EF6546" w:rsidRDefault="00756CA1" w:rsidP="00644103">
            <w:pPr>
              <w:spacing w:before="40" w:after="40"/>
            </w:pPr>
            <w:r w:rsidRPr="00EF6546">
              <w:t>Athletics</w:t>
            </w:r>
          </w:p>
        </w:tc>
        <w:tc>
          <w:tcPr>
            <w:tcW w:w="7087" w:type="dxa"/>
          </w:tcPr>
          <w:p w14:paraId="3BC071DE" w14:textId="77777777" w:rsidR="00756CA1" w:rsidRPr="00EF6546" w:rsidRDefault="00756CA1" w:rsidP="00644103">
            <w:pPr>
              <w:spacing w:before="40" w:after="40" w:line="240" w:lineRule="auto"/>
              <w:rPr>
                <w:rFonts w:cs="Arial"/>
                <w:sz w:val="22"/>
                <w:szCs w:val="22"/>
              </w:rPr>
            </w:pPr>
          </w:p>
        </w:tc>
      </w:tr>
      <w:tr w:rsidR="00756CA1" w:rsidRPr="00EF6546" w14:paraId="2A830BA9" w14:textId="77777777" w:rsidTr="00756CA1">
        <w:tc>
          <w:tcPr>
            <w:tcW w:w="2660" w:type="dxa"/>
          </w:tcPr>
          <w:p w14:paraId="218C388E" w14:textId="77777777" w:rsidR="00756CA1" w:rsidRPr="00EF6546" w:rsidRDefault="00756CA1" w:rsidP="00644103">
            <w:pPr>
              <w:spacing w:before="40" w:after="40"/>
            </w:pPr>
            <w:r w:rsidRPr="00EF6546">
              <w:t>Badminton</w:t>
            </w:r>
          </w:p>
        </w:tc>
        <w:tc>
          <w:tcPr>
            <w:tcW w:w="7087" w:type="dxa"/>
          </w:tcPr>
          <w:p w14:paraId="1B627083" w14:textId="3C0F76C7" w:rsidR="00756CA1" w:rsidRPr="00EF6546" w:rsidRDefault="00B17D61" w:rsidP="00644103">
            <w:pPr>
              <w:spacing w:before="40" w:after="40"/>
            </w:pPr>
            <w:r w:rsidRPr="00EF6546">
              <w:t>Cannot be assessed with doubles</w:t>
            </w:r>
          </w:p>
        </w:tc>
      </w:tr>
      <w:tr w:rsidR="00756CA1" w:rsidRPr="00EF6546" w14:paraId="21F02EC7" w14:textId="77777777" w:rsidTr="00756CA1">
        <w:tc>
          <w:tcPr>
            <w:tcW w:w="2660" w:type="dxa"/>
          </w:tcPr>
          <w:p w14:paraId="00632379" w14:textId="77777777" w:rsidR="00756CA1" w:rsidRPr="00EF6546" w:rsidRDefault="00756CA1" w:rsidP="00644103">
            <w:pPr>
              <w:spacing w:before="40" w:after="40"/>
            </w:pPr>
            <w:r w:rsidRPr="00EF6546">
              <w:t>Canoeing</w:t>
            </w:r>
          </w:p>
        </w:tc>
        <w:tc>
          <w:tcPr>
            <w:tcW w:w="7087" w:type="dxa"/>
          </w:tcPr>
          <w:p w14:paraId="76547A99" w14:textId="697D45D4" w:rsidR="00756CA1" w:rsidRPr="00EF6546" w:rsidRDefault="00756CA1" w:rsidP="00644103">
            <w:pPr>
              <w:spacing w:before="40" w:after="40"/>
            </w:pPr>
            <w:r w:rsidRPr="00EF6546">
              <w:t>Cannot be assessed with kayaking, rowing or sculling</w:t>
            </w:r>
          </w:p>
        </w:tc>
      </w:tr>
      <w:tr w:rsidR="00756CA1" w:rsidRPr="00EF6546" w14:paraId="7882CF81" w14:textId="77777777" w:rsidTr="00756CA1">
        <w:tc>
          <w:tcPr>
            <w:tcW w:w="2660" w:type="dxa"/>
          </w:tcPr>
          <w:p w14:paraId="163F5F70" w14:textId="77777777" w:rsidR="00756CA1" w:rsidRPr="00EF6546" w:rsidRDefault="00756CA1" w:rsidP="00644103">
            <w:pPr>
              <w:spacing w:before="40" w:after="40"/>
            </w:pPr>
            <w:r w:rsidRPr="00EF6546">
              <w:t>Cycling</w:t>
            </w:r>
          </w:p>
        </w:tc>
        <w:tc>
          <w:tcPr>
            <w:tcW w:w="7087" w:type="dxa"/>
          </w:tcPr>
          <w:p w14:paraId="183D08AF" w14:textId="2C51B8C2" w:rsidR="00756CA1" w:rsidRPr="00EF6546" w:rsidRDefault="00756CA1" w:rsidP="00644103">
            <w:pPr>
              <w:spacing w:before="40" w:after="40"/>
            </w:pPr>
            <w:r w:rsidRPr="00EF6546">
              <w:t>Track or road cycling only</w:t>
            </w:r>
          </w:p>
        </w:tc>
      </w:tr>
      <w:tr w:rsidR="00756CA1" w:rsidRPr="00EF6546" w14:paraId="28D55DDA" w14:textId="77777777" w:rsidTr="00756CA1">
        <w:tc>
          <w:tcPr>
            <w:tcW w:w="2660" w:type="dxa"/>
          </w:tcPr>
          <w:p w14:paraId="4D5F6EF7" w14:textId="77777777" w:rsidR="00756CA1" w:rsidRPr="00EF6546" w:rsidRDefault="00756CA1" w:rsidP="00644103">
            <w:pPr>
              <w:spacing w:before="40" w:after="40"/>
            </w:pPr>
            <w:r w:rsidRPr="00EF6546">
              <w:t>Dance</w:t>
            </w:r>
          </w:p>
        </w:tc>
        <w:tc>
          <w:tcPr>
            <w:tcW w:w="7087" w:type="dxa"/>
          </w:tcPr>
          <w:p w14:paraId="6130D12C" w14:textId="529CA1E6" w:rsidR="00756CA1" w:rsidRPr="00EF6546" w:rsidRDefault="00592D43" w:rsidP="00644103">
            <w:pPr>
              <w:spacing w:before="40" w:after="40" w:line="240" w:lineRule="auto"/>
              <w:rPr>
                <w:rFonts w:cs="Arial"/>
                <w:sz w:val="22"/>
                <w:szCs w:val="22"/>
              </w:rPr>
            </w:pPr>
            <w:r>
              <w:rPr>
                <w:rFonts w:cs="Arial"/>
              </w:rPr>
              <w:t>T</w:t>
            </w:r>
            <w:r w:rsidRPr="00CE3A2A">
              <w:rPr>
                <w:rFonts w:cs="Arial"/>
              </w:rPr>
              <w:t>his can only be used for one activity</w:t>
            </w:r>
          </w:p>
        </w:tc>
      </w:tr>
      <w:tr w:rsidR="00756CA1" w:rsidRPr="00EF6546" w14:paraId="3575DB16" w14:textId="77777777" w:rsidTr="00756CA1">
        <w:tc>
          <w:tcPr>
            <w:tcW w:w="2660" w:type="dxa"/>
          </w:tcPr>
          <w:p w14:paraId="1C7E3802" w14:textId="77777777" w:rsidR="00756CA1" w:rsidRPr="00EF6546" w:rsidRDefault="00756CA1" w:rsidP="00644103">
            <w:pPr>
              <w:spacing w:before="40" w:after="40"/>
            </w:pPr>
            <w:r w:rsidRPr="00EF6546">
              <w:t>Diving</w:t>
            </w:r>
          </w:p>
        </w:tc>
        <w:tc>
          <w:tcPr>
            <w:tcW w:w="7087" w:type="dxa"/>
          </w:tcPr>
          <w:p w14:paraId="313766F7" w14:textId="2B6C6193" w:rsidR="00756CA1" w:rsidRPr="00EF6546" w:rsidRDefault="00756CA1" w:rsidP="00644103">
            <w:pPr>
              <w:spacing w:before="40" w:after="40"/>
            </w:pPr>
            <w:r w:rsidRPr="00EF6546">
              <w:t>Platform diving</w:t>
            </w:r>
          </w:p>
        </w:tc>
      </w:tr>
      <w:tr w:rsidR="00756CA1" w:rsidRPr="00EF6546" w14:paraId="2D45F8D8" w14:textId="77777777" w:rsidTr="00756CA1">
        <w:tc>
          <w:tcPr>
            <w:tcW w:w="2660" w:type="dxa"/>
          </w:tcPr>
          <w:p w14:paraId="0562AE2B" w14:textId="77777777" w:rsidR="00756CA1" w:rsidRPr="00EF6546" w:rsidRDefault="00756CA1" w:rsidP="00644103">
            <w:pPr>
              <w:spacing w:before="40" w:after="40"/>
            </w:pPr>
            <w:r w:rsidRPr="00EF6546">
              <w:t>Golf</w:t>
            </w:r>
          </w:p>
        </w:tc>
        <w:tc>
          <w:tcPr>
            <w:tcW w:w="7087" w:type="dxa"/>
          </w:tcPr>
          <w:p w14:paraId="35C04C90" w14:textId="77777777" w:rsidR="00756CA1" w:rsidRPr="00EF6546" w:rsidRDefault="00756CA1" w:rsidP="00644103">
            <w:pPr>
              <w:spacing w:before="40" w:after="40" w:line="240" w:lineRule="auto"/>
              <w:rPr>
                <w:rFonts w:cs="Arial"/>
                <w:sz w:val="22"/>
                <w:szCs w:val="22"/>
              </w:rPr>
            </w:pPr>
          </w:p>
        </w:tc>
      </w:tr>
      <w:tr w:rsidR="00756CA1" w:rsidRPr="00EF6546" w14:paraId="28C28786" w14:textId="77777777" w:rsidTr="00756CA1">
        <w:tc>
          <w:tcPr>
            <w:tcW w:w="2660" w:type="dxa"/>
          </w:tcPr>
          <w:p w14:paraId="706849B6" w14:textId="77777777" w:rsidR="00756CA1" w:rsidRPr="00EF6546" w:rsidRDefault="00756CA1" w:rsidP="00644103">
            <w:pPr>
              <w:spacing w:before="40" w:after="40"/>
            </w:pPr>
            <w:r w:rsidRPr="00EF6546">
              <w:t>Gymnastics</w:t>
            </w:r>
          </w:p>
        </w:tc>
        <w:tc>
          <w:tcPr>
            <w:tcW w:w="7087" w:type="dxa"/>
          </w:tcPr>
          <w:p w14:paraId="6BE0C3C0" w14:textId="4046352E" w:rsidR="00756CA1" w:rsidRPr="00EF6546" w:rsidRDefault="00756CA1" w:rsidP="00644103">
            <w:pPr>
              <w:spacing w:before="40" w:after="40"/>
            </w:pPr>
            <w:r w:rsidRPr="00EF6546">
              <w:t>Floor routines and apparatus only</w:t>
            </w:r>
          </w:p>
        </w:tc>
      </w:tr>
      <w:tr w:rsidR="00756CA1" w:rsidRPr="00EF6546" w14:paraId="38B9BC44" w14:textId="77777777" w:rsidTr="00756CA1">
        <w:trPr>
          <w:trHeight w:val="447"/>
        </w:trPr>
        <w:tc>
          <w:tcPr>
            <w:tcW w:w="2660" w:type="dxa"/>
          </w:tcPr>
          <w:p w14:paraId="49D5F360" w14:textId="77777777" w:rsidR="00756CA1" w:rsidRPr="00EF6546" w:rsidRDefault="00756CA1" w:rsidP="00644103">
            <w:pPr>
              <w:spacing w:before="40" w:after="40"/>
            </w:pPr>
            <w:r w:rsidRPr="00EF6546">
              <w:t>Equestrian</w:t>
            </w:r>
          </w:p>
        </w:tc>
        <w:tc>
          <w:tcPr>
            <w:tcW w:w="7087" w:type="dxa"/>
          </w:tcPr>
          <w:p w14:paraId="2FE67F98" w14:textId="77777777" w:rsidR="00756CA1" w:rsidRPr="00EF6546" w:rsidRDefault="00756CA1" w:rsidP="00644103">
            <w:pPr>
              <w:spacing w:before="40" w:after="40" w:line="240" w:lineRule="auto"/>
              <w:rPr>
                <w:rFonts w:cs="Arial"/>
                <w:sz w:val="22"/>
                <w:szCs w:val="22"/>
              </w:rPr>
            </w:pPr>
          </w:p>
        </w:tc>
      </w:tr>
      <w:tr w:rsidR="00756CA1" w:rsidRPr="00EF6546" w14:paraId="085632CF" w14:textId="77777777" w:rsidTr="00756CA1">
        <w:tc>
          <w:tcPr>
            <w:tcW w:w="2660" w:type="dxa"/>
          </w:tcPr>
          <w:p w14:paraId="48785292" w14:textId="77777777" w:rsidR="00756CA1" w:rsidRPr="00EF6546" w:rsidRDefault="00756CA1" w:rsidP="00644103">
            <w:pPr>
              <w:spacing w:before="40" w:after="40"/>
            </w:pPr>
            <w:r w:rsidRPr="00EF6546">
              <w:t>Kayaking</w:t>
            </w:r>
          </w:p>
        </w:tc>
        <w:tc>
          <w:tcPr>
            <w:tcW w:w="7087" w:type="dxa"/>
          </w:tcPr>
          <w:p w14:paraId="4B048B06" w14:textId="23733415" w:rsidR="00756CA1" w:rsidRPr="00EF6546" w:rsidRDefault="00756CA1" w:rsidP="00644103">
            <w:pPr>
              <w:spacing w:before="40" w:after="40"/>
            </w:pPr>
            <w:r w:rsidRPr="00EF6546">
              <w:t>Cannot be assessed with canoeing, rowing or sculling</w:t>
            </w:r>
          </w:p>
        </w:tc>
      </w:tr>
      <w:tr w:rsidR="00756CA1" w:rsidRPr="00EF6546" w14:paraId="74A04DA5" w14:textId="77777777" w:rsidTr="00756CA1">
        <w:tc>
          <w:tcPr>
            <w:tcW w:w="2660" w:type="dxa"/>
          </w:tcPr>
          <w:p w14:paraId="6DE7E991" w14:textId="77777777" w:rsidR="00756CA1" w:rsidRPr="00EF6546" w:rsidRDefault="00756CA1" w:rsidP="00644103">
            <w:pPr>
              <w:spacing w:before="40" w:after="40"/>
            </w:pPr>
            <w:r w:rsidRPr="00EF6546">
              <w:t>Rock climbing</w:t>
            </w:r>
          </w:p>
        </w:tc>
        <w:tc>
          <w:tcPr>
            <w:tcW w:w="7087" w:type="dxa"/>
          </w:tcPr>
          <w:p w14:paraId="74F84C9E" w14:textId="7645BFB4" w:rsidR="00756CA1" w:rsidRPr="00EF6546" w:rsidRDefault="0085467A" w:rsidP="00644103">
            <w:pPr>
              <w:spacing w:before="40" w:after="40"/>
            </w:pPr>
            <w:r w:rsidRPr="00EF6546">
              <w:t>Can be indoor or outdoor</w:t>
            </w:r>
          </w:p>
        </w:tc>
      </w:tr>
      <w:tr w:rsidR="00756CA1" w:rsidRPr="00EF6546" w14:paraId="591F3051" w14:textId="77777777" w:rsidTr="00756CA1">
        <w:tc>
          <w:tcPr>
            <w:tcW w:w="2660" w:type="dxa"/>
          </w:tcPr>
          <w:p w14:paraId="44CFA3B5" w14:textId="772EF092" w:rsidR="00756CA1" w:rsidRPr="00EF6546" w:rsidRDefault="00756CA1" w:rsidP="002613F6">
            <w:pPr>
              <w:spacing w:before="40" w:after="40"/>
            </w:pPr>
            <w:r w:rsidRPr="00EF6546">
              <w:t>Rowing</w:t>
            </w:r>
          </w:p>
        </w:tc>
        <w:tc>
          <w:tcPr>
            <w:tcW w:w="7087" w:type="dxa"/>
          </w:tcPr>
          <w:p w14:paraId="6CC83ED4" w14:textId="532DEA6C" w:rsidR="00756CA1" w:rsidRPr="00EF6546" w:rsidRDefault="0085467A" w:rsidP="00644103">
            <w:pPr>
              <w:spacing w:before="40" w:after="40"/>
            </w:pPr>
            <w:r w:rsidRPr="00EF6546">
              <w:t>Cannot be assessed with sculling</w:t>
            </w:r>
            <w:r w:rsidR="00944BA4" w:rsidRPr="00EF6546">
              <w:t>,</w:t>
            </w:r>
            <w:r w:rsidRPr="00EF6546">
              <w:t xml:space="preserve"> canoeing or kayaking</w:t>
            </w:r>
            <w:r w:rsidR="002613F6">
              <w:t xml:space="preserve">. </w:t>
            </w:r>
            <w:r w:rsidR="002613F6">
              <w:rPr>
                <w:rFonts w:cs="Arial"/>
              </w:rPr>
              <w:t>T</w:t>
            </w:r>
            <w:r w:rsidR="002613F6" w:rsidRPr="00CE3A2A">
              <w:rPr>
                <w:rFonts w:cs="Arial"/>
              </w:rPr>
              <w:t>his can only be used for one activity</w:t>
            </w:r>
          </w:p>
        </w:tc>
      </w:tr>
      <w:tr w:rsidR="00756CA1" w:rsidRPr="00EF6546" w14:paraId="05B0FAE8" w14:textId="77777777" w:rsidTr="00756CA1">
        <w:tc>
          <w:tcPr>
            <w:tcW w:w="2660" w:type="dxa"/>
          </w:tcPr>
          <w:p w14:paraId="1C8D8372" w14:textId="77777777" w:rsidR="00756CA1" w:rsidRPr="00EF6546" w:rsidRDefault="00756CA1" w:rsidP="00644103">
            <w:pPr>
              <w:spacing w:before="40" w:after="40"/>
            </w:pPr>
            <w:r w:rsidRPr="00EF6546">
              <w:lastRenderedPageBreak/>
              <w:t>Sculling</w:t>
            </w:r>
          </w:p>
        </w:tc>
        <w:tc>
          <w:tcPr>
            <w:tcW w:w="7087" w:type="dxa"/>
          </w:tcPr>
          <w:p w14:paraId="7BF87517" w14:textId="5D255900" w:rsidR="00756CA1" w:rsidRPr="00EF6546" w:rsidRDefault="002613F6" w:rsidP="002613F6">
            <w:pPr>
              <w:spacing w:before="40" w:after="40" w:line="240" w:lineRule="auto"/>
              <w:rPr>
                <w:rFonts w:cs="Arial"/>
                <w:sz w:val="22"/>
                <w:szCs w:val="22"/>
              </w:rPr>
            </w:pPr>
            <w:r w:rsidRPr="00EF6546">
              <w:t>Cannot be assessed with</w:t>
            </w:r>
            <w:r>
              <w:t xml:space="preserve"> rowing</w:t>
            </w:r>
            <w:r w:rsidRPr="00EF6546">
              <w:t>, canoeing or kayaking</w:t>
            </w:r>
          </w:p>
        </w:tc>
      </w:tr>
      <w:tr w:rsidR="00756CA1" w:rsidRPr="00EF6546" w14:paraId="5543D327" w14:textId="77777777" w:rsidTr="00756CA1">
        <w:tc>
          <w:tcPr>
            <w:tcW w:w="2660" w:type="dxa"/>
          </w:tcPr>
          <w:p w14:paraId="71963A05" w14:textId="77777777" w:rsidR="00756CA1" w:rsidRPr="00EF6546" w:rsidRDefault="00756CA1" w:rsidP="00644103">
            <w:pPr>
              <w:spacing w:before="40" w:after="40"/>
            </w:pPr>
            <w:r w:rsidRPr="00EF6546">
              <w:t>Skiing</w:t>
            </w:r>
          </w:p>
        </w:tc>
        <w:tc>
          <w:tcPr>
            <w:tcW w:w="7087" w:type="dxa"/>
          </w:tcPr>
          <w:p w14:paraId="2B3CC44F" w14:textId="502ADD74" w:rsidR="00756CA1" w:rsidRPr="00EF6546" w:rsidRDefault="00756CA1" w:rsidP="00644103">
            <w:pPr>
              <w:spacing w:before="40" w:after="40"/>
            </w:pPr>
            <w:r w:rsidRPr="00EF6546">
              <w:t>Outdoor/</w:t>
            </w:r>
            <w:r w:rsidR="00944BA4" w:rsidRPr="00EF6546">
              <w:t>i</w:t>
            </w:r>
            <w:r w:rsidRPr="00EF6546">
              <w:t>ndoor on snow; cannot be assessed with snowboarding. Must not be dry slopes</w:t>
            </w:r>
          </w:p>
        </w:tc>
      </w:tr>
      <w:tr w:rsidR="00756CA1" w:rsidRPr="00EF6546" w14:paraId="63A1D340" w14:textId="77777777" w:rsidTr="00756CA1">
        <w:tc>
          <w:tcPr>
            <w:tcW w:w="2660" w:type="dxa"/>
          </w:tcPr>
          <w:p w14:paraId="260871CF" w14:textId="77777777" w:rsidR="00756CA1" w:rsidRPr="00EF6546" w:rsidRDefault="00756CA1" w:rsidP="00644103">
            <w:pPr>
              <w:spacing w:before="40" w:after="40"/>
            </w:pPr>
            <w:r w:rsidRPr="00EF6546">
              <w:t>Snowboarding</w:t>
            </w:r>
          </w:p>
        </w:tc>
        <w:tc>
          <w:tcPr>
            <w:tcW w:w="7087" w:type="dxa"/>
          </w:tcPr>
          <w:p w14:paraId="2D02E898" w14:textId="77777777" w:rsidR="00756CA1" w:rsidRPr="00EF6546" w:rsidRDefault="00756CA1" w:rsidP="00644103">
            <w:pPr>
              <w:spacing w:before="40" w:after="40" w:line="240" w:lineRule="auto"/>
              <w:rPr>
                <w:rFonts w:cs="Arial"/>
                <w:sz w:val="22"/>
                <w:szCs w:val="22"/>
              </w:rPr>
            </w:pPr>
          </w:p>
        </w:tc>
      </w:tr>
      <w:tr w:rsidR="00756CA1" w:rsidRPr="00EF6546" w14:paraId="520855E3" w14:textId="77777777" w:rsidTr="00756CA1">
        <w:tc>
          <w:tcPr>
            <w:tcW w:w="2660" w:type="dxa"/>
          </w:tcPr>
          <w:p w14:paraId="52323BC1" w14:textId="77777777" w:rsidR="00756CA1" w:rsidRPr="00EF6546" w:rsidRDefault="00756CA1" w:rsidP="00644103">
            <w:pPr>
              <w:spacing w:before="40" w:after="40"/>
            </w:pPr>
            <w:r w:rsidRPr="00EF6546">
              <w:t>Squash</w:t>
            </w:r>
          </w:p>
        </w:tc>
        <w:tc>
          <w:tcPr>
            <w:tcW w:w="7087" w:type="dxa"/>
          </w:tcPr>
          <w:p w14:paraId="6C2B3E77" w14:textId="397F6BDE" w:rsidR="00756CA1" w:rsidRPr="00EF6546" w:rsidRDefault="00B17D61" w:rsidP="00644103">
            <w:pPr>
              <w:spacing w:before="40" w:after="40"/>
            </w:pPr>
            <w:r w:rsidRPr="00EF6546">
              <w:t>Cannot be assessed with doubles</w:t>
            </w:r>
          </w:p>
        </w:tc>
      </w:tr>
      <w:tr w:rsidR="00756CA1" w:rsidRPr="00EF6546" w14:paraId="0279F7A8" w14:textId="77777777" w:rsidTr="00756CA1">
        <w:tc>
          <w:tcPr>
            <w:tcW w:w="2660" w:type="dxa"/>
          </w:tcPr>
          <w:p w14:paraId="24D3CCA5" w14:textId="77777777" w:rsidR="00756CA1" w:rsidRPr="00EF6546" w:rsidRDefault="00756CA1" w:rsidP="00644103">
            <w:pPr>
              <w:spacing w:before="40" w:after="40"/>
            </w:pPr>
            <w:r w:rsidRPr="00EF6546">
              <w:t>Swimming</w:t>
            </w:r>
          </w:p>
        </w:tc>
        <w:tc>
          <w:tcPr>
            <w:tcW w:w="7087" w:type="dxa"/>
          </w:tcPr>
          <w:p w14:paraId="6C5E8DFC" w14:textId="560023B4" w:rsidR="00756CA1" w:rsidRPr="00EF6546" w:rsidRDefault="00756CA1" w:rsidP="00644103">
            <w:pPr>
              <w:spacing w:before="40" w:after="40"/>
            </w:pPr>
            <w:r w:rsidRPr="00EF6546">
              <w:t>Not synchronised swimming</w:t>
            </w:r>
          </w:p>
        </w:tc>
      </w:tr>
      <w:tr w:rsidR="00C00B3C" w:rsidRPr="00EF6546" w14:paraId="1C22245C" w14:textId="77777777" w:rsidTr="00756CA1">
        <w:tc>
          <w:tcPr>
            <w:tcW w:w="2660" w:type="dxa"/>
          </w:tcPr>
          <w:p w14:paraId="0C7A15D1" w14:textId="5B65E866" w:rsidR="00C00B3C" w:rsidRPr="00EF6546" w:rsidRDefault="00C00B3C" w:rsidP="00644103">
            <w:pPr>
              <w:spacing w:before="40" w:after="40"/>
            </w:pPr>
            <w:r w:rsidRPr="00EF6546">
              <w:t>Table tennis</w:t>
            </w:r>
          </w:p>
        </w:tc>
        <w:tc>
          <w:tcPr>
            <w:tcW w:w="7087" w:type="dxa"/>
          </w:tcPr>
          <w:p w14:paraId="42A3AC9F" w14:textId="6859EA01" w:rsidR="00C00B3C" w:rsidRPr="00EF6546" w:rsidRDefault="00B17D61" w:rsidP="00644103">
            <w:pPr>
              <w:spacing w:before="40" w:after="40"/>
            </w:pPr>
            <w:r w:rsidRPr="00EF6546">
              <w:t>Cannot be assessed wi</w:t>
            </w:r>
            <w:bookmarkStart w:id="0" w:name="_GoBack"/>
            <w:bookmarkEnd w:id="0"/>
            <w:r w:rsidRPr="00EF6546">
              <w:t>th doubles</w:t>
            </w:r>
          </w:p>
        </w:tc>
      </w:tr>
      <w:tr w:rsidR="00C00B3C" w:rsidRPr="00EF6546" w14:paraId="143F4521" w14:textId="77777777" w:rsidTr="00756CA1">
        <w:tc>
          <w:tcPr>
            <w:tcW w:w="2660" w:type="dxa"/>
          </w:tcPr>
          <w:p w14:paraId="2E686D6A" w14:textId="65C4086D" w:rsidR="00C00B3C" w:rsidRPr="00EF6546" w:rsidRDefault="00C00B3C" w:rsidP="00644103">
            <w:pPr>
              <w:spacing w:before="40" w:after="40"/>
            </w:pPr>
            <w:r w:rsidRPr="00EF6546">
              <w:t>Tennis</w:t>
            </w:r>
          </w:p>
        </w:tc>
        <w:tc>
          <w:tcPr>
            <w:tcW w:w="7087" w:type="dxa"/>
          </w:tcPr>
          <w:p w14:paraId="773A5797" w14:textId="5C7317B5" w:rsidR="00C00B3C" w:rsidRPr="00EF6546" w:rsidRDefault="00B17D61" w:rsidP="00644103">
            <w:pPr>
              <w:spacing w:before="40" w:after="40"/>
            </w:pPr>
            <w:r w:rsidRPr="00EF6546">
              <w:t>Cannot be assessed with doubles</w:t>
            </w:r>
          </w:p>
        </w:tc>
      </w:tr>
      <w:tr w:rsidR="00756CA1" w:rsidRPr="00EF6546" w14:paraId="10465E75" w14:textId="77777777" w:rsidTr="00756CA1">
        <w:tc>
          <w:tcPr>
            <w:tcW w:w="2660" w:type="dxa"/>
          </w:tcPr>
          <w:p w14:paraId="1C1EAC4B" w14:textId="77777777" w:rsidR="00756CA1" w:rsidRPr="00EF6546" w:rsidRDefault="00756CA1" w:rsidP="00644103">
            <w:pPr>
              <w:spacing w:before="40" w:after="40"/>
            </w:pPr>
            <w:r w:rsidRPr="00EF6546">
              <w:t>Trampolining</w:t>
            </w:r>
          </w:p>
        </w:tc>
        <w:tc>
          <w:tcPr>
            <w:tcW w:w="7087" w:type="dxa"/>
          </w:tcPr>
          <w:p w14:paraId="5FC47EEE" w14:textId="77777777" w:rsidR="00756CA1" w:rsidRPr="00EF6546" w:rsidRDefault="00756CA1" w:rsidP="00644103">
            <w:pPr>
              <w:spacing w:before="40" w:after="40" w:line="240" w:lineRule="auto"/>
              <w:rPr>
                <w:rFonts w:cs="Arial"/>
                <w:sz w:val="22"/>
                <w:szCs w:val="22"/>
              </w:rPr>
            </w:pPr>
          </w:p>
        </w:tc>
      </w:tr>
      <w:tr w:rsidR="00756CA1" w:rsidRPr="00EF6546" w14:paraId="62401DA5" w14:textId="77777777" w:rsidTr="00756CA1">
        <w:tc>
          <w:tcPr>
            <w:tcW w:w="2660" w:type="dxa"/>
          </w:tcPr>
          <w:p w14:paraId="76A27ADA" w14:textId="77777777" w:rsidR="00756CA1" w:rsidRPr="002613F6" w:rsidRDefault="00756CA1" w:rsidP="00644103">
            <w:pPr>
              <w:spacing w:before="40" w:after="40"/>
              <w:rPr>
                <w:b/>
              </w:rPr>
            </w:pPr>
            <w:r w:rsidRPr="002613F6">
              <w:rPr>
                <w:b/>
              </w:rPr>
              <w:t>Specialist activity</w:t>
            </w:r>
          </w:p>
        </w:tc>
        <w:tc>
          <w:tcPr>
            <w:tcW w:w="7087" w:type="dxa"/>
          </w:tcPr>
          <w:p w14:paraId="525000EB" w14:textId="77777777" w:rsidR="00756CA1" w:rsidRPr="00EF6546" w:rsidRDefault="00756CA1" w:rsidP="00644103">
            <w:pPr>
              <w:spacing w:before="40" w:after="40" w:line="240" w:lineRule="auto"/>
              <w:rPr>
                <w:rFonts w:cs="Arial"/>
                <w:sz w:val="22"/>
                <w:szCs w:val="22"/>
              </w:rPr>
            </w:pPr>
          </w:p>
        </w:tc>
      </w:tr>
      <w:tr w:rsidR="00756CA1" w:rsidRPr="00EF6546" w14:paraId="29DDC351" w14:textId="77777777" w:rsidTr="00756CA1">
        <w:tc>
          <w:tcPr>
            <w:tcW w:w="2660" w:type="dxa"/>
          </w:tcPr>
          <w:p w14:paraId="50BE40D2" w14:textId="77777777" w:rsidR="00756CA1" w:rsidRPr="00EF6546" w:rsidRDefault="00756CA1" w:rsidP="00644103">
            <w:pPr>
              <w:spacing w:before="40" w:after="40"/>
            </w:pPr>
            <w:r w:rsidRPr="00EF6546">
              <w:t>Boccia</w:t>
            </w:r>
          </w:p>
        </w:tc>
        <w:tc>
          <w:tcPr>
            <w:tcW w:w="7087" w:type="dxa"/>
          </w:tcPr>
          <w:p w14:paraId="2DC99820" w14:textId="77777777" w:rsidR="00756CA1" w:rsidRPr="00EF6546" w:rsidRDefault="00756CA1" w:rsidP="00644103">
            <w:pPr>
              <w:spacing w:before="40" w:after="40" w:line="240" w:lineRule="auto"/>
              <w:rPr>
                <w:rFonts w:cs="Arial"/>
                <w:sz w:val="22"/>
                <w:szCs w:val="22"/>
              </w:rPr>
            </w:pPr>
          </w:p>
        </w:tc>
      </w:tr>
      <w:tr w:rsidR="00756CA1" w:rsidRPr="00EF6546" w14:paraId="1A933029" w14:textId="77777777" w:rsidTr="00756CA1">
        <w:tc>
          <w:tcPr>
            <w:tcW w:w="2660" w:type="dxa"/>
          </w:tcPr>
          <w:p w14:paraId="3B9ABD0A" w14:textId="77777777" w:rsidR="00756CA1" w:rsidRPr="00EF6546" w:rsidRDefault="00756CA1" w:rsidP="00644103">
            <w:pPr>
              <w:spacing w:before="40" w:after="40"/>
            </w:pPr>
            <w:r w:rsidRPr="00EF6546">
              <w:t>Polybat</w:t>
            </w:r>
          </w:p>
        </w:tc>
        <w:tc>
          <w:tcPr>
            <w:tcW w:w="7087" w:type="dxa"/>
          </w:tcPr>
          <w:p w14:paraId="3A52EE77" w14:textId="77777777" w:rsidR="00756CA1" w:rsidRPr="00EF6546" w:rsidRDefault="00756CA1" w:rsidP="00644103">
            <w:pPr>
              <w:spacing w:before="40" w:after="40" w:line="240" w:lineRule="auto"/>
              <w:rPr>
                <w:rFonts w:cs="Arial"/>
                <w:sz w:val="22"/>
                <w:szCs w:val="22"/>
              </w:rPr>
            </w:pPr>
          </w:p>
        </w:tc>
      </w:tr>
    </w:tbl>
    <w:p w14:paraId="2907A1B4" w14:textId="77777777" w:rsidR="003B1CDE" w:rsidRDefault="003B1CDE" w:rsidP="00644103"/>
    <w:p w14:paraId="5508D603" w14:textId="177E8BA7" w:rsidR="00301591" w:rsidRPr="00EF6546" w:rsidRDefault="00301591" w:rsidP="00644103">
      <w:r w:rsidRPr="00EF6546">
        <w:t xml:space="preserve">The inclusion or non-inclusion of an activity </w:t>
      </w:r>
      <w:r w:rsidR="00BA6175" w:rsidRPr="00EF6546">
        <w:t>i</w:t>
      </w:r>
      <w:r w:rsidRPr="00EF6546">
        <w:t xml:space="preserve">n the proposed list does not represent a view on the legitimacy </w:t>
      </w:r>
      <w:r w:rsidR="00FA6427" w:rsidRPr="00EF6546">
        <w:t xml:space="preserve">or value </w:t>
      </w:r>
      <w:r w:rsidRPr="00EF6546">
        <w:t>of the activity.</w:t>
      </w:r>
    </w:p>
    <w:p w14:paraId="5508D604" w14:textId="77777777" w:rsidR="002E0C32" w:rsidRPr="00EF6546" w:rsidRDefault="006661E3" w:rsidP="00644103">
      <w:r w:rsidRPr="00EF6546">
        <w:t xml:space="preserve">The list has been </w:t>
      </w:r>
      <w:r w:rsidR="00224F45" w:rsidRPr="00EF6546">
        <w:t>revised to</w:t>
      </w:r>
      <w:r w:rsidRPr="00EF6546">
        <w:t xml:space="preserve"> </w:t>
      </w:r>
      <w:r w:rsidR="00224F45" w:rsidRPr="00EF6546">
        <w:t>reflect Ofqual’s</w:t>
      </w:r>
      <w:r w:rsidRPr="00EF6546">
        <w:t xml:space="preserve"> principles that non-exam assessment should ensure sound assessment practice, be manageable, and ensure a qualification is not easily distorted</w:t>
      </w:r>
      <w:r w:rsidR="002E0C32" w:rsidRPr="00EF6546">
        <w:t xml:space="preserve">.  </w:t>
      </w:r>
      <w:r w:rsidRPr="00EF6546">
        <w:t xml:space="preserve">To meet these principles, awarding organisations developed a set of </w:t>
      </w:r>
      <w:r w:rsidR="002E0C32" w:rsidRPr="00EF6546">
        <w:t xml:space="preserve">key considerations which were applied to each activity in order to ensure parity and rigour. These requirements were considered collectively, rather than in isolation, for each activity.  </w:t>
      </w:r>
    </w:p>
    <w:p w14:paraId="5508D605" w14:textId="77777777" w:rsidR="002E0C32" w:rsidRPr="00EF6546" w:rsidRDefault="002E0C32" w:rsidP="00644103">
      <w:r w:rsidRPr="00EF6546">
        <w:t>The considerations are:</w:t>
      </w:r>
    </w:p>
    <w:p w14:paraId="5508D606" w14:textId="77777777" w:rsidR="002E0C32" w:rsidRPr="003B1CDE" w:rsidRDefault="002E0C32" w:rsidP="003B1CDE">
      <w:pPr>
        <w:pStyle w:val="Heading3"/>
      </w:pPr>
      <w:r w:rsidRPr="003B1CDE">
        <w:t>The range and demand of skills and techniques in the activity</w:t>
      </w:r>
      <w:r w:rsidR="00FA6427" w:rsidRPr="003B1CDE">
        <w:t>:</w:t>
      </w:r>
    </w:p>
    <w:p w14:paraId="5508D607" w14:textId="098477AD" w:rsidR="002E0C32" w:rsidRPr="00EF6546" w:rsidRDefault="0037388F" w:rsidP="00644103">
      <w:r w:rsidRPr="00EF6546">
        <w:t xml:space="preserve">This considers </w:t>
      </w:r>
      <w:r w:rsidR="00FA6427" w:rsidRPr="00EF6546">
        <w:t>whether</w:t>
      </w:r>
      <w:r w:rsidR="002E0C32" w:rsidRPr="00EF6546">
        <w:t xml:space="preserve"> </w:t>
      </w:r>
      <w:r w:rsidR="00FA6427" w:rsidRPr="00EF6546">
        <w:t>the</w:t>
      </w:r>
      <w:r w:rsidR="002E0C32" w:rsidRPr="00EF6546">
        <w:t xml:space="preserve"> activity me</w:t>
      </w:r>
      <w:r w:rsidRPr="00EF6546">
        <w:t>e</w:t>
      </w:r>
      <w:r w:rsidR="002E0C32" w:rsidRPr="00EF6546">
        <w:t>t</w:t>
      </w:r>
      <w:r w:rsidRPr="00EF6546">
        <w:t>s</w:t>
      </w:r>
      <w:r w:rsidR="002E0C32" w:rsidRPr="00EF6546">
        <w:t xml:space="preserve"> Ofqual’s N</w:t>
      </w:r>
      <w:r w:rsidR="008B0A1B" w:rsidRPr="00EF6546">
        <w:t xml:space="preserve">on </w:t>
      </w:r>
      <w:r w:rsidR="002E0C32" w:rsidRPr="00EF6546">
        <w:t>E</w:t>
      </w:r>
      <w:r w:rsidR="008B0A1B" w:rsidRPr="00EF6546">
        <w:t xml:space="preserve">xamined </w:t>
      </w:r>
      <w:r w:rsidR="002E0C32" w:rsidRPr="00EF6546">
        <w:t>A</w:t>
      </w:r>
      <w:r w:rsidR="008B0A1B" w:rsidRPr="00EF6546">
        <w:t>ssessment (NEA)</w:t>
      </w:r>
      <w:r w:rsidR="002E0C32" w:rsidRPr="00EF6546">
        <w:t xml:space="preserve"> rationale and </w:t>
      </w:r>
      <w:r w:rsidR="00FA6427" w:rsidRPr="00EF6546">
        <w:t xml:space="preserve">if the </w:t>
      </w:r>
      <w:r w:rsidR="002E0C32" w:rsidRPr="00EF6546">
        <w:t xml:space="preserve">skills </w:t>
      </w:r>
      <w:r w:rsidR="00FA6427" w:rsidRPr="00EF6546">
        <w:t>needed to perform each</w:t>
      </w:r>
      <w:r w:rsidR="002E0C32" w:rsidRPr="00EF6546">
        <w:t xml:space="preserve"> </w:t>
      </w:r>
      <w:r w:rsidR="00FA6427" w:rsidRPr="00EF6546">
        <w:t xml:space="preserve">included </w:t>
      </w:r>
      <w:r w:rsidR="002E0C32" w:rsidRPr="00EF6546">
        <w:t xml:space="preserve">activity </w:t>
      </w:r>
      <w:r w:rsidR="00FA6427" w:rsidRPr="00EF6546">
        <w:t>have</w:t>
      </w:r>
      <w:r w:rsidR="002E0C32" w:rsidRPr="00EF6546">
        <w:t xml:space="preserve"> comparable level</w:t>
      </w:r>
      <w:r w:rsidR="00FA6427" w:rsidRPr="00EF6546">
        <w:t>s</w:t>
      </w:r>
      <w:r w:rsidR="002E0C32" w:rsidRPr="00EF6546">
        <w:t xml:space="preserve"> of difficulty.  </w:t>
      </w:r>
      <w:r w:rsidR="00FA6427" w:rsidRPr="00EF6546">
        <w:t xml:space="preserve">This aims to ensure that activities are comparably rigorous and there is parity of assessment across practical activities. </w:t>
      </w:r>
      <w:r w:rsidR="002E0C32" w:rsidRPr="00EF6546">
        <w:t xml:space="preserve"> </w:t>
      </w:r>
    </w:p>
    <w:p w14:paraId="5508D608" w14:textId="3F7087AD" w:rsidR="002E0C32" w:rsidRPr="00EF6546" w:rsidRDefault="002E0C32" w:rsidP="00644103">
      <w:r w:rsidRPr="00EF6546">
        <w:t>When developing the list, some more traditional and popular activities were omitted because it was felt that the performance skills were not comparable to other activities in terms of difficulty.  For example, fitness and health activities</w:t>
      </w:r>
      <w:r w:rsidR="00DE6A74" w:rsidRPr="00EF6546">
        <w:t xml:space="preserve"> </w:t>
      </w:r>
      <w:r w:rsidRPr="00EF6546">
        <w:t>in the current specifications failed to meet this key recommendation (e.g. circuit training, pilates and yoga).</w:t>
      </w:r>
      <w:r w:rsidR="004571FD" w:rsidRPr="00EF6546">
        <w:t xml:space="preserve"> Also</w:t>
      </w:r>
      <w:r w:rsidR="00944BA4" w:rsidRPr="00EF6546">
        <w:t>,</w:t>
      </w:r>
      <w:r w:rsidR="004571FD" w:rsidRPr="00EF6546">
        <w:t xml:space="preserve"> other </w:t>
      </w:r>
      <w:r w:rsidR="00224F45" w:rsidRPr="00EF6546">
        <w:t>activities</w:t>
      </w:r>
      <w:r w:rsidR="004571FD" w:rsidRPr="00EF6546">
        <w:t xml:space="preserve"> such as rounders failed to meet these recommendations</w:t>
      </w:r>
      <w:r w:rsidR="00746A92" w:rsidRPr="00EF6546">
        <w:t>.</w:t>
      </w:r>
    </w:p>
    <w:p w14:paraId="5508D609" w14:textId="77777777" w:rsidR="002E0C32" w:rsidRPr="003B1CDE" w:rsidRDefault="002E0C32" w:rsidP="003B1CDE">
      <w:pPr>
        <w:pStyle w:val="Heading3"/>
      </w:pPr>
      <w:r w:rsidRPr="003B1CDE">
        <w:t>The application of tactics/strategies/composition in the activity</w:t>
      </w:r>
    </w:p>
    <w:p w14:paraId="5508D60A" w14:textId="77777777" w:rsidR="002E0C32" w:rsidRPr="00EF6546" w:rsidRDefault="0037388F" w:rsidP="00644103">
      <w:r w:rsidRPr="00EF6546">
        <w:t>This considers</w:t>
      </w:r>
      <w:r w:rsidR="00FA6427" w:rsidRPr="00EF6546">
        <w:t xml:space="preserve"> whether the activity enables students to </w:t>
      </w:r>
      <w:r w:rsidR="002E0C32" w:rsidRPr="00EF6546">
        <w:t>understand and implement tactics</w:t>
      </w:r>
      <w:r w:rsidR="00FA6427" w:rsidRPr="00EF6546">
        <w:t xml:space="preserve">, </w:t>
      </w:r>
      <w:r w:rsidR="002E0C32" w:rsidRPr="00EF6546">
        <w:t xml:space="preserve">strategies, and/or composition.  An example of tactics and strategy might be a team counter attacking in football where the student has to show discipline in how they play in order for the team to be successful in this area.  An example of composition would be the linking up of movement and gymnastic skills when performing a routine in gymnastics. </w:t>
      </w:r>
    </w:p>
    <w:p w14:paraId="5508D60B" w14:textId="77777777" w:rsidR="002E0C32" w:rsidRPr="003B1CDE" w:rsidRDefault="002E0C32" w:rsidP="003B1CDE">
      <w:pPr>
        <w:pStyle w:val="Heading3"/>
      </w:pPr>
      <w:r w:rsidRPr="003B1CDE">
        <w:t xml:space="preserve">The ability to develop skills over a significant period of time </w:t>
      </w:r>
    </w:p>
    <w:p w14:paraId="5508D60C" w14:textId="6CC03758" w:rsidR="002E0C32" w:rsidRPr="00EF6546" w:rsidRDefault="0037388F" w:rsidP="00644103">
      <w:r w:rsidRPr="00EF6546">
        <w:t>This</w:t>
      </w:r>
      <w:r w:rsidR="00FA6427" w:rsidRPr="00EF6546">
        <w:t xml:space="preserve"> consider</w:t>
      </w:r>
      <w:r w:rsidRPr="00EF6546">
        <w:t>s</w:t>
      </w:r>
      <w:r w:rsidR="00FA6427" w:rsidRPr="00EF6546">
        <w:t xml:space="preserve"> whether successful performance in the activity require</w:t>
      </w:r>
      <w:r w:rsidRPr="00EF6546">
        <w:t>s</w:t>
      </w:r>
      <w:r w:rsidR="00FA6427" w:rsidRPr="00EF6546">
        <w:t xml:space="preserve"> the development of skills over time</w:t>
      </w:r>
      <w:r w:rsidR="002E0C32" w:rsidRPr="00EF6546">
        <w:t>. There are some activities (e.g. some outdoor and adventurous activities) in current specifications where proficiency can be gained in a short time span, for example</w:t>
      </w:r>
      <w:r w:rsidR="007739D7" w:rsidRPr="00EF6546">
        <w:t>,</w:t>
      </w:r>
      <w:r w:rsidR="002E0C32" w:rsidRPr="00EF6546">
        <w:t xml:space="preserve"> by attending a two day residential or workshop experience, despite having no prior exposure to that activity.  These types of activities are not </w:t>
      </w:r>
      <w:r w:rsidR="007739D7" w:rsidRPr="00EF6546">
        <w:t xml:space="preserve">considered </w:t>
      </w:r>
      <w:r w:rsidR="002E0C32" w:rsidRPr="00EF6546">
        <w:t xml:space="preserve">comparable to other ones </w:t>
      </w:r>
      <w:r w:rsidR="00BA6175" w:rsidRPr="00EF6546">
        <w:t>i</w:t>
      </w:r>
      <w:r w:rsidR="002E0C32" w:rsidRPr="00EF6546">
        <w:t>n the list, for example</w:t>
      </w:r>
      <w:r w:rsidR="007739D7" w:rsidRPr="00EF6546">
        <w:t>,</w:t>
      </w:r>
      <w:r w:rsidR="002E0C32" w:rsidRPr="00EF6546">
        <w:t xml:space="preserve"> proficiency in rugby union could not be gained in two days, having had no prior exposure to the sport.</w:t>
      </w:r>
    </w:p>
    <w:p w14:paraId="5508D60D" w14:textId="77777777" w:rsidR="002E0C32" w:rsidRPr="003B1CDE" w:rsidRDefault="002E0C32" w:rsidP="003B1CDE">
      <w:pPr>
        <w:pStyle w:val="Heading3"/>
      </w:pPr>
      <w:r w:rsidRPr="003B1CDE">
        <w:t xml:space="preserve">Suitable conditions in which to perform </w:t>
      </w:r>
    </w:p>
    <w:p w14:paraId="5508D60E" w14:textId="77777777" w:rsidR="002E0C32" w:rsidRPr="00EF6546" w:rsidRDefault="00FA6427" w:rsidP="00644103">
      <w:r w:rsidRPr="00EF6546">
        <w:t xml:space="preserve">Awarding organisations considered whether the activity has </w:t>
      </w:r>
      <w:r w:rsidR="002E0C32" w:rsidRPr="00EF6546">
        <w:t xml:space="preserve">some type of competitive or formal condition in which </w:t>
      </w:r>
      <w:r w:rsidRPr="00EF6546">
        <w:t>students</w:t>
      </w:r>
      <w:r w:rsidR="002E0C32" w:rsidRPr="00EF6546">
        <w:t xml:space="preserve"> can be assessed. An example of a competitive condition in this context would be an 11-a-side football game, whereas a formal condition could refer to a gymnastic event.  </w:t>
      </w:r>
    </w:p>
    <w:p w14:paraId="5508D60F" w14:textId="27F2CE8D" w:rsidR="002E0C32" w:rsidRPr="00EF6546" w:rsidRDefault="002E0C32" w:rsidP="00644103">
      <w:r w:rsidRPr="00EF6546">
        <w:t xml:space="preserve">Activities in current specifications that would not meet this requirement </w:t>
      </w:r>
      <w:r w:rsidR="007739D7" w:rsidRPr="00EF6546">
        <w:t xml:space="preserve">are </w:t>
      </w:r>
      <w:r w:rsidRPr="00EF6546">
        <w:t xml:space="preserve">health and fitness activities, such as circuit training or yoga, where the conditions are informal with no structured context.  </w:t>
      </w:r>
    </w:p>
    <w:p w14:paraId="5508D610" w14:textId="24BA42DF" w:rsidR="002E0C32" w:rsidRPr="003B1CDE" w:rsidRDefault="002E0C32" w:rsidP="003B1CDE">
      <w:pPr>
        <w:pStyle w:val="Heading3"/>
      </w:pPr>
      <w:r w:rsidRPr="003B1CDE">
        <w:t xml:space="preserve">The level of performance can be realistically assessed by PE practitioners </w:t>
      </w:r>
      <w:r w:rsidR="00F92487">
        <w:t xml:space="preserve">(teachers/ </w:t>
      </w:r>
      <w:r w:rsidRPr="003B1CDE">
        <w:t>moderators)</w:t>
      </w:r>
    </w:p>
    <w:p w14:paraId="5508D611" w14:textId="5296848F" w:rsidR="002E0C32" w:rsidRPr="00EF6546" w:rsidRDefault="0037388F" w:rsidP="00644103">
      <w:r w:rsidRPr="00EF6546">
        <w:t>This considers</w:t>
      </w:r>
      <w:r w:rsidR="00B6279A" w:rsidRPr="00EF6546">
        <w:t xml:space="preserve"> whether activities </w:t>
      </w:r>
      <w:r w:rsidRPr="00EF6546">
        <w:t>can</w:t>
      </w:r>
      <w:r w:rsidR="00B6279A" w:rsidRPr="00EF6546">
        <w:t xml:space="preserve"> be accurately and robustly assessed by practitioners. </w:t>
      </w:r>
      <w:r w:rsidR="007739D7" w:rsidRPr="00EF6546">
        <w:t xml:space="preserve">Previously, </w:t>
      </w:r>
      <w:r w:rsidR="002E0C32" w:rsidRPr="00EF6546">
        <w:t>the range of activities place</w:t>
      </w:r>
      <w:r w:rsidR="007739D7" w:rsidRPr="00EF6546">
        <w:t>d</w:t>
      </w:r>
      <w:r w:rsidR="002E0C32" w:rsidRPr="00EF6546">
        <w:t xml:space="preserve"> an unrealistic expectation on</w:t>
      </w:r>
      <w:r w:rsidR="00B6279A" w:rsidRPr="00EF6546">
        <w:t xml:space="preserve"> the breadth of knowledge needed from</w:t>
      </w:r>
      <w:r w:rsidR="002E0C32" w:rsidRPr="00EF6546">
        <w:t xml:space="preserve"> teachers and moderators. The proposed list has been reduced considerably from the </w:t>
      </w:r>
      <w:r w:rsidR="00BB1E54" w:rsidRPr="00EF6546">
        <w:t>previous offers</w:t>
      </w:r>
      <w:r w:rsidR="002E0C32" w:rsidRPr="00EF6546">
        <w:t xml:space="preserve"> with the view that a PE practitioner should be able to recognise the </w:t>
      </w:r>
      <w:r w:rsidR="00DB2C2E" w:rsidRPr="00EF6546">
        <w:t>key skills, fluency of movement</w:t>
      </w:r>
      <w:r w:rsidR="002E0C32" w:rsidRPr="00EF6546">
        <w:t xml:space="preserve"> etc., in the activities proposed.</w:t>
      </w:r>
    </w:p>
    <w:p w14:paraId="5508D612" w14:textId="1AA40856" w:rsidR="002E0C32" w:rsidRPr="00EF6546" w:rsidRDefault="002E0C32" w:rsidP="00644103">
      <w:r w:rsidRPr="00EF6546">
        <w:t>The awarding organisations have removed activities that are so specialist or niche that specific expertise in that activity is required in order to assess them, for example</w:t>
      </w:r>
      <w:r w:rsidR="007739D7" w:rsidRPr="00EF6546">
        <w:t>,</w:t>
      </w:r>
      <w:r w:rsidRPr="00EF6546">
        <w:t xml:space="preserve"> martial arts. In a number of activities used in the </w:t>
      </w:r>
      <w:r w:rsidR="008B0A1B" w:rsidRPr="00EF6546">
        <w:t>previous</w:t>
      </w:r>
      <w:r w:rsidRPr="00EF6546">
        <w:t xml:space="preserve"> specifications, experience suggest</w:t>
      </w:r>
      <w:r w:rsidR="008B0A1B" w:rsidRPr="00EF6546">
        <w:t>ed</w:t>
      </w:r>
      <w:r w:rsidRPr="00EF6546">
        <w:t xml:space="preserve"> that teachers and moderators </w:t>
      </w:r>
      <w:r w:rsidR="008B0A1B" w:rsidRPr="00EF6546">
        <w:t>were</w:t>
      </w:r>
      <w:r w:rsidRPr="00EF6546">
        <w:t xml:space="preserve"> often unfamiliar and at times uncomfortable with the assessment of them, relying too heavily on outside expertise to inform assessment decisions which in turn challenge</w:t>
      </w:r>
      <w:r w:rsidR="008B0A1B" w:rsidRPr="00EF6546">
        <w:t>d</w:t>
      </w:r>
      <w:r w:rsidRPr="00EF6546">
        <w:t xml:space="preserve"> standardisation and moderation processes.</w:t>
      </w:r>
    </w:p>
    <w:p w14:paraId="5508D613" w14:textId="77777777" w:rsidR="002E0C32" w:rsidRPr="00EF6546" w:rsidRDefault="002E0C32" w:rsidP="00644103">
      <w:r w:rsidRPr="00EF6546">
        <w:t>Activities that can be moderated live are preferable but it was recognised that some activities do not lend themselves to this. In order to prevent students who wish to be assessed in activities that cannot be assessed or moderated in school (e.g. skiing) from being disadvantaged, the activities agreed by the awarding organisations will, as a minimum, allow filmed evidence of suitable quality to be produced to ensure reliable internal assessment and external moderation.</w:t>
      </w:r>
      <w:r w:rsidR="00FC01E0" w:rsidRPr="00EF6546">
        <w:t xml:space="preserve"> Activities which cannot be filmed live</w:t>
      </w:r>
      <w:r w:rsidR="004571FD" w:rsidRPr="00EF6546">
        <w:t xml:space="preserve"> in appropriate detail and accuracy</w:t>
      </w:r>
      <w:r w:rsidR="00FC01E0" w:rsidRPr="00EF6546">
        <w:t>, such as sailing, have not been included in the list.</w:t>
      </w:r>
    </w:p>
    <w:p w14:paraId="5508D614" w14:textId="3CE2E516" w:rsidR="002E0C32" w:rsidRDefault="002E0C32" w:rsidP="00644103">
      <w:r w:rsidRPr="00EF6546">
        <w:t xml:space="preserve">The need for the inclusion of activities meeting local needs has been considered alongside the potentially conflicting need to ensure rigour and parity of assessment. The reliability of assessments has also been considered. Some activities not included </w:t>
      </w:r>
      <w:r w:rsidR="007739D7" w:rsidRPr="00EF6546">
        <w:t>i</w:t>
      </w:r>
      <w:r w:rsidRPr="00EF6546">
        <w:t xml:space="preserve">n the proposed list may be comparable with other activities </w:t>
      </w:r>
      <w:r w:rsidR="00BA6175" w:rsidRPr="00EF6546">
        <w:t>i</w:t>
      </w:r>
      <w:r w:rsidRPr="00EF6546">
        <w:t>n the list, but have been omitted because they cannot be moderated live or because suitable quality DVD evidence cannot be produced.  For example, although sailing may be comparable to other activities in terms of the skills involved, it is by its very nature</w:t>
      </w:r>
      <w:r w:rsidR="007739D7" w:rsidRPr="00EF6546">
        <w:t>,</w:t>
      </w:r>
      <w:r w:rsidRPr="00EF6546">
        <w:t xml:space="preserve"> an activity that is difficult to gather filmed evidence of a suitable quality to enable reliable assessment and moderation. </w:t>
      </w:r>
    </w:p>
    <w:p w14:paraId="5508D615" w14:textId="77777777" w:rsidR="002E0C32" w:rsidRPr="003B1CDE" w:rsidRDefault="002E0C32" w:rsidP="003B1CDE">
      <w:pPr>
        <w:pStyle w:val="Heading3"/>
      </w:pPr>
      <w:r w:rsidRPr="003B1CDE">
        <w:t>Disability activities</w:t>
      </w:r>
    </w:p>
    <w:p w14:paraId="5508D616" w14:textId="77777777" w:rsidR="002E0C32" w:rsidRPr="00EF6546" w:rsidRDefault="002E0C32" w:rsidP="00644103">
      <w:r w:rsidRPr="00EF6546">
        <w:t xml:space="preserve">Accessibility and inclusion for </w:t>
      </w:r>
      <w:r w:rsidR="00CB4F2E" w:rsidRPr="00EF6546">
        <w:t xml:space="preserve">students has been </w:t>
      </w:r>
      <w:r w:rsidRPr="00EF6546">
        <w:t>addressed in a number of ways</w:t>
      </w:r>
      <w:r w:rsidR="00CB4F2E" w:rsidRPr="00EF6546">
        <w:t>.</w:t>
      </w:r>
    </w:p>
    <w:p w14:paraId="5508D617" w14:textId="77777777" w:rsidR="002E0C32" w:rsidRPr="003B1CDE" w:rsidRDefault="002E0C32" w:rsidP="003B1CDE">
      <w:pPr>
        <w:pStyle w:val="Heading4"/>
        <w:spacing w:after="240"/>
        <w:rPr>
          <w:color w:val="104F75"/>
        </w:rPr>
      </w:pPr>
      <w:r w:rsidRPr="003B1CDE">
        <w:rPr>
          <w:color w:val="104F75"/>
        </w:rPr>
        <w:t>Specialist activities</w:t>
      </w:r>
    </w:p>
    <w:p w14:paraId="5508D618" w14:textId="677B42C0" w:rsidR="002E0C32" w:rsidRPr="00EF6546" w:rsidRDefault="002E0C32" w:rsidP="00644103">
      <w:r w:rsidRPr="00EF6546">
        <w:t xml:space="preserve">A number of specialist activities are included </w:t>
      </w:r>
      <w:r w:rsidR="007739D7" w:rsidRPr="00EF6546">
        <w:t>i</w:t>
      </w:r>
      <w:r w:rsidRPr="00EF6546">
        <w:t xml:space="preserve">n the proposed activity list to be used by all awarding organisations. The specialist activities included are </w:t>
      </w:r>
      <w:r w:rsidR="0037388F" w:rsidRPr="00EF6546">
        <w:t xml:space="preserve">based on </w:t>
      </w:r>
      <w:r w:rsidRPr="00EF6546">
        <w:t>those</w:t>
      </w:r>
      <w:r w:rsidR="0037388F" w:rsidRPr="00EF6546">
        <w:t xml:space="preserve"> which have been</w:t>
      </w:r>
      <w:r w:rsidRPr="00EF6546">
        <w:t xml:space="preserve"> </w:t>
      </w:r>
      <w:r w:rsidR="0037388F" w:rsidRPr="00EF6546">
        <w:t>included in</w:t>
      </w:r>
      <w:r w:rsidRPr="00EF6546">
        <w:t xml:space="preserve"> current specifications</w:t>
      </w:r>
      <w:r w:rsidR="0037388F" w:rsidRPr="00EF6546">
        <w:t xml:space="preserve"> following requests from specialist centres over the last 6 years.</w:t>
      </w:r>
      <w:r w:rsidRPr="00EF6546">
        <w:t xml:space="preserve"> It has been agreed with DfE and Ofqual that the awarding organisations can jointly consider additions to the permitted activities for reasons of accessibility and inclusion on a periodic basis</w:t>
      </w:r>
      <w:r w:rsidR="007739D7" w:rsidRPr="00EF6546">
        <w:t>,</w:t>
      </w:r>
      <w:r w:rsidRPr="00EF6546">
        <w:t xml:space="preserve"> once specifications are available for live assessment. The use of these activities for assessment is dependent upon the student(s) in question meeting the classification requirements for the activities, as stipulated by the relevant governing body.  </w:t>
      </w:r>
    </w:p>
    <w:p w14:paraId="5508D619" w14:textId="77777777" w:rsidR="002E0C32" w:rsidRPr="003B1CDE" w:rsidRDefault="002E0C32" w:rsidP="003B1CDE">
      <w:pPr>
        <w:pStyle w:val="Heading4"/>
        <w:spacing w:after="240"/>
        <w:rPr>
          <w:color w:val="104F75"/>
        </w:rPr>
      </w:pPr>
      <w:r w:rsidRPr="003B1CDE">
        <w:rPr>
          <w:color w:val="104F75"/>
        </w:rPr>
        <w:t>Adaptations and reasonable adjustments to activities</w:t>
      </w:r>
    </w:p>
    <w:p w14:paraId="5508D61D" w14:textId="24FB206B" w:rsidR="00540B66" w:rsidRDefault="002E0C32" w:rsidP="00644103">
      <w:r w:rsidRPr="00EF6546">
        <w:t xml:space="preserve">Any of the listed NEA activities may be adapted to suit different needs, but the way in which they are adapted depends on the individual need or disability. It is important that any adaptation or adjustment does not compromise the </w:t>
      </w:r>
      <w:r w:rsidR="007739D7" w:rsidRPr="00EF6546">
        <w:t>rigour</w:t>
      </w:r>
      <w:r w:rsidR="008B0A1B" w:rsidRPr="00EF6546">
        <w:t xml:space="preserve"> and validity</w:t>
      </w:r>
      <w:r w:rsidR="007739D7" w:rsidRPr="00EF6546">
        <w:t xml:space="preserve"> </w:t>
      </w:r>
      <w:r w:rsidRPr="00EF6546">
        <w:t>of the assessment; often it is the context of the performance which changes, such as the use of adapted equipment or rules and regulations. In some cases</w:t>
      </w:r>
      <w:r w:rsidR="007739D7" w:rsidRPr="00EF6546">
        <w:t>,</w:t>
      </w:r>
      <w:r w:rsidRPr="00EF6546">
        <w:t xml:space="preserve"> a particular move or technique required in an activity can be substituted for a suitable alternative</w:t>
      </w:r>
      <w:r w:rsidR="00BA6175" w:rsidRPr="00EF6546">
        <w:t xml:space="preserve">, as </w:t>
      </w:r>
      <w:r w:rsidRPr="00EF6546">
        <w:t>appropriate.</w:t>
      </w:r>
    </w:p>
    <w:p w14:paraId="403035AB" w14:textId="7D2B02EA" w:rsidR="00EF6546" w:rsidRDefault="00EF6546" w:rsidP="00644103">
      <w:r w:rsidRPr="00EF6546">
        <w:t>© Crown copyright</w:t>
      </w:r>
      <w:r>
        <w:t xml:space="preserve"> 201</w:t>
      </w:r>
      <w:r w:rsidR="0067615F">
        <w:t>5</w:t>
      </w:r>
    </w:p>
    <w:p w14:paraId="2358D4F7" w14:textId="7BF18187" w:rsidR="00644103" w:rsidRPr="00EF6546" w:rsidRDefault="00644103" w:rsidP="00644103">
      <w:r>
        <w:t xml:space="preserve">Reference: </w:t>
      </w:r>
      <w:r w:rsidRPr="00644103">
        <w:t>DFE-00698-2014</w:t>
      </w:r>
    </w:p>
    <w:sectPr w:rsidR="00644103" w:rsidRPr="00EF6546" w:rsidSect="00746A92">
      <w:footerReference w:type="default" r:id="rId16"/>
      <w:footerReference w:type="first" r:id="rId17"/>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0B926" w14:textId="77777777" w:rsidR="0083181B" w:rsidRDefault="0083181B" w:rsidP="005C657D">
      <w:pPr>
        <w:spacing w:after="0" w:line="240" w:lineRule="auto"/>
      </w:pPr>
      <w:r>
        <w:separator/>
      </w:r>
    </w:p>
    <w:p w14:paraId="2E4BCB23" w14:textId="77777777" w:rsidR="0083181B" w:rsidRDefault="0083181B"/>
  </w:endnote>
  <w:endnote w:type="continuationSeparator" w:id="0">
    <w:p w14:paraId="5F25881E" w14:textId="77777777" w:rsidR="0083181B" w:rsidRDefault="0083181B" w:rsidP="005C657D">
      <w:pPr>
        <w:spacing w:after="0" w:line="240" w:lineRule="auto"/>
      </w:pPr>
      <w:r>
        <w:continuationSeparator/>
      </w:r>
    </w:p>
    <w:p w14:paraId="3DE3C336" w14:textId="77777777" w:rsidR="0083181B" w:rsidRDefault="008318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582540"/>
      <w:docPartObj>
        <w:docPartGallery w:val="Page Numbers (Bottom of Page)"/>
        <w:docPartUnique/>
      </w:docPartObj>
    </w:sdtPr>
    <w:sdtEndPr>
      <w:rPr>
        <w:noProof/>
        <w:sz w:val="22"/>
      </w:rPr>
    </w:sdtEndPr>
    <w:sdtContent>
      <w:p w14:paraId="5508D626" w14:textId="77777777" w:rsidR="00552225" w:rsidRPr="00EF6546" w:rsidRDefault="00552225" w:rsidP="00D05342">
        <w:pPr>
          <w:pStyle w:val="Footer"/>
          <w:spacing w:before="240"/>
          <w:jc w:val="center"/>
          <w:rPr>
            <w:sz w:val="22"/>
          </w:rPr>
        </w:pPr>
        <w:r w:rsidRPr="00EF6546">
          <w:rPr>
            <w:sz w:val="22"/>
          </w:rPr>
          <w:fldChar w:fldCharType="begin"/>
        </w:r>
        <w:r w:rsidRPr="00EF6546">
          <w:rPr>
            <w:sz w:val="22"/>
          </w:rPr>
          <w:instrText xml:space="preserve"> PAGE   \* MERGEFORMAT </w:instrText>
        </w:r>
        <w:r w:rsidRPr="00EF6546">
          <w:rPr>
            <w:sz w:val="22"/>
          </w:rPr>
          <w:fldChar w:fldCharType="separate"/>
        </w:r>
        <w:r w:rsidR="002613F6">
          <w:rPr>
            <w:noProof/>
            <w:sz w:val="22"/>
          </w:rPr>
          <w:t>2</w:t>
        </w:r>
        <w:r w:rsidRPr="00EF6546">
          <w:rPr>
            <w:noProof/>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E0226" w14:textId="534845CD" w:rsidR="00EF6546" w:rsidRPr="00EF6546" w:rsidRDefault="00EF6546" w:rsidP="00EF6546">
    <w:pPr>
      <w:pStyle w:val="Footer"/>
      <w:spacing w:before="240"/>
      <w:jc w:val="right"/>
      <w:rPr>
        <w:sz w:val="22"/>
      </w:rPr>
    </w:pPr>
    <w:r w:rsidRPr="00EF6546">
      <w:rPr>
        <w:sz w:val="22"/>
        <w:szCs w:val="20"/>
      </w:rPr>
      <w:t xml:space="preserve">Published: </w:t>
    </w:r>
    <w:r w:rsidR="0067615F">
      <w:rPr>
        <w:sz w:val="22"/>
        <w:szCs w:val="20"/>
      </w:rPr>
      <w:t>January</w:t>
    </w:r>
    <w:r w:rsidRPr="00EF6546">
      <w:rPr>
        <w:sz w:val="22"/>
        <w:szCs w:val="20"/>
      </w:rPr>
      <w:t xml:space="preserve"> 201</w:t>
    </w:r>
    <w:r w:rsidR="0067615F">
      <w:rPr>
        <w:sz w:val="22"/>
        <w:szCs w:val="20"/>
      </w:rPr>
      <w:t>5</w:t>
    </w:r>
  </w:p>
  <w:p w14:paraId="0EB12CD6" w14:textId="77777777" w:rsidR="00EF6546" w:rsidRDefault="00EF6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80B4B" w14:textId="77777777" w:rsidR="0083181B" w:rsidRDefault="0083181B" w:rsidP="005C657D">
      <w:pPr>
        <w:spacing w:after="0" w:line="240" w:lineRule="auto"/>
      </w:pPr>
      <w:r>
        <w:separator/>
      </w:r>
    </w:p>
    <w:p w14:paraId="6AD6273E" w14:textId="77777777" w:rsidR="0083181B" w:rsidRDefault="0083181B"/>
  </w:footnote>
  <w:footnote w:type="continuationSeparator" w:id="0">
    <w:p w14:paraId="53A0DB2F" w14:textId="77777777" w:rsidR="0083181B" w:rsidRDefault="0083181B" w:rsidP="005C657D">
      <w:pPr>
        <w:spacing w:after="0" w:line="240" w:lineRule="auto"/>
      </w:pPr>
      <w:r>
        <w:continuationSeparator/>
      </w:r>
    </w:p>
    <w:p w14:paraId="5D057855" w14:textId="77777777" w:rsidR="0083181B" w:rsidRDefault="0083181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6DE8BA90"/>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FC3637E6"/>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8834BD82"/>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EEB0D5F"/>
    <w:multiLevelType w:val="multilevel"/>
    <w:tmpl w:val="4B28BF8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0426D66"/>
    <w:multiLevelType w:val="hybridMultilevel"/>
    <w:tmpl w:val="8F4AA02E"/>
    <w:lvl w:ilvl="0" w:tplc="A6C44D18">
      <w:start w:val="1"/>
      <w:numFmt w:val="bullet"/>
      <w:pStyle w:val="DeptBullets"/>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395473"/>
    <w:multiLevelType w:val="hybridMultilevel"/>
    <w:tmpl w:val="65AE1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nsid w:val="27576E60"/>
    <w:multiLevelType w:val="hybridMultilevel"/>
    <w:tmpl w:val="4E1AC4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C1B3796"/>
    <w:multiLevelType w:val="hybridMultilevel"/>
    <w:tmpl w:val="5C42CB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F296E11"/>
    <w:multiLevelType w:val="multilevel"/>
    <w:tmpl w:val="7E1ED1B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1">
    <w:nsid w:val="2F66274A"/>
    <w:multiLevelType w:val="hybridMultilevel"/>
    <w:tmpl w:val="D352A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2539EA"/>
    <w:multiLevelType w:val="hybridMultilevel"/>
    <w:tmpl w:val="10AA8B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344F7BBB"/>
    <w:multiLevelType w:val="hybridMultilevel"/>
    <w:tmpl w:val="DC84718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64D7252"/>
    <w:multiLevelType w:val="hybridMultilevel"/>
    <w:tmpl w:val="F3349D76"/>
    <w:lvl w:ilvl="0" w:tplc="87149A98">
      <w:start w:val="1"/>
      <w:numFmt w:val="bullet"/>
      <w:lvlText w:val=""/>
      <w:lvlJc w:val="left"/>
      <w:pPr>
        <w:ind w:left="1497" w:hanging="360"/>
      </w:pPr>
      <w:rPr>
        <w:rFonts w:ascii="Wingdings" w:hAnsi="Wingdings" w:hint="default"/>
        <w:color w:val="104F75"/>
      </w:rPr>
    </w:lvl>
    <w:lvl w:ilvl="1" w:tplc="08090003">
      <w:start w:val="1"/>
      <w:numFmt w:val="bullet"/>
      <w:lvlText w:val="o"/>
      <w:lvlJc w:val="left"/>
      <w:pPr>
        <w:ind w:left="2217" w:hanging="360"/>
      </w:pPr>
      <w:rPr>
        <w:rFonts w:ascii="Courier New" w:hAnsi="Courier New" w:cs="Courier New" w:hint="default"/>
      </w:rPr>
    </w:lvl>
    <w:lvl w:ilvl="2" w:tplc="08090005">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15">
    <w:nsid w:val="3DA1056B"/>
    <w:multiLevelType w:val="multilevel"/>
    <w:tmpl w:val="86CA9448"/>
    <w:lvl w:ilvl="0">
      <w:start w:val="1"/>
      <w:numFmt w:val="decimal"/>
      <w:lvlText w:val="%1"/>
      <w:lvlJc w:val="left"/>
      <w:pPr>
        <w:tabs>
          <w:tab w:val="num" w:pos="720"/>
        </w:tabs>
        <w:ind w:left="0" w:firstLine="0"/>
      </w:pPr>
      <w:rPr>
        <w:rFonts w:hint="default"/>
      </w:rPr>
    </w:lvl>
    <w:lvl w:ilvl="1">
      <w:start w:val="1"/>
      <w:numFmt w:val="decimal"/>
      <w:pStyle w:val="NumberedList"/>
      <w:lvlText w:val="%2.%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3E09131F"/>
    <w:multiLevelType w:val="multilevel"/>
    <w:tmpl w:val="E25222E8"/>
    <w:lvl w:ilvl="0">
      <w:start w:val="1"/>
      <w:numFmt w:val="bullet"/>
      <w:pStyle w:val="ListParagraph"/>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7">
    <w:nsid w:val="43C76638"/>
    <w:multiLevelType w:val="hybridMultilevel"/>
    <w:tmpl w:val="801E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B529C0"/>
    <w:multiLevelType w:val="hybridMultilevel"/>
    <w:tmpl w:val="DA7A2A04"/>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nsid w:val="49EA6151"/>
    <w:multiLevelType w:val="hybridMultilevel"/>
    <w:tmpl w:val="B5BEADD4"/>
    <w:lvl w:ilvl="0" w:tplc="08090001">
      <w:start w:val="1"/>
      <w:numFmt w:val="bullet"/>
      <w:lvlText w:val=""/>
      <w:lvlJc w:val="left"/>
      <w:pPr>
        <w:ind w:left="720" w:hanging="360"/>
      </w:pPr>
      <w:rPr>
        <w:rFonts w:ascii="Symbol" w:hAnsi="Symbol" w:hint="default"/>
      </w:rPr>
    </w:lvl>
    <w:lvl w:ilvl="1" w:tplc="0922E0DE">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714BE0"/>
    <w:multiLevelType w:val="hybridMultilevel"/>
    <w:tmpl w:val="17DCA0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45C0DEF"/>
    <w:multiLevelType w:val="hybridMultilevel"/>
    <w:tmpl w:val="F68035AE"/>
    <w:lvl w:ilvl="0" w:tplc="03D687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B324EB4"/>
    <w:multiLevelType w:val="hybridMultilevel"/>
    <w:tmpl w:val="91BC3B44"/>
    <w:lvl w:ilvl="0" w:tplc="547C83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B372212"/>
    <w:multiLevelType w:val="multilevel"/>
    <w:tmpl w:val="C66EE4C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color w:val="auto"/>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4">
    <w:nsid w:val="5DF66457"/>
    <w:multiLevelType w:val="hybridMultilevel"/>
    <w:tmpl w:val="6B60BF98"/>
    <w:lvl w:ilvl="0" w:tplc="1212C3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nsid w:val="6ABE503E"/>
    <w:multiLevelType w:val="hybridMultilevel"/>
    <w:tmpl w:val="56F45C4E"/>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E545719"/>
    <w:multiLevelType w:val="hybridMultilevel"/>
    <w:tmpl w:val="370E8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6F3F009A"/>
    <w:multiLevelType w:val="hybridMultilevel"/>
    <w:tmpl w:val="903857F8"/>
    <w:lvl w:ilvl="0" w:tplc="3580BE5E">
      <w:start w:val="1"/>
      <w:numFmt w:val="lowerLetter"/>
      <w:lvlText w:val="(%1)"/>
      <w:lvlJc w:val="left"/>
      <w:pPr>
        <w:ind w:left="1080" w:hanging="360"/>
      </w:pPr>
      <w:rPr>
        <w:rFonts w:ascii="Arial" w:eastAsia="Times New Roman" w:hAnsi="Arial"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D1B4320"/>
    <w:multiLevelType w:val="hybridMultilevel"/>
    <w:tmpl w:val="9EE2CECC"/>
    <w:lvl w:ilvl="0" w:tplc="3E8865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25"/>
  </w:num>
  <w:num w:numId="4">
    <w:abstractNumId w:val="7"/>
  </w:num>
  <w:num w:numId="5">
    <w:abstractNumId w:val="2"/>
  </w:num>
  <w:num w:numId="6">
    <w:abstractNumId w:val="1"/>
  </w:num>
  <w:num w:numId="7">
    <w:abstractNumId w:val="4"/>
  </w:num>
  <w:num w:numId="8">
    <w:abstractNumId w:val="0"/>
  </w:num>
  <w:num w:numId="9">
    <w:abstractNumId w:val="15"/>
  </w:num>
  <w:num w:numId="10">
    <w:abstractNumId w:val="16"/>
  </w:num>
  <w:num w:numId="11">
    <w:abstractNumId w:val="23"/>
  </w:num>
  <w:num w:numId="12">
    <w:abstractNumId w:val="20"/>
  </w:num>
  <w:num w:numId="13">
    <w:abstractNumId w:val="28"/>
  </w:num>
  <w:num w:numId="14">
    <w:abstractNumId w:val="9"/>
  </w:num>
  <w:num w:numId="15">
    <w:abstractNumId w:val="11"/>
  </w:num>
  <w:num w:numId="16">
    <w:abstractNumId w:val="16"/>
  </w:num>
  <w:num w:numId="17">
    <w:abstractNumId w:val="16"/>
  </w:num>
  <w:num w:numId="18">
    <w:abstractNumId w:val="15"/>
  </w:num>
  <w:num w:numId="19">
    <w:abstractNumId w:val="16"/>
  </w:num>
  <w:num w:numId="20">
    <w:abstractNumId w:val="10"/>
  </w:num>
  <w:num w:numId="21">
    <w:abstractNumId w:val="22"/>
  </w:num>
  <w:num w:numId="22">
    <w:abstractNumId w:val="24"/>
  </w:num>
  <w:num w:numId="23">
    <w:abstractNumId w:val="8"/>
  </w:num>
  <w:num w:numId="24">
    <w:abstractNumId w:val="16"/>
  </w:num>
  <w:num w:numId="25">
    <w:abstractNumId w:val="16"/>
  </w:num>
  <w:num w:numId="26">
    <w:abstractNumId w:val="21"/>
  </w:num>
  <w:num w:numId="27">
    <w:abstractNumId w:val="16"/>
  </w:num>
  <w:num w:numId="28">
    <w:abstractNumId w:val="16"/>
  </w:num>
  <w:num w:numId="29">
    <w:abstractNumId w:val="16"/>
  </w:num>
  <w:num w:numId="30">
    <w:abstractNumId w:val="27"/>
  </w:num>
  <w:num w:numId="31">
    <w:abstractNumId w:val="18"/>
  </w:num>
  <w:num w:numId="32">
    <w:abstractNumId w:val="13"/>
  </w:num>
  <w:num w:numId="33">
    <w:abstractNumId w:val="26"/>
  </w:num>
  <w:num w:numId="34">
    <w:abstractNumId w:val="19"/>
  </w:num>
  <w:num w:numId="35">
    <w:abstractNumId w:val="17"/>
  </w:num>
  <w:num w:numId="36">
    <w:abstractNumId w:val="12"/>
  </w:num>
  <w:num w:numId="37">
    <w:abstractNumId w:val="16"/>
  </w:num>
  <w:num w:numId="38">
    <w:abstractNumId w:val="16"/>
  </w:num>
  <w:num w:numId="39">
    <w:abstractNumId w:val="6"/>
  </w:num>
  <w:num w:numId="40">
    <w:abstractNumId w:val="16"/>
  </w:num>
  <w:num w:numId="41">
    <w:abstractNumId w:val="16"/>
  </w:num>
  <w:num w:numId="42">
    <w:abstractNumId w:val="16"/>
  </w:num>
  <w:num w:numId="43">
    <w:abstractNumId w:val="16"/>
  </w:num>
  <w:num w:numId="44">
    <w:abstractNumId w:val="16"/>
  </w:num>
  <w:num w:numId="45">
    <w:abstractNumId w:val="16"/>
  </w:num>
  <w:num w:numId="46">
    <w:abstractNumId w:val="16"/>
  </w:num>
  <w:num w:numId="47">
    <w:abstractNumId w:val="16"/>
  </w:num>
  <w:num w:numId="48">
    <w:abstractNumId w:val="29"/>
  </w:num>
  <w:num w:numId="49">
    <w:abstractNumId w:val="16"/>
  </w:num>
  <w:num w:numId="50">
    <w:abstractNumId w:val="16"/>
  </w:num>
  <w:num w:numId="51">
    <w:abstractNumId w:val="14"/>
  </w:num>
  <w:num w:numId="52">
    <w:abstractNumId w:val="16"/>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num>
  <w:num w:numId="55">
    <w:abstractNumId w:val="16"/>
  </w:num>
  <w:num w:numId="56">
    <w:abstractNumId w:val="16"/>
  </w:num>
  <w:num w:numId="57">
    <w:abstractNumId w:val="16"/>
  </w:num>
  <w:num w:numId="58">
    <w:abstractNumId w:val="16"/>
  </w:num>
  <w:num w:numId="59">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10241">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02868"/>
    <w:rsid w:val="00007F26"/>
    <w:rsid w:val="000119C0"/>
    <w:rsid w:val="00011A88"/>
    <w:rsid w:val="00012756"/>
    <w:rsid w:val="00013A6E"/>
    <w:rsid w:val="00014F9A"/>
    <w:rsid w:val="000154AE"/>
    <w:rsid w:val="00020561"/>
    <w:rsid w:val="0002203B"/>
    <w:rsid w:val="000230AD"/>
    <w:rsid w:val="00023913"/>
    <w:rsid w:val="00024CDA"/>
    <w:rsid w:val="00026DA4"/>
    <w:rsid w:val="00026F7C"/>
    <w:rsid w:val="00030ABD"/>
    <w:rsid w:val="00031F36"/>
    <w:rsid w:val="000333CC"/>
    <w:rsid w:val="000442BD"/>
    <w:rsid w:val="000516C1"/>
    <w:rsid w:val="00057100"/>
    <w:rsid w:val="000667FA"/>
    <w:rsid w:val="00066B1C"/>
    <w:rsid w:val="000765E4"/>
    <w:rsid w:val="00083868"/>
    <w:rsid w:val="00083A73"/>
    <w:rsid w:val="00084520"/>
    <w:rsid w:val="00092260"/>
    <w:rsid w:val="00093B0B"/>
    <w:rsid w:val="0009430C"/>
    <w:rsid w:val="00097098"/>
    <w:rsid w:val="000A10F4"/>
    <w:rsid w:val="000A2112"/>
    <w:rsid w:val="000A52D9"/>
    <w:rsid w:val="000A531B"/>
    <w:rsid w:val="000B3DE0"/>
    <w:rsid w:val="000B629A"/>
    <w:rsid w:val="000B63C0"/>
    <w:rsid w:val="000C4D5E"/>
    <w:rsid w:val="000C6225"/>
    <w:rsid w:val="000D1D30"/>
    <w:rsid w:val="000D4433"/>
    <w:rsid w:val="000D4D91"/>
    <w:rsid w:val="000D5697"/>
    <w:rsid w:val="000D7658"/>
    <w:rsid w:val="000E3350"/>
    <w:rsid w:val="000E3BAA"/>
    <w:rsid w:val="000E6644"/>
    <w:rsid w:val="000F12AE"/>
    <w:rsid w:val="000F1A98"/>
    <w:rsid w:val="000F22D0"/>
    <w:rsid w:val="000F4F78"/>
    <w:rsid w:val="000F73F3"/>
    <w:rsid w:val="000F7808"/>
    <w:rsid w:val="000F7F62"/>
    <w:rsid w:val="00103E77"/>
    <w:rsid w:val="0011494F"/>
    <w:rsid w:val="001208CA"/>
    <w:rsid w:val="00121C6C"/>
    <w:rsid w:val="00131DB1"/>
    <w:rsid w:val="00133075"/>
    <w:rsid w:val="00147214"/>
    <w:rsid w:val="00150E32"/>
    <w:rsid w:val="00152A3A"/>
    <w:rsid w:val="00153F55"/>
    <w:rsid w:val="00153F6C"/>
    <w:rsid w:val="001540AB"/>
    <w:rsid w:val="0015536F"/>
    <w:rsid w:val="00155ECC"/>
    <w:rsid w:val="001615DF"/>
    <w:rsid w:val="00161A13"/>
    <w:rsid w:val="00166E1A"/>
    <w:rsid w:val="00171F6B"/>
    <w:rsid w:val="00174104"/>
    <w:rsid w:val="001747E2"/>
    <w:rsid w:val="00176EB9"/>
    <w:rsid w:val="00181158"/>
    <w:rsid w:val="0018163B"/>
    <w:rsid w:val="001867E0"/>
    <w:rsid w:val="00190C3A"/>
    <w:rsid w:val="00192E37"/>
    <w:rsid w:val="00196306"/>
    <w:rsid w:val="001A01F5"/>
    <w:rsid w:val="001A0777"/>
    <w:rsid w:val="001A3A04"/>
    <w:rsid w:val="001B2AE2"/>
    <w:rsid w:val="001B2FF7"/>
    <w:rsid w:val="001B4452"/>
    <w:rsid w:val="001B4D61"/>
    <w:rsid w:val="001B5C15"/>
    <w:rsid w:val="001B796F"/>
    <w:rsid w:val="001C2BDA"/>
    <w:rsid w:val="001C5A63"/>
    <w:rsid w:val="001C5EB6"/>
    <w:rsid w:val="001D09EC"/>
    <w:rsid w:val="001D5770"/>
    <w:rsid w:val="001D5C89"/>
    <w:rsid w:val="001E3581"/>
    <w:rsid w:val="0020158C"/>
    <w:rsid w:val="002038E6"/>
    <w:rsid w:val="00203EC9"/>
    <w:rsid w:val="00204D39"/>
    <w:rsid w:val="00205AC6"/>
    <w:rsid w:val="00210E6D"/>
    <w:rsid w:val="002113CF"/>
    <w:rsid w:val="00214713"/>
    <w:rsid w:val="0022255C"/>
    <w:rsid w:val="00224041"/>
    <w:rsid w:val="0022489D"/>
    <w:rsid w:val="00224F45"/>
    <w:rsid w:val="00225D57"/>
    <w:rsid w:val="002262F3"/>
    <w:rsid w:val="00230559"/>
    <w:rsid w:val="002332F8"/>
    <w:rsid w:val="00234F75"/>
    <w:rsid w:val="00235D05"/>
    <w:rsid w:val="00235F6C"/>
    <w:rsid w:val="00240F4B"/>
    <w:rsid w:val="0024372B"/>
    <w:rsid w:val="002529C9"/>
    <w:rsid w:val="00253D00"/>
    <w:rsid w:val="00254275"/>
    <w:rsid w:val="00256140"/>
    <w:rsid w:val="002575C5"/>
    <w:rsid w:val="00257C5E"/>
    <w:rsid w:val="002613F6"/>
    <w:rsid w:val="0027252F"/>
    <w:rsid w:val="0027339A"/>
    <w:rsid w:val="00281D14"/>
    <w:rsid w:val="002839B5"/>
    <w:rsid w:val="00284658"/>
    <w:rsid w:val="00287788"/>
    <w:rsid w:val="00290A29"/>
    <w:rsid w:val="00292DED"/>
    <w:rsid w:val="00293477"/>
    <w:rsid w:val="0029386A"/>
    <w:rsid w:val="00294BE8"/>
    <w:rsid w:val="002973EE"/>
    <w:rsid w:val="002A14C7"/>
    <w:rsid w:val="002A28F7"/>
    <w:rsid w:val="002A3153"/>
    <w:rsid w:val="002B3F7B"/>
    <w:rsid w:val="002B3FDE"/>
    <w:rsid w:val="002B7B9A"/>
    <w:rsid w:val="002C3AA4"/>
    <w:rsid w:val="002C4AEE"/>
    <w:rsid w:val="002C612A"/>
    <w:rsid w:val="002D4B69"/>
    <w:rsid w:val="002D789A"/>
    <w:rsid w:val="002E0C32"/>
    <w:rsid w:val="002E463F"/>
    <w:rsid w:val="002E4E9A"/>
    <w:rsid w:val="002E508B"/>
    <w:rsid w:val="002E5F9F"/>
    <w:rsid w:val="002E7849"/>
    <w:rsid w:val="002F15EE"/>
    <w:rsid w:val="002F7128"/>
    <w:rsid w:val="00300F99"/>
    <w:rsid w:val="00301591"/>
    <w:rsid w:val="003043B1"/>
    <w:rsid w:val="003154AC"/>
    <w:rsid w:val="003165D4"/>
    <w:rsid w:val="00316DD9"/>
    <w:rsid w:val="00325D84"/>
    <w:rsid w:val="0033545A"/>
    <w:rsid w:val="00345BEB"/>
    <w:rsid w:val="003510CE"/>
    <w:rsid w:val="00355C92"/>
    <w:rsid w:val="003564CE"/>
    <w:rsid w:val="00361752"/>
    <w:rsid w:val="00361FE6"/>
    <w:rsid w:val="0037388F"/>
    <w:rsid w:val="003748F8"/>
    <w:rsid w:val="00374981"/>
    <w:rsid w:val="00380D75"/>
    <w:rsid w:val="003810D8"/>
    <w:rsid w:val="003853A4"/>
    <w:rsid w:val="00385533"/>
    <w:rsid w:val="00386333"/>
    <w:rsid w:val="00390802"/>
    <w:rsid w:val="00395953"/>
    <w:rsid w:val="00397C31"/>
    <w:rsid w:val="003A01C4"/>
    <w:rsid w:val="003A1CC2"/>
    <w:rsid w:val="003A7458"/>
    <w:rsid w:val="003B1465"/>
    <w:rsid w:val="003B1CDE"/>
    <w:rsid w:val="003B2EAB"/>
    <w:rsid w:val="003B7182"/>
    <w:rsid w:val="003C60B5"/>
    <w:rsid w:val="003C73D1"/>
    <w:rsid w:val="003D1EFE"/>
    <w:rsid w:val="003D2525"/>
    <w:rsid w:val="003E1329"/>
    <w:rsid w:val="003E20FF"/>
    <w:rsid w:val="003E5A11"/>
    <w:rsid w:val="003F4FEE"/>
    <w:rsid w:val="003F63E0"/>
    <w:rsid w:val="003F751E"/>
    <w:rsid w:val="0040078E"/>
    <w:rsid w:val="0040299E"/>
    <w:rsid w:val="0040510D"/>
    <w:rsid w:val="00410293"/>
    <w:rsid w:val="004147B8"/>
    <w:rsid w:val="00421F3D"/>
    <w:rsid w:val="004242C5"/>
    <w:rsid w:val="00425EFC"/>
    <w:rsid w:val="004339FB"/>
    <w:rsid w:val="00434B17"/>
    <w:rsid w:val="00437357"/>
    <w:rsid w:val="00437918"/>
    <w:rsid w:val="00445CD8"/>
    <w:rsid w:val="00445E79"/>
    <w:rsid w:val="00447652"/>
    <w:rsid w:val="00447A38"/>
    <w:rsid w:val="004509BE"/>
    <w:rsid w:val="00453168"/>
    <w:rsid w:val="004571FD"/>
    <w:rsid w:val="00460D03"/>
    <w:rsid w:val="0046481F"/>
    <w:rsid w:val="0046494D"/>
    <w:rsid w:val="00470223"/>
    <w:rsid w:val="004726CF"/>
    <w:rsid w:val="004775DC"/>
    <w:rsid w:val="00481C62"/>
    <w:rsid w:val="004866AD"/>
    <w:rsid w:val="00496292"/>
    <w:rsid w:val="004B19E5"/>
    <w:rsid w:val="004B4394"/>
    <w:rsid w:val="004B6339"/>
    <w:rsid w:val="004B6E11"/>
    <w:rsid w:val="004B7B18"/>
    <w:rsid w:val="004B7F13"/>
    <w:rsid w:val="004C459A"/>
    <w:rsid w:val="004D13A3"/>
    <w:rsid w:val="004D35B8"/>
    <w:rsid w:val="004D7B5C"/>
    <w:rsid w:val="004E2CF9"/>
    <w:rsid w:val="004E6898"/>
    <w:rsid w:val="004E6CD9"/>
    <w:rsid w:val="004F17DD"/>
    <w:rsid w:val="004F1869"/>
    <w:rsid w:val="004F20E3"/>
    <w:rsid w:val="004F211A"/>
    <w:rsid w:val="004F3159"/>
    <w:rsid w:val="004F4AEF"/>
    <w:rsid w:val="004F4D25"/>
    <w:rsid w:val="00506C55"/>
    <w:rsid w:val="00507088"/>
    <w:rsid w:val="0051642E"/>
    <w:rsid w:val="005222BB"/>
    <w:rsid w:val="00523027"/>
    <w:rsid w:val="00536E0B"/>
    <w:rsid w:val="00537AA7"/>
    <w:rsid w:val="00537BDE"/>
    <w:rsid w:val="00540B28"/>
    <w:rsid w:val="00540B66"/>
    <w:rsid w:val="00542F2D"/>
    <w:rsid w:val="00545A7C"/>
    <w:rsid w:val="00550038"/>
    <w:rsid w:val="00552225"/>
    <w:rsid w:val="005535E5"/>
    <w:rsid w:val="00560451"/>
    <w:rsid w:val="0056114C"/>
    <w:rsid w:val="0056283E"/>
    <w:rsid w:val="005642FE"/>
    <w:rsid w:val="00566C31"/>
    <w:rsid w:val="0057250B"/>
    <w:rsid w:val="00572565"/>
    <w:rsid w:val="00572CF2"/>
    <w:rsid w:val="0057380B"/>
    <w:rsid w:val="00574294"/>
    <w:rsid w:val="005749C5"/>
    <w:rsid w:val="0057670A"/>
    <w:rsid w:val="00577B67"/>
    <w:rsid w:val="00581D79"/>
    <w:rsid w:val="0058292C"/>
    <w:rsid w:val="00582C9F"/>
    <w:rsid w:val="00585270"/>
    <w:rsid w:val="005905B1"/>
    <w:rsid w:val="0059091E"/>
    <w:rsid w:val="005914F1"/>
    <w:rsid w:val="00592D43"/>
    <w:rsid w:val="0059494A"/>
    <w:rsid w:val="005A07FF"/>
    <w:rsid w:val="005A7195"/>
    <w:rsid w:val="005A7D82"/>
    <w:rsid w:val="005B1536"/>
    <w:rsid w:val="005B18DA"/>
    <w:rsid w:val="005B2FD4"/>
    <w:rsid w:val="005B382A"/>
    <w:rsid w:val="005C0B41"/>
    <w:rsid w:val="005C1770"/>
    <w:rsid w:val="005C30C9"/>
    <w:rsid w:val="005C6416"/>
    <w:rsid w:val="005C657D"/>
    <w:rsid w:val="005C73CA"/>
    <w:rsid w:val="005D05CE"/>
    <w:rsid w:val="005D252F"/>
    <w:rsid w:val="005E15E7"/>
    <w:rsid w:val="005E1C73"/>
    <w:rsid w:val="005E3379"/>
    <w:rsid w:val="005E4805"/>
    <w:rsid w:val="005E49C8"/>
    <w:rsid w:val="005E6BBD"/>
    <w:rsid w:val="005E7053"/>
    <w:rsid w:val="005F107C"/>
    <w:rsid w:val="005F6E16"/>
    <w:rsid w:val="00600021"/>
    <w:rsid w:val="0060702F"/>
    <w:rsid w:val="006108B3"/>
    <w:rsid w:val="00610F80"/>
    <w:rsid w:val="00612E40"/>
    <w:rsid w:val="006154DE"/>
    <w:rsid w:val="0062223E"/>
    <w:rsid w:val="006237FB"/>
    <w:rsid w:val="00626C1B"/>
    <w:rsid w:val="00626DD2"/>
    <w:rsid w:val="006322AE"/>
    <w:rsid w:val="00633E4E"/>
    <w:rsid w:val="0063534B"/>
    <w:rsid w:val="00635D57"/>
    <w:rsid w:val="006418B2"/>
    <w:rsid w:val="00642404"/>
    <w:rsid w:val="0064357A"/>
    <w:rsid w:val="00644103"/>
    <w:rsid w:val="00647EFA"/>
    <w:rsid w:val="0065096B"/>
    <w:rsid w:val="00651F8C"/>
    <w:rsid w:val="00652973"/>
    <w:rsid w:val="006558CA"/>
    <w:rsid w:val="00657E79"/>
    <w:rsid w:val="006606F5"/>
    <w:rsid w:val="00663447"/>
    <w:rsid w:val="006661E3"/>
    <w:rsid w:val="00666A13"/>
    <w:rsid w:val="0067185E"/>
    <w:rsid w:val="00671D5B"/>
    <w:rsid w:val="0067615F"/>
    <w:rsid w:val="006775FA"/>
    <w:rsid w:val="00683F36"/>
    <w:rsid w:val="0068544D"/>
    <w:rsid w:val="00687A78"/>
    <w:rsid w:val="00695D08"/>
    <w:rsid w:val="006A27AA"/>
    <w:rsid w:val="006A3602"/>
    <w:rsid w:val="006A43EA"/>
    <w:rsid w:val="006A648E"/>
    <w:rsid w:val="006B02E6"/>
    <w:rsid w:val="006B1F9F"/>
    <w:rsid w:val="006C382D"/>
    <w:rsid w:val="006D1162"/>
    <w:rsid w:val="006D4ECA"/>
    <w:rsid w:val="006D6B83"/>
    <w:rsid w:val="006E7F39"/>
    <w:rsid w:val="006F1F96"/>
    <w:rsid w:val="006F4849"/>
    <w:rsid w:val="006F71C9"/>
    <w:rsid w:val="00700337"/>
    <w:rsid w:val="00700B01"/>
    <w:rsid w:val="0070141B"/>
    <w:rsid w:val="00702EBF"/>
    <w:rsid w:val="00704903"/>
    <w:rsid w:val="007056FD"/>
    <w:rsid w:val="00706233"/>
    <w:rsid w:val="00713414"/>
    <w:rsid w:val="00723C0F"/>
    <w:rsid w:val="00730350"/>
    <w:rsid w:val="00730EF3"/>
    <w:rsid w:val="0073516C"/>
    <w:rsid w:val="007364F1"/>
    <w:rsid w:val="007403F5"/>
    <w:rsid w:val="007426B3"/>
    <w:rsid w:val="00743353"/>
    <w:rsid w:val="00745C9F"/>
    <w:rsid w:val="00746A92"/>
    <w:rsid w:val="00747CD7"/>
    <w:rsid w:val="0075096B"/>
    <w:rsid w:val="00751648"/>
    <w:rsid w:val="00751768"/>
    <w:rsid w:val="00754348"/>
    <w:rsid w:val="00756CA1"/>
    <w:rsid w:val="00757544"/>
    <w:rsid w:val="00760615"/>
    <w:rsid w:val="0076231A"/>
    <w:rsid w:val="00764D03"/>
    <w:rsid w:val="0076706F"/>
    <w:rsid w:val="007739D7"/>
    <w:rsid w:val="00774F55"/>
    <w:rsid w:val="00775D8A"/>
    <w:rsid w:val="0077659E"/>
    <w:rsid w:val="007766D1"/>
    <w:rsid w:val="00777AD4"/>
    <w:rsid w:val="00780221"/>
    <w:rsid w:val="00780950"/>
    <w:rsid w:val="007809EF"/>
    <w:rsid w:val="00783D2C"/>
    <w:rsid w:val="00792F0D"/>
    <w:rsid w:val="00794F29"/>
    <w:rsid w:val="00796E49"/>
    <w:rsid w:val="007A0750"/>
    <w:rsid w:val="007A12E3"/>
    <w:rsid w:val="007A2250"/>
    <w:rsid w:val="007A5759"/>
    <w:rsid w:val="007B133C"/>
    <w:rsid w:val="007B3CFE"/>
    <w:rsid w:val="007C0E21"/>
    <w:rsid w:val="007C321D"/>
    <w:rsid w:val="007C41A5"/>
    <w:rsid w:val="007C5198"/>
    <w:rsid w:val="007C58BE"/>
    <w:rsid w:val="007C7EEE"/>
    <w:rsid w:val="007D080B"/>
    <w:rsid w:val="007D317D"/>
    <w:rsid w:val="007D6C48"/>
    <w:rsid w:val="007E0252"/>
    <w:rsid w:val="007E06DD"/>
    <w:rsid w:val="007E1CCC"/>
    <w:rsid w:val="007E6E3E"/>
    <w:rsid w:val="007F09AB"/>
    <w:rsid w:val="007F0C1D"/>
    <w:rsid w:val="007F1659"/>
    <w:rsid w:val="007F1ACB"/>
    <w:rsid w:val="007F670A"/>
    <w:rsid w:val="007F7235"/>
    <w:rsid w:val="00801494"/>
    <w:rsid w:val="00801C39"/>
    <w:rsid w:val="00801E03"/>
    <w:rsid w:val="00802D02"/>
    <w:rsid w:val="008114A9"/>
    <w:rsid w:val="00814224"/>
    <w:rsid w:val="0081662F"/>
    <w:rsid w:val="008168A2"/>
    <w:rsid w:val="00816E77"/>
    <w:rsid w:val="00821CD3"/>
    <w:rsid w:val="008231BD"/>
    <w:rsid w:val="00827FF1"/>
    <w:rsid w:val="00831263"/>
    <w:rsid w:val="0083181B"/>
    <w:rsid w:val="00831DB7"/>
    <w:rsid w:val="00832EBF"/>
    <w:rsid w:val="00834A93"/>
    <w:rsid w:val="008366CB"/>
    <w:rsid w:val="00837F3A"/>
    <w:rsid w:val="008419B8"/>
    <w:rsid w:val="0084449B"/>
    <w:rsid w:val="00847557"/>
    <w:rsid w:val="008515CE"/>
    <w:rsid w:val="0085467A"/>
    <w:rsid w:val="00855F30"/>
    <w:rsid w:val="00857456"/>
    <w:rsid w:val="00861FD0"/>
    <w:rsid w:val="008620F3"/>
    <w:rsid w:val="00863986"/>
    <w:rsid w:val="00864B8A"/>
    <w:rsid w:val="00866257"/>
    <w:rsid w:val="008730BC"/>
    <w:rsid w:val="00874A76"/>
    <w:rsid w:val="00874F24"/>
    <w:rsid w:val="00875055"/>
    <w:rsid w:val="00876230"/>
    <w:rsid w:val="00877D5B"/>
    <w:rsid w:val="00877ECD"/>
    <w:rsid w:val="00885011"/>
    <w:rsid w:val="00885FE3"/>
    <w:rsid w:val="00886B1E"/>
    <w:rsid w:val="00893147"/>
    <w:rsid w:val="008A270B"/>
    <w:rsid w:val="008A2F23"/>
    <w:rsid w:val="008A41BC"/>
    <w:rsid w:val="008A460D"/>
    <w:rsid w:val="008A4CD5"/>
    <w:rsid w:val="008A588F"/>
    <w:rsid w:val="008A644A"/>
    <w:rsid w:val="008B05BD"/>
    <w:rsid w:val="008B0A1B"/>
    <w:rsid w:val="008B0C03"/>
    <w:rsid w:val="008B0DD1"/>
    <w:rsid w:val="008B1297"/>
    <w:rsid w:val="008B3356"/>
    <w:rsid w:val="008B427B"/>
    <w:rsid w:val="008B6009"/>
    <w:rsid w:val="008C0296"/>
    <w:rsid w:val="008C048B"/>
    <w:rsid w:val="008C46DC"/>
    <w:rsid w:val="008C5483"/>
    <w:rsid w:val="008D15AA"/>
    <w:rsid w:val="008D6968"/>
    <w:rsid w:val="008E222D"/>
    <w:rsid w:val="008E2D96"/>
    <w:rsid w:val="008E3F07"/>
    <w:rsid w:val="008E4B40"/>
    <w:rsid w:val="008E5F36"/>
    <w:rsid w:val="008F2757"/>
    <w:rsid w:val="008F2E4F"/>
    <w:rsid w:val="008F7436"/>
    <w:rsid w:val="008F75D0"/>
    <w:rsid w:val="009055E4"/>
    <w:rsid w:val="009116E0"/>
    <w:rsid w:val="00915D36"/>
    <w:rsid w:val="00917E9C"/>
    <w:rsid w:val="009227D8"/>
    <w:rsid w:val="0092374D"/>
    <w:rsid w:val="0092379D"/>
    <w:rsid w:val="00925160"/>
    <w:rsid w:val="00926B75"/>
    <w:rsid w:val="009318AF"/>
    <w:rsid w:val="00937E50"/>
    <w:rsid w:val="009421E1"/>
    <w:rsid w:val="009431A7"/>
    <w:rsid w:val="00944BA4"/>
    <w:rsid w:val="00945938"/>
    <w:rsid w:val="00946295"/>
    <w:rsid w:val="00951C56"/>
    <w:rsid w:val="00955907"/>
    <w:rsid w:val="0095599F"/>
    <w:rsid w:val="00956CF7"/>
    <w:rsid w:val="009603C6"/>
    <w:rsid w:val="009613AE"/>
    <w:rsid w:val="00961F1E"/>
    <w:rsid w:val="0096424B"/>
    <w:rsid w:val="009716FA"/>
    <w:rsid w:val="0097402C"/>
    <w:rsid w:val="00981D47"/>
    <w:rsid w:val="0098499F"/>
    <w:rsid w:val="00985088"/>
    <w:rsid w:val="0098648B"/>
    <w:rsid w:val="009935B7"/>
    <w:rsid w:val="00993864"/>
    <w:rsid w:val="009967BA"/>
    <w:rsid w:val="009A6E11"/>
    <w:rsid w:val="009B0DAA"/>
    <w:rsid w:val="009B1882"/>
    <w:rsid w:val="009B260E"/>
    <w:rsid w:val="009B32FA"/>
    <w:rsid w:val="009B4CB8"/>
    <w:rsid w:val="009B5A13"/>
    <w:rsid w:val="009C5120"/>
    <w:rsid w:val="009C73CF"/>
    <w:rsid w:val="009D5E70"/>
    <w:rsid w:val="009D6185"/>
    <w:rsid w:val="009D636B"/>
    <w:rsid w:val="009E00AE"/>
    <w:rsid w:val="009E09D3"/>
    <w:rsid w:val="009E1476"/>
    <w:rsid w:val="009E1D41"/>
    <w:rsid w:val="009E249D"/>
    <w:rsid w:val="009E6E74"/>
    <w:rsid w:val="009E73EB"/>
    <w:rsid w:val="009F3737"/>
    <w:rsid w:val="009F3F00"/>
    <w:rsid w:val="009F5464"/>
    <w:rsid w:val="00A0665A"/>
    <w:rsid w:val="00A07AB1"/>
    <w:rsid w:val="00A30BA1"/>
    <w:rsid w:val="00A37DEE"/>
    <w:rsid w:val="00A40ADE"/>
    <w:rsid w:val="00A433C3"/>
    <w:rsid w:val="00A50806"/>
    <w:rsid w:val="00A54BB7"/>
    <w:rsid w:val="00A5643A"/>
    <w:rsid w:val="00A5723C"/>
    <w:rsid w:val="00A60D43"/>
    <w:rsid w:val="00A61D83"/>
    <w:rsid w:val="00A61DA8"/>
    <w:rsid w:val="00A64662"/>
    <w:rsid w:val="00A64AD8"/>
    <w:rsid w:val="00A707A4"/>
    <w:rsid w:val="00A7274B"/>
    <w:rsid w:val="00A73FB8"/>
    <w:rsid w:val="00A763CB"/>
    <w:rsid w:val="00A772FF"/>
    <w:rsid w:val="00A801D1"/>
    <w:rsid w:val="00A81F69"/>
    <w:rsid w:val="00A81FDF"/>
    <w:rsid w:val="00A84E6D"/>
    <w:rsid w:val="00A922F0"/>
    <w:rsid w:val="00A93FC0"/>
    <w:rsid w:val="00AA000B"/>
    <w:rsid w:val="00AA2F27"/>
    <w:rsid w:val="00AA3484"/>
    <w:rsid w:val="00AA7E7B"/>
    <w:rsid w:val="00AB0CFF"/>
    <w:rsid w:val="00AB5136"/>
    <w:rsid w:val="00AB6D0F"/>
    <w:rsid w:val="00AB7858"/>
    <w:rsid w:val="00AC3F80"/>
    <w:rsid w:val="00AC450A"/>
    <w:rsid w:val="00AC61A6"/>
    <w:rsid w:val="00AC70DF"/>
    <w:rsid w:val="00AD1DD2"/>
    <w:rsid w:val="00AD2062"/>
    <w:rsid w:val="00AD2F1D"/>
    <w:rsid w:val="00AD50BC"/>
    <w:rsid w:val="00AD5188"/>
    <w:rsid w:val="00AD60DE"/>
    <w:rsid w:val="00AD658D"/>
    <w:rsid w:val="00AD6CF9"/>
    <w:rsid w:val="00AE1E46"/>
    <w:rsid w:val="00AE2A30"/>
    <w:rsid w:val="00AF0838"/>
    <w:rsid w:val="00AF0989"/>
    <w:rsid w:val="00AF785C"/>
    <w:rsid w:val="00B028B2"/>
    <w:rsid w:val="00B05DDC"/>
    <w:rsid w:val="00B1029F"/>
    <w:rsid w:val="00B17D61"/>
    <w:rsid w:val="00B20941"/>
    <w:rsid w:val="00B26E62"/>
    <w:rsid w:val="00B346BD"/>
    <w:rsid w:val="00B3498C"/>
    <w:rsid w:val="00B34F49"/>
    <w:rsid w:val="00B3578D"/>
    <w:rsid w:val="00B35EEF"/>
    <w:rsid w:val="00B37C9F"/>
    <w:rsid w:val="00B43CAD"/>
    <w:rsid w:val="00B47E0C"/>
    <w:rsid w:val="00B50785"/>
    <w:rsid w:val="00B55A49"/>
    <w:rsid w:val="00B5750D"/>
    <w:rsid w:val="00B6279A"/>
    <w:rsid w:val="00B64265"/>
    <w:rsid w:val="00B64DC8"/>
    <w:rsid w:val="00B67F76"/>
    <w:rsid w:val="00B70EFF"/>
    <w:rsid w:val="00B74B8C"/>
    <w:rsid w:val="00B75577"/>
    <w:rsid w:val="00B7558C"/>
    <w:rsid w:val="00B76615"/>
    <w:rsid w:val="00B76CA8"/>
    <w:rsid w:val="00B80002"/>
    <w:rsid w:val="00B80786"/>
    <w:rsid w:val="00B81E5D"/>
    <w:rsid w:val="00B85794"/>
    <w:rsid w:val="00B87181"/>
    <w:rsid w:val="00B9140B"/>
    <w:rsid w:val="00B9194F"/>
    <w:rsid w:val="00B929AE"/>
    <w:rsid w:val="00B95D3E"/>
    <w:rsid w:val="00BA003B"/>
    <w:rsid w:val="00BA6175"/>
    <w:rsid w:val="00BB05E2"/>
    <w:rsid w:val="00BB1E54"/>
    <w:rsid w:val="00BB4DD9"/>
    <w:rsid w:val="00BB5469"/>
    <w:rsid w:val="00BB61DD"/>
    <w:rsid w:val="00BB7422"/>
    <w:rsid w:val="00BB7878"/>
    <w:rsid w:val="00BB7C04"/>
    <w:rsid w:val="00BD092A"/>
    <w:rsid w:val="00BD1111"/>
    <w:rsid w:val="00BD25B6"/>
    <w:rsid w:val="00BD26B6"/>
    <w:rsid w:val="00BD2829"/>
    <w:rsid w:val="00BD370F"/>
    <w:rsid w:val="00BD656D"/>
    <w:rsid w:val="00BD7A4C"/>
    <w:rsid w:val="00BD7DF4"/>
    <w:rsid w:val="00BE01C6"/>
    <w:rsid w:val="00BE1674"/>
    <w:rsid w:val="00BE4DAC"/>
    <w:rsid w:val="00BE7EDD"/>
    <w:rsid w:val="00BF13F8"/>
    <w:rsid w:val="00BF2D9E"/>
    <w:rsid w:val="00BF3445"/>
    <w:rsid w:val="00BF54B3"/>
    <w:rsid w:val="00BF5E3A"/>
    <w:rsid w:val="00BF68F1"/>
    <w:rsid w:val="00C00B3C"/>
    <w:rsid w:val="00C00EE6"/>
    <w:rsid w:val="00C01CFF"/>
    <w:rsid w:val="00C03E58"/>
    <w:rsid w:val="00C0503C"/>
    <w:rsid w:val="00C06BC1"/>
    <w:rsid w:val="00C113F0"/>
    <w:rsid w:val="00C11BCF"/>
    <w:rsid w:val="00C12C02"/>
    <w:rsid w:val="00C1506F"/>
    <w:rsid w:val="00C15B78"/>
    <w:rsid w:val="00C2207B"/>
    <w:rsid w:val="00C253D1"/>
    <w:rsid w:val="00C32524"/>
    <w:rsid w:val="00C32CCC"/>
    <w:rsid w:val="00C32E03"/>
    <w:rsid w:val="00C343D7"/>
    <w:rsid w:val="00C36746"/>
    <w:rsid w:val="00C36DBA"/>
    <w:rsid w:val="00C43626"/>
    <w:rsid w:val="00C46129"/>
    <w:rsid w:val="00C47BF0"/>
    <w:rsid w:val="00C529E8"/>
    <w:rsid w:val="00C5527E"/>
    <w:rsid w:val="00C6013F"/>
    <w:rsid w:val="00C62B4A"/>
    <w:rsid w:val="00C63537"/>
    <w:rsid w:val="00C645DC"/>
    <w:rsid w:val="00C66273"/>
    <w:rsid w:val="00C6636B"/>
    <w:rsid w:val="00C71561"/>
    <w:rsid w:val="00C75A77"/>
    <w:rsid w:val="00C8124F"/>
    <w:rsid w:val="00C81513"/>
    <w:rsid w:val="00C84637"/>
    <w:rsid w:val="00C84DD5"/>
    <w:rsid w:val="00C86B9F"/>
    <w:rsid w:val="00C86D1F"/>
    <w:rsid w:val="00C90E25"/>
    <w:rsid w:val="00C9157E"/>
    <w:rsid w:val="00C92AD3"/>
    <w:rsid w:val="00C93999"/>
    <w:rsid w:val="00C94B7F"/>
    <w:rsid w:val="00CA1009"/>
    <w:rsid w:val="00CA30B4"/>
    <w:rsid w:val="00CA4180"/>
    <w:rsid w:val="00CA72FC"/>
    <w:rsid w:val="00CB4F2E"/>
    <w:rsid w:val="00CB56F5"/>
    <w:rsid w:val="00CB6E04"/>
    <w:rsid w:val="00CC121F"/>
    <w:rsid w:val="00CC2512"/>
    <w:rsid w:val="00CC547F"/>
    <w:rsid w:val="00CC5F8F"/>
    <w:rsid w:val="00CD2EB4"/>
    <w:rsid w:val="00CD35AC"/>
    <w:rsid w:val="00CD37CD"/>
    <w:rsid w:val="00CD5D21"/>
    <w:rsid w:val="00CD7B04"/>
    <w:rsid w:val="00CE1EEC"/>
    <w:rsid w:val="00CE40D7"/>
    <w:rsid w:val="00CE54EA"/>
    <w:rsid w:val="00CE5F52"/>
    <w:rsid w:val="00CE7906"/>
    <w:rsid w:val="00CF025F"/>
    <w:rsid w:val="00CF0E19"/>
    <w:rsid w:val="00CF7F0C"/>
    <w:rsid w:val="00D03422"/>
    <w:rsid w:val="00D05342"/>
    <w:rsid w:val="00D15511"/>
    <w:rsid w:val="00D204FE"/>
    <w:rsid w:val="00D21B4A"/>
    <w:rsid w:val="00D251AD"/>
    <w:rsid w:val="00D27D9B"/>
    <w:rsid w:val="00D30BC6"/>
    <w:rsid w:val="00D32DB6"/>
    <w:rsid w:val="00D3403B"/>
    <w:rsid w:val="00D376DB"/>
    <w:rsid w:val="00D40DE9"/>
    <w:rsid w:val="00D41212"/>
    <w:rsid w:val="00D42B45"/>
    <w:rsid w:val="00D45953"/>
    <w:rsid w:val="00D46508"/>
    <w:rsid w:val="00D5108A"/>
    <w:rsid w:val="00D5153A"/>
    <w:rsid w:val="00D622DA"/>
    <w:rsid w:val="00D63AE5"/>
    <w:rsid w:val="00D64A19"/>
    <w:rsid w:val="00D660A1"/>
    <w:rsid w:val="00D66FFC"/>
    <w:rsid w:val="00D67F8D"/>
    <w:rsid w:val="00D71F30"/>
    <w:rsid w:val="00D736C0"/>
    <w:rsid w:val="00D75EC1"/>
    <w:rsid w:val="00D75FDA"/>
    <w:rsid w:val="00D81118"/>
    <w:rsid w:val="00D8604A"/>
    <w:rsid w:val="00D862BD"/>
    <w:rsid w:val="00D86C35"/>
    <w:rsid w:val="00D92274"/>
    <w:rsid w:val="00D94339"/>
    <w:rsid w:val="00D9707F"/>
    <w:rsid w:val="00D97BF6"/>
    <w:rsid w:val="00D97E2B"/>
    <w:rsid w:val="00DA1F8E"/>
    <w:rsid w:val="00DA40B8"/>
    <w:rsid w:val="00DA57A4"/>
    <w:rsid w:val="00DB0D07"/>
    <w:rsid w:val="00DB0F75"/>
    <w:rsid w:val="00DB2C2E"/>
    <w:rsid w:val="00DB3D8F"/>
    <w:rsid w:val="00DB6B1E"/>
    <w:rsid w:val="00DC2521"/>
    <w:rsid w:val="00DC39E8"/>
    <w:rsid w:val="00DC4922"/>
    <w:rsid w:val="00DC4950"/>
    <w:rsid w:val="00DC585C"/>
    <w:rsid w:val="00DD3A4E"/>
    <w:rsid w:val="00DD51B7"/>
    <w:rsid w:val="00DD5AF0"/>
    <w:rsid w:val="00DD699B"/>
    <w:rsid w:val="00DD788A"/>
    <w:rsid w:val="00DE2205"/>
    <w:rsid w:val="00DE6998"/>
    <w:rsid w:val="00DE6A74"/>
    <w:rsid w:val="00DE6EA6"/>
    <w:rsid w:val="00DE712E"/>
    <w:rsid w:val="00DF0054"/>
    <w:rsid w:val="00DF3309"/>
    <w:rsid w:val="00DF5124"/>
    <w:rsid w:val="00DF7233"/>
    <w:rsid w:val="00DF7F39"/>
    <w:rsid w:val="00E022D7"/>
    <w:rsid w:val="00E1702C"/>
    <w:rsid w:val="00E17838"/>
    <w:rsid w:val="00E22EE8"/>
    <w:rsid w:val="00E23ABB"/>
    <w:rsid w:val="00E23E99"/>
    <w:rsid w:val="00E262D4"/>
    <w:rsid w:val="00E3093A"/>
    <w:rsid w:val="00E32D86"/>
    <w:rsid w:val="00E33078"/>
    <w:rsid w:val="00E335AB"/>
    <w:rsid w:val="00E33AB6"/>
    <w:rsid w:val="00E35EBD"/>
    <w:rsid w:val="00E4012C"/>
    <w:rsid w:val="00E4295D"/>
    <w:rsid w:val="00E42A8F"/>
    <w:rsid w:val="00E42CF1"/>
    <w:rsid w:val="00E44B79"/>
    <w:rsid w:val="00E45020"/>
    <w:rsid w:val="00E46CB1"/>
    <w:rsid w:val="00E501F9"/>
    <w:rsid w:val="00E50574"/>
    <w:rsid w:val="00E5223F"/>
    <w:rsid w:val="00E532D1"/>
    <w:rsid w:val="00E53C66"/>
    <w:rsid w:val="00E611ED"/>
    <w:rsid w:val="00E612D4"/>
    <w:rsid w:val="00E66B4F"/>
    <w:rsid w:val="00E741D5"/>
    <w:rsid w:val="00E74474"/>
    <w:rsid w:val="00E83D26"/>
    <w:rsid w:val="00E85253"/>
    <w:rsid w:val="00E87A6A"/>
    <w:rsid w:val="00E9232A"/>
    <w:rsid w:val="00E958B4"/>
    <w:rsid w:val="00EA3E48"/>
    <w:rsid w:val="00EA4D1B"/>
    <w:rsid w:val="00EB1D11"/>
    <w:rsid w:val="00EB281B"/>
    <w:rsid w:val="00EB4C64"/>
    <w:rsid w:val="00EC1C50"/>
    <w:rsid w:val="00EC277A"/>
    <w:rsid w:val="00EC5ED6"/>
    <w:rsid w:val="00ED1610"/>
    <w:rsid w:val="00ED1731"/>
    <w:rsid w:val="00ED19A3"/>
    <w:rsid w:val="00ED2AAD"/>
    <w:rsid w:val="00ED3D05"/>
    <w:rsid w:val="00ED5BE5"/>
    <w:rsid w:val="00EE1923"/>
    <w:rsid w:val="00EE29D3"/>
    <w:rsid w:val="00EE5713"/>
    <w:rsid w:val="00EE61A5"/>
    <w:rsid w:val="00EE64AE"/>
    <w:rsid w:val="00EE715F"/>
    <w:rsid w:val="00EF5ACD"/>
    <w:rsid w:val="00EF6546"/>
    <w:rsid w:val="00F0087B"/>
    <w:rsid w:val="00F012B5"/>
    <w:rsid w:val="00F012F8"/>
    <w:rsid w:val="00F0426B"/>
    <w:rsid w:val="00F06445"/>
    <w:rsid w:val="00F07114"/>
    <w:rsid w:val="00F13147"/>
    <w:rsid w:val="00F206A7"/>
    <w:rsid w:val="00F3104A"/>
    <w:rsid w:val="00F3105E"/>
    <w:rsid w:val="00F31AAB"/>
    <w:rsid w:val="00F36361"/>
    <w:rsid w:val="00F36E87"/>
    <w:rsid w:val="00F375DE"/>
    <w:rsid w:val="00F4133D"/>
    <w:rsid w:val="00F41591"/>
    <w:rsid w:val="00F41A63"/>
    <w:rsid w:val="00F429C3"/>
    <w:rsid w:val="00F434BA"/>
    <w:rsid w:val="00F4576E"/>
    <w:rsid w:val="00F45BEB"/>
    <w:rsid w:val="00F54523"/>
    <w:rsid w:val="00F561FB"/>
    <w:rsid w:val="00F60121"/>
    <w:rsid w:val="00F605D3"/>
    <w:rsid w:val="00F6292E"/>
    <w:rsid w:val="00F72F63"/>
    <w:rsid w:val="00F739DD"/>
    <w:rsid w:val="00F77BF4"/>
    <w:rsid w:val="00F83842"/>
    <w:rsid w:val="00F84544"/>
    <w:rsid w:val="00F90552"/>
    <w:rsid w:val="00F91396"/>
    <w:rsid w:val="00F92487"/>
    <w:rsid w:val="00F94A20"/>
    <w:rsid w:val="00F954FA"/>
    <w:rsid w:val="00F95B1F"/>
    <w:rsid w:val="00F96CA7"/>
    <w:rsid w:val="00FA05B2"/>
    <w:rsid w:val="00FA0889"/>
    <w:rsid w:val="00FA6427"/>
    <w:rsid w:val="00FA68A7"/>
    <w:rsid w:val="00FA739F"/>
    <w:rsid w:val="00FC01E0"/>
    <w:rsid w:val="00FC0C51"/>
    <w:rsid w:val="00FC1B20"/>
    <w:rsid w:val="00FC2775"/>
    <w:rsid w:val="00FC3903"/>
    <w:rsid w:val="00FC6848"/>
    <w:rsid w:val="00FD6958"/>
    <w:rsid w:val="00FE1B88"/>
    <w:rsid w:val="00FE366C"/>
    <w:rsid w:val="00FE6016"/>
    <w:rsid w:val="00FE622E"/>
    <w:rsid w:val="00FF1E82"/>
    <w:rsid w:val="00FF4AC8"/>
    <w:rsid w:val="00FF4C79"/>
    <w:rsid w:val="00FF73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104f75,#260859,#004712,#8a2529,#c2a204,#e87d1e"/>
    </o:shapedefaults>
    <o:shapelayout v:ext="edit">
      <o:idmap v:ext="edit" data="1"/>
    </o:shapelayout>
  </w:shapeDefaults>
  <w:decimalSymbol w:val="."/>
  <w:listSeparator w:val=","/>
  <w14:docId w14:val="5508D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iPriority="22" w:unhideWhenUsed="1" w:qFormat="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4B19E5"/>
    <w:pPr>
      <w:spacing w:after="240" w:line="288" w:lineRule="auto"/>
    </w:pPr>
    <w:rPr>
      <w:sz w:val="24"/>
      <w:szCs w:val="24"/>
    </w:rPr>
  </w:style>
  <w:style w:type="paragraph" w:styleId="Heading1">
    <w:name w:val="heading 1"/>
    <w:basedOn w:val="Normal"/>
    <w:next w:val="Normal"/>
    <w:link w:val="Heading1Char"/>
    <w:qFormat/>
    <w:rsid w:val="00DF5124"/>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7F1ACB"/>
    <w:pPr>
      <w:spacing w:before="360"/>
      <w:outlineLvl w:val="2"/>
    </w:pPr>
    <w:rPr>
      <w:bCs/>
      <w:sz w:val="28"/>
      <w:szCs w:val="28"/>
    </w:rPr>
  </w:style>
  <w:style w:type="paragraph" w:styleId="Heading4">
    <w:name w:val="heading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B427B"/>
    <w:pPr>
      <w:numPr>
        <w:ilvl w:val="6"/>
        <w:numId w:val="3"/>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3"/>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E1B88"/>
    <w:rPr>
      <w:rFonts w:ascii="Arial" w:hAnsi="Arial" w:cs="Arial"/>
      <w:b/>
      <w:color w:val="104F75"/>
      <w:sz w:val="36"/>
      <w:szCs w:val="24"/>
      <w:lang w:eastAsia="en-US"/>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59494A"/>
    <w:pPr>
      <w:spacing w:before="2640" w:line="240" w:lineRule="auto"/>
    </w:pPr>
    <w:rPr>
      <w:rFonts w:cs="Arial"/>
      <w:b/>
      <w:color w:val="104F75"/>
      <w:sz w:val="92"/>
      <w:szCs w:val="92"/>
    </w:rPr>
  </w:style>
  <w:style w:type="character" w:customStyle="1" w:styleId="TitleTextChar">
    <w:name w:val="TitleText Char"/>
    <w:link w:val="TitleText"/>
    <w:rsid w:val="0059494A"/>
    <w:rPr>
      <w:rFonts w:cs="Arial"/>
      <w:b/>
      <w:color w:val="104F75"/>
      <w:sz w:val="92"/>
      <w:szCs w:val="92"/>
    </w:rPr>
  </w:style>
  <w:style w:type="paragraph" w:customStyle="1" w:styleId="SubtitleText">
    <w:name w:val="SubtitleText"/>
    <w:basedOn w:val="Normal"/>
    <w:link w:val="SubtitleTextChar"/>
    <w:unhideWhenUsed/>
    <w:qFormat/>
    <w:rsid w:val="00EE715F"/>
    <w:pPr>
      <w:spacing w:after="1520"/>
    </w:pPr>
    <w:rPr>
      <w:rFonts w:cs="Arial"/>
      <w:b/>
      <w:color w:val="104F75"/>
      <w:sz w:val="44"/>
      <w:szCs w:val="44"/>
    </w:rPr>
  </w:style>
  <w:style w:type="character" w:customStyle="1" w:styleId="SubtitleTextChar">
    <w:name w:val="SubtitleText Char"/>
    <w:link w:val="SubtitleText"/>
    <w:rsid w:val="00EE715F"/>
    <w:rPr>
      <w:rFonts w:cs="Arial"/>
      <w:b/>
      <w:color w:val="104F75"/>
      <w:sz w:val="44"/>
      <w:szCs w:val="44"/>
    </w:rPr>
  </w:style>
  <w:style w:type="paragraph" w:customStyle="1" w:styleId="NumberedList">
    <w:name w:val="NumberedList"/>
    <w:basedOn w:val="DfESOutNumbered1"/>
    <w:link w:val="NumberedListChar"/>
    <w:qFormat/>
    <w:rsid w:val="007A0750"/>
    <w:pPr>
      <w:numPr>
        <w:ilvl w:val="1"/>
        <w:numId w:val="9"/>
      </w:numPr>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unhideWhenUsed/>
    <w:rsid w:val="007A0750"/>
    <w:pPr>
      <w:spacing w:before="8040" w:after="120"/>
    </w:pPr>
  </w:style>
  <w:style w:type="character" w:customStyle="1" w:styleId="CopyrightSpacingChar">
    <w:name w:val="CopyrightSpacing Char"/>
    <w:link w:val="CopyrightSpacing"/>
    <w:rsid w:val="007A0750"/>
    <w:rPr>
      <w:sz w:val="24"/>
      <w:szCs w:val="24"/>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character" w:customStyle="1" w:styleId="NumberedListChar">
    <w:name w:val="NumberedList Char"/>
    <w:basedOn w:val="DfESOutNumbered1Char"/>
    <w:link w:val="NumberedList"/>
    <w:rsid w:val="007A0750"/>
    <w:rPr>
      <w:sz w:val="24"/>
      <w:szCs w:val="24"/>
    </w:rPr>
  </w:style>
  <w:style w:type="paragraph" w:styleId="ListParagraph">
    <w:name w:val="List Paragraph"/>
    <w:basedOn w:val="Normal"/>
    <w:uiPriority w:val="34"/>
    <w:qFormat/>
    <w:rsid w:val="007A0750"/>
    <w:pPr>
      <w:numPr>
        <w:numId w:val="10"/>
      </w:numPr>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2"/>
      </w:numPr>
      <w:contextualSpacing/>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Italics">
    <w:name w:val="Italics"/>
    <w:link w:val="ItalicsChar"/>
    <w:rsid w:val="00774F55"/>
    <w:rPr>
      <w:i/>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aliases w:val="Char Char Char,Char"/>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aliases w:val="Char Char Char Char,Char Char"/>
    <w:basedOn w:val="DefaultParagraphFont"/>
    <w:link w:val="FootnoteText"/>
    <w:uiPriority w:val="99"/>
    <w:rsid w:val="007F1ACB"/>
  </w:style>
  <w:style w:type="character" w:styleId="FootnoteReference">
    <w:name w:val="footnote reference"/>
    <w:basedOn w:val="DefaultParagraphFont"/>
    <w:uiPriority w:val="99"/>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customStyle="1" w:styleId="DfESOutNumbered">
    <w:name w:val="DfESOutNumbered"/>
    <w:basedOn w:val="Normal"/>
    <w:link w:val="DfESOutNumberedChar"/>
    <w:rsid w:val="00C63537"/>
    <w:pPr>
      <w:widowControl w:val="0"/>
      <w:numPr>
        <w:numId w:val="4"/>
      </w:numPr>
      <w:overflowPunct w:val="0"/>
      <w:autoSpaceDE w:val="0"/>
      <w:autoSpaceDN w:val="0"/>
      <w:adjustRightInd w:val="0"/>
      <w:textAlignment w:val="baseline"/>
    </w:pPr>
    <w:rPr>
      <w:rFonts w:cs="Arial"/>
      <w:szCs w:val="20"/>
      <w:lang w:eastAsia="en-US"/>
    </w:rPr>
  </w:style>
  <w:style w:type="character" w:customStyle="1" w:styleId="DfESOutNumberedChar">
    <w:name w:val="DfESOutNumbered Char"/>
    <w:basedOn w:val="Heading4Char"/>
    <w:link w:val="DfESOutNumbered"/>
    <w:rsid w:val="00C63537"/>
    <w:rPr>
      <w:rFonts w:cs="Arial"/>
      <w:b w:val="0"/>
      <w:bCs w:val="0"/>
      <w:color w:val="000000" w:themeColor="text1"/>
      <w:sz w:val="24"/>
      <w:szCs w:val="28"/>
      <w:lang w:eastAsia="en-US"/>
    </w:rPr>
  </w:style>
  <w:style w:type="paragraph" w:customStyle="1" w:styleId="DeptBullets">
    <w:name w:val="DeptBullets"/>
    <w:basedOn w:val="Normal"/>
    <w:link w:val="DeptBulletsChar"/>
    <w:rsid w:val="007A0750"/>
    <w:pPr>
      <w:numPr>
        <w:numId w:val="1"/>
      </w:numPr>
      <w:tabs>
        <w:tab w:val="left" w:pos="709"/>
      </w:tabs>
      <w:spacing w:after="160"/>
      <w:ind w:hanging="357"/>
    </w:pPr>
  </w:style>
  <w:style w:type="character" w:customStyle="1" w:styleId="DeptBulletsChar">
    <w:name w:val="DeptBullets Char"/>
    <w:basedOn w:val="Heading4Char"/>
    <w:link w:val="DeptBullets"/>
    <w:rsid w:val="009B0DAA"/>
    <w:rPr>
      <w:b w:val="0"/>
      <w:bCs w:val="0"/>
      <w:color w:val="000000" w:themeColor="text1"/>
      <w:sz w:val="24"/>
      <w:szCs w:val="24"/>
    </w:rPr>
  </w:style>
  <w:style w:type="character" w:styleId="CommentReference">
    <w:name w:val="annotation reference"/>
    <w:basedOn w:val="DefaultParagraphFont"/>
    <w:uiPriority w:val="99"/>
    <w:unhideWhenUsed/>
    <w:rsid w:val="00FC6848"/>
    <w:rPr>
      <w:sz w:val="16"/>
      <w:szCs w:val="16"/>
    </w:rPr>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3A01C4"/>
    <w:rPr>
      <w:rFonts w:cs="Arial"/>
      <w:b/>
      <w:bCs/>
      <w:color w:val="104F75"/>
      <w:sz w:val="48"/>
      <w:szCs w:val="48"/>
    </w:rPr>
  </w:style>
  <w:style w:type="character" w:customStyle="1" w:styleId="DateChar">
    <w:name w:val="Date Char"/>
    <w:basedOn w:val="DefaultParagraphFont"/>
    <w:link w:val="Date"/>
    <w:rsid w:val="003A01C4"/>
    <w:rPr>
      <w:rFonts w:cs="Arial"/>
      <w:b/>
      <w:bCs/>
      <w:color w:val="104F75"/>
      <w:sz w:val="48"/>
      <w:szCs w:val="48"/>
    </w:rPr>
  </w:style>
  <w:style w:type="character" w:customStyle="1" w:styleId="SourceChar">
    <w:name w:val="Source Char"/>
    <w:basedOn w:val="DefaultParagraphFont"/>
    <w:link w:val="Source"/>
    <w:locked/>
    <w:rsid w:val="00985088"/>
  </w:style>
  <w:style w:type="paragraph" w:customStyle="1" w:styleId="Source">
    <w:name w:val="Source"/>
    <w:basedOn w:val="Normal"/>
    <w:link w:val="SourceChar"/>
    <w:qFormat/>
    <w:rsid w:val="00985088"/>
    <w:pPr>
      <w:jc w:val="right"/>
    </w:pPr>
    <w:rPr>
      <w:sz w:val="20"/>
      <w:szCs w:val="20"/>
    </w:rPr>
  </w:style>
  <w:style w:type="paragraph" w:customStyle="1" w:styleId="DfESOutNumbered1">
    <w:name w:val="DfESOutNumbered1"/>
    <w:basedOn w:val="Normal"/>
    <w:link w:val="DfESOutNumbered1Char"/>
    <w:qFormat/>
    <w:rsid w:val="007A0750"/>
    <w:pPr>
      <w:numPr>
        <w:numId w:val="7"/>
      </w:numPr>
    </w:pPr>
  </w:style>
  <w:style w:type="character" w:customStyle="1" w:styleId="DfESOutNumbered1Char">
    <w:name w:val="DfESOutNumbered1 Char"/>
    <w:link w:val="DfESOutNumbered1"/>
    <w:rsid w:val="007A0750"/>
    <w:rPr>
      <w:sz w:val="24"/>
      <w:szCs w:val="24"/>
    </w:rPr>
  </w:style>
  <w:style w:type="paragraph" w:styleId="ListBullet2">
    <w:name w:val="List Bullet 2"/>
    <w:basedOn w:val="Normal"/>
    <w:qFormat/>
    <w:rsid w:val="003154AC"/>
    <w:pPr>
      <w:numPr>
        <w:numId w:val="5"/>
      </w:numPr>
      <w:spacing w:after="120"/>
      <w:ind w:left="641" w:hanging="357"/>
    </w:pPr>
  </w:style>
  <w:style w:type="paragraph" w:styleId="ListBullet3">
    <w:name w:val="List Bullet 3"/>
    <w:basedOn w:val="Normal"/>
    <w:qFormat/>
    <w:rsid w:val="003154AC"/>
    <w:pPr>
      <w:numPr>
        <w:numId w:val="6"/>
      </w:numPr>
      <w:spacing w:after="120"/>
      <w:ind w:left="924" w:hanging="357"/>
    </w:pPr>
  </w:style>
  <w:style w:type="paragraph" w:styleId="ListBullet4">
    <w:name w:val="List Bullet 4"/>
    <w:basedOn w:val="Normal"/>
    <w:qFormat/>
    <w:rsid w:val="003154AC"/>
    <w:pPr>
      <w:numPr>
        <w:numId w:val="8"/>
      </w:numPr>
      <w:spacing w:after="120"/>
      <w:ind w:left="1208" w:hanging="357"/>
    </w:pPr>
  </w:style>
  <w:style w:type="paragraph" w:customStyle="1" w:styleId="Default0">
    <w:name w:val="Default"/>
    <w:rsid w:val="004C459A"/>
    <w:pPr>
      <w:autoSpaceDE w:val="0"/>
      <w:autoSpaceDN w:val="0"/>
      <w:adjustRightInd w:val="0"/>
    </w:pPr>
    <w:rPr>
      <w:rFonts w:cs="Arial"/>
      <w:color w:val="000000"/>
      <w:sz w:val="24"/>
      <w:szCs w:val="24"/>
    </w:rPr>
  </w:style>
  <w:style w:type="paragraph" w:styleId="NormalWeb">
    <w:name w:val="Normal (Web)"/>
    <w:basedOn w:val="Normal"/>
    <w:uiPriority w:val="99"/>
    <w:unhideWhenUsed/>
    <w:rsid w:val="00540B66"/>
    <w:pPr>
      <w:spacing w:before="100" w:beforeAutospacing="1" w:after="100" w:afterAutospacing="1" w:line="240" w:lineRule="auto"/>
    </w:pPr>
    <w:rPr>
      <w:rFonts w:ascii="Times New Roman" w:hAnsi="Times New Roman"/>
    </w:rPr>
  </w:style>
  <w:style w:type="character" w:styleId="Strong">
    <w:name w:val="Strong"/>
    <w:basedOn w:val="DefaultParagraphFont"/>
    <w:uiPriority w:val="22"/>
    <w:qFormat/>
    <w:rsid w:val="00626C1B"/>
    <w:rPr>
      <w:b/>
      <w:bCs/>
    </w:rPr>
  </w:style>
  <w:style w:type="paragraph" w:styleId="Revision">
    <w:name w:val="Revision"/>
    <w:hidden/>
    <w:uiPriority w:val="99"/>
    <w:semiHidden/>
    <w:rsid w:val="00E262D4"/>
    <w:rPr>
      <w:sz w:val="24"/>
      <w:szCs w:val="24"/>
    </w:rPr>
  </w:style>
  <w:style w:type="paragraph" w:customStyle="1" w:styleId="ColouredBoxBullets">
    <w:name w:val="Coloured_Box_Bullets"/>
    <w:basedOn w:val="Normal"/>
    <w:rsid w:val="0064357A"/>
    <w:pPr>
      <w:framePr w:hSpace="180" w:wrap="around" w:vAnchor="text" w:hAnchor="margin" w:y="17"/>
      <w:tabs>
        <w:tab w:val="left" w:pos="709"/>
      </w:tabs>
      <w:spacing w:after="160"/>
      <w:ind w:left="709" w:hanging="357"/>
    </w:pPr>
  </w:style>
  <w:style w:type="character" w:customStyle="1" w:styleId="LogosChar">
    <w:name w:val="Logos Char"/>
    <w:basedOn w:val="DefaultParagraphFont"/>
    <w:link w:val="Logos"/>
    <w:locked/>
    <w:rsid w:val="00EF6546"/>
    <w:rPr>
      <w:noProof/>
      <w:color w:val="0D0D0D" w:themeColor="text1" w:themeTint="F2"/>
      <w:sz w:val="24"/>
      <w:szCs w:val="24"/>
    </w:rPr>
  </w:style>
  <w:style w:type="paragraph" w:customStyle="1" w:styleId="Logos">
    <w:name w:val="Logos"/>
    <w:basedOn w:val="Normal"/>
    <w:link w:val="LogosChar"/>
    <w:rsid w:val="00EF6546"/>
    <w:pPr>
      <w:pageBreakBefore/>
      <w:widowControl w:val="0"/>
    </w:pPr>
    <w:rPr>
      <w:noProof/>
      <w:color w:val="0D0D0D" w:themeColor="text1" w:themeTint="F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iPriority="22" w:unhideWhenUsed="1" w:qFormat="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4B19E5"/>
    <w:pPr>
      <w:spacing w:after="240" w:line="288" w:lineRule="auto"/>
    </w:pPr>
    <w:rPr>
      <w:sz w:val="24"/>
      <w:szCs w:val="24"/>
    </w:rPr>
  </w:style>
  <w:style w:type="paragraph" w:styleId="Heading1">
    <w:name w:val="heading 1"/>
    <w:basedOn w:val="Normal"/>
    <w:next w:val="Normal"/>
    <w:link w:val="Heading1Char"/>
    <w:qFormat/>
    <w:rsid w:val="00DF5124"/>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7F1ACB"/>
    <w:pPr>
      <w:spacing w:before="360"/>
      <w:outlineLvl w:val="2"/>
    </w:pPr>
    <w:rPr>
      <w:bCs/>
      <w:sz w:val="28"/>
      <w:szCs w:val="28"/>
    </w:rPr>
  </w:style>
  <w:style w:type="paragraph" w:styleId="Heading4">
    <w:name w:val="heading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B427B"/>
    <w:pPr>
      <w:numPr>
        <w:ilvl w:val="6"/>
        <w:numId w:val="3"/>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3"/>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E1B88"/>
    <w:rPr>
      <w:rFonts w:ascii="Arial" w:hAnsi="Arial" w:cs="Arial"/>
      <w:b/>
      <w:color w:val="104F75"/>
      <w:sz w:val="36"/>
      <w:szCs w:val="24"/>
      <w:lang w:eastAsia="en-US"/>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59494A"/>
    <w:pPr>
      <w:spacing w:before="2640" w:line="240" w:lineRule="auto"/>
    </w:pPr>
    <w:rPr>
      <w:rFonts w:cs="Arial"/>
      <w:b/>
      <w:color w:val="104F75"/>
      <w:sz w:val="92"/>
      <w:szCs w:val="92"/>
    </w:rPr>
  </w:style>
  <w:style w:type="character" w:customStyle="1" w:styleId="TitleTextChar">
    <w:name w:val="TitleText Char"/>
    <w:link w:val="TitleText"/>
    <w:rsid w:val="0059494A"/>
    <w:rPr>
      <w:rFonts w:cs="Arial"/>
      <w:b/>
      <w:color w:val="104F75"/>
      <w:sz w:val="92"/>
      <w:szCs w:val="92"/>
    </w:rPr>
  </w:style>
  <w:style w:type="paragraph" w:customStyle="1" w:styleId="SubtitleText">
    <w:name w:val="SubtitleText"/>
    <w:basedOn w:val="Normal"/>
    <w:link w:val="SubtitleTextChar"/>
    <w:unhideWhenUsed/>
    <w:qFormat/>
    <w:rsid w:val="00EE715F"/>
    <w:pPr>
      <w:spacing w:after="1520"/>
    </w:pPr>
    <w:rPr>
      <w:rFonts w:cs="Arial"/>
      <w:b/>
      <w:color w:val="104F75"/>
      <w:sz w:val="44"/>
      <w:szCs w:val="44"/>
    </w:rPr>
  </w:style>
  <w:style w:type="character" w:customStyle="1" w:styleId="SubtitleTextChar">
    <w:name w:val="SubtitleText Char"/>
    <w:link w:val="SubtitleText"/>
    <w:rsid w:val="00EE715F"/>
    <w:rPr>
      <w:rFonts w:cs="Arial"/>
      <w:b/>
      <w:color w:val="104F75"/>
      <w:sz w:val="44"/>
      <w:szCs w:val="44"/>
    </w:rPr>
  </w:style>
  <w:style w:type="paragraph" w:customStyle="1" w:styleId="NumberedList">
    <w:name w:val="NumberedList"/>
    <w:basedOn w:val="DfESOutNumbered1"/>
    <w:link w:val="NumberedListChar"/>
    <w:qFormat/>
    <w:rsid w:val="007A0750"/>
    <w:pPr>
      <w:numPr>
        <w:ilvl w:val="1"/>
        <w:numId w:val="9"/>
      </w:numPr>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unhideWhenUsed/>
    <w:rsid w:val="007A0750"/>
    <w:pPr>
      <w:spacing w:before="8040" w:after="120"/>
    </w:pPr>
  </w:style>
  <w:style w:type="character" w:customStyle="1" w:styleId="CopyrightSpacingChar">
    <w:name w:val="CopyrightSpacing Char"/>
    <w:link w:val="CopyrightSpacing"/>
    <w:rsid w:val="007A0750"/>
    <w:rPr>
      <w:sz w:val="24"/>
      <w:szCs w:val="24"/>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character" w:customStyle="1" w:styleId="NumberedListChar">
    <w:name w:val="NumberedList Char"/>
    <w:basedOn w:val="DfESOutNumbered1Char"/>
    <w:link w:val="NumberedList"/>
    <w:rsid w:val="007A0750"/>
    <w:rPr>
      <w:sz w:val="24"/>
      <w:szCs w:val="24"/>
    </w:rPr>
  </w:style>
  <w:style w:type="paragraph" w:styleId="ListParagraph">
    <w:name w:val="List Paragraph"/>
    <w:basedOn w:val="Normal"/>
    <w:uiPriority w:val="34"/>
    <w:qFormat/>
    <w:rsid w:val="007A0750"/>
    <w:pPr>
      <w:numPr>
        <w:numId w:val="10"/>
      </w:numPr>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2"/>
      </w:numPr>
      <w:contextualSpacing/>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Italics">
    <w:name w:val="Italics"/>
    <w:link w:val="ItalicsChar"/>
    <w:rsid w:val="00774F55"/>
    <w:rPr>
      <w:i/>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aliases w:val="Char Char Char,Char"/>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aliases w:val="Char Char Char Char,Char Char"/>
    <w:basedOn w:val="DefaultParagraphFont"/>
    <w:link w:val="FootnoteText"/>
    <w:uiPriority w:val="99"/>
    <w:rsid w:val="007F1ACB"/>
  </w:style>
  <w:style w:type="character" w:styleId="FootnoteReference">
    <w:name w:val="footnote reference"/>
    <w:basedOn w:val="DefaultParagraphFont"/>
    <w:uiPriority w:val="99"/>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customStyle="1" w:styleId="DfESOutNumbered">
    <w:name w:val="DfESOutNumbered"/>
    <w:basedOn w:val="Normal"/>
    <w:link w:val="DfESOutNumberedChar"/>
    <w:rsid w:val="00C63537"/>
    <w:pPr>
      <w:widowControl w:val="0"/>
      <w:numPr>
        <w:numId w:val="4"/>
      </w:numPr>
      <w:overflowPunct w:val="0"/>
      <w:autoSpaceDE w:val="0"/>
      <w:autoSpaceDN w:val="0"/>
      <w:adjustRightInd w:val="0"/>
      <w:textAlignment w:val="baseline"/>
    </w:pPr>
    <w:rPr>
      <w:rFonts w:cs="Arial"/>
      <w:szCs w:val="20"/>
      <w:lang w:eastAsia="en-US"/>
    </w:rPr>
  </w:style>
  <w:style w:type="character" w:customStyle="1" w:styleId="DfESOutNumberedChar">
    <w:name w:val="DfESOutNumbered Char"/>
    <w:basedOn w:val="Heading4Char"/>
    <w:link w:val="DfESOutNumbered"/>
    <w:rsid w:val="00C63537"/>
    <w:rPr>
      <w:rFonts w:cs="Arial"/>
      <w:b w:val="0"/>
      <w:bCs w:val="0"/>
      <w:color w:val="000000" w:themeColor="text1"/>
      <w:sz w:val="24"/>
      <w:szCs w:val="28"/>
      <w:lang w:eastAsia="en-US"/>
    </w:rPr>
  </w:style>
  <w:style w:type="paragraph" w:customStyle="1" w:styleId="DeptBullets">
    <w:name w:val="DeptBullets"/>
    <w:basedOn w:val="Normal"/>
    <w:link w:val="DeptBulletsChar"/>
    <w:rsid w:val="007A0750"/>
    <w:pPr>
      <w:numPr>
        <w:numId w:val="1"/>
      </w:numPr>
      <w:tabs>
        <w:tab w:val="left" w:pos="709"/>
      </w:tabs>
      <w:spacing w:after="160"/>
      <w:ind w:hanging="357"/>
    </w:pPr>
  </w:style>
  <w:style w:type="character" w:customStyle="1" w:styleId="DeptBulletsChar">
    <w:name w:val="DeptBullets Char"/>
    <w:basedOn w:val="Heading4Char"/>
    <w:link w:val="DeptBullets"/>
    <w:rsid w:val="009B0DAA"/>
    <w:rPr>
      <w:b w:val="0"/>
      <w:bCs w:val="0"/>
      <w:color w:val="000000" w:themeColor="text1"/>
      <w:sz w:val="24"/>
      <w:szCs w:val="24"/>
    </w:rPr>
  </w:style>
  <w:style w:type="character" w:styleId="CommentReference">
    <w:name w:val="annotation reference"/>
    <w:basedOn w:val="DefaultParagraphFont"/>
    <w:uiPriority w:val="99"/>
    <w:unhideWhenUsed/>
    <w:rsid w:val="00FC6848"/>
    <w:rPr>
      <w:sz w:val="16"/>
      <w:szCs w:val="16"/>
    </w:rPr>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3A01C4"/>
    <w:rPr>
      <w:rFonts w:cs="Arial"/>
      <w:b/>
      <w:bCs/>
      <w:color w:val="104F75"/>
      <w:sz w:val="48"/>
      <w:szCs w:val="48"/>
    </w:rPr>
  </w:style>
  <w:style w:type="character" w:customStyle="1" w:styleId="DateChar">
    <w:name w:val="Date Char"/>
    <w:basedOn w:val="DefaultParagraphFont"/>
    <w:link w:val="Date"/>
    <w:rsid w:val="003A01C4"/>
    <w:rPr>
      <w:rFonts w:cs="Arial"/>
      <w:b/>
      <w:bCs/>
      <w:color w:val="104F75"/>
      <w:sz w:val="48"/>
      <w:szCs w:val="48"/>
    </w:rPr>
  </w:style>
  <w:style w:type="character" w:customStyle="1" w:styleId="SourceChar">
    <w:name w:val="Source Char"/>
    <w:basedOn w:val="DefaultParagraphFont"/>
    <w:link w:val="Source"/>
    <w:locked/>
    <w:rsid w:val="00985088"/>
  </w:style>
  <w:style w:type="paragraph" w:customStyle="1" w:styleId="Source">
    <w:name w:val="Source"/>
    <w:basedOn w:val="Normal"/>
    <w:link w:val="SourceChar"/>
    <w:qFormat/>
    <w:rsid w:val="00985088"/>
    <w:pPr>
      <w:jc w:val="right"/>
    </w:pPr>
    <w:rPr>
      <w:sz w:val="20"/>
      <w:szCs w:val="20"/>
    </w:rPr>
  </w:style>
  <w:style w:type="paragraph" w:customStyle="1" w:styleId="DfESOutNumbered1">
    <w:name w:val="DfESOutNumbered1"/>
    <w:basedOn w:val="Normal"/>
    <w:link w:val="DfESOutNumbered1Char"/>
    <w:qFormat/>
    <w:rsid w:val="007A0750"/>
    <w:pPr>
      <w:numPr>
        <w:numId w:val="7"/>
      </w:numPr>
    </w:pPr>
  </w:style>
  <w:style w:type="character" w:customStyle="1" w:styleId="DfESOutNumbered1Char">
    <w:name w:val="DfESOutNumbered1 Char"/>
    <w:link w:val="DfESOutNumbered1"/>
    <w:rsid w:val="007A0750"/>
    <w:rPr>
      <w:sz w:val="24"/>
      <w:szCs w:val="24"/>
    </w:rPr>
  </w:style>
  <w:style w:type="paragraph" w:styleId="ListBullet2">
    <w:name w:val="List Bullet 2"/>
    <w:basedOn w:val="Normal"/>
    <w:qFormat/>
    <w:rsid w:val="003154AC"/>
    <w:pPr>
      <w:numPr>
        <w:numId w:val="5"/>
      </w:numPr>
      <w:spacing w:after="120"/>
      <w:ind w:left="641" w:hanging="357"/>
    </w:pPr>
  </w:style>
  <w:style w:type="paragraph" w:styleId="ListBullet3">
    <w:name w:val="List Bullet 3"/>
    <w:basedOn w:val="Normal"/>
    <w:qFormat/>
    <w:rsid w:val="003154AC"/>
    <w:pPr>
      <w:numPr>
        <w:numId w:val="6"/>
      </w:numPr>
      <w:spacing w:after="120"/>
      <w:ind w:left="924" w:hanging="357"/>
    </w:pPr>
  </w:style>
  <w:style w:type="paragraph" w:styleId="ListBullet4">
    <w:name w:val="List Bullet 4"/>
    <w:basedOn w:val="Normal"/>
    <w:qFormat/>
    <w:rsid w:val="003154AC"/>
    <w:pPr>
      <w:numPr>
        <w:numId w:val="8"/>
      </w:numPr>
      <w:spacing w:after="120"/>
      <w:ind w:left="1208" w:hanging="357"/>
    </w:pPr>
  </w:style>
  <w:style w:type="paragraph" w:customStyle="1" w:styleId="Default0">
    <w:name w:val="Default"/>
    <w:rsid w:val="004C459A"/>
    <w:pPr>
      <w:autoSpaceDE w:val="0"/>
      <w:autoSpaceDN w:val="0"/>
      <w:adjustRightInd w:val="0"/>
    </w:pPr>
    <w:rPr>
      <w:rFonts w:cs="Arial"/>
      <w:color w:val="000000"/>
      <w:sz w:val="24"/>
      <w:szCs w:val="24"/>
    </w:rPr>
  </w:style>
  <w:style w:type="paragraph" w:styleId="NormalWeb">
    <w:name w:val="Normal (Web)"/>
    <w:basedOn w:val="Normal"/>
    <w:uiPriority w:val="99"/>
    <w:unhideWhenUsed/>
    <w:rsid w:val="00540B66"/>
    <w:pPr>
      <w:spacing w:before="100" w:beforeAutospacing="1" w:after="100" w:afterAutospacing="1" w:line="240" w:lineRule="auto"/>
    </w:pPr>
    <w:rPr>
      <w:rFonts w:ascii="Times New Roman" w:hAnsi="Times New Roman"/>
    </w:rPr>
  </w:style>
  <w:style w:type="character" w:styleId="Strong">
    <w:name w:val="Strong"/>
    <w:basedOn w:val="DefaultParagraphFont"/>
    <w:uiPriority w:val="22"/>
    <w:qFormat/>
    <w:rsid w:val="00626C1B"/>
    <w:rPr>
      <w:b/>
      <w:bCs/>
    </w:rPr>
  </w:style>
  <w:style w:type="paragraph" w:styleId="Revision">
    <w:name w:val="Revision"/>
    <w:hidden/>
    <w:uiPriority w:val="99"/>
    <w:semiHidden/>
    <w:rsid w:val="00E262D4"/>
    <w:rPr>
      <w:sz w:val="24"/>
      <w:szCs w:val="24"/>
    </w:rPr>
  </w:style>
  <w:style w:type="paragraph" w:customStyle="1" w:styleId="ColouredBoxBullets">
    <w:name w:val="Coloured_Box_Bullets"/>
    <w:basedOn w:val="Normal"/>
    <w:rsid w:val="0064357A"/>
    <w:pPr>
      <w:framePr w:hSpace="180" w:wrap="around" w:vAnchor="text" w:hAnchor="margin" w:y="17"/>
      <w:tabs>
        <w:tab w:val="left" w:pos="709"/>
      </w:tabs>
      <w:spacing w:after="160"/>
      <w:ind w:left="709" w:hanging="357"/>
    </w:pPr>
  </w:style>
  <w:style w:type="character" w:customStyle="1" w:styleId="LogosChar">
    <w:name w:val="Logos Char"/>
    <w:basedOn w:val="DefaultParagraphFont"/>
    <w:link w:val="Logos"/>
    <w:locked/>
    <w:rsid w:val="00EF6546"/>
    <w:rPr>
      <w:noProof/>
      <w:color w:val="0D0D0D" w:themeColor="text1" w:themeTint="F2"/>
      <w:sz w:val="24"/>
      <w:szCs w:val="24"/>
    </w:rPr>
  </w:style>
  <w:style w:type="paragraph" w:customStyle="1" w:styleId="Logos">
    <w:name w:val="Logos"/>
    <w:basedOn w:val="Normal"/>
    <w:link w:val="LogosChar"/>
    <w:rsid w:val="00EF6546"/>
    <w:pPr>
      <w:pageBreakBefore/>
      <w:widowControl w:val="0"/>
    </w:pPr>
    <w:rPr>
      <w:noProof/>
      <w:color w:val="0D0D0D" w:themeColor="text1" w:themeTint="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149367146">
      <w:bodyDiv w:val="1"/>
      <w:marLeft w:val="0"/>
      <w:marRight w:val="0"/>
      <w:marTop w:val="0"/>
      <w:marBottom w:val="0"/>
      <w:divBdr>
        <w:top w:val="none" w:sz="0" w:space="0" w:color="auto"/>
        <w:left w:val="none" w:sz="0" w:space="0" w:color="auto"/>
        <w:bottom w:val="none" w:sz="0" w:space="0" w:color="auto"/>
        <w:right w:val="none" w:sz="0" w:space="0" w:color="auto"/>
      </w:divBdr>
    </w:div>
    <w:div w:id="443623393">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65462335">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22602460">
      <w:bodyDiv w:val="1"/>
      <w:marLeft w:val="0"/>
      <w:marRight w:val="0"/>
      <w:marTop w:val="0"/>
      <w:marBottom w:val="0"/>
      <w:divBdr>
        <w:top w:val="none" w:sz="0" w:space="0" w:color="auto"/>
        <w:left w:val="none" w:sz="0" w:space="0" w:color="auto"/>
        <w:bottom w:val="none" w:sz="0" w:space="0" w:color="auto"/>
        <w:right w:val="none" w:sz="0" w:space="0" w:color="auto"/>
      </w:divBdr>
    </w:div>
    <w:div w:id="1436975095">
      <w:bodyDiv w:val="1"/>
      <w:marLeft w:val="0"/>
      <w:marRight w:val="0"/>
      <w:marTop w:val="0"/>
      <w:marBottom w:val="0"/>
      <w:divBdr>
        <w:top w:val="none" w:sz="0" w:space="0" w:color="auto"/>
        <w:left w:val="none" w:sz="0" w:space="0" w:color="auto"/>
        <w:bottom w:val="none" w:sz="0" w:space="0" w:color="auto"/>
        <w:right w:val="none" w:sz="0" w:space="0" w:color="auto"/>
      </w:divBdr>
      <w:divsChild>
        <w:div w:id="1314093470">
          <w:marLeft w:val="0"/>
          <w:marRight w:val="0"/>
          <w:marTop w:val="0"/>
          <w:marBottom w:val="0"/>
          <w:divBdr>
            <w:top w:val="none" w:sz="0" w:space="0" w:color="auto"/>
            <w:left w:val="none" w:sz="0" w:space="0" w:color="auto"/>
            <w:bottom w:val="none" w:sz="0" w:space="0" w:color="auto"/>
            <w:right w:val="none" w:sz="0" w:space="0" w:color="auto"/>
          </w:divBdr>
          <w:divsChild>
            <w:div w:id="1961496415">
              <w:marLeft w:val="0"/>
              <w:marRight w:val="0"/>
              <w:marTop w:val="0"/>
              <w:marBottom w:val="0"/>
              <w:divBdr>
                <w:top w:val="none" w:sz="0" w:space="0" w:color="auto"/>
                <w:left w:val="none" w:sz="0" w:space="0" w:color="auto"/>
                <w:bottom w:val="none" w:sz="0" w:space="0" w:color="auto"/>
                <w:right w:val="none" w:sz="0" w:space="0" w:color="auto"/>
              </w:divBdr>
              <w:divsChild>
                <w:div w:id="1717191794">
                  <w:marLeft w:val="0"/>
                  <w:marRight w:val="0"/>
                  <w:marTop w:val="0"/>
                  <w:marBottom w:val="0"/>
                  <w:divBdr>
                    <w:top w:val="none" w:sz="0" w:space="0" w:color="auto"/>
                    <w:left w:val="none" w:sz="0" w:space="0" w:color="auto"/>
                    <w:bottom w:val="none" w:sz="0" w:space="0" w:color="auto"/>
                    <w:right w:val="none" w:sz="0" w:space="0" w:color="auto"/>
                  </w:divBdr>
                  <w:divsChild>
                    <w:div w:id="182864547">
                      <w:marLeft w:val="0"/>
                      <w:marRight w:val="0"/>
                      <w:marTop w:val="0"/>
                      <w:marBottom w:val="0"/>
                      <w:divBdr>
                        <w:top w:val="none" w:sz="0" w:space="0" w:color="auto"/>
                        <w:left w:val="none" w:sz="0" w:space="0" w:color="auto"/>
                        <w:bottom w:val="none" w:sz="0" w:space="0" w:color="auto"/>
                        <w:right w:val="none" w:sz="0" w:space="0" w:color="auto"/>
                      </w:divBdr>
                      <w:divsChild>
                        <w:div w:id="1466047240">
                          <w:marLeft w:val="0"/>
                          <w:marRight w:val="0"/>
                          <w:marTop w:val="0"/>
                          <w:marBottom w:val="0"/>
                          <w:divBdr>
                            <w:top w:val="none" w:sz="0" w:space="0" w:color="auto"/>
                            <w:left w:val="none" w:sz="0" w:space="0" w:color="auto"/>
                            <w:bottom w:val="none" w:sz="0" w:space="0" w:color="auto"/>
                            <w:right w:val="none" w:sz="0" w:space="0" w:color="auto"/>
                          </w:divBdr>
                          <w:divsChild>
                            <w:div w:id="171515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729228">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553538405">
      <w:bodyDiv w:val="1"/>
      <w:marLeft w:val="0"/>
      <w:marRight w:val="0"/>
      <w:marTop w:val="0"/>
      <w:marBottom w:val="0"/>
      <w:divBdr>
        <w:top w:val="none" w:sz="0" w:space="0" w:color="auto"/>
        <w:left w:val="none" w:sz="0" w:space="0" w:color="auto"/>
        <w:bottom w:val="none" w:sz="0" w:space="0" w:color="auto"/>
        <w:right w:val="none" w:sz="0" w:space="0" w:color="auto"/>
      </w:divBdr>
    </w:div>
    <w:div w:id="1665426677">
      <w:bodyDiv w:val="1"/>
      <w:marLeft w:val="0"/>
      <w:marRight w:val="0"/>
      <w:marTop w:val="0"/>
      <w:marBottom w:val="0"/>
      <w:divBdr>
        <w:top w:val="none" w:sz="0" w:space="0" w:color="auto"/>
        <w:left w:val="none" w:sz="0" w:space="0" w:color="auto"/>
        <w:bottom w:val="none" w:sz="0" w:space="0" w:color="auto"/>
        <w:right w:val="none" w:sz="0" w:space="0" w:color="auto"/>
      </w:divBdr>
      <w:divsChild>
        <w:div w:id="597643102">
          <w:marLeft w:val="0"/>
          <w:marRight w:val="0"/>
          <w:marTop w:val="0"/>
          <w:marBottom w:val="0"/>
          <w:divBdr>
            <w:top w:val="none" w:sz="0" w:space="0" w:color="auto"/>
            <w:left w:val="none" w:sz="0" w:space="0" w:color="auto"/>
            <w:bottom w:val="none" w:sz="0" w:space="0" w:color="auto"/>
            <w:right w:val="none" w:sz="0" w:space="0" w:color="auto"/>
          </w:divBdr>
          <w:divsChild>
            <w:div w:id="1076173753">
              <w:marLeft w:val="0"/>
              <w:marRight w:val="0"/>
              <w:marTop w:val="288"/>
              <w:marBottom w:val="0"/>
              <w:divBdr>
                <w:top w:val="none" w:sz="0" w:space="0" w:color="auto"/>
                <w:left w:val="none" w:sz="0" w:space="0" w:color="auto"/>
                <w:bottom w:val="none" w:sz="0" w:space="0" w:color="auto"/>
                <w:right w:val="none" w:sz="0" w:space="0" w:color="auto"/>
              </w:divBdr>
              <w:divsChild>
                <w:div w:id="607664444">
                  <w:marLeft w:val="0"/>
                  <w:marRight w:val="0"/>
                  <w:marTop w:val="0"/>
                  <w:marBottom w:val="0"/>
                  <w:divBdr>
                    <w:top w:val="none" w:sz="0" w:space="0" w:color="auto"/>
                    <w:left w:val="none" w:sz="0" w:space="0" w:color="auto"/>
                    <w:bottom w:val="none" w:sz="0" w:space="0" w:color="auto"/>
                    <w:right w:val="none" w:sz="0" w:space="0" w:color="auto"/>
                  </w:divBdr>
                  <w:divsChild>
                    <w:div w:id="1263102491">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496902">
      <w:bodyDiv w:val="1"/>
      <w:marLeft w:val="0"/>
      <w:marRight w:val="0"/>
      <w:marTop w:val="0"/>
      <w:marBottom w:val="0"/>
      <w:divBdr>
        <w:top w:val="none" w:sz="0" w:space="0" w:color="auto"/>
        <w:left w:val="none" w:sz="0" w:space="0" w:color="auto"/>
        <w:bottom w:val="none" w:sz="0" w:space="0" w:color="auto"/>
        <w:right w:val="none" w:sz="0" w:space="0" w:color="auto"/>
      </w:divBdr>
    </w:div>
    <w:div w:id="1855528934">
      <w:bodyDiv w:val="1"/>
      <w:marLeft w:val="0"/>
      <w:marRight w:val="0"/>
      <w:marTop w:val="0"/>
      <w:marBottom w:val="0"/>
      <w:divBdr>
        <w:top w:val="none" w:sz="0" w:space="0" w:color="auto"/>
        <w:left w:val="none" w:sz="0" w:space="0" w:color="auto"/>
        <w:bottom w:val="none" w:sz="0" w:space="0" w:color="auto"/>
        <w:right w:val="none" w:sz="0" w:space="0" w:color="auto"/>
      </w:divBdr>
    </w:div>
    <w:div w:id="1891259335">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59666553">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37933">
      <w:bodyDiv w:val="1"/>
      <w:marLeft w:val="0"/>
      <w:marRight w:val="0"/>
      <w:marTop w:val="0"/>
      <w:marBottom w:val="0"/>
      <w:divBdr>
        <w:top w:val="none" w:sz="0" w:space="0" w:color="auto"/>
        <w:left w:val="none" w:sz="0" w:space="0" w:color="auto"/>
        <w:bottom w:val="none" w:sz="0" w:space="0" w:color="auto"/>
        <w:right w:val="none" w:sz="0" w:space="0" w:color="auto"/>
      </w:divBdr>
    </w:div>
    <w:div w:id="2111120696">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Value>
      <Value>2</Value>
      <Value>1</Value>
    </TaxCatchAll>
    <IWPFunctionTaxHTField0 xmlns="9c62ab6d-d23a-4e2f-9f9b-82d0ade4fc03">
      <Terms xmlns="http://schemas.microsoft.com/office/infopath/2007/PartnerControls"/>
    </IWPFunctionTaxHTField0>
    <IWPOwnerTaxHTField0 xmlns="9c62ab6d-d23a-4e2f-9f9b-82d0ade4fc03">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RightsProtectiveMarkingTaxHTField0 xmlns="9c62ab6d-d23a-4e2f-9f9b-82d0ade4fc03">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Contributor xmlns="9c62ab6d-d23a-4e2f-9f9b-82d0ade4fc03">
      <UserInfo>
        <DisplayName/>
        <AccountId xsi:nil="true"/>
        <AccountType/>
      </UserInfo>
    </IWPContributor>
    <IWPOrganisationalUnitTaxHTField0 xmlns="9c62ab6d-d23a-4e2f-9f9b-82d0ade4fc03">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SubjectTaxHTField0 xmlns="9c62ab6d-d23a-4e2f-9f9b-82d0ade4fc03">
      <Terms xmlns="http://schemas.microsoft.com/office/infopath/2007/PartnerControls"/>
    </IWPSubjectTaxHTField0>
    <IWPSiteTypeTaxHTField0 xmlns="9c62ab6d-d23a-4e2f-9f9b-82d0ade4fc03">
      <Terms xmlns="http://schemas.microsoft.com/office/infopath/2007/PartnerControls"/>
    </IWPSiteTypeTaxHTField0>
    <Comments xmlns="http://schemas.microsoft.com/sharepoint/v3" xsi:nil="true"/>
    <_dlc_DocId xmlns="b8cb3cbd-ce5c-4a72-9da4-9013f91c5903">JUHFRXH27QC6-16-11582</_dlc_DocId>
    <_dlc_DocIdUrl xmlns="b8cb3cbd-ce5c-4a72-9da4-9013f91c5903">
      <Url>http://workplaces/sites/acgq/_layouts/DocIdRedir.aspx?ID=JUHFRXH27QC6-16-11582</Url>
      <Description>JUHFRXH27QC6-16-11582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5.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0052B23E0EE13E47A95B8C6CE987DDDE" ma:contentTypeVersion="10" ma:contentTypeDescription="For departmental policy documents. Records retained for 10 years." ma:contentTypeScope="" ma:versionID="d84866c5df0f53e3f43aabf228436876">
  <xsd:schema xmlns:xsd="http://www.w3.org/2001/XMLSchema" xmlns:xs="http://www.w3.org/2001/XMLSchema" xmlns:p="http://schemas.microsoft.com/office/2006/metadata/properties" xmlns:ns1="http://schemas.microsoft.com/sharepoint/v3" xmlns:ns2="b8cb3cbd-ce5c-4a72-9da4-9013f91c5903" xmlns:ns3="9c62ab6d-d23a-4e2f-9f9b-82d0ade4fc03" targetNamespace="http://schemas.microsoft.com/office/2006/metadata/properties" ma:root="true" ma:fieldsID="f1919605c42617481b6c0d809e6a97cb" ns1:_="" ns2:_="" ns3:_="">
    <xsd:import namespace="http://schemas.microsoft.com/sharepoint/v3"/>
    <xsd:import namespace="b8cb3cbd-ce5c-4a72-9da4-9013f91c5903"/>
    <xsd:import namespace="9c62ab6d-d23a-4e2f-9f9b-82d0ade4fc03"/>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a3acf1b3-85b4-4317-a021-c9863fe7a418}" ma:internalName="TaxCatchAll" ma:showField="CatchAllData" ma:web="9c62ab6d-d23a-4e2f-9f9b-82d0ade4fc03">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a3acf1b3-85b4-4317-a021-c9863fe7a418}" ma:internalName="TaxCatchAllLabel" ma:readOnly="true" ma:showField="CatchAllDataLabel" ma:web="9c62ab6d-d23a-4e2f-9f9b-82d0ade4fc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62ab6d-d23a-4e2f-9f9b-82d0ade4fc03"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Education Standards Directorate|0bb1b330-0f80-45f3-9dcd-af0b6ab04a8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9c62ab6d-d23a-4e2f-9f9b-82d0ade4fc03"/>
    <ds:schemaRef ds:uri="http://purl.org/dc/dcmitype/"/>
    <ds:schemaRef ds:uri="http://www.w3.org/XML/1998/namespace"/>
    <ds:schemaRef ds:uri="http://purl.org/dc/terms/"/>
    <ds:schemaRef ds:uri="b8cb3cbd-ce5c-4a72-9da4-9013f91c5903"/>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3B233717-5CE1-43FA-9C48-642CDAB9DE70}">
  <ds:schemaRefs>
    <ds:schemaRef ds:uri="Microsoft.SharePoint.Taxonomy.ContentTypeSync"/>
  </ds:schemaRefs>
</ds:datastoreItem>
</file>

<file path=customXml/itemProps5.xml><?xml version="1.0" encoding="utf-8"?>
<ds:datastoreItem xmlns:ds="http://schemas.openxmlformats.org/officeDocument/2006/customXml" ds:itemID="{477A8FDB-1CED-4C7B-9868-E1E1933D1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9c62ab6d-d23a-4e2f-9f9b-82d0ade4f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8CD727E-3738-475B-ABEE-FA4999194FC8}">
  <ds:schemaRefs>
    <ds:schemaRef ds:uri="http://schemas.microsoft.com/sharepoint/events"/>
  </ds:schemaRefs>
</ds:datastoreItem>
</file>

<file path=customXml/itemProps7.xml><?xml version="1.0" encoding="utf-8"?>
<ds:datastoreItem xmlns:ds="http://schemas.openxmlformats.org/officeDocument/2006/customXml" ds:itemID="{FD918693-F682-47A1-A7F1-E0A923F19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D959B30C.dotm</Template>
  <TotalTime>13</TotalTime>
  <Pages>5</Pages>
  <Words>1533</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PE activity list and rationale v2</vt:lpstr>
    </vt:vector>
  </TitlesOfParts>
  <Company>Department for Education</Company>
  <LinksUpToDate>false</LinksUpToDate>
  <CharactersWithSpaces>10149</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activity list and rationale v2</dc:title>
  <dc:creator>Publishing.TEAM@education.gsi.gov.uk</dc:creator>
  <dc:description>Master-ET-v3.4</dc:description>
  <cp:lastModifiedBy>COLLINS, Serena</cp:lastModifiedBy>
  <cp:revision>7</cp:revision>
  <cp:lastPrinted>2014-11-25T10:55:00Z</cp:lastPrinted>
  <dcterms:created xsi:type="dcterms:W3CDTF">2015-01-21T16:36:00Z</dcterms:created>
  <dcterms:modified xsi:type="dcterms:W3CDTF">2015-01-23T13:36:00Z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0x0101007F645D6FBA204A029FECB8BFC6578C39005279853530254253B886E13194843F8A003AA4A7828D8545A79A93568012812347000052B23E0EE13E47A95B8C6CE987DDDE</vt:lpwstr>
  </property>
  <property fmtid="{D5CDD505-2E9C-101B-9397-08002B2CF9AE}" pid="4" name="IWPGroupOOB">
    <vt:lpwstr>Communications Directorate</vt:lpwstr>
  </property>
  <property fmtid="{D5CDD505-2E9C-101B-9397-08002B2CF9AE}" pid="5" name="_dlc_DocIdItemGuid">
    <vt:lpwstr>18fb9f56-e76f-494f-b0e2-3d0222176c01</vt:lpwstr>
  </property>
  <property fmtid="{D5CDD505-2E9C-101B-9397-08002B2CF9AE}" pid="6" name="IWPOrganisationalUnit">
    <vt:lpwstr>4;#DfE|cc08a6d4-dfde-4d0f-bd85-069ebcef80d5</vt:lpwstr>
  </property>
  <property fmtid="{D5CDD505-2E9C-101B-9397-08002B2CF9AE}" pid="7" name="IWPOwner">
    <vt:lpwstr>1;#DfE|a484111e-5b24-4ad9-9778-c536c8c88985</vt:lpwstr>
  </property>
  <property fmtid="{D5CDD505-2E9C-101B-9397-08002B2CF9AE}" pid="8" name="IWPFunction">
    <vt:lpwstr/>
  </property>
  <property fmtid="{D5CDD505-2E9C-101B-9397-08002B2CF9AE}" pid="9" name="IWPRightsProtectiveMarking">
    <vt:lpwstr>2;#Official|0884c477-2e62-47ea-b19c-5af6e91124c5</vt:lpwstr>
  </property>
  <property fmtid="{D5CDD505-2E9C-101B-9397-08002B2CF9AE}" pid="10" name="_DocHome">
    <vt:i4>713091571</vt:i4>
  </property>
  <property fmtid="{D5CDD505-2E9C-101B-9397-08002B2CF9AE}" pid="11" name="IWPSiteType">
    <vt:lpwstr/>
  </property>
  <property fmtid="{D5CDD505-2E9C-101B-9397-08002B2CF9AE}" pid="12" name="IWPSubject">
    <vt:lpwstr/>
  </property>
</Properties>
</file>